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2F8E" w14:textId="7D9F3DF0" w:rsidR="004C6C63" w:rsidRDefault="00696356" w:rsidP="004C6C63">
      <w:pPr>
        <w:pStyle w:val="Otsikko1"/>
        <w:numPr>
          <w:ilvl w:val="0"/>
          <w:numId w:val="0"/>
        </w:numPr>
        <w:rPr>
          <w:rFonts w:eastAsia="Arial"/>
          <w:shd w:val="clear" w:color="auto" w:fill="auto"/>
        </w:rPr>
      </w:pPr>
      <w:r w:rsidRPr="00696356">
        <w:rPr>
          <w:rFonts w:eastAsia="Arial"/>
          <w:shd w:val="clear" w:color="auto" w:fill="auto"/>
        </w:rPr>
        <w:t xml:space="preserve">ILMOITUS elintarvikelain (297/2021) </w:t>
      </w:r>
      <w:r w:rsidRPr="00696356">
        <w:rPr>
          <w:shd w:val="clear" w:color="auto" w:fill="auto"/>
        </w:rPr>
        <w:t xml:space="preserve">10 § mukaisesta elintarviketoiminnasta </w:t>
      </w:r>
      <w:r w:rsidRPr="00696356">
        <w:rPr>
          <w:rFonts w:eastAsia="Arial"/>
          <w:shd w:val="clear" w:color="auto" w:fill="auto"/>
        </w:rPr>
        <w:t>(elintarvikehuoneistot sekä virtuaalitoiminta)</w:t>
      </w:r>
    </w:p>
    <w:p w14:paraId="74D07762" w14:textId="77777777" w:rsidR="004C6C63" w:rsidRPr="004C6C63" w:rsidRDefault="004C6C63" w:rsidP="004C6C63">
      <w:pPr>
        <w:pStyle w:val="Sisennettyleipteksti"/>
        <w:ind w:left="0"/>
      </w:pPr>
    </w:p>
    <w:p w14:paraId="6557BD03" w14:textId="77777777" w:rsidR="00696356" w:rsidRPr="00696356" w:rsidRDefault="00696356" w:rsidP="004C6C63">
      <w:pPr>
        <w:spacing w:line="276" w:lineRule="auto"/>
        <w:ind w:right="0"/>
        <w:rPr>
          <w:rFonts w:eastAsia="Arial"/>
          <w:shd w:val="clear" w:color="auto" w:fill="auto"/>
        </w:rPr>
      </w:pPr>
      <w:r w:rsidRPr="00696356">
        <w:rPr>
          <w:rFonts w:eastAsia="Arial"/>
          <w:shd w:val="clear" w:color="auto" w:fill="auto"/>
        </w:rPr>
        <w:t>Ilmoitus elintarviketoiminnasta tulee lähettää Tampereen elintarvikevalvontaan neljä viikkoa ennen toiminnan aloittamista tai olennaista muuttamista. Ilmoituksen käsittelystä peritään kaupungin hyväksymän taksan mukainen maksu.</w:t>
      </w:r>
    </w:p>
    <w:p w14:paraId="71FAF600" w14:textId="77777777" w:rsidR="00696356" w:rsidRPr="00696356" w:rsidRDefault="00696356" w:rsidP="004C6C63">
      <w:pPr>
        <w:spacing w:line="276" w:lineRule="auto"/>
        <w:ind w:right="0"/>
        <w:rPr>
          <w:rFonts w:eastAsia="Arial"/>
          <w:shd w:val="clear" w:color="auto" w:fill="auto"/>
        </w:rPr>
      </w:pPr>
    </w:p>
    <w:p w14:paraId="2C48C4B5" w14:textId="4374C144" w:rsidR="00696356" w:rsidRPr="00F04E48" w:rsidRDefault="00696356" w:rsidP="004C6C63">
      <w:pPr>
        <w:spacing w:line="276" w:lineRule="auto"/>
        <w:ind w:right="0"/>
        <w:rPr>
          <w:rFonts w:eastAsia="Arial"/>
          <w:shd w:val="clear" w:color="auto" w:fill="auto"/>
        </w:rPr>
      </w:pPr>
      <w:r w:rsidRPr="00F04E48">
        <w:rPr>
          <w:rFonts w:eastAsia="Arial"/>
          <w:shd w:val="clear" w:color="auto" w:fill="auto"/>
        </w:rPr>
        <w:t xml:space="preserve">Ilmoitukseen on liitettävä elintarvikehuoneiston </w:t>
      </w:r>
      <w:r w:rsidRPr="004C6C63">
        <w:rPr>
          <w:rFonts w:eastAsia="Arial"/>
          <w:b/>
          <w:bCs/>
          <w:u w:val="single"/>
          <w:shd w:val="clear" w:color="auto" w:fill="auto"/>
        </w:rPr>
        <w:t>pohja</w:t>
      </w:r>
      <w:r w:rsidR="004C6C63" w:rsidRPr="004C6C63">
        <w:rPr>
          <w:rFonts w:eastAsia="Arial"/>
          <w:b/>
          <w:bCs/>
          <w:u w:val="single"/>
          <w:shd w:val="clear" w:color="auto" w:fill="auto"/>
        </w:rPr>
        <w:t>kuva</w:t>
      </w:r>
      <w:r w:rsidRPr="00F04E48">
        <w:rPr>
          <w:rFonts w:eastAsia="Arial"/>
          <w:shd w:val="clear" w:color="auto" w:fill="auto"/>
        </w:rPr>
        <w:t xml:space="preserve">, josta ilmenevät </w:t>
      </w:r>
      <w:r w:rsidRPr="00F04E48">
        <w:rPr>
          <w:rFonts w:eastAsia="Arial"/>
          <w:u w:val="single"/>
          <w:shd w:val="clear" w:color="auto" w:fill="auto"/>
        </w:rPr>
        <w:t>tilat ja</w:t>
      </w:r>
      <w:r w:rsidR="004C6C63">
        <w:rPr>
          <w:rFonts w:eastAsia="Arial"/>
          <w:u w:val="single"/>
          <w:shd w:val="clear" w:color="auto" w:fill="auto"/>
        </w:rPr>
        <w:t xml:space="preserve"> </w:t>
      </w:r>
      <w:r w:rsidRPr="00F04E48">
        <w:rPr>
          <w:rFonts w:eastAsia="Arial"/>
          <w:u w:val="single"/>
          <w:shd w:val="clear" w:color="auto" w:fill="auto"/>
        </w:rPr>
        <w:t>niiden käyttötarkoitus</w:t>
      </w:r>
      <w:r w:rsidR="004C6C63">
        <w:rPr>
          <w:rFonts w:eastAsia="Arial"/>
          <w:u w:val="single"/>
          <w:shd w:val="clear" w:color="auto" w:fill="auto"/>
        </w:rPr>
        <w:t>, vesipisteet</w:t>
      </w:r>
      <w:r w:rsidRPr="00F04E48">
        <w:rPr>
          <w:rFonts w:eastAsia="Arial"/>
          <w:u w:val="single"/>
          <w:shd w:val="clear" w:color="auto" w:fill="auto"/>
        </w:rPr>
        <w:t xml:space="preserve"> sekä laitteiden ja kalusteiden sijoittelu</w:t>
      </w:r>
      <w:r w:rsidRPr="00F04E48">
        <w:rPr>
          <w:rFonts w:eastAsia="Arial"/>
          <w:shd w:val="clear" w:color="auto" w:fill="auto"/>
        </w:rPr>
        <w:t>.</w:t>
      </w:r>
    </w:p>
    <w:p w14:paraId="7EAF2952" w14:textId="77777777" w:rsidR="00696356" w:rsidRPr="00696356" w:rsidRDefault="00696356" w:rsidP="004C6C63">
      <w:pPr>
        <w:spacing w:line="276" w:lineRule="auto"/>
        <w:ind w:right="0"/>
        <w:rPr>
          <w:rFonts w:eastAsia="Arial"/>
          <w:shd w:val="clear" w:color="auto" w:fill="auto"/>
        </w:rPr>
      </w:pPr>
    </w:p>
    <w:p w14:paraId="20D11944" w14:textId="77777777" w:rsidR="00696356" w:rsidRPr="00696356" w:rsidRDefault="00696356" w:rsidP="004C6C63">
      <w:pPr>
        <w:spacing w:line="276" w:lineRule="auto"/>
        <w:ind w:right="0"/>
        <w:rPr>
          <w:rFonts w:eastAsia="Arial"/>
          <w:shd w:val="clear" w:color="auto" w:fill="auto"/>
        </w:rPr>
      </w:pPr>
      <w:r w:rsidRPr="00696356">
        <w:rPr>
          <w:rFonts w:eastAsia="Arial"/>
          <w:shd w:val="clear" w:color="auto" w:fill="auto"/>
        </w:rPr>
        <w:t>Toiminnan keskeyttämisestä ja lopettamisesta on viivytyksettä tehtävä ilmoitus. Tällaisesta ilmoituksesta ei peritä maksua.</w:t>
      </w:r>
    </w:p>
    <w:p w14:paraId="10C2FD87" w14:textId="77777777" w:rsidR="00696356" w:rsidRPr="00696356" w:rsidRDefault="00696356" w:rsidP="004C6C63">
      <w:pPr>
        <w:spacing w:line="276" w:lineRule="auto"/>
        <w:ind w:right="0"/>
        <w:rPr>
          <w:rFonts w:eastAsia="Arial"/>
          <w:shd w:val="clear" w:color="auto" w:fill="auto"/>
        </w:rPr>
      </w:pPr>
    </w:p>
    <w:p w14:paraId="20E747EE" w14:textId="77777777" w:rsidR="00ED2A93" w:rsidRDefault="000939A0" w:rsidP="00ED2A93">
      <w:pPr>
        <w:tabs>
          <w:tab w:val="left" w:pos="1440"/>
          <w:tab w:val="left" w:pos="1701"/>
        </w:tabs>
        <w:spacing w:after="120" w:line="276" w:lineRule="auto"/>
        <w:ind w:right="0"/>
        <w:jc w:val="both"/>
        <w:rPr>
          <w:rFonts w:eastAsia="Calibri"/>
          <w:color w:val="000000"/>
          <w:shd w:val="clear" w:color="auto" w:fill="auto"/>
        </w:rPr>
      </w:pPr>
      <w:r w:rsidRPr="00B3595D">
        <w:rPr>
          <w:rFonts w:eastAsia="Calibri"/>
          <w:color w:val="000000"/>
          <w:shd w:val="clear" w:color="auto" w:fill="auto"/>
        </w:rPr>
        <w:t>Ilmoitus koskee</w:t>
      </w:r>
      <w:r w:rsidRPr="00B3595D">
        <w:rPr>
          <w:rFonts w:eastAsia="Calibri"/>
          <w:color w:val="4F81BD"/>
          <w:shd w:val="clear" w:color="auto" w:fill="auto"/>
        </w:rPr>
        <w:tab/>
      </w:r>
      <w:r w:rsidR="005F6A16" w:rsidRPr="00B3595D">
        <w:rPr>
          <w:rFonts w:eastAsia="Calibri"/>
          <w:color w:val="4F81BD"/>
          <w:shd w:val="clear" w:color="auto" w:fill="auto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1"/>
      <w:r w:rsidR="005F6A16" w:rsidRPr="00B3595D">
        <w:rPr>
          <w:rFonts w:eastAsia="Calibri"/>
          <w:color w:val="4F81BD"/>
          <w:shd w:val="clear" w:color="auto" w:fill="auto"/>
        </w:rPr>
        <w:instrText xml:space="preserve"> FORMCHECKBOX </w:instrText>
      </w:r>
      <w:r w:rsidR="005F6A16" w:rsidRPr="00B3595D">
        <w:rPr>
          <w:rFonts w:eastAsia="Calibri"/>
          <w:color w:val="4F81BD"/>
          <w:shd w:val="clear" w:color="auto" w:fill="auto"/>
        </w:rPr>
      </w:r>
      <w:r w:rsidR="005F6A16" w:rsidRPr="00B3595D">
        <w:rPr>
          <w:rFonts w:eastAsia="Calibri"/>
          <w:color w:val="4F81BD"/>
          <w:shd w:val="clear" w:color="auto" w:fill="auto"/>
        </w:rPr>
        <w:fldChar w:fldCharType="end"/>
      </w:r>
      <w:bookmarkEnd w:id="0"/>
      <w:r w:rsidRPr="00B3595D">
        <w:rPr>
          <w:rFonts w:eastAsia="Calibri"/>
          <w:color w:val="4F81BD"/>
          <w:shd w:val="clear" w:color="auto" w:fill="auto"/>
        </w:rPr>
        <w:t xml:space="preserve"> </w:t>
      </w:r>
      <w:r w:rsidRPr="00B3595D">
        <w:rPr>
          <w:rFonts w:eastAsia="Calibri"/>
          <w:color w:val="000000"/>
          <w:shd w:val="clear" w:color="auto" w:fill="auto"/>
        </w:rPr>
        <w:t>toiminnan aloittamista (uusi huoneisto tai toiminta)</w:t>
      </w:r>
    </w:p>
    <w:p w14:paraId="3A1C126A" w14:textId="77777777" w:rsidR="00ED2A93" w:rsidRPr="00ED2A93" w:rsidRDefault="00ED2A93" w:rsidP="00ED2A93">
      <w:pPr>
        <w:tabs>
          <w:tab w:val="left" w:pos="1440"/>
          <w:tab w:val="left" w:pos="1701"/>
        </w:tabs>
        <w:spacing w:after="120" w:line="276" w:lineRule="auto"/>
        <w:ind w:right="0"/>
        <w:jc w:val="both"/>
        <w:rPr>
          <w:rFonts w:eastAsia="Calibri"/>
          <w:color w:val="000000"/>
          <w:sz w:val="22"/>
          <w:szCs w:val="22"/>
          <w:shd w:val="clear" w:color="auto" w:fill="auto"/>
        </w:rPr>
      </w:pPr>
      <w:r>
        <w:rPr>
          <w:rFonts w:eastAsia="Calibri"/>
          <w:color w:val="000000"/>
          <w:shd w:val="clear" w:color="auto" w:fill="auto"/>
        </w:rPr>
        <w:tab/>
      </w:r>
      <w:r>
        <w:rPr>
          <w:rFonts w:eastAsia="Calibri"/>
          <w:color w:val="000000"/>
          <w:shd w:val="clear" w:color="auto" w:fill="auto"/>
        </w:rPr>
        <w:tab/>
      </w:r>
      <w:r w:rsidR="000939A0" w:rsidRPr="00B3595D">
        <w:rPr>
          <w:rFonts w:eastAsia="Calibri"/>
          <w:color w:val="4F81BD"/>
          <w:shd w:val="clear" w:color="auto" w:fill="auto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39A0" w:rsidRPr="00B3595D">
        <w:rPr>
          <w:rFonts w:eastAsia="Calibri"/>
          <w:color w:val="4F81BD"/>
          <w:shd w:val="clear" w:color="auto" w:fill="auto"/>
        </w:rPr>
        <w:instrText xml:space="preserve"> FORMCHECKBOX </w:instrText>
      </w:r>
      <w:r w:rsidR="00BC69AA" w:rsidRPr="00B3595D">
        <w:rPr>
          <w:rFonts w:eastAsia="Calibri"/>
          <w:color w:val="4F81BD"/>
          <w:shd w:val="clear" w:color="auto" w:fill="auto"/>
        </w:rPr>
      </w:r>
      <w:r w:rsidR="00BC69AA" w:rsidRPr="00B3595D">
        <w:rPr>
          <w:rFonts w:eastAsia="Calibri"/>
          <w:color w:val="4F81BD"/>
          <w:shd w:val="clear" w:color="auto" w:fill="auto"/>
        </w:rPr>
        <w:fldChar w:fldCharType="separate"/>
      </w:r>
      <w:r w:rsidR="000939A0" w:rsidRPr="00B3595D">
        <w:rPr>
          <w:rFonts w:eastAsia="Calibri"/>
          <w:color w:val="4F81BD"/>
          <w:shd w:val="clear" w:color="auto" w:fill="auto"/>
        </w:rPr>
        <w:fldChar w:fldCharType="end"/>
      </w:r>
      <w:r w:rsidR="000939A0" w:rsidRPr="00B3595D">
        <w:rPr>
          <w:rFonts w:eastAsia="Calibri"/>
          <w:color w:val="4F81BD"/>
          <w:shd w:val="clear" w:color="auto" w:fill="auto"/>
        </w:rPr>
        <w:t xml:space="preserve"> </w:t>
      </w:r>
      <w:r w:rsidR="000939A0" w:rsidRPr="00ED2A93">
        <w:rPr>
          <w:rFonts w:eastAsia="Calibri"/>
          <w:color w:val="000000"/>
          <w:shd w:val="clear" w:color="auto" w:fill="auto"/>
        </w:rPr>
        <w:t xml:space="preserve">toiminnan olennaista muuttamista </w:t>
      </w:r>
      <w:r w:rsidR="000939A0" w:rsidRPr="00ED2A93">
        <w:rPr>
          <w:rFonts w:eastAsia="Calibri"/>
          <w:color w:val="000000"/>
          <w:sz w:val="22"/>
          <w:szCs w:val="22"/>
          <w:shd w:val="clear" w:color="auto" w:fill="auto"/>
        </w:rPr>
        <w:t>(saman toimijan toiminta muuttuu olennaisesti)</w:t>
      </w:r>
    </w:p>
    <w:p w14:paraId="24A19341" w14:textId="77777777" w:rsidR="00ED2A93" w:rsidRDefault="00ED2A93" w:rsidP="00ED2A93">
      <w:pPr>
        <w:tabs>
          <w:tab w:val="left" w:pos="1440"/>
          <w:tab w:val="left" w:pos="1701"/>
        </w:tabs>
        <w:spacing w:after="120" w:line="276" w:lineRule="auto"/>
        <w:ind w:right="0"/>
        <w:jc w:val="both"/>
        <w:rPr>
          <w:rFonts w:eastAsia="Calibri"/>
          <w:color w:val="000000"/>
          <w:shd w:val="clear" w:color="auto" w:fill="auto"/>
        </w:rPr>
      </w:pPr>
      <w:r>
        <w:rPr>
          <w:rFonts w:eastAsia="Calibri"/>
          <w:color w:val="000000"/>
          <w:shd w:val="clear" w:color="auto" w:fill="auto"/>
        </w:rPr>
        <w:tab/>
      </w:r>
      <w:r>
        <w:rPr>
          <w:rFonts w:eastAsia="Calibri"/>
          <w:color w:val="000000"/>
          <w:shd w:val="clear" w:color="auto" w:fill="auto"/>
        </w:rPr>
        <w:tab/>
      </w:r>
      <w:r w:rsidR="000939A0" w:rsidRPr="00B3595D">
        <w:rPr>
          <w:rFonts w:eastAsia="Calibri"/>
          <w:color w:val="4F81BD"/>
          <w:shd w:val="clear" w:color="auto" w:fill="auto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39A0" w:rsidRPr="00B3595D">
        <w:rPr>
          <w:rFonts w:eastAsia="Calibri"/>
          <w:color w:val="4F81BD"/>
          <w:shd w:val="clear" w:color="auto" w:fill="auto"/>
        </w:rPr>
        <w:instrText xml:space="preserve"> FORMCHECKBOX </w:instrText>
      </w:r>
      <w:r w:rsidR="00BC69AA" w:rsidRPr="00B3595D">
        <w:rPr>
          <w:rFonts w:eastAsia="Calibri"/>
          <w:color w:val="4F81BD"/>
          <w:shd w:val="clear" w:color="auto" w:fill="auto"/>
        </w:rPr>
      </w:r>
      <w:r w:rsidR="00BC69AA" w:rsidRPr="00B3595D">
        <w:rPr>
          <w:rFonts w:eastAsia="Calibri"/>
          <w:color w:val="4F81BD"/>
          <w:shd w:val="clear" w:color="auto" w:fill="auto"/>
        </w:rPr>
        <w:fldChar w:fldCharType="separate"/>
      </w:r>
      <w:r w:rsidR="000939A0" w:rsidRPr="00B3595D">
        <w:rPr>
          <w:rFonts w:eastAsia="Calibri"/>
          <w:color w:val="4F81BD"/>
          <w:shd w:val="clear" w:color="auto" w:fill="auto"/>
        </w:rPr>
        <w:fldChar w:fldCharType="end"/>
      </w:r>
      <w:r w:rsidR="000939A0" w:rsidRPr="00B3595D">
        <w:rPr>
          <w:rFonts w:eastAsia="Calibri"/>
          <w:color w:val="4F81BD"/>
          <w:shd w:val="clear" w:color="auto" w:fill="auto"/>
        </w:rPr>
        <w:t xml:space="preserve"> </w:t>
      </w:r>
      <w:r w:rsidR="000939A0" w:rsidRPr="00B3595D">
        <w:rPr>
          <w:rFonts w:eastAsia="Calibri"/>
          <w:color w:val="000000"/>
          <w:shd w:val="clear" w:color="auto" w:fill="auto"/>
        </w:rPr>
        <w:t>toiminnan keskeyttämistä</w:t>
      </w:r>
    </w:p>
    <w:p w14:paraId="42F63327" w14:textId="77777777" w:rsidR="00ED2A93" w:rsidRDefault="00ED2A93" w:rsidP="00ED2A93">
      <w:pPr>
        <w:tabs>
          <w:tab w:val="left" w:pos="1440"/>
          <w:tab w:val="left" w:pos="1701"/>
        </w:tabs>
        <w:spacing w:after="120" w:line="276" w:lineRule="auto"/>
        <w:ind w:right="0"/>
        <w:jc w:val="both"/>
        <w:rPr>
          <w:rFonts w:eastAsia="Calibri"/>
          <w:color w:val="000000"/>
          <w:shd w:val="clear" w:color="auto" w:fill="auto"/>
        </w:rPr>
      </w:pPr>
      <w:r>
        <w:rPr>
          <w:rFonts w:eastAsia="Calibri"/>
          <w:color w:val="000000"/>
          <w:shd w:val="clear" w:color="auto" w:fill="auto"/>
        </w:rPr>
        <w:tab/>
      </w:r>
      <w:r>
        <w:rPr>
          <w:rFonts w:eastAsia="Calibri"/>
          <w:color w:val="000000"/>
          <w:shd w:val="clear" w:color="auto" w:fill="auto"/>
        </w:rPr>
        <w:tab/>
      </w:r>
      <w:r w:rsidR="000939A0" w:rsidRPr="00B3595D">
        <w:rPr>
          <w:rFonts w:eastAsia="Calibri"/>
          <w:color w:val="4F81BD"/>
          <w:shd w:val="clear" w:color="auto" w:fill="auto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39A0" w:rsidRPr="00B3595D">
        <w:rPr>
          <w:rFonts w:eastAsia="Calibri"/>
          <w:color w:val="4F81BD"/>
          <w:shd w:val="clear" w:color="auto" w:fill="auto"/>
        </w:rPr>
        <w:instrText xml:space="preserve"> FORMCHECKBOX </w:instrText>
      </w:r>
      <w:r w:rsidR="00BC69AA" w:rsidRPr="00B3595D">
        <w:rPr>
          <w:rFonts w:eastAsia="Calibri"/>
          <w:color w:val="4F81BD"/>
          <w:shd w:val="clear" w:color="auto" w:fill="auto"/>
        </w:rPr>
      </w:r>
      <w:r w:rsidR="00BC69AA" w:rsidRPr="00B3595D">
        <w:rPr>
          <w:rFonts w:eastAsia="Calibri"/>
          <w:color w:val="4F81BD"/>
          <w:shd w:val="clear" w:color="auto" w:fill="auto"/>
        </w:rPr>
        <w:fldChar w:fldCharType="separate"/>
      </w:r>
      <w:r w:rsidR="000939A0" w:rsidRPr="00B3595D">
        <w:rPr>
          <w:rFonts w:eastAsia="Calibri"/>
          <w:color w:val="4F81BD"/>
          <w:shd w:val="clear" w:color="auto" w:fill="auto"/>
        </w:rPr>
        <w:fldChar w:fldCharType="end"/>
      </w:r>
      <w:r w:rsidR="000939A0" w:rsidRPr="00B3595D">
        <w:rPr>
          <w:rFonts w:eastAsia="Calibri"/>
          <w:color w:val="4F81BD"/>
          <w:shd w:val="clear" w:color="auto" w:fill="auto"/>
        </w:rPr>
        <w:t xml:space="preserve"> </w:t>
      </w:r>
      <w:r w:rsidR="000939A0" w:rsidRPr="00B3595D">
        <w:rPr>
          <w:rFonts w:eastAsia="Calibri"/>
          <w:color w:val="000000"/>
          <w:shd w:val="clear" w:color="auto" w:fill="auto"/>
        </w:rPr>
        <w:t>toiminnan lopettamista</w:t>
      </w:r>
    </w:p>
    <w:p w14:paraId="5B60FDB8" w14:textId="1B69B134" w:rsidR="00696356" w:rsidRPr="00ED2A93" w:rsidRDefault="00ED2A93" w:rsidP="00ED2A93">
      <w:pPr>
        <w:tabs>
          <w:tab w:val="left" w:pos="1440"/>
          <w:tab w:val="left" w:pos="1701"/>
        </w:tabs>
        <w:spacing w:after="120" w:line="276" w:lineRule="auto"/>
        <w:ind w:right="0"/>
        <w:jc w:val="both"/>
        <w:rPr>
          <w:rFonts w:eastAsia="Calibri"/>
          <w:color w:val="000000"/>
          <w:shd w:val="clear" w:color="auto" w:fill="auto"/>
        </w:rPr>
      </w:pPr>
      <w:r>
        <w:rPr>
          <w:rFonts w:eastAsia="Calibri"/>
          <w:color w:val="000000"/>
          <w:shd w:val="clear" w:color="auto" w:fill="auto"/>
        </w:rPr>
        <w:tab/>
      </w:r>
      <w:r>
        <w:rPr>
          <w:rFonts w:eastAsia="Calibri"/>
          <w:color w:val="000000"/>
          <w:shd w:val="clear" w:color="auto" w:fill="auto"/>
        </w:rPr>
        <w:tab/>
      </w:r>
      <w:r w:rsidR="000939A0" w:rsidRPr="00B3595D">
        <w:rPr>
          <w:rFonts w:eastAsia="Calibri"/>
          <w:color w:val="4F81BD"/>
          <w:shd w:val="clear" w:color="auto" w:fill="auto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39A0" w:rsidRPr="00B3595D">
        <w:rPr>
          <w:rFonts w:eastAsia="Calibri"/>
          <w:color w:val="4F81BD"/>
          <w:shd w:val="clear" w:color="auto" w:fill="auto"/>
        </w:rPr>
        <w:instrText xml:space="preserve"> FORMCHECKBOX </w:instrText>
      </w:r>
      <w:r w:rsidR="00BC69AA" w:rsidRPr="00B3595D">
        <w:rPr>
          <w:rFonts w:eastAsia="Calibri"/>
          <w:color w:val="4F81BD"/>
          <w:shd w:val="clear" w:color="auto" w:fill="auto"/>
        </w:rPr>
      </w:r>
      <w:r w:rsidR="00BC69AA" w:rsidRPr="00B3595D">
        <w:rPr>
          <w:rFonts w:eastAsia="Calibri"/>
          <w:color w:val="4F81BD"/>
          <w:shd w:val="clear" w:color="auto" w:fill="auto"/>
        </w:rPr>
        <w:fldChar w:fldCharType="separate"/>
      </w:r>
      <w:r w:rsidR="000939A0" w:rsidRPr="00B3595D">
        <w:rPr>
          <w:rFonts w:eastAsia="Calibri"/>
          <w:color w:val="4F81BD"/>
          <w:shd w:val="clear" w:color="auto" w:fill="auto"/>
        </w:rPr>
        <w:fldChar w:fldCharType="end"/>
      </w:r>
      <w:r w:rsidR="000939A0" w:rsidRPr="00B3595D">
        <w:rPr>
          <w:rFonts w:eastAsia="Calibri"/>
          <w:color w:val="4F81BD"/>
          <w:shd w:val="clear" w:color="auto" w:fill="auto"/>
        </w:rPr>
        <w:t xml:space="preserve"> </w:t>
      </w:r>
      <w:r w:rsidR="000939A0" w:rsidRPr="00B3595D">
        <w:rPr>
          <w:rFonts w:eastAsia="Calibri"/>
          <w:color w:val="000000"/>
          <w:shd w:val="clear" w:color="auto" w:fill="auto"/>
        </w:rPr>
        <w:t xml:space="preserve">muuta, mitä? </w:t>
      </w:r>
      <w:r w:rsidR="000939A0" w:rsidRPr="00B3595D">
        <w:rPr>
          <w:rFonts w:eastAsia="Calibri"/>
          <w:color w:val="4F81BD"/>
          <w:shd w:val="clear" w:color="auto" w:fill="auto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="000939A0" w:rsidRPr="00B3595D">
        <w:rPr>
          <w:rFonts w:eastAsia="Calibri"/>
          <w:color w:val="4F81BD"/>
          <w:shd w:val="clear" w:color="auto" w:fill="auto"/>
        </w:rPr>
        <w:instrText xml:space="preserve"> FORMTEXT </w:instrText>
      </w:r>
      <w:r w:rsidR="000939A0" w:rsidRPr="00B3595D">
        <w:rPr>
          <w:rFonts w:eastAsia="Calibri"/>
          <w:color w:val="4F81BD"/>
          <w:shd w:val="clear" w:color="auto" w:fill="auto"/>
        </w:rPr>
      </w:r>
      <w:r w:rsidR="000939A0" w:rsidRPr="00B3595D">
        <w:rPr>
          <w:rFonts w:eastAsia="Calibri"/>
          <w:color w:val="4F81BD"/>
          <w:shd w:val="clear" w:color="auto" w:fill="auto"/>
        </w:rPr>
        <w:fldChar w:fldCharType="separate"/>
      </w:r>
      <w:r w:rsidR="000939A0" w:rsidRPr="00B3595D">
        <w:rPr>
          <w:rFonts w:eastAsia="Calibri"/>
          <w:noProof/>
          <w:color w:val="4F81BD"/>
          <w:shd w:val="clear" w:color="auto" w:fill="auto"/>
        </w:rPr>
        <w:t> </w:t>
      </w:r>
      <w:r w:rsidR="000939A0" w:rsidRPr="00B3595D">
        <w:rPr>
          <w:rFonts w:eastAsia="Calibri"/>
          <w:noProof/>
          <w:color w:val="4F81BD"/>
          <w:shd w:val="clear" w:color="auto" w:fill="auto"/>
        </w:rPr>
        <w:t> </w:t>
      </w:r>
      <w:r w:rsidR="000939A0" w:rsidRPr="00B3595D">
        <w:rPr>
          <w:rFonts w:eastAsia="Calibri"/>
          <w:noProof/>
          <w:color w:val="4F81BD"/>
          <w:shd w:val="clear" w:color="auto" w:fill="auto"/>
        </w:rPr>
        <w:t> </w:t>
      </w:r>
      <w:r w:rsidR="000939A0" w:rsidRPr="00B3595D">
        <w:rPr>
          <w:rFonts w:eastAsia="Calibri"/>
          <w:noProof/>
          <w:color w:val="4F81BD"/>
          <w:shd w:val="clear" w:color="auto" w:fill="auto"/>
        </w:rPr>
        <w:t> </w:t>
      </w:r>
      <w:r w:rsidR="000939A0" w:rsidRPr="00B3595D">
        <w:rPr>
          <w:rFonts w:eastAsia="Calibri"/>
          <w:noProof/>
          <w:color w:val="4F81BD"/>
          <w:shd w:val="clear" w:color="auto" w:fill="auto"/>
        </w:rPr>
        <w:t> </w:t>
      </w:r>
      <w:r w:rsidR="000939A0" w:rsidRPr="00B3595D">
        <w:rPr>
          <w:rFonts w:eastAsia="Calibri"/>
          <w:color w:val="4F81BD"/>
          <w:shd w:val="clear" w:color="auto" w:fill="auto"/>
        </w:rPr>
        <w:fldChar w:fldCharType="end"/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3"/>
        <w:gridCol w:w="3685"/>
        <w:gridCol w:w="567"/>
        <w:gridCol w:w="1559"/>
        <w:gridCol w:w="2694"/>
      </w:tblGrid>
      <w:tr w:rsidR="00696356" w:rsidRPr="00B3595D" w14:paraId="2793481F" w14:textId="77777777" w:rsidTr="00940D4F">
        <w:trPr>
          <w:trHeight w:val="618"/>
        </w:trPr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71A2" w14:textId="53B0F9A7" w:rsid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B3595D">
              <w:rPr>
                <w:rFonts w:eastAsia="Arial"/>
                <w:shd w:val="clear" w:color="auto" w:fill="auto"/>
              </w:rPr>
              <w:t>Toimija</w:t>
            </w:r>
          </w:p>
          <w:p w14:paraId="3F3B27BF" w14:textId="77777777" w:rsidR="00ED2A93" w:rsidRDefault="00ED2A93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0D10E2F5" w14:textId="084D7531" w:rsidR="00ED2A93" w:rsidRPr="00B3595D" w:rsidRDefault="00ED2A93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>
              <w:rPr>
                <w:rFonts w:eastAsia="Arial"/>
                <w:shd w:val="clear" w:color="auto" w:fill="auto"/>
              </w:rPr>
              <w:t>(jos aiot toimia Y-tunnuksella, odota tunnuksen saamista ennen ilmoituksen tekemistä)</w:t>
            </w:r>
          </w:p>
          <w:p w14:paraId="19FE1C03" w14:textId="77777777" w:rsidR="00696356" w:rsidRPr="00B3595D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4F7E" w14:textId="46847E77" w:rsidR="00696356" w:rsidRPr="00B3595D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B3595D">
              <w:rPr>
                <w:rFonts w:eastAsia="Arial"/>
                <w:shd w:val="clear" w:color="auto" w:fill="auto"/>
              </w:rPr>
              <w:t>Toimijan nimi</w:t>
            </w:r>
            <w:r w:rsidR="00ED2A93">
              <w:rPr>
                <w:rFonts w:eastAsia="Arial"/>
                <w:shd w:val="clear" w:color="auto" w:fill="auto"/>
              </w:rPr>
              <w:t xml:space="preserve"> (yritys tai taho, joka vastaa ilmoitettavasta toiminnasta)</w:t>
            </w:r>
          </w:p>
          <w:p w14:paraId="49477BA6" w14:textId="77777777" w:rsidR="00696356" w:rsidRPr="00B3595D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B3595D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3595D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B3595D">
              <w:rPr>
                <w:rFonts w:eastAsia="Arial"/>
                <w:shd w:val="clear" w:color="auto" w:fill="auto"/>
              </w:rPr>
            </w:r>
            <w:r w:rsidRPr="00B3595D">
              <w:rPr>
                <w:rFonts w:eastAsia="Arial"/>
                <w:shd w:val="clear" w:color="auto" w:fill="auto"/>
              </w:rPr>
              <w:fldChar w:fldCharType="separate"/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fldChar w:fldCharType="end"/>
            </w:r>
          </w:p>
          <w:p w14:paraId="565F7834" w14:textId="77777777" w:rsidR="00696356" w:rsidRPr="00B3595D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</w:tr>
      <w:tr w:rsidR="00696356" w:rsidRPr="00B3595D" w14:paraId="60163BFA" w14:textId="77777777" w:rsidTr="00940D4F">
        <w:trPr>
          <w:trHeight w:val="378"/>
        </w:trPr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8FF2" w14:textId="77777777" w:rsidR="00696356" w:rsidRPr="00B3595D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2A15" w14:textId="33A645A4" w:rsidR="00696356" w:rsidRPr="00B3595D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B3595D">
              <w:rPr>
                <w:rFonts w:eastAsia="Arial"/>
                <w:shd w:val="clear" w:color="auto" w:fill="auto"/>
              </w:rPr>
              <w:t xml:space="preserve">Toimijan </w:t>
            </w:r>
            <w:r w:rsidR="00ED2A93">
              <w:rPr>
                <w:rFonts w:eastAsia="Arial"/>
                <w:shd w:val="clear" w:color="auto" w:fill="auto"/>
              </w:rPr>
              <w:t>Y</w:t>
            </w:r>
            <w:r w:rsidRPr="00B3595D">
              <w:rPr>
                <w:rFonts w:eastAsia="Arial"/>
                <w:shd w:val="clear" w:color="auto" w:fill="auto"/>
              </w:rPr>
              <w:t>-tunnus (tai henkilötunnus</w:t>
            </w:r>
            <w:r w:rsidR="00ED2A93">
              <w:rPr>
                <w:rFonts w:eastAsia="Arial"/>
                <w:shd w:val="clear" w:color="auto" w:fill="auto"/>
              </w:rPr>
              <w:t>, jos et aio toimia Y-tunnuksella</w:t>
            </w:r>
            <w:r w:rsidRPr="00B3595D">
              <w:rPr>
                <w:rFonts w:eastAsia="Arial"/>
                <w:shd w:val="clear" w:color="auto" w:fill="auto"/>
              </w:rPr>
              <w:t>)</w:t>
            </w:r>
          </w:p>
          <w:p w14:paraId="6AF02212" w14:textId="77777777" w:rsidR="00696356" w:rsidRPr="00B3595D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B3595D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3595D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B3595D">
              <w:rPr>
                <w:rFonts w:eastAsia="Arial"/>
                <w:shd w:val="clear" w:color="auto" w:fill="auto"/>
              </w:rPr>
            </w:r>
            <w:r w:rsidRPr="00B3595D">
              <w:rPr>
                <w:rFonts w:eastAsia="Arial"/>
                <w:shd w:val="clear" w:color="auto" w:fill="auto"/>
              </w:rPr>
              <w:fldChar w:fldCharType="separate"/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fldChar w:fldCharType="end"/>
            </w:r>
          </w:p>
          <w:p w14:paraId="19580075" w14:textId="77777777" w:rsidR="00696356" w:rsidRPr="00B3595D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</w:tr>
      <w:tr w:rsidR="00696356" w:rsidRPr="00B3595D" w14:paraId="48C58DFF" w14:textId="77777777" w:rsidTr="00940D4F">
        <w:trPr>
          <w:trHeight w:val="317"/>
        </w:trPr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DDDB" w14:textId="77777777" w:rsidR="00696356" w:rsidRPr="00B3595D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F3F2" w14:textId="77777777" w:rsidR="00696356" w:rsidRPr="00B3595D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B3595D">
              <w:rPr>
                <w:rFonts w:eastAsia="Arial"/>
                <w:shd w:val="clear" w:color="auto" w:fill="auto"/>
              </w:rPr>
              <w:t>Toimijan osoite</w:t>
            </w:r>
          </w:p>
          <w:p w14:paraId="49597F81" w14:textId="77777777" w:rsidR="00696356" w:rsidRPr="00B3595D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B3595D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3595D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B3595D">
              <w:rPr>
                <w:rFonts w:eastAsia="Arial"/>
                <w:shd w:val="clear" w:color="auto" w:fill="auto"/>
              </w:rPr>
            </w:r>
            <w:r w:rsidRPr="00B3595D">
              <w:rPr>
                <w:rFonts w:eastAsia="Arial"/>
                <w:shd w:val="clear" w:color="auto" w:fill="auto"/>
              </w:rPr>
              <w:fldChar w:fldCharType="separate"/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fldChar w:fldCharType="end"/>
            </w:r>
          </w:p>
          <w:p w14:paraId="097D439F" w14:textId="77777777" w:rsidR="00696356" w:rsidRPr="00B3595D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D061" w14:textId="77777777" w:rsidR="00696356" w:rsidRPr="00B3595D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B3595D">
              <w:rPr>
                <w:rFonts w:eastAsia="Arial"/>
                <w:shd w:val="clear" w:color="auto" w:fill="auto"/>
              </w:rPr>
              <w:t>Postinumero ja postitoimipaikka</w:t>
            </w:r>
          </w:p>
          <w:p w14:paraId="4C21D3C2" w14:textId="77777777" w:rsidR="00696356" w:rsidRPr="00B3595D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B3595D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3595D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B3595D">
              <w:rPr>
                <w:rFonts w:eastAsia="Arial"/>
                <w:shd w:val="clear" w:color="auto" w:fill="auto"/>
              </w:rPr>
            </w:r>
            <w:r w:rsidRPr="00B3595D">
              <w:rPr>
                <w:rFonts w:eastAsia="Arial"/>
                <w:shd w:val="clear" w:color="auto" w:fill="auto"/>
              </w:rPr>
              <w:fldChar w:fldCharType="separate"/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fldChar w:fldCharType="end"/>
            </w:r>
          </w:p>
        </w:tc>
      </w:tr>
      <w:tr w:rsidR="00696356" w:rsidRPr="00B3595D" w14:paraId="1AC24CAA" w14:textId="77777777" w:rsidTr="00940D4F">
        <w:trPr>
          <w:trHeight w:val="424"/>
        </w:trPr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4547" w14:textId="77777777" w:rsidR="00696356" w:rsidRPr="00B3595D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A63C" w14:textId="77777777" w:rsidR="00696356" w:rsidRPr="00B3595D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B3595D">
              <w:rPr>
                <w:rFonts w:eastAsia="Arial"/>
                <w:shd w:val="clear" w:color="auto" w:fill="auto"/>
              </w:rPr>
              <w:t>Yhteyshenkilö</w:t>
            </w:r>
          </w:p>
          <w:p w14:paraId="6AB925C9" w14:textId="77777777" w:rsidR="00696356" w:rsidRPr="00B3595D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B3595D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3595D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B3595D">
              <w:rPr>
                <w:rFonts w:eastAsia="Arial"/>
                <w:shd w:val="clear" w:color="auto" w:fill="auto"/>
              </w:rPr>
            </w:r>
            <w:r w:rsidRPr="00B3595D">
              <w:rPr>
                <w:rFonts w:eastAsia="Arial"/>
                <w:shd w:val="clear" w:color="auto" w:fill="auto"/>
              </w:rPr>
              <w:fldChar w:fldCharType="separate"/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fldChar w:fldCharType="end"/>
            </w:r>
          </w:p>
          <w:p w14:paraId="5BEB6FA0" w14:textId="77777777" w:rsidR="00696356" w:rsidRPr="00B3595D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44A2" w14:textId="77777777" w:rsidR="00696356" w:rsidRPr="00B3595D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B3595D">
              <w:rPr>
                <w:rFonts w:eastAsia="Arial"/>
                <w:shd w:val="clear" w:color="auto" w:fill="auto"/>
              </w:rPr>
              <w:t>Puhelin</w:t>
            </w:r>
          </w:p>
          <w:p w14:paraId="4123F031" w14:textId="77777777" w:rsidR="00696356" w:rsidRPr="00B3595D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B3595D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3595D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B3595D">
              <w:rPr>
                <w:rFonts w:eastAsia="Arial"/>
                <w:shd w:val="clear" w:color="auto" w:fill="auto"/>
              </w:rPr>
            </w:r>
            <w:r w:rsidRPr="00B3595D">
              <w:rPr>
                <w:rFonts w:eastAsia="Arial"/>
                <w:shd w:val="clear" w:color="auto" w:fill="auto"/>
              </w:rPr>
              <w:fldChar w:fldCharType="separate"/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fldChar w:fldCharType="end"/>
            </w:r>
          </w:p>
        </w:tc>
      </w:tr>
      <w:tr w:rsidR="00696356" w:rsidRPr="00B3595D" w14:paraId="54E37245" w14:textId="77777777" w:rsidTr="00940D4F">
        <w:trPr>
          <w:trHeight w:val="364"/>
        </w:trPr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C676" w14:textId="77777777" w:rsidR="00696356" w:rsidRPr="00B3595D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7941" w14:textId="77777777" w:rsidR="00696356" w:rsidRPr="00B3595D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B3595D">
              <w:rPr>
                <w:rFonts w:eastAsia="Arial"/>
                <w:shd w:val="clear" w:color="auto" w:fill="auto"/>
              </w:rPr>
              <w:t>Sähköposti</w:t>
            </w:r>
          </w:p>
          <w:p w14:paraId="46F58B07" w14:textId="77777777" w:rsidR="00696356" w:rsidRPr="00B3595D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B3595D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3595D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B3595D">
              <w:rPr>
                <w:rFonts w:eastAsia="Arial"/>
                <w:shd w:val="clear" w:color="auto" w:fill="auto"/>
              </w:rPr>
            </w:r>
            <w:r w:rsidRPr="00B3595D">
              <w:rPr>
                <w:rFonts w:eastAsia="Arial"/>
                <w:shd w:val="clear" w:color="auto" w:fill="auto"/>
              </w:rPr>
              <w:fldChar w:fldCharType="separate"/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fldChar w:fldCharType="end"/>
            </w:r>
          </w:p>
        </w:tc>
      </w:tr>
      <w:tr w:rsidR="00696356" w:rsidRPr="00696356" w14:paraId="4E6EAAF6" w14:textId="77777777" w:rsidTr="00940D4F">
        <w:trPr>
          <w:trHeight w:val="364"/>
        </w:trPr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9C08" w14:textId="71CBC10F" w:rsidR="00696356" w:rsidRPr="00B3595D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B3595D">
              <w:rPr>
                <w:rFonts w:eastAsia="Arial"/>
                <w:shd w:val="clear" w:color="auto" w:fill="auto"/>
              </w:rPr>
              <w:lastRenderedPageBreak/>
              <w:t>Laskutusosoite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A604" w14:textId="77777777" w:rsidR="00696356" w:rsidRPr="00B3595D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B3595D">
              <w:rPr>
                <w:rFonts w:eastAsia="Arial"/>
                <w:shd w:val="clear" w:color="auto" w:fill="auto"/>
              </w:rPr>
              <w:t>Laskutusosoite</w:t>
            </w:r>
          </w:p>
          <w:p w14:paraId="04DEA965" w14:textId="77777777" w:rsidR="00696356" w:rsidRPr="00B3595D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B3595D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3595D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B3595D">
              <w:rPr>
                <w:rFonts w:eastAsia="Arial"/>
                <w:shd w:val="clear" w:color="auto" w:fill="auto"/>
              </w:rPr>
            </w:r>
            <w:r w:rsidRPr="00B3595D">
              <w:rPr>
                <w:rFonts w:eastAsia="Arial"/>
                <w:shd w:val="clear" w:color="auto" w:fill="auto"/>
              </w:rPr>
              <w:fldChar w:fldCharType="separate"/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fldChar w:fldCharType="end"/>
            </w:r>
            <w:r w:rsidRPr="00B3595D">
              <w:rPr>
                <w:rFonts w:eastAsia="Arial"/>
                <w:shd w:val="clear" w:color="auto" w:fill="auto"/>
              </w:rPr>
              <w:t xml:space="preserve"> </w:t>
            </w:r>
          </w:p>
          <w:p w14:paraId="6D15352C" w14:textId="77777777" w:rsidR="00696356" w:rsidRPr="00B3595D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BCA3" w14:textId="77777777" w:rsidR="00696356" w:rsidRPr="00B3595D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B3595D">
              <w:rPr>
                <w:rFonts w:eastAsia="Arial"/>
                <w:shd w:val="clear" w:color="auto" w:fill="auto"/>
              </w:rPr>
              <w:t>Postinumero ja postitoimipaikka</w:t>
            </w:r>
          </w:p>
          <w:p w14:paraId="2E42A989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B3595D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3595D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B3595D">
              <w:rPr>
                <w:rFonts w:eastAsia="Arial"/>
                <w:shd w:val="clear" w:color="auto" w:fill="auto"/>
              </w:rPr>
            </w:r>
            <w:r w:rsidRPr="00B3595D">
              <w:rPr>
                <w:rFonts w:eastAsia="Arial"/>
                <w:shd w:val="clear" w:color="auto" w:fill="auto"/>
              </w:rPr>
              <w:fldChar w:fldCharType="separate"/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fldChar w:fldCharType="end"/>
            </w:r>
          </w:p>
        </w:tc>
      </w:tr>
      <w:tr w:rsidR="00696356" w:rsidRPr="00696356" w14:paraId="140A6B86" w14:textId="77777777" w:rsidTr="00940D4F">
        <w:trPr>
          <w:trHeight w:val="364"/>
        </w:trPr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7012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07B3" w14:textId="1CD8DBF9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D231B5">
              <w:rPr>
                <w:rFonts w:eastAsia="Arial"/>
                <w:shd w:val="clear" w:color="auto" w:fill="auto"/>
              </w:rPr>
              <w:t>Verkkolaskuosoite</w:t>
            </w:r>
          </w:p>
          <w:p w14:paraId="2B1561D4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96356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696356">
              <w:rPr>
                <w:rFonts w:eastAsia="Arial"/>
                <w:shd w:val="clear" w:color="auto" w:fill="auto"/>
              </w:rPr>
            </w:r>
            <w:r w:rsidRPr="00696356">
              <w:rPr>
                <w:rFonts w:eastAsia="Arial"/>
                <w:shd w:val="clear" w:color="auto" w:fill="auto"/>
              </w:rPr>
              <w:fldChar w:fldCharType="separate"/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fldChar w:fldCharType="end"/>
            </w:r>
          </w:p>
          <w:p w14:paraId="6E56C8F8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D2D3" w14:textId="5E38A592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D231B5">
              <w:rPr>
                <w:rFonts w:eastAsia="Arial"/>
                <w:shd w:val="clear" w:color="auto" w:fill="auto"/>
              </w:rPr>
              <w:t>Verkkolaskuoperaattorin nimi</w:t>
            </w:r>
          </w:p>
          <w:p w14:paraId="5A6C9E86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96356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696356">
              <w:rPr>
                <w:rFonts w:eastAsia="Arial"/>
                <w:shd w:val="clear" w:color="auto" w:fill="auto"/>
              </w:rPr>
            </w:r>
            <w:r w:rsidRPr="00696356">
              <w:rPr>
                <w:rFonts w:eastAsia="Arial"/>
                <w:shd w:val="clear" w:color="auto" w:fill="auto"/>
              </w:rPr>
              <w:fldChar w:fldCharType="separate"/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fldChar w:fldCharType="end"/>
            </w:r>
          </w:p>
        </w:tc>
      </w:tr>
      <w:tr w:rsidR="00E9101D" w:rsidRPr="00696356" w14:paraId="27A5F159" w14:textId="77777777" w:rsidTr="003A6E24">
        <w:trPr>
          <w:trHeight w:val="290"/>
        </w:trPr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CBBC48" w14:textId="774BC3C1" w:rsidR="00E9101D" w:rsidRPr="00B3595D" w:rsidRDefault="00E9101D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B3595D">
              <w:rPr>
                <w:rFonts w:eastAsia="Arial"/>
                <w:shd w:val="clear" w:color="auto" w:fill="auto"/>
              </w:rPr>
              <w:t>Toimipaikan virallinen nimi</w:t>
            </w:r>
          </w:p>
          <w:p w14:paraId="190316BC" w14:textId="77777777" w:rsidR="00E9101D" w:rsidRPr="00B3595D" w:rsidRDefault="00E9101D" w:rsidP="000939A0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B3595D">
              <w:rPr>
                <w:rFonts w:eastAsia="Arial"/>
                <w:shd w:val="clear" w:color="auto" w:fill="auto"/>
              </w:rPr>
              <w:t>(toimipaikan nimi on yleensä markkinointinimi)</w:t>
            </w:r>
          </w:p>
          <w:p w14:paraId="268BF873" w14:textId="77777777" w:rsidR="00E9101D" w:rsidRPr="00B3595D" w:rsidRDefault="00E9101D" w:rsidP="00696356">
            <w:pPr>
              <w:spacing w:line="240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62C7188F" w14:textId="77777777" w:rsidR="00E9101D" w:rsidRPr="00B3595D" w:rsidRDefault="00E9101D" w:rsidP="00696356">
            <w:pPr>
              <w:spacing w:line="240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0B061C6A" w14:textId="77777777" w:rsidR="00E9101D" w:rsidRPr="00B3595D" w:rsidRDefault="00E9101D" w:rsidP="00696356">
            <w:pPr>
              <w:spacing w:line="240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047CC8A8" w14:textId="77777777" w:rsidR="00E9101D" w:rsidRPr="00B3595D" w:rsidRDefault="00E9101D" w:rsidP="00696356">
            <w:pPr>
              <w:spacing w:line="240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86B5" w14:textId="77777777" w:rsidR="00E9101D" w:rsidRPr="00B3595D" w:rsidRDefault="00E9101D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B3595D">
              <w:rPr>
                <w:rFonts w:eastAsia="Arial"/>
                <w:shd w:val="clear" w:color="auto" w:fill="auto"/>
              </w:rPr>
              <w:t>Nimi</w:t>
            </w:r>
          </w:p>
          <w:p w14:paraId="747EB800" w14:textId="77777777" w:rsidR="00E9101D" w:rsidRPr="00B3595D" w:rsidRDefault="00E9101D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B3595D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3595D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B3595D">
              <w:rPr>
                <w:rFonts w:eastAsia="Arial"/>
                <w:shd w:val="clear" w:color="auto" w:fill="auto"/>
              </w:rPr>
            </w:r>
            <w:r w:rsidRPr="00B3595D">
              <w:rPr>
                <w:rFonts w:eastAsia="Arial"/>
                <w:shd w:val="clear" w:color="auto" w:fill="auto"/>
              </w:rPr>
              <w:fldChar w:fldCharType="separate"/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fldChar w:fldCharType="end"/>
            </w:r>
          </w:p>
          <w:p w14:paraId="3C65C792" w14:textId="77777777" w:rsidR="00E9101D" w:rsidRPr="00B3595D" w:rsidRDefault="00E9101D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</w:tr>
      <w:tr w:rsidR="00E9101D" w:rsidRPr="00696356" w14:paraId="20DB05F1" w14:textId="77777777" w:rsidTr="003A6E24">
        <w:trPr>
          <w:trHeight w:val="409"/>
        </w:trPr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28BDD9" w14:textId="77777777" w:rsidR="00E9101D" w:rsidRPr="00B3595D" w:rsidRDefault="00E9101D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F17E" w14:textId="77777777" w:rsidR="00E9101D" w:rsidRPr="00B3595D" w:rsidRDefault="00E9101D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B3595D">
              <w:rPr>
                <w:rFonts w:eastAsia="Arial"/>
                <w:shd w:val="clear" w:color="auto" w:fill="auto"/>
              </w:rPr>
              <w:t>Käyntiosoite ja postitoimipaikka</w:t>
            </w:r>
          </w:p>
          <w:p w14:paraId="2DC84970" w14:textId="77777777" w:rsidR="00E9101D" w:rsidRPr="00B3595D" w:rsidRDefault="00E9101D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B3595D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3595D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B3595D">
              <w:rPr>
                <w:rFonts w:eastAsia="Arial"/>
                <w:shd w:val="clear" w:color="auto" w:fill="auto"/>
              </w:rPr>
            </w:r>
            <w:r w:rsidRPr="00B3595D">
              <w:rPr>
                <w:rFonts w:eastAsia="Arial"/>
                <w:shd w:val="clear" w:color="auto" w:fill="auto"/>
              </w:rPr>
              <w:fldChar w:fldCharType="separate"/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fldChar w:fldCharType="end"/>
            </w:r>
          </w:p>
          <w:p w14:paraId="77B61F48" w14:textId="77777777" w:rsidR="00E9101D" w:rsidRPr="00B3595D" w:rsidRDefault="00E9101D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</w:tr>
      <w:tr w:rsidR="00E9101D" w:rsidRPr="00696356" w14:paraId="4EC3C4D1" w14:textId="77777777" w:rsidTr="003A6E24">
        <w:trPr>
          <w:trHeight w:val="802"/>
        </w:trPr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7FC0E6" w14:textId="77777777" w:rsidR="00E9101D" w:rsidRPr="00B3595D" w:rsidRDefault="00E9101D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02EE" w14:textId="77777777" w:rsidR="00E9101D" w:rsidRPr="00B3595D" w:rsidRDefault="00E9101D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B3595D">
              <w:rPr>
                <w:rFonts w:eastAsia="Arial"/>
                <w:shd w:val="clear" w:color="auto" w:fill="auto"/>
              </w:rPr>
              <w:t>Yhteyshenkilön nimi</w:t>
            </w:r>
          </w:p>
          <w:p w14:paraId="29355A53" w14:textId="77777777" w:rsidR="00E9101D" w:rsidRPr="00B3595D" w:rsidRDefault="00E9101D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B3595D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3595D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B3595D">
              <w:rPr>
                <w:rFonts w:eastAsia="Arial"/>
                <w:shd w:val="clear" w:color="auto" w:fill="auto"/>
              </w:rPr>
            </w:r>
            <w:r w:rsidRPr="00B3595D">
              <w:rPr>
                <w:rFonts w:eastAsia="Arial"/>
                <w:shd w:val="clear" w:color="auto" w:fill="auto"/>
              </w:rPr>
              <w:fldChar w:fldCharType="separate"/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F159" w14:textId="77777777" w:rsidR="00E9101D" w:rsidRPr="00B3595D" w:rsidRDefault="00E9101D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B3595D">
              <w:rPr>
                <w:rFonts w:eastAsia="Arial"/>
                <w:shd w:val="clear" w:color="auto" w:fill="auto"/>
              </w:rPr>
              <w:t>Puhelin</w:t>
            </w:r>
          </w:p>
          <w:p w14:paraId="16F5E350" w14:textId="77777777" w:rsidR="00E9101D" w:rsidRPr="00B3595D" w:rsidRDefault="00E9101D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B3595D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3595D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B3595D">
              <w:rPr>
                <w:rFonts w:eastAsia="Arial"/>
                <w:shd w:val="clear" w:color="auto" w:fill="auto"/>
              </w:rPr>
            </w:r>
            <w:r w:rsidRPr="00B3595D">
              <w:rPr>
                <w:rFonts w:eastAsia="Arial"/>
                <w:shd w:val="clear" w:color="auto" w:fill="auto"/>
              </w:rPr>
              <w:fldChar w:fldCharType="separate"/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30D4" w14:textId="77777777" w:rsidR="00E9101D" w:rsidRPr="00B3595D" w:rsidRDefault="00E9101D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B3595D">
              <w:rPr>
                <w:rFonts w:eastAsia="Arial"/>
                <w:shd w:val="clear" w:color="auto" w:fill="auto"/>
              </w:rPr>
              <w:t>Sähköposti</w:t>
            </w:r>
          </w:p>
          <w:p w14:paraId="0B441AC6" w14:textId="77777777" w:rsidR="00E9101D" w:rsidRPr="00B3595D" w:rsidRDefault="00E9101D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  <w:r w:rsidRPr="00B3595D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3595D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B3595D">
              <w:rPr>
                <w:rFonts w:eastAsia="Arial"/>
                <w:shd w:val="clear" w:color="auto" w:fill="auto"/>
              </w:rPr>
            </w:r>
            <w:r w:rsidRPr="00B3595D">
              <w:rPr>
                <w:rFonts w:eastAsia="Arial"/>
                <w:shd w:val="clear" w:color="auto" w:fill="auto"/>
              </w:rPr>
              <w:fldChar w:fldCharType="separate"/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fldChar w:fldCharType="end"/>
            </w:r>
          </w:p>
        </w:tc>
      </w:tr>
      <w:tr w:rsidR="00696356" w:rsidRPr="00696356" w14:paraId="1BE3C4FF" w14:textId="77777777" w:rsidTr="00940D4F">
        <w:trPr>
          <w:trHeight w:val="591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3297" w14:textId="77777777" w:rsidR="00ED2A93" w:rsidRDefault="001A032D" w:rsidP="00ED2A93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B3595D">
              <w:rPr>
                <w:rFonts w:eastAsia="Arial"/>
                <w:shd w:val="clear" w:color="auto" w:fill="auto"/>
              </w:rPr>
              <w:t>Markkinointinimi</w:t>
            </w:r>
          </w:p>
          <w:p w14:paraId="50014A01" w14:textId="5BE8F3F0" w:rsidR="00696356" w:rsidRPr="00ED2A93" w:rsidRDefault="00ED2A93" w:rsidP="00ED2A93">
            <w:pPr>
              <w:spacing w:line="256" w:lineRule="auto"/>
              <w:ind w:right="0"/>
              <w:rPr>
                <w:rFonts w:eastAsia="Arial"/>
                <w:sz w:val="20"/>
                <w:szCs w:val="20"/>
                <w:shd w:val="clear" w:color="auto" w:fill="auto"/>
              </w:rPr>
            </w:pPr>
            <w:r w:rsidRPr="00ED2A93">
              <w:rPr>
                <w:rFonts w:eastAsia="Arial"/>
                <w:sz w:val="20"/>
                <w:szCs w:val="20"/>
                <w:shd w:val="clear" w:color="auto" w:fill="auto"/>
              </w:rPr>
              <w:t>(</w:t>
            </w:r>
            <w:r w:rsidRPr="00ED2A93">
              <w:rPr>
                <w:rFonts w:eastAsia="Arial"/>
                <w:sz w:val="20"/>
                <w:szCs w:val="20"/>
                <w:shd w:val="clear" w:color="auto" w:fill="auto"/>
              </w:rPr>
              <w:t>toimipaikan asiakkaille ilmoittama toimipaikan nimi</w:t>
            </w:r>
            <w:r w:rsidRPr="00ED2A93">
              <w:rPr>
                <w:rFonts w:eastAsia="Arial"/>
                <w:sz w:val="20"/>
                <w:szCs w:val="20"/>
                <w:shd w:val="clear" w:color="auto" w:fill="auto"/>
              </w:rPr>
              <w:t>)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B799" w14:textId="77777777" w:rsidR="00696356" w:rsidRPr="00B3595D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B3595D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3595D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B3595D">
              <w:rPr>
                <w:rFonts w:eastAsia="Arial"/>
                <w:shd w:val="clear" w:color="auto" w:fill="auto"/>
              </w:rPr>
            </w:r>
            <w:r w:rsidRPr="00B3595D">
              <w:rPr>
                <w:rFonts w:eastAsia="Arial"/>
                <w:shd w:val="clear" w:color="auto" w:fill="auto"/>
              </w:rPr>
              <w:fldChar w:fldCharType="separate"/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fldChar w:fldCharType="end"/>
            </w:r>
          </w:p>
          <w:p w14:paraId="749F3C93" w14:textId="77777777" w:rsidR="000939A0" w:rsidRPr="00B3595D" w:rsidRDefault="000939A0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</w:tr>
      <w:tr w:rsidR="00696356" w:rsidRPr="00696356" w14:paraId="0721B8C0" w14:textId="77777777" w:rsidTr="00940D4F">
        <w:trPr>
          <w:trHeight w:val="341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77E5" w14:textId="7B2F7410" w:rsidR="00696356" w:rsidRPr="00B3595D" w:rsidRDefault="00696356" w:rsidP="00ED2A93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B3595D">
              <w:rPr>
                <w:rFonts w:eastAsia="Arial"/>
                <w:shd w:val="clear" w:color="auto" w:fill="auto"/>
              </w:rPr>
              <w:t>Tarkastusasiakirjan postitusosoite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6049" w14:textId="77777777" w:rsidR="00696356" w:rsidRPr="00B3595D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B3595D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3595D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B3595D">
              <w:rPr>
                <w:rFonts w:eastAsia="Arial"/>
                <w:shd w:val="clear" w:color="auto" w:fill="auto"/>
              </w:rPr>
            </w:r>
            <w:r w:rsidRPr="00B3595D">
              <w:rPr>
                <w:rFonts w:eastAsia="Arial"/>
                <w:shd w:val="clear" w:color="auto" w:fill="auto"/>
              </w:rPr>
              <w:fldChar w:fldCharType="separate"/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fldChar w:fldCharType="end"/>
            </w:r>
          </w:p>
        </w:tc>
      </w:tr>
      <w:tr w:rsidR="00696356" w:rsidRPr="00696356" w14:paraId="23DC6A4A" w14:textId="77777777" w:rsidTr="00940D4F">
        <w:trPr>
          <w:trHeight w:val="983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4444" w14:textId="001C0D56" w:rsidR="00696356" w:rsidRPr="00B3595D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B3595D">
              <w:rPr>
                <w:rFonts w:eastAsia="Arial"/>
                <w:shd w:val="clear" w:color="auto" w:fill="auto"/>
              </w:rPr>
              <w:t>Toiminnan arvioitu ajankohta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A61D" w14:textId="77777777" w:rsidR="00696356" w:rsidRPr="00B3595D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B3595D">
              <w:rPr>
                <w:rFonts w:eastAsia="Arial"/>
                <w:shd w:val="clear" w:color="auto" w:fill="auto"/>
              </w:rPr>
              <w:t>Toiminnan aloittamisen, toiminnan olennaisen muuttamisen, lopettamisen tai keskeyttämisen arvioitu ajankohta</w:t>
            </w:r>
          </w:p>
          <w:p w14:paraId="716532AC" w14:textId="77777777" w:rsidR="000939A0" w:rsidRDefault="00696356" w:rsidP="00290640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B3595D">
              <w:rPr>
                <w:rFonts w:eastAsia="Arial"/>
                <w:shd w:val="clear" w:color="auto" w:fill="auto"/>
              </w:rPr>
              <w:t>pvm</w:t>
            </w:r>
            <w:r w:rsidR="005F6A16" w:rsidRPr="00B3595D">
              <w:rPr>
                <w:rFonts w:eastAsia="Arial"/>
                <w:shd w:val="clear" w:color="auto" w:fill="auto"/>
              </w:rPr>
              <w:t>.</w:t>
            </w:r>
            <w:r w:rsidRPr="00B3595D">
              <w:rPr>
                <w:rFonts w:eastAsia="Arial"/>
                <w:shd w:val="clear" w:color="auto" w:fill="auto"/>
              </w:rPr>
              <w:t xml:space="preserve"> </w:t>
            </w:r>
            <w:r w:rsidRPr="00B3595D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3595D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B3595D">
              <w:rPr>
                <w:rFonts w:eastAsia="Arial"/>
                <w:shd w:val="clear" w:color="auto" w:fill="auto"/>
              </w:rPr>
            </w:r>
            <w:r w:rsidRPr="00B3595D">
              <w:rPr>
                <w:rFonts w:eastAsia="Arial"/>
                <w:shd w:val="clear" w:color="auto" w:fill="auto"/>
              </w:rPr>
              <w:fldChar w:fldCharType="separate"/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fldChar w:fldCharType="end"/>
            </w:r>
          </w:p>
          <w:p w14:paraId="107CEEA8" w14:textId="7F9F76FE" w:rsidR="00290640" w:rsidRPr="00B3595D" w:rsidRDefault="00290640" w:rsidP="00290640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</w:tr>
      <w:tr w:rsidR="00696356" w:rsidRPr="00696356" w14:paraId="57B082BB" w14:textId="77777777" w:rsidTr="00940D4F">
        <w:trPr>
          <w:trHeight w:val="841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68C1" w14:textId="2EAA7F28" w:rsidR="00696356" w:rsidRPr="00B3595D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B3595D">
              <w:rPr>
                <w:rFonts w:eastAsia="Arial"/>
                <w:shd w:val="clear" w:color="auto" w:fill="auto"/>
              </w:rPr>
              <w:t>Toimijan vaihtuessa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A613" w14:textId="77777777" w:rsidR="00696356" w:rsidRPr="00B3595D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B3595D">
              <w:rPr>
                <w:rFonts w:eastAsia="Arial"/>
                <w:shd w:val="clear" w:color="auto" w:fill="auto"/>
              </w:rPr>
              <w:t xml:space="preserve">Huoneiston aikaisempi nimi </w:t>
            </w:r>
            <w:r w:rsidRPr="00B3595D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3595D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B3595D">
              <w:rPr>
                <w:rFonts w:eastAsia="Arial"/>
                <w:shd w:val="clear" w:color="auto" w:fill="auto"/>
              </w:rPr>
            </w:r>
            <w:r w:rsidRPr="00B3595D">
              <w:rPr>
                <w:rFonts w:eastAsia="Arial"/>
                <w:shd w:val="clear" w:color="auto" w:fill="auto"/>
              </w:rPr>
              <w:fldChar w:fldCharType="separate"/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fldChar w:fldCharType="end"/>
            </w:r>
          </w:p>
          <w:p w14:paraId="78E931AB" w14:textId="77777777" w:rsidR="00696356" w:rsidRPr="00B3595D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44B1F0B0" w14:textId="77777777" w:rsid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B3595D">
              <w:rPr>
                <w:rFonts w:eastAsia="Arial"/>
                <w:shd w:val="clear" w:color="auto" w:fill="auto"/>
              </w:rPr>
              <w:t xml:space="preserve">Edellisen toimijan nimi </w:t>
            </w:r>
            <w:r w:rsidRPr="00B3595D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3595D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B3595D">
              <w:rPr>
                <w:rFonts w:eastAsia="Arial"/>
                <w:shd w:val="clear" w:color="auto" w:fill="auto"/>
              </w:rPr>
            </w:r>
            <w:r w:rsidRPr="00B3595D">
              <w:rPr>
                <w:rFonts w:eastAsia="Arial"/>
                <w:shd w:val="clear" w:color="auto" w:fill="auto"/>
              </w:rPr>
              <w:fldChar w:fldCharType="separate"/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t> </w:t>
            </w:r>
            <w:r w:rsidRPr="00B3595D">
              <w:rPr>
                <w:rFonts w:eastAsia="Arial"/>
                <w:shd w:val="clear" w:color="auto" w:fill="auto"/>
              </w:rPr>
              <w:fldChar w:fldCharType="end"/>
            </w:r>
          </w:p>
          <w:p w14:paraId="2523563F" w14:textId="77777777" w:rsidR="00290640" w:rsidRPr="00B3595D" w:rsidRDefault="00290640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</w:tr>
      <w:tr w:rsidR="00696356" w:rsidRPr="00696356" w14:paraId="790FE192" w14:textId="77777777" w:rsidTr="00940D4F">
        <w:trPr>
          <w:trHeight w:val="813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2397" w14:textId="6779159A" w:rsidR="00696356" w:rsidRPr="00B3595D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B3595D">
              <w:rPr>
                <w:rFonts w:eastAsia="Arial"/>
                <w:shd w:val="clear" w:color="auto" w:fill="auto"/>
              </w:rPr>
              <w:t>Kuvaus omavalvonnasta</w:t>
            </w:r>
          </w:p>
          <w:p w14:paraId="332621A9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2703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6356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696356">
              <w:rPr>
                <w:rFonts w:eastAsia="Arial"/>
                <w:shd w:val="clear" w:color="auto" w:fill="auto"/>
              </w:rPr>
              <w:fldChar w:fldCharType="end"/>
            </w:r>
            <w:r w:rsidRPr="00696356">
              <w:rPr>
                <w:rFonts w:eastAsia="Arial"/>
                <w:shd w:val="clear" w:color="auto" w:fill="auto"/>
              </w:rPr>
              <w:t xml:space="preserve"> Omavalvonnan kuvaus on laadittu</w:t>
            </w:r>
          </w:p>
          <w:p w14:paraId="10737708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40EEAF4B" w14:textId="77777777" w:rsidR="00290640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6356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696356">
              <w:rPr>
                <w:rFonts w:eastAsia="Arial"/>
                <w:shd w:val="clear" w:color="auto" w:fill="auto"/>
              </w:rPr>
              <w:fldChar w:fldCharType="end"/>
            </w:r>
            <w:r w:rsidRPr="00696356">
              <w:rPr>
                <w:rFonts w:eastAsia="Arial"/>
                <w:shd w:val="clear" w:color="auto" w:fill="auto"/>
              </w:rPr>
              <w:t xml:space="preserve"> Omavalvonnan kuvaus laaditaan </w:t>
            </w:r>
            <w:r w:rsidRPr="00696356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96356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696356">
              <w:rPr>
                <w:rFonts w:eastAsia="Arial"/>
                <w:shd w:val="clear" w:color="auto" w:fill="auto"/>
              </w:rPr>
            </w:r>
            <w:r w:rsidRPr="00696356">
              <w:rPr>
                <w:rFonts w:eastAsia="Arial"/>
                <w:shd w:val="clear" w:color="auto" w:fill="auto"/>
              </w:rPr>
              <w:fldChar w:fldCharType="separate"/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fldChar w:fldCharType="end"/>
            </w:r>
            <w:r w:rsidRPr="00696356">
              <w:rPr>
                <w:rFonts w:eastAsia="Arial"/>
                <w:shd w:val="clear" w:color="auto" w:fill="auto"/>
              </w:rPr>
              <w:t xml:space="preserve"> mennessä</w:t>
            </w:r>
          </w:p>
          <w:p w14:paraId="38AA38AF" w14:textId="20AB8260" w:rsidR="00290640" w:rsidRPr="00696356" w:rsidRDefault="00290640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760D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6356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696356">
              <w:rPr>
                <w:rFonts w:eastAsia="Arial"/>
                <w:shd w:val="clear" w:color="auto" w:fill="auto"/>
              </w:rPr>
              <w:fldChar w:fldCharType="end"/>
            </w:r>
            <w:r w:rsidRPr="00696356">
              <w:rPr>
                <w:rFonts w:eastAsia="Arial"/>
                <w:shd w:val="clear" w:color="auto" w:fill="auto"/>
              </w:rPr>
              <w:t xml:space="preserve"> Omavalvonnan kuvauksen laadinnassa on käytetty toimialan laatimaa hyvän käytännön ohjetta, mitä?</w:t>
            </w:r>
          </w:p>
          <w:p w14:paraId="37B6C0D1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96356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696356">
              <w:rPr>
                <w:rFonts w:eastAsia="Arial"/>
                <w:shd w:val="clear" w:color="auto" w:fill="auto"/>
              </w:rPr>
            </w:r>
            <w:r w:rsidRPr="00696356">
              <w:rPr>
                <w:rFonts w:eastAsia="Arial"/>
                <w:shd w:val="clear" w:color="auto" w:fill="auto"/>
              </w:rPr>
              <w:fldChar w:fldCharType="separate"/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fldChar w:fldCharType="end"/>
            </w:r>
          </w:p>
        </w:tc>
      </w:tr>
      <w:tr w:rsidR="00696356" w:rsidRPr="00696356" w14:paraId="65B51AAB" w14:textId="77777777" w:rsidTr="00940D4F">
        <w:trPr>
          <w:trHeight w:val="655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A176" w14:textId="575959A9" w:rsidR="00696356" w:rsidRPr="00696356" w:rsidRDefault="00696356" w:rsidP="004F2185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proofErr w:type="spellStart"/>
            <w:r w:rsidRPr="00696356">
              <w:rPr>
                <w:rFonts w:eastAsia="Arial"/>
                <w:shd w:val="clear" w:color="auto" w:fill="auto"/>
              </w:rPr>
              <w:t>Rakennusvalvonnalli</w:t>
            </w:r>
            <w:r w:rsidR="001A032D">
              <w:rPr>
                <w:rFonts w:eastAsia="Arial"/>
                <w:shd w:val="clear" w:color="auto" w:fill="auto"/>
              </w:rPr>
              <w:t>-</w:t>
            </w:r>
            <w:r w:rsidR="004F2185">
              <w:rPr>
                <w:rFonts w:eastAsia="Arial"/>
                <w:shd w:val="clear" w:color="auto" w:fill="auto"/>
              </w:rPr>
              <w:t>nen</w:t>
            </w:r>
            <w:proofErr w:type="spellEnd"/>
            <w:r w:rsidR="004F2185">
              <w:rPr>
                <w:rFonts w:eastAsia="Arial"/>
                <w:shd w:val="clear" w:color="auto" w:fill="auto"/>
              </w:rPr>
              <w:t xml:space="preserve"> käyttötarkoitus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8169" w14:textId="77777777" w:rsid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t xml:space="preserve">Toimijan tulee varmistaa tilan rakennusvalvonnallinen käyttötarkoitus </w:t>
            </w:r>
            <w:r w:rsidR="004F2185">
              <w:rPr>
                <w:rFonts w:eastAsia="Arial"/>
                <w:shd w:val="clear" w:color="auto" w:fill="auto"/>
              </w:rPr>
              <w:t xml:space="preserve">eli rakennuslupa </w:t>
            </w:r>
            <w:r w:rsidRPr="00696356">
              <w:rPr>
                <w:rFonts w:eastAsia="Arial"/>
                <w:shd w:val="clear" w:color="auto" w:fill="auto"/>
              </w:rPr>
              <w:t>rakennusvalvonnasta.</w:t>
            </w:r>
          </w:p>
          <w:p w14:paraId="4A381CC9" w14:textId="77777777" w:rsidR="00290640" w:rsidRPr="00696356" w:rsidRDefault="00290640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</w:tr>
      <w:tr w:rsidR="00696356" w:rsidRPr="00696356" w14:paraId="2871FC71" w14:textId="77777777" w:rsidTr="00940D4F">
        <w:trPr>
          <w:trHeight w:val="813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EF2E" w14:textId="67D54A6B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Kuvaus toiminnasta</w:t>
            </w:r>
          </w:p>
          <w:p w14:paraId="2400A87B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3865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Kuvaa tähän millaista toimintaa elintarvikehuoneistossa harjoitetaan</w:t>
            </w:r>
          </w:p>
          <w:p w14:paraId="2F1C5FFF" w14:textId="520968E5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(mitä valmistetaan, tarjoillaan, myydään jne</w:t>
            </w:r>
            <w:r w:rsidR="005F6A16">
              <w:rPr>
                <w:rFonts w:eastAsia="Arial"/>
                <w:shd w:val="clear" w:color="auto" w:fill="auto"/>
              </w:rPr>
              <w:t>.</w:t>
            </w:r>
            <w:r w:rsidRPr="00F04E48">
              <w:rPr>
                <w:rFonts w:eastAsia="Arial"/>
                <w:shd w:val="clear" w:color="auto" w:fill="auto"/>
              </w:rPr>
              <w:t>)</w:t>
            </w:r>
          </w:p>
          <w:p w14:paraId="6E9B834A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shd w:val="clear" w:color="auto" w:fill="auto"/>
              </w:rPr>
            </w:r>
            <w:r w:rsidRPr="00F04E48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</w:p>
          <w:p w14:paraId="5F089CED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6879116D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Lisäksi, jos toiminta on:</w:t>
            </w:r>
          </w:p>
          <w:p w14:paraId="079E80EE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66C4E760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Kotona tapahtuva toiminta</w:t>
            </w:r>
          </w:p>
          <w:p w14:paraId="2AED4191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u w:val="single"/>
                <w:shd w:val="clear" w:color="auto" w:fill="auto"/>
              </w:rPr>
            </w:r>
            <w:r w:rsidR="00BC69AA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Virtuaalitoiminta (esim. internetin kautta tapahtuva myynti)</w:t>
            </w:r>
          </w:p>
          <w:p w14:paraId="6AF91C88" w14:textId="07152A6E" w:rsidR="001A032D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Virtuaalitoimintaan liittyy esim. varasto tms</w:t>
            </w:r>
            <w:r w:rsidR="005F6A16">
              <w:rPr>
                <w:rFonts w:eastAsia="Arial"/>
                <w:shd w:val="clear" w:color="auto" w:fill="auto"/>
              </w:rPr>
              <w:t>.</w:t>
            </w:r>
            <w:r w:rsidRPr="00F04E48">
              <w:rPr>
                <w:rFonts w:eastAsia="Arial"/>
                <w:shd w:val="clear" w:color="auto" w:fill="auto"/>
              </w:rPr>
              <w:t xml:space="preserve"> huoneisto, mikä: </w:t>
            </w: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shd w:val="clear" w:color="auto" w:fill="auto"/>
              </w:rPr>
            </w:r>
            <w:r w:rsidRPr="00F04E48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</w:p>
          <w:p w14:paraId="71C88AD5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 xml:space="preserve">osoitteessa: </w:t>
            </w: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shd w:val="clear" w:color="auto" w:fill="auto"/>
              </w:rPr>
            </w:r>
            <w:r w:rsidRPr="00F04E48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</w:p>
          <w:p w14:paraId="35831048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Ulkomyyntitoiminta</w:t>
            </w:r>
          </w:p>
          <w:p w14:paraId="00145A39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Kausiluontoinen toiminta, mikä ja milloin: </w:t>
            </w: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shd w:val="clear" w:color="auto" w:fill="auto"/>
              </w:rPr>
            </w:r>
            <w:r w:rsidRPr="00F04E48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</w:p>
          <w:p w14:paraId="27D5FBCC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572998B3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 xml:space="preserve">Talousvesi: </w:t>
            </w:r>
          </w:p>
          <w:p w14:paraId="71D3FF77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vesilaitoksesta, mikä: </w:t>
            </w: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shd w:val="clear" w:color="auto" w:fill="auto"/>
              </w:rPr>
            </w:r>
            <w:r w:rsidRPr="00F04E48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</w:p>
          <w:p w14:paraId="4933E6E8" w14:textId="77777777" w:rsid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omasta kaivosta</w:t>
            </w:r>
          </w:p>
          <w:p w14:paraId="6CFC5C68" w14:textId="77777777" w:rsidR="00290640" w:rsidRPr="00F04E48" w:rsidRDefault="00290640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</w:tr>
      <w:tr w:rsidR="00696356" w:rsidRPr="00696356" w14:paraId="7C76BEDD" w14:textId="77777777" w:rsidTr="00940D4F">
        <w:trPr>
          <w:trHeight w:val="50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6BB2" w14:textId="32175464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lastRenderedPageBreak/>
              <w:t xml:space="preserve">Toiminta </w:t>
            </w:r>
          </w:p>
          <w:p w14:paraId="1EDF6069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5B97" w14:textId="2BA7E308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bCs/>
                <w:shd w:val="clear" w:color="auto" w:fill="auto"/>
              </w:rPr>
            </w:pPr>
            <w:r w:rsidRPr="00F04E48">
              <w:rPr>
                <w:rFonts w:eastAsia="Arial"/>
                <w:bCs/>
                <w:shd w:val="clear" w:color="auto" w:fill="auto"/>
              </w:rPr>
              <w:t xml:space="preserve">Valitaan </w:t>
            </w:r>
            <w:r w:rsidR="001652FC">
              <w:rPr>
                <w:rFonts w:eastAsia="Arial"/>
                <w:bCs/>
                <w:shd w:val="clear" w:color="auto" w:fill="auto"/>
              </w:rPr>
              <w:t>elintarvikehuoneiston toiminnat</w:t>
            </w:r>
          </w:p>
          <w:p w14:paraId="4CE4B168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</w:tr>
      <w:tr w:rsidR="00696356" w:rsidRPr="00696356" w14:paraId="26CB8D92" w14:textId="77777777" w:rsidTr="001652FC">
        <w:trPr>
          <w:trHeight w:val="28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2D8D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716E" w14:textId="77777777" w:rsidR="00696356" w:rsidRPr="00F04E48" w:rsidRDefault="00696356" w:rsidP="001652FC">
            <w:pPr>
              <w:spacing w:after="120"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Elintarvikkeiden myynti</w:t>
            </w:r>
          </w:p>
          <w:p w14:paraId="15646286" w14:textId="313C1719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Vähittäismyynti</w:t>
            </w:r>
          </w:p>
          <w:p w14:paraId="47247929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Tukkumyynti</w:t>
            </w:r>
          </w:p>
          <w:p w14:paraId="502622B7" w14:textId="4E09F61A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CFA2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elintarvikkeiden myyntipinta-ala (m</w:t>
            </w:r>
            <w:r w:rsidRPr="00F04E48">
              <w:rPr>
                <w:rFonts w:eastAsia="Arial"/>
                <w:shd w:val="clear" w:color="auto" w:fill="auto"/>
                <w:vertAlign w:val="superscript"/>
              </w:rPr>
              <w:t>2</w:t>
            </w:r>
            <w:r w:rsidRPr="00F04E48">
              <w:rPr>
                <w:rFonts w:eastAsia="Arial"/>
                <w:shd w:val="clear" w:color="auto" w:fill="auto"/>
              </w:rPr>
              <w:t>)</w:t>
            </w:r>
          </w:p>
          <w:p w14:paraId="23F27051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</w:p>
        </w:tc>
      </w:tr>
      <w:tr w:rsidR="00696356" w:rsidRPr="00696356" w14:paraId="58A21570" w14:textId="77777777" w:rsidTr="001652FC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F214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D384" w14:textId="77777777" w:rsidR="00696356" w:rsidRPr="00F04E48" w:rsidRDefault="00696356" w:rsidP="001652FC">
            <w:pPr>
              <w:spacing w:after="120"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Elintarvikkeiden tarjoilu (sisältää kuljetuksen)</w:t>
            </w:r>
          </w:p>
          <w:p w14:paraId="43783828" w14:textId="4055AAC4" w:rsidR="00696356" w:rsidRPr="00F04E48" w:rsidRDefault="005F6A1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/>
                <w:shd w:val="clear" w:color="auto" w:fill="auto"/>
              </w:rPr>
              <w:instrText xml:space="preserve"> FORMCHECKBOX </w:instrText>
            </w:r>
            <w:r>
              <w:rPr>
                <w:rFonts w:eastAsia="Arial"/>
                <w:shd w:val="clear" w:color="auto" w:fill="auto"/>
              </w:rPr>
            </w:r>
            <w:r>
              <w:rPr>
                <w:rFonts w:eastAsia="Arial"/>
                <w:shd w:val="clear" w:color="auto" w:fill="auto"/>
              </w:rPr>
              <w:fldChar w:fldCharType="end"/>
            </w:r>
            <w:r w:rsidR="00696356" w:rsidRPr="00F04E48">
              <w:rPr>
                <w:rFonts w:eastAsia="Arial"/>
                <w:shd w:val="clear" w:color="auto" w:fill="auto"/>
              </w:rPr>
              <w:t xml:space="preserve"> Ravintolatoiminta (ml. pizzeria)</w:t>
            </w:r>
          </w:p>
          <w:p w14:paraId="4268BF89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Grilli- tai pikaruokatoiminta</w:t>
            </w:r>
          </w:p>
          <w:p w14:paraId="62398561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Kahvilatoiminta </w:t>
            </w:r>
          </w:p>
          <w:p w14:paraId="6585CFE1" w14:textId="648F1E63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Pubitoiminta (vain juomatarjoilua tai vähäistä </w:t>
            </w:r>
            <w:r w:rsidR="00290640">
              <w:rPr>
                <w:rFonts w:eastAsia="Arial"/>
                <w:shd w:val="clear" w:color="auto" w:fill="auto"/>
              </w:rPr>
              <w:t xml:space="preserve">huoneenlämmössä säilyvien </w:t>
            </w:r>
            <w:r w:rsidRPr="00F04E48">
              <w:rPr>
                <w:rFonts w:eastAsia="Arial"/>
                <w:shd w:val="clear" w:color="auto" w:fill="auto"/>
              </w:rPr>
              <w:t>elintarvik</w:t>
            </w:r>
            <w:r w:rsidR="00290640">
              <w:rPr>
                <w:rFonts w:eastAsia="Arial"/>
                <w:shd w:val="clear" w:color="auto" w:fill="auto"/>
              </w:rPr>
              <w:t xml:space="preserve">keiden </w:t>
            </w:r>
            <w:r w:rsidRPr="00F04E48">
              <w:rPr>
                <w:rFonts w:eastAsia="Arial"/>
                <w:shd w:val="clear" w:color="auto" w:fill="auto"/>
              </w:rPr>
              <w:t xml:space="preserve">tarjoilua eli </w:t>
            </w:r>
            <w:proofErr w:type="spellStart"/>
            <w:r w:rsidRPr="00F04E48">
              <w:rPr>
                <w:rFonts w:eastAsia="Arial"/>
                <w:shd w:val="clear" w:color="auto" w:fill="auto"/>
              </w:rPr>
              <w:t>snacksejä</w:t>
            </w:r>
            <w:proofErr w:type="spellEnd"/>
            <w:r w:rsidRPr="00F04E48">
              <w:rPr>
                <w:rFonts w:eastAsia="Arial"/>
                <w:shd w:val="clear" w:color="auto" w:fill="auto"/>
              </w:rPr>
              <w:t xml:space="preserve"> </w:t>
            </w:r>
            <w:r w:rsidR="00290640">
              <w:rPr>
                <w:rFonts w:eastAsia="Arial"/>
                <w:shd w:val="clear" w:color="auto" w:fill="auto"/>
              </w:rPr>
              <w:t>t</w:t>
            </w:r>
            <w:r w:rsidRPr="00F04E48">
              <w:rPr>
                <w:rFonts w:eastAsia="Arial"/>
                <w:shd w:val="clear" w:color="auto" w:fill="auto"/>
              </w:rPr>
              <w:t>ms.)</w:t>
            </w:r>
          </w:p>
          <w:p w14:paraId="5984D669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Laitoskeittiötoiminta (koulut, päiväkodit, sairaalat, henkilöstöravintolat)</w:t>
            </w:r>
          </w:p>
          <w:p w14:paraId="582254A8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 xml:space="preserve">               </w:t>
            </w: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vain pitopalvelua (ei annosten lukumäärää)</w:t>
            </w:r>
          </w:p>
          <w:p w14:paraId="564742C0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Keskuskeittiötoiminta (toimittaa pääosin muualle ruokaa)</w:t>
            </w:r>
          </w:p>
          <w:p w14:paraId="3D4CD5C1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Tarjoilukeittiötoiminta (ei ruoanvalmistusta, voi olla vähäistä välipala- ja jälkiruokavalmistusta),</w:t>
            </w:r>
          </w:p>
          <w:p w14:paraId="7110BD3E" w14:textId="2F1E8A20" w:rsidR="00696356" w:rsidRPr="00F04E48" w:rsidRDefault="00696356" w:rsidP="00290640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 xml:space="preserve">jolloin ruoka toimitetaan, mistä: </w:t>
            </w: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shd w:val="clear" w:color="auto" w:fill="auto"/>
              </w:rPr>
            </w:r>
            <w:r w:rsidRPr="00F04E48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395A" w14:textId="77777777" w:rsidR="00290640" w:rsidRDefault="00290640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2A38E963" w14:textId="41A5B09C" w:rsidR="00696356" w:rsidRPr="00B3595D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B3595D">
              <w:rPr>
                <w:rFonts w:eastAsia="Arial"/>
                <w:shd w:val="clear" w:color="auto" w:fill="auto"/>
              </w:rPr>
              <w:t>asiakaspaikat (kpl)</w:t>
            </w:r>
          </w:p>
          <w:p w14:paraId="645E4A2A" w14:textId="77777777" w:rsidR="00696356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  <w:r w:rsidRPr="00B3595D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3595D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B3595D">
              <w:rPr>
                <w:rFonts w:eastAsia="Arial"/>
                <w:u w:val="single"/>
                <w:shd w:val="clear" w:color="auto" w:fill="auto"/>
              </w:rPr>
            </w:r>
            <w:r w:rsidRPr="00B3595D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B3595D">
              <w:rPr>
                <w:rFonts w:eastAsia="Arial"/>
                <w:u w:val="single"/>
                <w:shd w:val="clear" w:color="auto" w:fill="auto"/>
              </w:rPr>
              <w:t> </w:t>
            </w:r>
            <w:r w:rsidRPr="00B3595D">
              <w:rPr>
                <w:rFonts w:eastAsia="Arial"/>
                <w:u w:val="single"/>
                <w:shd w:val="clear" w:color="auto" w:fill="auto"/>
              </w:rPr>
              <w:t> </w:t>
            </w:r>
            <w:r w:rsidRPr="00B3595D">
              <w:rPr>
                <w:rFonts w:eastAsia="Arial"/>
                <w:u w:val="single"/>
                <w:shd w:val="clear" w:color="auto" w:fill="auto"/>
              </w:rPr>
              <w:t> </w:t>
            </w:r>
            <w:r w:rsidRPr="00B3595D">
              <w:rPr>
                <w:rFonts w:eastAsia="Arial"/>
                <w:u w:val="single"/>
                <w:shd w:val="clear" w:color="auto" w:fill="auto"/>
              </w:rPr>
              <w:t> </w:t>
            </w:r>
            <w:r w:rsidRPr="00B3595D">
              <w:rPr>
                <w:rFonts w:eastAsia="Arial"/>
                <w:u w:val="single"/>
                <w:shd w:val="clear" w:color="auto" w:fill="auto"/>
              </w:rPr>
              <w:t> </w:t>
            </w:r>
            <w:r w:rsidRPr="00B3595D">
              <w:rPr>
                <w:rFonts w:eastAsia="Arial"/>
                <w:u w:val="single"/>
                <w:shd w:val="clear" w:color="auto" w:fill="auto"/>
              </w:rPr>
              <w:fldChar w:fldCharType="end"/>
            </w:r>
          </w:p>
          <w:p w14:paraId="405F7AEE" w14:textId="77777777" w:rsidR="00290640" w:rsidRPr="00B3595D" w:rsidRDefault="00290640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</w:p>
          <w:p w14:paraId="07389CC8" w14:textId="1C52CBFA" w:rsidR="00B3595D" w:rsidRPr="00B3595D" w:rsidRDefault="00B3595D" w:rsidP="00B3595D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proofErr w:type="spellStart"/>
            <w:r w:rsidRPr="00B3595D">
              <w:rPr>
                <w:rFonts w:eastAsia="Arial"/>
                <w:shd w:val="clear" w:color="auto" w:fill="auto"/>
              </w:rPr>
              <w:t>keskim</w:t>
            </w:r>
            <w:proofErr w:type="spellEnd"/>
            <w:r w:rsidR="001652FC">
              <w:rPr>
                <w:rFonts w:eastAsia="Arial"/>
                <w:shd w:val="clear" w:color="auto" w:fill="auto"/>
              </w:rPr>
              <w:t xml:space="preserve">. </w:t>
            </w:r>
            <w:r w:rsidRPr="00B3595D">
              <w:rPr>
                <w:rFonts w:eastAsia="Arial"/>
                <w:shd w:val="clear" w:color="auto" w:fill="auto"/>
              </w:rPr>
              <w:t>annosten</w:t>
            </w:r>
            <w:r w:rsidR="00290640">
              <w:rPr>
                <w:rFonts w:eastAsia="Arial"/>
                <w:shd w:val="clear" w:color="auto" w:fill="auto"/>
              </w:rPr>
              <w:t xml:space="preserve"> m</w:t>
            </w:r>
            <w:r w:rsidRPr="00B3595D">
              <w:rPr>
                <w:rFonts w:eastAsia="Arial"/>
                <w:shd w:val="clear" w:color="auto" w:fill="auto"/>
              </w:rPr>
              <w:t>äärä/vrk (kpl)</w:t>
            </w:r>
          </w:p>
          <w:p w14:paraId="69247C24" w14:textId="77777777" w:rsidR="00696356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</w:p>
          <w:p w14:paraId="3A9E9912" w14:textId="77777777" w:rsidR="00290640" w:rsidRPr="00F04E48" w:rsidRDefault="00290640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</w:p>
          <w:p w14:paraId="0F741A6F" w14:textId="292943E6" w:rsidR="000939A0" w:rsidRPr="00F04E48" w:rsidRDefault="000939A0" w:rsidP="000939A0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elintarvikehenkilöstön määrä (kpl)</w:t>
            </w:r>
          </w:p>
          <w:p w14:paraId="1D36C14B" w14:textId="20A1228F" w:rsidR="00696356" w:rsidRPr="00F04E48" w:rsidRDefault="000939A0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</w:p>
        </w:tc>
      </w:tr>
      <w:tr w:rsidR="00696356" w:rsidRPr="00696356" w14:paraId="4848400C" w14:textId="77777777" w:rsidTr="001652FC">
        <w:trPr>
          <w:trHeight w:val="26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568F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498E82DE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4D18" w14:textId="77777777" w:rsidR="00696356" w:rsidRPr="00F04E48" w:rsidRDefault="00696356" w:rsidP="001652FC">
            <w:pPr>
              <w:spacing w:after="120"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Myllyt, leipomo- ja kasvisalan valmistus ja pakkaaminen</w:t>
            </w:r>
          </w:p>
          <w:p w14:paraId="467D98BD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Myllytoiminta</w:t>
            </w:r>
          </w:p>
          <w:p w14:paraId="1148BEF7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Helposti pilaantuvien leipomotuotteiden valmistus</w:t>
            </w:r>
          </w:p>
          <w:p w14:paraId="67D3935A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Ruoka- ja kahvileipien valmistus</w:t>
            </w:r>
          </w:p>
          <w:p w14:paraId="456EDC29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Muiden viljatuotteiden valmistus (ml. mallastuotanto, esim. kaurapohjaiset maito- ja kermatuotteet) </w:t>
            </w:r>
          </w:p>
          <w:p w14:paraId="4453B34B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Kasvis-, marja- ja hedelmätuotteiden valmistus</w:t>
            </w:r>
          </w:p>
          <w:p w14:paraId="15041325" w14:textId="77777777" w:rsidR="00696356" w:rsidRDefault="00696356" w:rsidP="001652FC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Pakkaamotoiminta</w:t>
            </w:r>
          </w:p>
          <w:p w14:paraId="77980857" w14:textId="19746802" w:rsidR="001652FC" w:rsidRPr="00F04E48" w:rsidRDefault="001652FC" w:rsidP="001652FC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43BD" w14:textId="20FA7650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arvio tuotantomäärästä (kg/vuosi)</w:t>
            </w:r>
          </w:p>
          <w:p w14:paraId="5573A54A" w14:textId="77777777" w:rsidR="00696356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</w:p>
          <w:p w14:paraId="4C66389B" w14:textId="77777777" w:rsidR="00290640" w:rsidRPr="00F04E48" w:rsidRDefault="00290640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</w:p>
          <w:p w14:paraId="182E98CF" w14:textId="77777777" w:rsidR="00696356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elintarviketoimintaan liittyvä pinta-ala (m</w:t>
            </w:r>
            <w:r w:rsidRPr="00F04E48">
              <w:rPr>
                <w:rFonts w:eastAsia="Arial"/>
                <w:shd w:val="clear" w:color="auto" w:fill="auto"/>
                <w:vertAlign w:val="superscript"/>
              </w:rPr>
              <w:t>2</w:t>
            </w:r>
            <w:r w:rsidRPr="00F04E48">
              <w:rPr>
                <w:rFonts w:eastAsia="Arial"/>
                <w:shd w:val="clear" w:color="auto" w:fill="auto"/>
              </w:rPr>
              <w:t xml:space="preserve">) 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</w:p>
          <w:p w14:paraId="13B4FA7E" w14:textId="77777777" w:rsidR="00290640" w:rsidRPr="00F04E48" w:rsidRDefault="00290640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0ECDF353" w14:textId="77777777" w:rsidR="00696356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elintarvikehenkilö</w:t>
            </w:r>
            <w:r w:rsidR="00781B1B">
              <w:rPr>
                <w:rFonts w:eastAsia="Arial"/>
                <w:shd w:val="clear" w:color="auto" w:fill="auto"/>
              </w:rPr>
              <w:t>s</w:t>
            </w:r>
            <w:r w:rsidRPr="00F04E48">
              <w:rPr>
                <w:rFonts w:eastAsia="Arial"/>
                <w:shd w:val="clear" w:color="auto" w:fill="auto"/>
              </w:rPr>
              <w:t xml:space="preserve">tön määrä 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</w:p>
          <w:p w14:paraId="417F3605" w14:textId="3B8343A1" w:rsidR="00290640" w:rsidRPr="00F04E48" w:rsidRDefault="00290640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</w:p>
        </w:tc>
      </w:tr>
      <w:tr w:rsidR="00696356" w:rsidRPr="00696356" w14:paraId="03B83AC7" w14:textId="77777777" w:rsidTr="001652FC">
        <w:trPr>
          <w:trHeight w:val="17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EB39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br w:type="page"/>
            </w:r>
          </w:p>
          <w:p w14:paraId="74C59B88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br w:type="page"/>
            </w:r>
          </w:p>
          <w:p w14:paraId="5BECA897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02F" w14:textId="77777777" w:rsidR="00696356" w:rsidRPr="00F04E48" w:rsidRDefault="00696356" w:rsidP="001652FC">
            <w:pPr>
              <w:spacing w:after="120"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 xml:space="preserve">Maitotilalla tapahtuva maitotuotteiden valmistus ja myynti ja/tai raakamaidon myynti </w:t>
            </w:r>
          </w:p>
          <w:p w14:paraId="7A04210E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bCs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bCs/>
                <w:shd w:val="clear" w:color="auto" w:fill="auto"/>
              </w:rPr>
              <w:t xml:space="preserve"> Sellaisenaan kulutukseen tarkoitetun raakamaidon ja / tai ternimaidon myynti </w:t>
            </w:r>
          </w:p>
          <w:p w14:paraId="23E53DA7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bCs/>
                <w:shd w:val="clear" w:color="auto" w:fill="auto"/>
              </w:rPr>
              <w:t xml:space="preserve"> </w:t>
            </w:r>
            <w:r w:rsidRPr="00F04E48">
              <w:rPr>
                <w:rFonts w:eastAsia="Arial"/>
                <w:shd w:val="clear" w:color="auto" w:fill="auto"/>
              </w:rPr>
              <w:t>Nestemäiset maitovalmisteet</w:t>
            </w:r>
          </w:p>
          <w:p w14:paraId="031520D9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Juusto</w:t>
            </w:r>
          </w:p>
          <w:p w14:paraId="14F2418A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Voi ja ravintorasvat</w:t>
            </w:r>
          </w:p>
          <w:p w14:paraId="390CD39E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Jäätelö</w:t>
            </w:r>
          </w:p>
          <w:p w14:paraId="10410E3C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Muu maitotuotteiden valmistus, mikä </w:t>
            </w: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shd w:val="clear" w:color="auto" w:fill="auto"/>
              </w:rPr>
            </w:r>
            <w:r w:rsidRPr="00F04E48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</w:p>
          <w:p w14:paraId="2ACBDCDB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D158" w14:textId="77777777" w:rsid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 xml:space="preserve">raakamaidon myynti ja luovutus sellaisenaan 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l/v</w:t>
            </w:r>
          </w:p>
          <w:p w14:paraId="26F27B67" w14:textId="77777777" w:rsidR="00290640" w:rsidRPr="00F04E48" w:rsidRDefault="00290640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1E91731F" w14:textId="77777777" w:rsid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 xml:space="preserve">raakamaidon käyttömäärä 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l/v</w:t>
            </w:r>
          </w:p>
          <w:p w14:paraId="056A8D65" w14:textId="77777777" w:rsidR="00290640" w:rsidRPr="00F04E48" w:rsidRDefault="00290640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32588A91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Tuotteiden valmistukseen liittyy pastörointia vastaava lämpökäsittely</w:t>
            </w:r>
          </w:p>
          <w:p w14:paraId="3268454C" w14:textId="77777777" w:rsid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 xml:space="preserve">kyllä </w:t>
            </w: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="001652FC">
              <w:rPr>
                <w:rFonts w:eastAsia="Arial"/>
                <w:shd w:val="clear" w:color="auto" w:fill="auto"/>
              </w:rPr>
              <w:t xml:space="preserve">   </w:t>
            </w:r>
            <w:r w:rsidRPr="00F04E48">
              <w:rPr>
                <w:rFonts w:eastAsia="Arial"/>
                <w:shd w:val="clear" w:color="auto" w:fill="auto"/>
              </w:rPr>
              <w:t xml:space="preserve">ei  </w:t>
            </w:r>
            <w:r w:rsidR="000939A0" w:rsidRPr="00F04E48">
              <w:rPr>
                <w:rFonts w:eastAsia="Arial"/>
                <w:shd w:val="clear" w:color="auto" w:fill="auto"/>
              </w:rPr>
              <w:t xml:space="preserve"> </w:t>
            </w: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</w:p>
          <w:p w14:paraId="722EAD38" w14:textId="5D610638" w:rsidR="00290640" w:rsidRPr="00F04E48" w:rsidRDefault="00290640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</w:tr>
      <w:tr w:rsidR="00696356" w:rsidRPr="00696356" w14:paraId="29D69451" w14:textId="77777777" w:rsidTr="001652FC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9A77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AD94" w14:textId="77777777" w:rsidR="00696356" w:rsidRPr="00F04E48" w:rsidRDefault="00696356" w:rsidP="001652FC">
            <w:pPr>
              <w:spacing w:after="120"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 xml:space="preserve">Rahtitoiminta </w:t>
            </w:r>
          </w:p>
          <w:p w14:paraId="05C50B9E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liha- ja kalatuotteiden valmistus asiakkaan omistamasta lihasta tai kalasta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61D2" w14:textId="77777777" w:rsidR="00696356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elintarviketoimintaan liittyvä pinta-ala (m</w:t>
            </w:r>
            <w:r w:rsidRPr="00F04E48">
              <w:rPr>
                <w:rFonts w:eastAsia="Arial"/>
                <w:shd w:val="clear" w:color="auto" w:fill="auto"/>
                <w:vertAlign w:val="superscript"/>
              </w:rPr>
              <w:t>2</w:t>
            </w:r>
            <w:r w:rsidRPr="00F04E48">
              <w:rPr>
                <w:rFonts w:eastAsia="Arial"/>
                <w:shd w:val="clear" w:color="auto" w:fill="auto"/>
              </w:rPr>
              <w:t xml:space="preserve">) 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</w:p>
          <w:p w14:paraId="704442AA" w14:textId="77777777" w:rsidR="00290640" w:rsidRPr="00F04E48" w:rsidRDefault="00290640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553D403F" w14:textId="20608846" w:rsidR="00290640" w:rsidRPr="00F04E48" w:rsidRDefault="00696356" w:rsidP="00290640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 xml:space="preserve">elintarvikehenkilöstön määrä 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</w:p>
        </w:tc>
      </w:tr>
      <w:tr w:rsidR="00696356" w:rsidRPr="00696356" w14:paraId="0CF5B891" w14:textId="77777777" w:rsidTr="00290640">
        <w:trPr>
          <w:trHeight w:val="6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C2B1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BCEB" w14:textId="4E7FCFF7" w:rsidR="00696356" w:rsidRPr="00F04E48" w:rsidRDefault="00696356" w:rsidP="001652FC">
            <w:pPr>
              <w:spacing w:after="120"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Muiden elintarvikkeiden teollinen valmistus</w:t>
            </w:r>
          </w:p>
          <w:p w14:paraId="79355B2F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Yhdistelmätuotteiden valmistus (tuote, joka sisältää jalostettuja eläimistä saatavia ja kasvisperäisiä elintarvikkeita, esim. pizza, valmisateria)</w:t>
            </w:r>
          </w:p>
          <w:p w14:paraId="5E686F4C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Makeisten valmistus</w:t>
            </w:r>
          </w:p>
          <w:p w14:paraId="1A75D4B7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Juomien valmistus</w:t>
            </w:r>
          </w:p>
          <w:p w14:paraId="5E4395B7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Muu valmistus, mikä? </w:t>
            </w: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shd w:val="clear" w:color="auto" w:fill="auto"/>
              </w:rPr>
            </w:r>
            <w:r w:rsidRPr="00F04E48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</w:p>
          <w:p w14:paraId="0A4E7700" w14:textId="74582CC8" w:rsidR="00696356" w:rsidRPr="00F04E48" w:rsidRDefault="00696356" w:rsidP="00290640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(esim. kahvinpaahto, etanoiden käsittely, hunajapakkaamotoiminta, lisäaineiden, ravintolisien valmistus, hiivatuotanto, muut toiminnat, jotka eivät kuulu mihinkään muuhun elintarvikkeiden valmistuksen toimintatyyppeihin)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3D50" w14:textId="77777777" w:rsidR="00290640" w:rsidRDefault="00290640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044B9E75" w14:textId="62E7FCB9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elintarviketoimintaan liittyvä pinta-ala (m</w:t>
            </w:r>
            <w:r w:rsidRPr="00F04E48">
              <w:rPr>
                <w:rFonts w:eastAsia="Arial"/>
                <w:shd w:val="clear" w:color="auto" w:fill="auto"/>
                <w:vertAlign w:val="superscript"/>
              </w:rPr>
              <w:t>2</w:t>
            </w:r>
            <w:r w:rsidRPr="00F04E48">
              <w:rPr>
                <w:rFonts w:eastAsia="Arial"/>
                <w:shd w:val="clear" w:color="auto" w:fill="auto"/>
              </w:rPr>
              <w:t>)</w:t>
            </w:r>
          </w:p>
          <w:p w14:paraId="640AA1D4" w14:textId="77777777" w:rsidR="00696356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</w:p>
          <w:p w14:paraId="73B615AB" w14:textId="77777777" w:rsidR="00290640" w:rsidRPr="00F04E48" w:rsidRDefault="00290640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</w:p>
          <w:p w14:paraId="4BCCDAE1" w14:textId="75BAE545" w:rsidR="00696356" w:rsidRPr="00F04E48" w:rsidRDefault="00696356" w:rsidP="00290640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elintarvikehenkilöstön määrä</w:t>
            </w:r>
            <w:r w:rsidR="001652FC">
              <w:rPr>
                <w:rFonts w:eastAsia="Arial"/>
                <w:shd w:val="clear" w:color="auto" w:fill="auto"/>
              </w:rPr>
              <w:t xml:space="preserve"> 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</w:p>
        </w:tc>
      </w:tr>
      <w:tr w:rsidR="00696356" w:rsidRPr="00696356" w14:paraId="43796425" w14:textId="77777777" w:rsidTr="001652FC">
        <w:trPr>
          <w:trHeight w:val="6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4973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9226" w14:textId="2DE83241" w:rsidR="00696356" w:rsidRPr="00F04E48" w:rsidRDefault="00696356" w:rsidP="001652FC">
            <w:pPr>
              <w:spacing w:after="120"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Elintarvikkeiden varastointi ja pakastaminen</w:t>
            </w:r>
            <w:r w:rsidR="00380273">
              <w:rPr>
                <w:rFonts w:eastAsia="Arial"/>
                <w:shd w:val="clear" w:color="auto" w:fill="auto"/>
              </w:rPr>
              <w:t xml:space="preserve"> </w:t>
            </w:r>
            <w:r w:rsidRPr="00F04E48">
              <w:rPr>
                <w:rFonts w:eastAsia="Arial"/>
                <w:shd w:val="clear" w:color="auto" w:fill="auto"/>
              </w:rPr>
              <w:t>(pelkästään varastointia ja/tai pakastamista)</w:t>
            </w:r>
          </w:p>
          <w:p w14:paraId="55EF9FAF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Eläimistä saatavien elintarvikkeiden varastointi (lyhytaikaisesti tai huoneenlämmössä säilytettävät)</w:t>
            </w:r>
          </w:p>
          <w:p w14:paraId="486529A5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Muiden kuin eläimistä saatavien elintarvikkeiden varastointi</w:t>
            </w:r>
          </w:p>
          <w:p w14:paraId="28BFE90E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Elintarvikkeiden pakastaminen</w:t>
            </w:r>
          </w:p>
          <w:p w14:paraId="7AD0403A" w14:textId="77777777" w:rsidR="00696356" w:rsidRDefault="00696356" w:rsidP="001652FC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Elintarvikkeiden pakkaaminen</w:t>
            </w:r>
          </w:p>
          <w:p w14:paraId="371B7693" w14:textId="6E38753F" w:rsidR="001652FC" w:rsidRPr="00F04E48" w:rsidRDefault="001652FC" w:rsidP="001652FC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AF6F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elintarviketoimintaan liittyvä pinta-ala (m</w:t>
            </w:r>
            <w:r w:rsidRPr="00F04E48">
              <w:rPr>
                <w:rFonts w:eastAsia="Arial"/>
                <w:shd w:val="clear" w:color="auto" w:fill="auto"/>
                <w:vertAlign w:val="superscript"/>
              </w:rPr>
              <w:t>2</w:t>
            </w:r>
            <w:r w:rsidRPr="00F04E48">
              <w:rPr>
                <w:rFonts w:eastAsia="Arial"/>
                <w:shd w:val="clear" w:color="auto" w:fill="auto"/>
              </w:rPr>
              <w:t>)</w:t>
            </w:r>
          </w:p>
          <w:p w14:paraId="3676FA7C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</w:p>
          <w:p w14:paraId="3DED4D07" w14:textId="7F7C2800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elintarvikehenkilöstön määrä</w:t>
            </w:r>
          </w:p>
          <w:p w14:paraId="53B0DF75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</w:p>
        </w:tc>
      </w:tr>
      <w:tr w:rsidR="00696356" w:rsidRPr="00696356" w14:paraId="63EE7C6C" w14:textId="77777777" w:rsidTr="001652FC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B4B6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78B7" w14:textId="73F39570" w:rsidR="00696356" w:rsidRPr="00F04E48" w:rsidRDefault="00696356" w:rsidP="00380273">
            <w:pPr>
              <w:spacing w:after="120"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Ammattimainen elintarvikkeiden kuljetus (</w:t>
            </w:r>
            <w:r w:rsidR="00380273">
              <w:rPr>
                <w:rFonts w:eastAsia="Arial"/>
                <w:shd w:val="clear" w:color="auto" w:fill="auto"/>
              </w:rPr>
              <w:t xml:space="preserve">toiminta on </w:t>
            </w:r>
            <w:r w:rsidRPr="00F04E48">
              <w:rPr>
                <w:rFonts w:eastAsia="Arial"/>
                <w:shd w:val="clear" w:color="auto" w:fill="auto"/>
              </w:rPr>
              <w:t>pelkästään kuljetusta)</w:t>
            </w:r>
          </w:p>
          <w:p w14:paraId="717BF312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Elintarvikkeiden lämpötilasäätelemätön kuljetus, mitä elintarvikkeita? </w:t>
            </w: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shd w:val="clear" w:color="auto" w:fill="auto"/>
              </w:rPr>
            </w:r>
            <w:r w:rsidRPr="00F04E48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</w:p>
          <w:p w14:paraId="5FFF81D9" w14:textId="77777777" w:rsid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Elintarvikkeiden lämpötilasäädelty kuljetus, mitä elintarvikkeita? </w:t>
            </w: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shd w:val="clear" w:color="auto" w:fill="auto"/>
              </w:rPr>
            </w:r>
            <w:r w:rsidRPr="00F04E48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</w:p>
          <w:p w14:paraId="2E97390C" w14:textId="77777777" w:rsidR="001652FC" w:rsidRPr="00F04E48" w:rsidRDefault="001652FC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40BF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 xml:space="preserve">kuljetusväline (auto, laiva jne.) ja lukumäärä 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</w:p>
          <w:p w14:paraId="2BFBB448" w14:textId="273AEB26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elintarvikehenkilöstön määrä</w:t>
            </w:r>
          </w:p>
          <w:p w14:paraId="1C5780A2" w14:textId="06F6E91A" w:rsidR="00696356" w:rsidRPr="00F04E48" w:rsidRDefault="00696356" w:rsidP="001652FC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</w:p>
        </w:tc>
      </w:tr>
      <w:tr w:rsidR="00696356" w:rsidRPr="00696356" w14:paraId="33088413" w14:textId="77777777" w:rsidTr="001652FC">
        <w:trPr>
          <w:trHeight w:val="6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04EB" w14:textId="0D9E837E" w:rsidR="00696356" w:rsidRPr="00F04E48" w:rsidRDefault="00696356" w:rsidP="00380273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 xml:space="preserve">Vähäriskiset, eläimistä saatavia </w:t>
            </w:r>
            <w:proofErr w:type="spellStart"/>
            <w:r w:rsidRPr="00F04E48">
              <w:rPr>
                <w:rFonts w:eastAsia="Arial"/>
                <w:shd w:val="clear" w:color="auto" w:fill="auto"/>
              </w:rPr>
              <w:t>elintarvikkei</w:t>
            </w:r>
            <w:r w:rsidR="00380273">
              <w:rPr>
                <w:rFonts w:eastAsia="Arial"/>
                <w:shd w:val="clear" w:color="auto" w:fill="auto"/>
              </w:rPr>
              <w:t>-</w:t>
            </w:r>
            <w:r w:rsidRPr="00F04E48">
              <w:rPr>
                <w:rFonts w:eastAsia="Arial"/>
                <w:shd w:val="clear" w:color="auto" w:fill="auto"/>
              </w:rPr>
              <w:t>ta</w:t>
            </w:r>
            <w:proofErr w:type="spellEnd"/>
            <w:r w:rsidRPr="00F04E48">
              <w:rPr>
                <w:rFonts w:eastAsia="Arial"/>
                <w:shd w:val="clear" w:color="auto" w:fill="auto"/>
              </w:rPr>
              <w:t xml:space="preserve"> koskevat toiminn</w:t>
            </w:r>
            <w:r w:rsidR="00380273">
              <w:rPr>
                <w:rFonts w:eastAsia="Arial"/>
                <w:shd w:val="clear" w:color="auto" w:fill="auto"/>
              </w:rPr>
              <w:t>a</w:t>
            </w:r>
            <w:r w:rsidRPr="00F04E48">
              <w:rPr>
                <w:rFonts w:eastAsia="Arial"/>
                <w:shd w:val="clear" w:color="auto" w:fill="auto"/>
              </w:rPr>
              <w:t xml:space="preserve">t, joista </w:t>
            </w:r>
            <w:r w:rsidR="00380273">
              <w:rPr>
                <w:rFonts w:eastAsia="Arial"/>
                <w:shd w:val="clear" w:color="auto" w:fill="auto"/>
              </w:rPr>
              <w:t>tehdään</w:t>
            </w:r>
            <w:r w:rsidRPr="00F04E48">
              <w:rPr>
                <w:rFonts w:eastAsia="Arial"/>
                <w:shd w:val="clear" w:color="auto" w:fill="auto"/>
              </w:rPr>
              <w:t xml:space="preserve"> ilmoitus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879C" w14:textId="77777777" w:rsidR="00696356" w:rsidRPr="00F04E48" w:rsidRDefault="00696356" w:rsidP="00380273">
            <w:pPr>
              <w:spacing w:after="120"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Alkutuotantopaikalla tapahtuva lihan käsittely, alkutuotannon toimija toimittaa paikalliseen vähittäismyyntiin tai luovuttaa tuotteet suoraan kuluttajalle</w:t>
            </w:r>
          </w:p>
          <w:p w14:paraId="7F9DD8EC" w14:textId="77777777" w:rsidR="001652FC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Siipikarjan (</w:t>
            </w:r>
            <w:proofErr w:type="spellStart"/>
            <w:r w:rsidRPr="00F04E48">
              <w:rPr>
                <w:rFonts w:eastAsia="Arial"/>
                <w:shd w:val="clear" w:color="auto" w:fill="auto"/>
              </w:rPr>
              <w:t>max</w:t>
            </w:r>
            <w:proofErr w:type="spellEnd"/>
            <w:r w:rsidRPr="00F04E48">
              <w:rPr>
                <w:rFonts w:eastAsia="Arial"/>
                <w:shd w:val="clear" w:color="auto" w:fill="auto"/>
              </w:rPr>
              <w:t xml:space="preserve"> 40 000 kg/vuosi) tai tarhatun kanin</w:t>
            </w:r>
          </w:p>
          <w:p w14:paraId="67403626" w14:textId="6597BF9B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(</w:t>
            </w:r>
            <w:proofErr w:type="spellStart"/>
            <w:r w:rsidRPr="00F04E48">
              <w:rPr>
                <w:rFonts w:eastAsia="Arial"/>
                <w:shd w:val="clear" w:color="auto" w:fill="auto"/>
              </w:rPr>
              <w:t>max</w:t>
            </w:r>
            <w:proofErr w:type="spellEnd"/>
            <w:r w:rsidRPr="00F04E48">
              <w:rPr>
                <w:rFonts w:eastAsia="Arial"/>
                <w:shd w:val="clear" w:color="auto" w:fill="auto"/>
              </w:rPr>
              <w:t xml:space="preserve"> 20 000 kania/vuosi) teurastus ja lihan leikkaaminen</w:t>
            </w:r>
          </w:p>
          <w:p w14:paraId="77F70C24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> Poron teurastus sekä poronlihan leikkaaminen</w:t>
            </w:r>
          </w:p>
          <w:p w14:paraId="32D84D14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Poron kuivalihan valmistus</w:t>
            </w:r>
          </w:p>
          <w:p w14:paraId="594BCC44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 Luonnonvaraisten hirvieläinten, jänisten, kanien ja riistalintujen lihan toimittaminen tarkastamattomana paikalliseen vähittäismyyntiin (</w:t>
            </w:r>
            <w:proofErr w:type="spellStart"/>
            <w:r w:rsidRPr="00F04E48">
              <w:rPr>
                <w:rFonts w:eastAsia="Arial"/>
                <w:shd w:val="clear" w:color="auto" w:fill="auto"/>
              </w:rPr>
              <w:t>max</w:t>
            </w:r>
            <w:proofErr w:type="spellEnd"/>
            <w:r w:rsidRPr="00F04E48">
              <w:rPr>
                <w:rFonts w:eastAsia="Arial"/>
                <w:shd w:val="clear" w:color="auto" w:fill="auto"/>
              </w:rPr>
              <w:t xml:space="preserve">. </w:t>
            </w:r>
            <w:proofErr w:type="gramStart"/>
            <w:r w:rsidRPr="00F04E48">
              <w:rPr>
                <w:rFonts w:eastAsia="Arial"/>
                <w:shd w:val="clear" w:color="auto" w:fill="auto"/>
              </w:rPr>
              <w:t>1000  jänistä</w:t>
            </w:r>
            <w:proofErr w:type="gramEnd"/>
            <w:r w:rsidRPr="00F04E48">
              <w:rPr>
                <w:rFonts w:eastAsia="Arial"/>
                <w:shd w:val="clear" w:color="auto" w:fill="auto"/>
              </w:rPr>
              <w:t xml:space="preserve"> tai kania, 3000 lintua, 10 hirveä, 30 peuraa ja 50 metsäkaurista)</w:t>
            </w:r>
          </w:p>
          <w:p w14:paraId="575801DC" w14:textId="664C2AF0" w:rsidR="001652FC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 Tarkastamattoman luonnonvaraisen riistan lihan pienien määrien myyminen suoraan kuluttajalle</w:t>
            </w:r>
          </w:p>
          <w:p w14:paraId="39B9A077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Muu, mikä? </w:t>
            </w: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shd w:val="clear" w:color="auto" w:fill="auto"/>
              </w:rPr>
            </w:r>
            <w:r w:rsidRPr="00F04E48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</w:p>
          <w:p w14:paraId="3D78C077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52C4" w14:textId="77777777" w:rsidR="001652FC" w:rsidRDefault="001652FC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2E366645" w14:textId="1D88F6C2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Tuotantomäärä kg tai kpl/vuosi</w:t>
            </w:r>
          </w:p>
          <w:p w14:paraId="40930AEB" w14:textId="77777777" w:rsidR="001652FC" w:rsidRDefault="001652FC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</w:p>
          <w:p w14:paraId="77FE3BAE" w14:textId="60192AFD" w:rsidR="00696356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</w:p>
          <w:p w14:paraId="57BD5B14" w14:textId="77777777" w:rsidR="001652FC" w:rsidRPr="00F04E48" w:rsidRDefault="001652FC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</w:p>
          <w:p w14:paraId="32296FCF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</w:p>
          <w:p w14:paraId="62C24D92" w14:textId="165BF658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</w:p>
          <w:p w14:paraId="5326D0CD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</w:p>
          <w:p w14:paraId="13251E7E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</w:p>
          <w:p w14:paraId="120F8F55" w14:textId="77777777" w:rsidR="00696356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</w:p>
          <w:p w14:paraId="49C1504C" w14:textId="77777777" w:rsidR="001652FC" w:rsidRPr="00F04E48" w:rsidRDefault="001652FC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</w:p>
          <w:p w14:paraId="79FA7542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</w:p>
          <w:p w14:paraId="11F304B6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</w:p>
        </w:tc>
      </w:tr>
      <w:tr w:rsidR="00696356" w:rsidRPr="00696356" w14:paraId="28062B29" w14:textId="77777777" w:rsidTr="001652FC">
        <w:trPr>
          <w:trHeight w:val="4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B7CE" w14:textId="49D3277C" w:rsidR="001A032D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lastRenderedPageBreak/>
              <w:t>Eläin</w:t>
            </w:r>
            <w:r w:rsidR="001A032D" w:rsidRPr="00F04E48">
              <w:rPr>
                <w:rFonts w:eastAsia="Arial"/>
                <w:shd w:val="clear" w:color="auto" w:fill="auto"/>
              </w:rPr>
              <w:t>-</w:t>
            </w:r>
            <w:r w:rsidRPr="00F04E48">
              <w:rPr>
                <w:rFonts w:eastAsia="Arial"/>
                <w:shd w:val="clear" w:color="auto" w:fill="auto"/>
              </w:rPr>
              <w:t>peräisten elin</w:t>
            </w:r>
            <w:r w:rsidR="00F04E48" w:rsidRPr="00F04E48">
              <w:rPr>
                <w:rFonts w:eastAsia="Arial"/>
                <w:shd w:val="clear" w:color="auto" w:fill="auto"/>
              </w:rPr>
              <w:t>-</w:t>
            </w:r>
          </w:p>
          <w:p w14:paraId="31853C5E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tarvik</w:t>
            </w:r>
            <w:r w:rsidR="001A032D" w:rsidRPr="00F04E48">
              <w:rPr>
                <w:rFonts w:eastAsia="Arial"/>
                <w:shd w:val="clear" w:color="auto" w:fill="auto"/>
              </w:rPr>
              <w:t xml:space="preserve">keiden </w:t>
            </w:r>
            <w:r w:rsidRPr="00F04E48">
              <w:rPr>
                <w:rFonts w:eastAsia="Arial"/>
                <w:shd w:val="clear" w:color="auto" w:fill="auto"/>
              </w:rPr>
              <w:t>sisämarkkina-</w:t>
            </w:r>
          </w:p>
          <w:p w14:paraId="5F69B684" w14:textId="77777777" w:rsidR="00696356" w:rsidRPr="00F04E48" w:rsidRDefault="00696356" w:rsidP="00F04E48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tuonti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D405" w14:textId="77777777" w:rsidR="00F04E48" w:rsidRPr="00F04E48" w:rsidRDefault="00696356" w:rsidP="00F04E48">
            <w:pPr>
              <w:spacing w:line="256" w:lineRule="auto"/>
              <w:ind w:right="0"/>
              <w:rPr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Eläinperäisten elintarvikkeiden sisämarkkinatuonti</w:t>
            </w:r>
            <w:r w:rsidR="00F04E48">
              <w:rPr>
                <w:rFonts w:eastAsia="Arial"/>
                <w:shd w:val="clear" w:color="auto" w:fill="auto"/>
              </w:rPr>
              <w:t xml:space="preserve"> </w:t>
            </w:r>
            <w:r w:rsidR="00F04E48" w:rsidRPr="00F04E48">
              <w:rPr>
                <w:shd w:val="clear" w:color="auto" w:fill="auto"/>
              </w:rPr>
              <w:t>(eläin-</w:t>
            </w:r>
          </w:p>
          <w:p w14:paraId="1051BD81" w14:textId="77777777" w:rsidR="00696356" w:rsidRPr="00F04E48" w:rsidRDefault="00F04E48" w:rsidP="00F04E48">
            <w:pPr>
              <w:spacing w:after="120"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shd w:val="clear" w:color="auto" w:fill="auto"/>
              </w:rPr>
              <w:t>peräisten elintarvikkeiden vastaanottamista tai välittämistä Suomeen muista EU:n jäsenmaista sekä eräistä muista maista)</w:t>
            </w:r>
          </w:p>
          <w:p w14:paraId="2ADFB0BE" w14:textId="77777777" w:rsidR="00696356" w:rsidRPr="00F04E48" w:rsidRDefault="00696356" w:rsidP="00696356">
            <w:pPr>
              <w:spacing w:after="120"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Toimijan käyttämät ensisaapumispaikat ja niiden yhteystiedot:</w:t>
            </w:r>
          </w:p>
          <w:p w14:paraId="628C294F" w14:textId="77777777" w:rsidR="00696356" w:rsidRPr="00F04E48" w:rsidRDefault="00696356" w:rsidP="00696356">
            <w:pPr>
              <w:spacing w:after="120"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shd w:val="clear" w:color="auto" w:fill="auto"/>
              </w:rPr>
            </w:r>
            <w:r w:rsidRPr="00F04E48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</w:p>
          <w:p w14:paraId="3619B60F" w14:textId="77777777" w:rsidR="00696356" w:rsidRPr="00F04E48" w:rsidRDefault="00696356" w:rsidP="00696356">
            <w:pPr>
              <w:spacing w:after="120"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Vastaanotettavaksi tarkoitettujen eläimistä saatavien elintarvikkeiden laji:</w:t>
            </w:r>
          </w:p>
          <w:p w14:paraId="136A28AE" w14:textId="77777777" w:rsidR="00696356" w:rsidRPr="00F04E48" w:rsidRDefault="00696356" w:rsidP="00696356">
            <w:pPr>
              <w:spacing w:after="120"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shd w:val="clear" w:color="auto" w:fill="auto"/>
              </w:rPr>
            </w:r>
            <w:r w:rsidRPr="00F04E48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</w:p>
          <w:p w14:paraId="6AA75CC5" w14:textId="77777777" w:rsidR="00696356" w:rsidRPr="00F04E48" w:rsidRDefault="00696356" w:rsidP="00696356">
            <w:pPr>
              <w:spacing w:after="120"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Kuvaus toiminnan laajuudesta ja lähetysten vastaanottotiheydestä:</w:t>
            </w:r>
          </w:p>
          <w:p w14:paraId="319EEF4C" w14:textId="77777777" w:rsidR="00696356" w:rsidRPr="00F04E48" w:rsidRDefault="00696356" w:rsidP="00F04E48">
            <w:pPr>
              <w:spacing w:after="120"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shd w:val="clear" w:color="auto" w:fill="auto"/>
              </w:rPr>
            </w:r>
            <w:r w:rsidRPr="00F04E48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0882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</w:tr>
      <w:tr w:rsidR="00696356" w:rsidRPr="00696356" w14:paraId="28B3585B" w14:textId="77777777" w:rsidTr="001652FC">
        <w:trPr>
          <w:trHeight w:val="8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DCFD" w14:textId="77777777" w:rsidR="004248FF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Alkoholin</w:t>
            </w:r>
          </w:p>
          <w:p w14:paraId="2175C432" w14:textId="32ACA44D" w:rsidR="004248FF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anniskelu tai</w:t>
            </w:r>
          </w:p>
          <w:p w14:paraId="0FB285C3" w14:textId="5CDC61C2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vähittäi</w:t>
            </w:r>
            <w:r w:rsidR="004248FF">
              <w:rPr>
                <w:rFonts w:eastAsia="Arial"/>
                <w:shd w:val="clear" w:color="auto" w:fill="auto"/>
              </w:rPr>
              <w:t>s</w:t>
            </w:r>
            <w:r w:rsidRPr="00F04E48">
              <w:rPr>
                <w:rFonts w:eastAsia="Arial"/>
                <w:shd w:val="clear" w:color="auto" w:fill="auto"/>
              </w:rPr>
              <w:t>myynti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D479" w14:textId="1AF52F2C" w:rsid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Alkoholin anniskelu</w:t>
            </w:r>
          </w:p>
          <w:p w14:paraId="12378FD6" w14:textId="77777777" w:rsidR="004248FF" w:rsidRPr="00F04E48" w:rsidRDefault="004248FF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6274EF63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BC69AA">
              <w:rPr>
                <w:rFonts w:eastAsia="Arial"/>
                <w:shd w:val="clear" w:color="auto" w:fill="auto"/>
              </w:rPr>
            </w:r>
            <w:r w:rsidR="00BC69AA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Alkoholin vähittäismyynti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831B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038269FF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3D28FE2E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68ABFA6F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</w:tr>
      <w:tr w:rsidR="00696356" w:rsidRPr="00696356" w14:paraId="299C98A5" w14:textId="77777777" w:rsidTr="00940D4F">
        <w:trPr>
          <w:trHeight w:val="4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6158" w14:textId="55576044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Allekirjoitus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2EFB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380273">
              <w:rPr>
                <w:rFonts w:eastAsia="Arial"/>
                <w:shd w:val="clear" w:color="auto" w:fill="auto"/>
              </w:rPr>
              <w:t>Paikka</w:t>
            </w:r>
            <w:r w:rsidRPr="00380273">
              <w:rPr>
                <w:rFonts w:eastAsia="Arial"/>
                <w:shd w:val="clear" w:color="auto" w:fill="auto"/>
              </w:rPr>
              <w:tab/>
              <w:t xml:space="preserve">          Päivämäärä                            Allekirjoitus ja nimenselvennys</w:t>
            </w:r>
          </w:p>
          <w:p w14:paraId="5BE72DFF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</w:p>
          <w:p w14:paraId="4EDC862C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shd w:val="clear" w:color="auto" w:fill="auto"/>
              </w:rPr>
            </w:r>
            <w:r w:rsidRPr="00F04E48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                            </w:t>
            </w: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shd w:val="clear" w:color="auto" w:fill="auto"/>
              </w:rPr>
            </w:r>
            <w:r w:rsidRPr="00F04E48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                                    </w:t>
            </w: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shd w:val="clear" w:color="auto" w:fill="auto"/>
              </w:rPr>
            </w:r>
            <w:r w:rsidRPr="00F04E48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</w:p>
          <w:p w14:paraId="0A20DBCA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 xml:space="preserve">                             </w:t>
            </w:r>
          </w:p>
        </w:tc>
      </w:tr>
    </w:tbl>
    <w:p w14:paraId="7798B79F" w14:textId="13295A5C" w:rsidR="00696356" w:rsidRPr="00696356" w:rsidRDefault="00696356" w:rsidP="00E9101D">
      <w:pPr>
        <w:spacing w:line="240" w:lineRule="auto"/>
        <w:ind w:right="0"/>
        <w:rPr>
          <w:shd w:val="clear" w:color="auto" w:fill="auto"/>
        </w:rPr>
      </w:pPr>
    </w:p>
    <w:p w14:paraId="38C94C1E" w14:textId="77777777" w:rsidR="00F04E48" w:rsidRDefault="00F04E48" w:rsidP="00696356">
      <w:pPr>
        <w:spacing w:line="240" w:lineRule="auto"/>
        <w:ind w:right="0"/>
        <w:rPr>
          <w:shd w:val="clear" w:color="auto" w:fill="auto"/>
        </w:rPr>
      </w:pPr>
    </w:p>
    <w:p w14:paraId="700C5C98" w14:textId="521998EF" w:rsidR="00205D59" w:rsidRPr="00380273" w:rsidRDefault="00205D59" w:rsidP="00205D59">
      <w:pPr>
        <w:autoSpaceDE w:val="0"/>
        <w:autoSpaceDN w:val="0"/>
        <w:rPr>
          <w:rFonts w:ascii="Calibri" w:hAnsi="Calibri" w:cs="Calibri"/>
          <w:b/>
          <w:bCs/>
          <w:color w:val="00B1F1"/>
          <w:sz w:val="20"/>
          <w:szCs w:val="20"/>
        </w:rPr>
      </w:pPr>
      <w:r w:rsidRPr="00380273">
        <w:rPr>
          <w:rFonts w:ascii="Calibri" w:hAnsi="Calibri" w:cs="Calibri"/>
          <w:color w:val="000000"/>
          <w:sz w:val="20"/>
          <w:szCs w:val="20"/>
        </w:rPr>
        <w:t>Antamanne tiedot tallennetaan valtakunnalliseen Vati-järjestelmään</w:t>
      </w:r>
      <w:r w:rsidR="004C6C63">
        <w:rPr>
          <w:rFonts w:ascii="Calibri" w:hAnsi="Calibri" w:cs="Calibri"/>
          <w:color w:val="000000"/>
          <w:sz w:val="20"/>
          <w:szCs w:val="20"/>
        </w:rPr>
        <w:t xml:space="preserve">, jonka </w:t>
      </w:r>
      <w:r w:rsidRPr="00380273">
        <w:rPr>
          <w:rFonts w:ascii="Calibri" w:hAnsi="Calibri" w:cs="Calibri"/>
          <w:color w:val="000000"/>
          <w:sz w:val="20"/>
          <w:szCs w:val="20"/>
        </w:rPr>
        <w:t xml:space="preserve">rekisteriseloste löytyy Ruokaviraston sivuilta: </w:t>
      </w:r>
      <w:hyperlink r:id="rId11" w:history="1">
        <w:r w:rsidRPr="00380273">
          <w:rPr>
            <w:rStyle w:val="Hyperlinkki"/>
            <w:rFonts w:ascii="Calibri" w:hAnsi="Calibri" w:cs="Calibri"/>
            <w:b/>
            <w:bCs/>
            <w:color w:val="1E3E73" w:themeColor="text2" w:themeShade="BF"/>
            <w:sz w:val="20"/>
            <w:szCs w:val="20"/>
          </w:rPr>
          <w:t>Ilmoitus tietosuojasta</w:t>
        </w:r>
      </w:hyperlink>
    </w:p>
    <w:p w14:paraId="781B6888" w14:textId="77777777" w:rsidR="004C6C63" w:rsidRDefault="004C6C63" w:rsidP="00205D59">
      <w:p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</w:p>
    <w:p w14:paraId="25492B68" w14:textId="3B0CE0DE" w:rsidR="00205D59" w:rsidRPr="00380273" w:rsidRDefault="00205D59" w:rsidP="00205D59">
      <w:p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  <w:r w:rsidRPr="00380273">
        <w:rPr>
          <w:rFonts w:ascii="Calibri" w:hAnsi="Calibri" w:cs="Calibri"/>
          <w:color w:val="000000"/>
          <w:sz w:val="20"/>
          <w:szCs w:val="20"/>
        </w:rPr>
        <w:t>Valvontayksikköön kuuluvat Tampere, Orivesi, Juupajoki, Kangasala, Pälkäne, Valkeakoski, Akaa ja Urjala.</w:t>
      </w:r>
    </w:p>
    <w:p w14:paraId="41E9C16D" w14:textId="77777777" w:rsidR="00855DF3" w:rsidRDefault="00855DF3" w:rsidP="00205D59">
      <w:p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</w:p>
    <w:p w14:paraId="0312F5C0" w14:textId="78C53E08" w:rsidR="00205D59" w:rsidRPr="00380273" w:rsidRDefault="00205D59" w:rsidP="00205D59">
      <w:p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  <w:r w:rsidRPr="00380273">
        <w:rPr>
          <w:rFonts w:ascii="Calibri" w:hAnsi="Calibri" w:cs="Calibri"/>
          <w:color w:val="000000"/>
          <w:sz w:val="20"/>
          <w:szCs w:val="20"/>
        </w:rPr>
        <w:t>Postiosoite:</w:t>
      </w:r>
    </w:p>
    <w:p w14:paraId="096A6660" w14:textId="77777777" w:rsidR="00205D59" w:rsidRPr="00380273" w:rsidRDefault="00205D59" w:rsidP="00205D59">
      <w:p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  <w:r w:rsidRPr="00380273">
        <w:rPr>
          <w:rFonts w:ascii="Calibri" w:hAnsi="Calibri" w:cs="Calibri"/>
          <w:color w:val="000000"/>
          <w:sz w:val="20"/>
          <w:szCs w:val="20"/>
        </w:rPr>
        <w:t>Tampereen kaupunki</w:t>
      </w:r>
    </w:p>
    <w:p w14:paraId="51E61704" w14:textId="25326B85" w:rsidR="00205D59" w:rsidRPr="00380273" w:rsidRDefault="00E3107D" w:rsidP="00205D59">
      <w:p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Elintarvikevalvonta</w:t>
      </w:r>
    </w:p>
    <w:p w14:paraId="030DD063" w14:textId="77777777" w:rsidR="00205D59" w:rsidRPr="00380273" w:rsidRDefault="00205D59" w:rsidP="00205D59">
      <w:p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  <w:r w:rsidRPr="00380273">
        <w:rPr>
          <w:rFonts w:ascii="Calibri" w:hAnsi="Calibri" w:cs="Calibri"/>
          <w:color w:val="000000"/>
          <w:sz w:val="20"/>
          <w:szCs w:val="20"/>
        </w:rPr>
        <w:t>PL 487, 33101 TAMPERE</w:t>
      </w:r>
    </w:p>
    <w:p w14:paraId="44000549" w14:textId="77777777" w:rsidR="00205D59" w:rsidRPr="00380273" w:rsidRDefault="00205D59" w:rsidP="00205D59">
      <w:p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  <w:r w:rsidRPr="00380273">
        <w:rPr>
          <w:rFonts w:ascii="Calibri" w:hAnsi="Calibri" w:cs="Calibri"/>
          <w:color w:val="000000"/>
          <w:sz w:val="20"/>
          <w:szCs w:val="20"/>
        </w:rPr>
        <w:t>Puh. 041 730 8168</w:t>
      </w:r>
    </w:p>
    <w:p w14:paraId="4FD79883" w14:textId="77777777" w:rsidR="00205D59" w:rsidRPr="00380273" w:rsidRDefault="00205D59" w:rsidP="00205D59">
      <w:p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  <w:r w:rsidRPr="00380273">
        <w:rPr>
          <w:rFonts w:ascii="Calibri" w:hAnsi="Calibri" w:cs="Calibri"/>
          <w:color w:val="000000"/>
          <w:sz w:val="20"/>
          <w:szCs w:val="20"/>
        </w:rPr>
        <w:t xml:space="preserve">Käyntiosoite: </w:t>
      </w:r>
      <w:proofErr w:type="spellStart"/>
      <w:r w:rsidRPr="00380273">
        <w:rPr>
          <w:rFonts w:ascii="Calibri" w:hAnsi="Calibri" w:cs="Calibri"/>
          <w:color w:val="000000"/>
          <w:sz w:val="20"/>
          <w:szCs w:val="20"/>
        </w:rPr>
        <w:t>Frenckellinaukio</w:t>
      </w:r>
      <w:proofErr w:type="spellEnd"/>
      <w:r w:rsidRPr="00380273">
        <w:rPr>
          <w:rFonts w:ascii="Calibri" w:hAnsi="Calibri" w:cs="Calibri"/>
          <w:color w:val="000000"/>
          <w:sz w:val="20"/>
          <w:szCs w:val="20"/>
        </w:rPr>
        <w:t xml:space="preserve"> 2 B Tampere.</w:t>
      </w:r>
    </w:p>
    <w:p w14:paraId="1DD1043B" w14:textId="77777777" w:rsidR="00380273" w:rsidRPr="00380273" w:rsidRDefault="00BC69AA" w:rsidP="00205D59">
      <w:pPr>
        <w:autoSpaceDE w:val="0"/>
        <w:autoSpaceDN w:val="0"/>
        <w:rPr>
          <w:rStyle w:val="Hyperlinkki"/>
          <w:rFonts w:ascii="Calibri" w:hAnsi="Calibri" w:cs="Calibri"/>
          <w:b/>
          <w:bCs/>
          <w:color w:val="1E3E73" w:themeColor="text2" w:themeShade="BF"/>
          <w:sz w:val="20"/>
          <w:szCs w:val="20"/>
        </w:rPr>
      </w:pPr>
      <w:hyperlink r:id="rId12" w:history="1">
        <w:r w:rsidR="00205D59" w:rsidRPr="00380273">
          <w:rPr>
            <w:rStyle w:val="Hyperlinkki"/>
            <w:rFonts w:ascii="Calibri" w:hAnsi="Calibri" w:cs="Calibri"/>
            <w:b/>
            <w:bCs/>
            <w:color w:val="1E3E73" w:themeColor="text2" w:themeShade="BF"/>
            <w:sz w:val="20"/>
            <w:szCs w:val="20"/>
          </w:rPr>
          <w:t>elintarvikevalvonta@tampere.fi</w:t>
        </w:r>
      </w:hyperlink>
    </w:p>
    <w:p w14:paraId="003A7082" w14:textId="77777777" w:rsidR="004C6C63" w:rsidRDefault="00BC69AA" w:rsidP="004C6C63">
      <w:pPr>
        <w:autoSpaceDE w:val="0"/>
        <w:autoSpaceDN w:val="0"/>
        <w:rPr>
          <w:rStyle w:val="Hyperlinkki"/>
          <w:rFonts w:ascii="Calibri" w:hAnsi="Calibri" w:cs="Calibri"/>
          <w:b/>
          <w:bCs/>
          <w:color w:val="1E3E73" w:themeColor="text2" w:themeShade="BF"/>
          <w:sz w:val="20"/>
          <w:szCs w:val="20"/>
        </w:rPr>
      </w:pPr>
      <w:hyperlink r:id="rId13" w:history="1">
        <w:r w:rsidR="00205D59" w:rsidRPr="00380273">
          <w:rPr>
            <w:rStyle w:val="Hyperlinkki"/>
            <w:rFonts w:ascii="Calibri" w:hAnsi="Calibri" w:cs="Calibri"/>
            <w:b/>
            <w:bCs/>
            <w:color w:val="1E3E73" w:themeColor="text2" w:themeShade="BF"/>
            <w:sz w:val="20"/>
            <w:szCs w:val="20"/>
          </w:rPr>
          <w:t>www.tampere.fi</w:t>
        </w:r>
      </w:hyperlink>
    </w:p>
    <w:p w14:paraId="74B4391F" w14:textId="0978F422" w:rsidR="00205D59" w:rsidRPr="00380273" w:rsidRDefault="00205D59" w:rsidP="004C6C63">
      <w:pPr>
        <w:autoSpaceDE w:val="0"/>
        <w:autoSpaceDN w:val="0"/>
        <w:rPr>
          <w:sz w:val="20"/>
          <w:szCs w:val="20"/>
        </w:rPr>
      </w:pPr>
      <w:r w:rsidRPr="00380273">
        <w:rPr>
          <w:rFonts w:ascii="Calibri" w:hAnsi="Calibri" w:cs="Calibri"/>
          <w:color w:val="000000"/>
          <w:sz w:val="20"/>
          <w:szCs w:val="20"/>
        </w:rPr>
        <w:t xml:space="preserve">Y-tunnus </w:t>
      </w:r>
      <w:proofErr w:type="gramStart"/>
      <w:r w:rsidRPr="00380273">
        <w:rPr>
          <w:rFonts w:ascii="Calibri" w:hAnsi="Calibri" w:cs="Calibri"/>
          <w:color w:val="000000"/>
          <w:sz w:val="20"/>
          <w:szCs w:val="20"/>
        </w:rPr>
        <w:t>0211675-2</w:t>
      </w:r>
      <w:proofErr w:type="gramEnd"/>
    </w:p>
    <w:sectPr w:rsidR="00205D59" w:rsidRPr="00380273" w:rsidSect="0054661D">
      <w:headerReference w:type="default" r:id="rId14"/>
      <w:footerReference w:type="default" r:id="rId15"/>
      <w:pgSz w:w="11906" w:h="16838" w:code="9"/>
      <w:pgMar w:top="1276" w:right="567" w:bottom="1418" w:left="1474" w:header="99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98545" w14:textId="77777777" w:rsidR="0049062E" w:rsidRDefault="0049062E" w:rsidP="003C1EBA">
      <w:r>
        <w:separator/>
      </w:r>
    </w:p>
  </w:endnote>
  <w:endnote w:type="continuationSeparator" w:id="0">
    <w:p w14:paraId="6CBF0202" w14:textId="77777777" w:rsidR="0049062E" w:rsidRDefault="0049062E" w:rsidP="003C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FAF25" w14:textId="77777777" w:rsidR="005B027F" w:rsidRDefault="005B027F" w:rsidP="003C1EBA">
    <w:pPr>
      <w:pStyle w:val="Yltunniste"/>
    </w:pPr>
  </w:p>
  <w:p w14:paraId="71CEBD02" w14:textId="77777777" w:rsidR="005B027F" w:rsidRDefault="005B027F" w:rsidP="003C1EBA"/>
  <w:p w14:paraId="2335FA21" w14:textId="77777777" w:rsidR="005B027F" w:rsidRDefault="005B027F" w:rsidP="009E4191">
    <w:pPr>
      <w:pStyle w:val="Alatunniste"/>
    </w:pPr>
  </w:p>
  <w:p w14:paraId="68C98459" w14:textId="77777777" w:rsidR="005B027F" w:rsidRDefault="005B027F" w:rsidP="003C1EBA"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575CF8F1" wp14:editId="24C72BCA">
          <wp:simplePos x="0" y="0"/>
          <wp:positionH relativeFrom="margin">
            <wp:align>left</wp:align>
          </wp:positionH>
          <wp:positionV relativeFrom="paragraph">
            <wp:posOffset>145415</wp:posOffset>
          </wp:positionV>
          <wp:extent cx="910590" cy="232410"/>
          <wp:effectExtent l="0" t="0" r="3810" b="0"/>
          <wp:wrapNone/>
          <wp:docPr id="65" name="Kuva 65" descr="Tampereen 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ampereen_kaupunki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90" cy="2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E74BA9" w14:textId="77777777" w:rsidR="005B027F" w:rsidRPr="00BA476D" w:rsidRDefault="005B027F" w:rsidP="003C1EBA">
    <w:pPr>
      <w:pStyle w:val="Alatunniste"/>
      <w:tabs>
        <w:tab w:val="clear" w:pos="4819"/>
        <w:tab w:val="clear" w:pos="9638"/>
        <w:tab w:val="left" w:pos="3402"/>
        <w:tab w:val="left" w:pos="5529"/>
      </w:tabs>
      <w:rPr>
        <w:b/>
        <w:szCs w:val="18"/>
      </w:rPr>
    </w:pPr>
    <w:r w:rsidRPr="002234C1">
      <w:rPr>
        <w:rFonts w:ascii="Calibri" w:eastAsia="Calibri" w:hAnsi="Calibri" w:cs="Calibri"/>
        <w:noProof/>
        <w:lang w:eastAsia="fi-FI"/>
      </w:rPr>
      <w:drawing>
        <wp:anchor distT="0" distB="0" distL="114300" distR="114300" simplePos="0" relativeHeight="251660288" behindDoc="1" locked="0" layoutInCell="1" allowOverlap="1" wp14:anchorId="07E7AFFD" wp14:editId="5E573AF3">
          <wp:simplePos x="0" y="0"/>
          <wp:positionH relativeFrom="page">
            <wp:posOffset>5716905</wp:posOffset>
          </wp:positionH>
          <wp:positionV relativeFrom="paragraph">
            <wp:posOffset>-1295400</wp:posOffset>
          </wp:positionV>
          <wp:extent cx="2633980" cy="2025650"/>
          <wp:effectExtent l="0" t="0" r="0" b="0"/>
          <wp:wrapTight wrapText="bothSides">
            <wp:wrapPolygon edited="1">
              <wp:start x="18903" y="792"/>
              <wp:lineTo x="15778" y="1583"/>
              <wp:lineTo x="12904" y="1901"/>
              <wp:lineTo x="9655" y="3166"/>
              <wp:lineTo x="7529" y="3642"/>
              <wp:lineTo x="5343" y="4869"/>
              <wp:lineTo x="4999" y="9500"/>
              <wp:lineTo x="1968" y="10252"/>
              <wp:lineTo x="1875" y="12469"/>
              <wp:lineTo x="1875" y="19990"/>
              <wp:lineTo x="2656" y="19990"/>
              <wp:lineTo x="4843" y="19594"/>
              <wp:lineTo x="12185" y="17021"/>
              <wp:lineTo x="15466" y="14844"/>
              <wp:lineTo x="14997" y="11084"/>
              <wp:lineTo x="16403" y="10688"/>
              <wp:lineTo x="19684" y="8511"/>
              <wp:lineTo x="19527" y="792"/>
              <wp:lineTo x="18903" y="792"/>
            </wp:wrapPolygon>
          </wp:wrapTight>
          <wp:docPr id="66" name="Kuva 66" descr="Aaltokuv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mpere_aaltoikkuna_grafiik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980" cy="202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4E5980" w14:textId="77777777" w:rsidR="005B027F" w:rsidRPr="009E4191" w:rsidRDefault="005B027F" w:rsidP="009E419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9B00E" w14:textId="77777777" w:rsidR="0049062E" w:rsidRDefault="0049062E" w:rsidP="003C1EBA">
      <w:r>
        <w:separator/>
      </w:r>
    </w:p>
  </w:footnote>
  <w:footnote w:type="continuationSeparator" w:id="0">
    <w:p w14:paraId="7C608DD4" w14:textId="77777777" w:rsidR="0049062E" w:rsidRDefault="0049062E" w:rsidP="003C1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5CDE" w14:textId="77777777" w:rsidR="005B027F" w:rsidRDefault="005B027F" w:rsidP="003C1EBA">
    <w:pPr>
      <w:pStyle w:val="Yltunniste"/>
    </w:pPr>
    <w:r>
      <w:rPr>
        <w:noProof/>
        <w:lang w:eastAsia="fi-FI"/>
      </w:rPr>
      <w:drawing>
        <wp:inline distT="0" distB="0" distL="0" distR="0" wp14:anchorId="6231E614" wp14:editId="2F547D70">
          <wp:extent cx="1280160" cy="539750"/>
          <wp:effectExtent l="0" t="0" r="0" b="0"/>
          <wp:docPr id="64" name="Kuva 64" descr="Tampere.Finland-tunn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ampere.finland_cmy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9"/>
                  <a:stretch/>
                </pic:blipFill>
                <pic:spPr bwMode="auto">
                  <a:xfrm>
                    <a:off x="0" y="0"/>
                    <a:ext cx="128016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 w:rsidRPr="004110B7">
      <w:fldChar w:fldCharType="begin"/>
    </w:r>
    <w:r w:rsidRPr="004110B7">
      <w:instrText xml:space="preserve"> PAGE   \* MERGEFORMAT </w:instrText>
    </w:r>
    <w:r w:rsidRPr="004110B7">
      <w:fldChar w:fldCharType="separate"/>
    </w:r>
    <w:r>
      <w:rPr>
        <w:noProof/>
      </w:rPr>
      <w:t>8</w:t>
    </w:r>
    <w:r w:rsidRPr="004110B7">
      <w:fldChar w:fldCharType="end"/>
    </w:r>
    <w:r w:rsidRPr="004110B7">
      <w:t xml:space="preserve"> (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  <w:r w:rsidRPr="004110B7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4379"/>
    <w:multiLevelType w:val="multilevel"/>
    <w:tmpl w:val="F260D1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9C791C"/>
    <w:multiLevelType w:val="hybridMultilevel"/>
    <w:tmpl w:val="E48E985C"/>
    <w:lvl w:ilvl="0" w:tplc="2076A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B59BD"/>
    <w:multiLevelType w:val="multilevel"/>
    <w:tmpl w:val="8CC4AF92"/>
    <w:lvl w:ilvl="0">
      <w:start w:val="1"/>
      <w:numFmt w:val="bullet"/>
      <w:lvlText w:val=""/>
      <w:lvlJc w:val="left"/>
      <w:pPr>
        <w:ind w:left="2965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322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3679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4036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4393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4750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5107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5464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821" w:hanging="357"/>
      </w:pPr>
      <w:rPr>
        <w:rFonts w:ascii="Symbol" w:hAnsi="Symbol" w:hint="default"/>
        <w:color w:val="auto"/>
      </w:rPr>
    </w:lvl>
  </w:abstractNum>
  <w:abstractNum w:abstractNumId="3" w15:restartNumberingAfterBreak="0">
    <w:nsid w:val="18F523CA"/>
    <w:multiLevelType w:val="hybridMultilevel"/>
    <w:tmpl w:val="D4BEF52C"/>
    <w:lvl w:ilvl="0" w:tplc="52309658">
      <w:start w:val="1"/>
      <w:numFmt w:val="upp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5152B"/>
    <w:multiLevelType w:val="multilevel"/>
    <w:tmpl w:val="AF109F0E"/>
    <w:lvl w:ilvl="0">
      <w:start w:val="1"/>
      <w:numFmt w:val="none"/>
      <w:pStyle w:val="Otsikk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Otsikko4"/>
      <w:lvlText w:val="%1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Otsikko5"/>
      <w:lvlText w:val="%1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16368E4"/>
    <w:multiLevelType w:val="multilevel"/>
    <w:tmpl w:val="0B26F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8209BD"/>
    <w:multiLevelType w:val="hybridMultilevel"/>
    <w:tmpl w:val="07C20582"/>
    <w:lvl w:ilvl="0" w:tplc="A5E8663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A25282"/>
    <w:multiLevelType w:val="multilevel"/>
    <w:tmpl w:val="53009E24"/>
    <w:lvl w:ilvl="0">
      <w:start w:val="1"/>
      <w:numFmt w:val="decimal"/>
      <w:lvlText w:val="%1"/>
      <w:lvlJc w:val="left"/>
      <w:pPr>
        <w:ind w:left="2965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3322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3679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03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93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750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4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821" w:hanging="357"/>
      </w:pPr>
      <w:rPr>
        <w:rFonts w:hint="default"/>
      </w:rPr>
    </w:lvl>
  </w:abstractNum>
  <w:abstractNum w:abstractNumId="8" w15:restartNumberingAfterBreak="0">
    <w:nsid w:val="4FC57C14"/>
    <w:multiLevelType w:val="hybridMultilevel"/>
    <w:tmpl w:val="AA504F7A"/>
    <w:lvl w:ilvl="0" w:tplc="F7D2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A17927"/>
    <w:multiLevelType w:val="multilevel"/>
    <w:tmpl w:val="040B001F"/>
    <w:lvl w:ilvl="0">
      <w:start w:val="1"/>
      <w:numFmt w:val="decimal"/>
      <w:lvlText w:val="%1."/>
      <w:lvlJc w:val="left"/>
      <w:pPr>
        <w:ind w:left="1664" w:hanging="360"/>
      </w:pPr>
    </w:lvl>
    <w:lvl w:ilvl="1">
      <w:start w:val="1"/>
      <w:numFmt w:val="decimal"/>
      <w:lvlText w:val="%1.%2."/>
      <w:lvlJc w:val="left"/>
      <w:pPr>
        <w:ind w:left="2096" w:hanging="432"/>
      </w:pPr>
    </w:lvl>
    <w:lvl w:ilvl="2">
      <w:start w:val="1"/>
      <w:numFmt w:val="decimal"/>
      <w:lvlText w:val="%1.%2.%3."/>
      <w:lvlJc w:val="left"/>
      <w:pPr>
        <w:ind w:left="2528" w:hanging="504"/>
      </w:pPr>
    </w:lvl>
    <w:lvl w:ilvl="3">
      <w:start w:val="1"/>
      <w:numFmt w:val="decimal"/>
      <w:lvlText w:val="%1.%2.%3.%4."/>
      <w:lvlJc w:val="left"/>
      <w:pPr>
        <w:ind w:left="3032" w:hanging="648"/>
      </w:pPr>
    </w:lvl>
    <w:lvl w:ilvl="4">
      <w:start w:val="1"/>
      <w:numFmt w:val="decimal"/>
      <w:lvlText w:val="%1.%2.%3.%4.%5."/>
      <w:lvlJc w:val="left"/>
      <w:pPr>
        <w:ind w:left="3536" w:hanging="792"/>
      </w:pPr>
    </w:lvl>
    <w:lvl w:ilvl="5">
      <w:start w:val="1"/>
      <w:numFmt w:val="decimal"/>
      <w:lvlText w:val="%1.%2.%3.%4.%5.%6."/>
      <w:lvlJc w:val="left"/>
      <w:pPr>
        <w:ind w:left="4040" w:hanging="936"/>
      </w:pPr>
    </w:lvl>
    <w:lvl w:ilvl="6">
      <w:start w:val="1"/>
      <w:numFmt w:val="decimal"/>
      <w:lvlText w:val="%1.%2.%3.%4.%5.%6.%7."/>
      <w:lvlJc w:val="left"/>
      <w:pPr>
        <w:ind w:left="4544" w:hanging="1080"/>
      </w:pPr>
    </w:lvl>
    <w:lvl w:ilvl="7">
      <w:start w:val="1"/>
      <w:numFmt w:val="decimal"/>
      <w:lvlText w:val="%1.%2.%3.%4.%5.%6.%7.%8."/>
      <w:lvlJc w:val="left"/>
      <w:pPr>
        <w:ind w:left="5048" w:hanging="1224"/>
      </w:pPr>
    </w:lvl>
    <w:lvl w:ilvl="8">
      <w:start w:val="1"/>
      <w:numFmt w:val="decimal"/>
      <w:lvlText w:val="%1.%2.%3.%4.%5.%6.%7.%8.%9."/>
      <w:lvlJc w:val="left"/>
      <w:pPr>
        <w:ind w:left="5624" w:hanging="1440"/>
      </w:pPr>
    </w:lvl>
  </w:abstractNum>
  <w:abstractNum w:abstractNumId="10" w15:restartNumberingAfterBreak="0">
    <w:nsid w:val="6F1536CE"/>
    <w:multiLevelType w:val="multilevel"/>
    <w:tmpl w:val="A224E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119107F"/>
    <w:multiLevelType w:val="multilevel"/>
    <w:tmpl w:val="D7101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4C86820"/>
    <w:multiLevelType w:val="multilevel"/>
    <w:tmpl w:val="53009E2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789F3831"/>
    <w:multiLevelType w:val="hybridMultilevel"/>
    <w:tmpl w:val="D800380C"/>
    <w:lvl w:ilvl="0" w:tplc="EED283BC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060B85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3473141">
    <w:abstractNumId w:val="2"/>
  </w:num>
  <w:num w:numId="2" w16cid:durableId="930162580">
    <w:abstractNumId w:val="7"/>
  </w:num>
  <w:num w:numId="3" w16cid:durableId="121921132">
    <w:abstractNumId w:val="10"/>
  </w:num>
  <w:num w:numId="4" w16cid:durableId="257758753">
    <w:abstractNumId w:val="10"/>
  </w:num>
  <w:num w:numId="5" w16cid:durableId="2142838486">
    <w:abstractNumId w:val="12"/>
  </w:num>
  <w:num w:numId="6" w16cid:durableId="2106459807">
    <w:abstractNumId w:val="13"/>
  </w:num>
  <w:num w:numId="7" w16cid:durableId="659164489">
    <w:abstractNumId w:val="6"/>
  </w:num>
  <w:num w:numId="8" w16cid:durableId="513229543">
    <w:abstractNumId w:val="13"/>
    <w:lvlOverride w:ilvl="0">
      <w:startOverride w:val="1"/>
    </w:lvlOverride>
  </w:num>
  <w:num w:numId="9" w16cid:durableId="1303971688">
    <w:abstractNumId w:val="9"/>
  </w:num>
  <w:num w:numId="10" w16cid:durableId="1219436684">
    <w:abstractNumId w:val="6"/>
    <w:lvlOverride w:ilvl="0">
      <w:startOverride w:val="2"/>
    </w:lvlOverride>
  </w:num>
  <w:num w:numId="11" w16cid:durableId="1563520680">
    <w:abstractNumId w:val="14"/>
  </w:num>
  <w:num w:numId="12" w16cid:durableId="1345666250">
    <w:abstractNumId w:val="11"/>
  </w:num>
  <w:num w:numId="13" w16cid:durableId="24062732">
    <w:abstractNumId w:val="1"/>
  </w:num>
  <w:num w:numId="14" w16cid:durableId="19381277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152850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34908760">
    <w:abstractNumId w:val="5"/>
  </w:num>
  <w:num w:numId="17" w16cid:durableId="14439135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66581079">
    <w:abstractNumId w:val="8"/>
  </w:num>
  <w:num w:numId="19" w16cid:durableId="881480469">
    <w:abstractNumId w:val="0"/>
  </w:num>
  <w:num w:numId="20" w16cid:durableId="2147164838">
    <w:abstractNumId w:val="4"/>
  </w:num>
  <w:num w:numId="21" w16cid:durableId="1343432570">
    <w:abstractNumId w:val="4"/>
  </w:num>
  <w:num w:numId="22" w16cid:durableId="4556096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356"/>
    <w:rsid w:val="00006A25"/>
    <w:rsid w:val="00031212"/>
    <w:rsid w:val="00041312"/>
    <w:rsid w:val="0004300A"/>
    <w:rsid w:val="0004743B"/>
    <w:rsid w:val="000617CB"/>
    <w:rsid w:val="00085537"/>
    <w:rsid w:val="000939A0"/>
    <w:rsid w:val="000E4108"/>
    <w:rsid w:val="000F2B6C"/>
    <w:rsid w:val="00111615"/>
    <w:rsid w:val="001145C3"/>
    <w:rsid w:val="00137DE8"/>
    <w:rsid w:val="001652FC"/>
    <w:rsid w:val="001A032D"/>
    <w:rsid w:val="001E4B99"/>
    <w:rsid w:val="001E705F"/>
    <w:rsid w:val="001F07AB"/>
    <w:rsid w:val="00205D59"/>
    <w:rsid w:val="002348F3"/>
    <w:rsid w:val="0025098A"/>
    <w:rsid w:val="0028771C"/>
    <w:rsid w:val="00290640"/>
    <w:rsid w:val="00291051"/>
    <w:rsid w:val="00294E46"/>
    <w:rsid w:val="002A52EB"/>
    <w:rsid w:val="002C13FC"/>
    <w:rsid w:val="002C5307"/>
    <w:rsid w:val="002E7915"/>
    <w:rsid w:val="0030360E"/>
    <w:rsid w:val="00306190"/>
    <w:rsid w:val="00351BC6"/>
    <w:rsid w:val="00380273"/>
    <w:rsid w:val="0038141C"/>
    <w:rsid w:val="00381719"/>
    <w:rsid w:val="0038215C"/>
    <w:rsid w:val="00384CBA"/>
    <w:rsid w:val="003910B7"/>
    <w:rsid w:val="003978AD"/>
    <w:rsid w:val="003A66C2"/>
    <w:rsid w:val="003B605B"/>
    <w:rsid w:val="003C1EBA"/>
    <w:rsid w:val="004110B7"/>
    <w:rsid w:val="0041408E"/>
    <w:rsid w:val="00415985"/>
    <w:rsid w:val="004248FF"/>
    <w:rsid w:val="0043074D"/>
    <w:rsid w:val="00471864"/>
    <w:rsid w:val="0049062E"/>
    <w:rsid w:val="004C3A18"/>
    <w:rsid w:val="004C6C63"/>
    <w:rsid w:val="004D65C3"/>
    <w:rsid w:val="004E0A34"/>
    <w:rsid w:val="004F2185"/>
    <w:rsid w:val="004F4129"/>
    <w:rsid w:val="005113C3"/>
    <w:rsid w:val="0054661D"/>
    <w:rsid w:val="00557126"/>
    <w:rsid w:val="005A065D"/>
    <w:rsid w:val="005B027F"/>
    <w:rsid w:val="005B4D70"/>
    <w:rsid w:val="005D2041"/>
    <w:rsid w:val="005F6A16"/>
    <w:rsid w:val="00623438"/>
    <w:rsid w:val="00627A47"/>
    <w:rsid w:val="0066533F"/>
    <w:rsid w:val="00696356"/>
    <w:rsid w:val="006C2B66"/>
    <w:rsid w:val="006F01D4"/>
    <w:rsid w:val="007245F0"/>
    <w:rsid w:val="00766491"/>
    <w:rsid w:val="00781B1B"/>
    <w:rsid w:val="0078510F"/>
    <w:rsid w:val="007F4CF9"/>
    <w:rsid w:val="00800321"/>
    <w:rsid w:val="00802842"/>
    <w:rsid w:val="008504EE"/>
    <w:rsid w:val="00855DF3"/>
    <w:rsid w:val="008770B5"/>
    <w:rsid w:val="00877ADE"/>
    <w:rsid w:val="00895A2A"/>
    <w:rsid w:val="008B3A1E"/>
    <w:rsid w:val="00916BD8"/>
    <w:rsid w:val="00940D4F"/>
    <w:rsid w:val="00951315"/>
    <w:rsid w:val="00970D50"/>
    <w:rsid w:val="00992896"/>
    <w:rsid w:val="009B55BE"/>
    <w:rsid w:val="009D18F5"/>
    <w:rsid w:val="009E4191"/>
    <w:rsid w:val="00A059A1"/>
    <w:rsid w:val="00A064F2"/>
    <w:rsid w:val="00A54696"/>
    <w:rsid w:val="00A6560E"/>
    <w:rsid w:val="00A704E1"/>
    <w:rsid w:val="00A748AE"/>
    <w:rsid w:val="00AB4664"/>
    <w:rsid w:val="00AC07B8"/>
    <w:rsid w:val="00AC1916"/>
    <w:rsid w:val="00B10DF3"/>
    <w:rsid w:val="00B174CB"/>
    <w:rsid w:val="00B2232F"/>
    <w:rsid w:val="00B34921"/>
    <w:rsid w:val="00B3595D"/>
    <w:rsid w:val="00B63B89"/>
    <w:rsid w:val="00B63CA7"/>
    <w:rsid w:val="00B8790C"/>
    <w:rsid w:val="00BC69AA"/>
    <w:rsid w:val="00BD0294"/>
    <w:rsid w:val="00BE153A"/>
    <w:rsid w:val="00BF43C0"/>
    <w:rsid w:val="00BF5E7F"/>
    <w:rsid w:val="00C15442"/>
    <w:rsid w:val="00C15A2E"/>
    <w:rsid w:val="00C348B1"/>
    <w:rsid w:val="00C533F8"/>
    <w:rsid w:val="00C67FB4"/>
    <w:rsid w:val="00C72681"/>
    <w:rsid w:val="00C970D1"/>
    <w:rsid w:val="00CC0664"/>
    <w:rsid w:val="00CC2D54"/>
    <w:rsid w:val="00CC5732"/>
    <w:rsid w:val="00CE13D0"/>
    <w:rsid w:val="00CF7756"/>
    <w:rsid w:val="00D231B5"/>
    <w:rsid w:val="00D24235"/>
    <w:rsid w:val="00D3078C"/>
    <w:rsid w:val="00D36D41"/>
    <w:rsid w:val="00D530FC"/>
    <w:rsid w:val="00D9185C"/>
    <w:rsid w:val="00DC71EF"/>
    <w:rsid w:val="00DD19A3"/>
    <w:rsid w:val="00E245BB"/>
    <w:rsid w:val="00E3107D"/>
    <w:rsid w:val="00E36866"/>
    <w:rsid w:val="00E64D35"/>
    <w:rsid w:val="00E83F3C"/>
    <w:rsid w:val="00E9101D"/>
    <w:rsid w:val="00EA11A5"/>
    <w:rsid w:val="00EB156C"/>
    <w:rsid w:val="00ED2A93"/>
    <w:rsid w:val="00EE0F5B"/>
    <w:rsid w:val="00EF74B9"/>
    <w:rsid w:val="00F000A3"/>
    <w:rsid w:val="00F04E48"/>
    <w:rsid w:val="00F12109"/>
    <w:rsid w:val="00F52615"/>
    <w:rsid w:val="00F70937"/>
    <w:rsid w:val="00F73186"/>
    <w:rsid w:val="00F86526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7F4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iPriority="6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4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6560E"/>
    <w:pPr>
      <w:spacing w:line="360" w:lineRule="auto"/>
      <w:ind w:right="510"/>
    </w:pPr>
    <w:rPr>
      <w:sz w:val="24"/>
      <w:szCs w:val="24"/>
      <w:shd w:val="clear" w:color="auto" w:fill="FFFFFF"/>
    </w:rPr>
  </w:style>
  <w:style w:type="paragraph" w:styleId="Otsikko1">
    <w:name w:val="heading 1"/>
    <w:basedOn w:val="Normaali"/>
    <w:next w:val="Sisennettyleipteksti"/>
    <w:link w:val="Otsikko1Char"/>
    <w:uiPriority w:val="9"/>
    <w:qFormat/>
    <w:rsid w:val="00D530FC"/>
    <w:pPr>
      <w:keepNext/>
      <w:keepLines/>
      <w:numPr>
        <w:numId w:val="21"/>
      </w:numPr>
      <w:spacing w:before="240"/>
      <w:ind w:left="0" w:firstLine="0"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Otsikko2">
    <w:name w:val="heading 2"/>
    <w:basedOn w:val="Normaali"/>
    <w:next w:val="Sisennettyleipteksti"/>
    <w:link w:val="Otsikko2Char"/>
    <w:uiPriority w:val="9"/>
    <w:unhideWhenUsed/>
    <w:qFormat/>
    <w:rsid w:val="00D530FC"/>
    <w:pPr>
      <w:keepNext/>
      <w:keepLines/>
      <w:numPr>
        <w:ilvl w:val="1"/>
        <w:numId w:val="21"/>
      </w:numPr>
      <w:spacing w:before="120"/>
      <w:ind w:left="284" w:hanging="284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D530FC"/>
    <w:pPr>
      <w:keepNext/>
      <w:keepLines/>
      <w:numPr>
        <w:ilvl w:val="2"/>
        <w:numId w:val="21"/>
      </w:numPr>
      <w:spacing w:before="120"/>
      <w:outlineLvl w:val="2"/>
    </w:pPr>
    <w:rPr>
      <w:rFonts w:asciiTheme="majorHAnsi" w:eastAsiaTheme="majorEastAsia" w:hAnsiTheme="majorHAnsi" w:cstheme="majorBidi"/>
      <w:sz w:val="26"/>
    </w:rPr>
  </w:style>
  <w:style w:type="paragraph" w:styleId="Otsikko4">
    <w:name w:val="heading 4"/>
    <w:basedOn w:val="Normaali"/>
    <w:next w:val="Sisennettyleipteksti"/>
    <w:link w:val="Otsikko4Char"/>
    <w:uiPriority w:val="9"/>
    <w:unhideWhenUsed/>
    <w:qFormat/>
    <w:rsid w:val="00D530FC"/>
    <w:pPr>
      <w:keepNext/>
      <w:keepLines/>
      <w:numPr>
        <w:ilvl w:val="3"/>
        <w:numId w:val="21"/>
      </w:numPr>
      <w:spacing w:before="40"/>
      <w:outlineLvl w:val="3"/>
    </w:pPr>
    <w:rPr>
      <w:rFonts w:asciiTheme="majorHAnsi" w:eastAsiaTheme="majorEastAsia" w:hAnsiTheme="majorHAnsi" w:cstheme="majorBidi"/>
      <w:iCs/>
    </w:rPr>
  </w:style>
  <w:style w:type="paragraph" w:styleId="Otsikko5">
    <w:name w:val="heading 5"/>
    <w:basedOn w:val="Normaali"/>
    <w:next w:val="Sisennettyleipteksti"/>
    <w:link w:val="Otsikko5Char"/>
    <w:uiPriority w:val="9"/>
    <w:unhideWhenUsed/>
    <w:qFormat/>
    <w:rsid w:val="00BD0294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Rivinumero">
    <w:name w:val="line number"/>
    <w:basedOn w:val="Kappaleenoletusfontti"/>
    <w:uiPriority w:val="99"/>
    <w:semiHidden/>
    <w:unhideWhenUsed/>
    <w:rsid w:val="00AC1916"/>
  </w:style>
  <w:style w:type="paragraph" w:styleId="Yltunniste">
    <w:name w:val="header"/>
    <w:basedOn w:val="Normaali"/>
    <w:link w:val="YltunnisteChar"/>
    <w:uiPriority w:val="99"/>
    <w:unhideWhenUsed/>
    <w:rsid w:val="004110B7"/>
    <w:pPr>
      <w:tabs>
        <w:tab w:val="left" w:pos="5216"/>
        <w:tab w:val="left" w:pos="7825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110B7"/>
  </w:style>
  <w:style w:type="paragraph" w:styleId="Alatunniste">
    <w:name w:val="footer"/>
    <w:basedOn w:val="Eivli"/>
    <w:link w:val="AlatunnisteChar"/>
    <w:uiPriority w:val="99"/>
    <w:unhideWhenUsed/>
    <w:rsid w:val="00EF74B9"/>
    <w:pPr>
      <w:tabs>
        <w:tab w:val="center" w:pos="4819"/>
        <w:tab w:val="right" w:pos="9638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F74B9"/>
    <w:rPr>
      <w:sz w:val="18"/>
    </w:rPr>
  </w:style>
  <w:style w:type="character" w:styleId="Paikkamerkkiteksti">
    <w:name w:val="Placeholder Text"/>
    <w:basedOn w:val="Kappaleenoletusfontti"/>
    <w:uiPriority w:val="99"/>
    <w:semiHidden/>
    <w:rsid w:val="00C72681"/>
    <w:rPr>
      <w:color w:val="808080"/>
    </w:rPr>
  </w:style>
  <w:style w:type="table" w:styleId="TaulukkoRuudukko">
    <w:name w:val="Table Grid"/>
    <w:basedOn w:val="Normaalitaulukko"/>
    <w:uiPriority w:val="39"/>
    <w:rsid w:val="00EF7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67FB4"/>
    <w:rPr>
      <w:color w:val="CB496C" w:themeColor="accent3"/>
      <w:u w:val="single"/>
    </w:rPr>
  </w:style>
  <w:style w:type="paragraph" w:styleId="Otsikko">
    <w:name w:val="Title"/>
    <w:aliases w:val="Pääotsikko (käytä vain kerran)"/>
    <w:basedOn w:val="Normaali"/>
    <w:next w:val="Normaali"/>
    <w:link w:val="OtsikkoChar"/>
    <w:uiPriority w:val="8"/>
    <w:qFormat/>
    <w:rsid w:val="00D530FC"/>
    <w:pPr>
      <w:spacing w:before="240"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44"/>
    </w:rPr>
  </w:style>
  <w:style w:type="paragraph" w:styleId="Eivli">
    <w:name w:val="No Spacing"/>
    <w:uiPriority w:val="1"/>
    <w:qFormat/>
    <w:rsid w:val="004110B7"/>
  </w:style>
  <w:style w:type="character" w:customStyle="1" w:styleId="OtsikkoChar">
    <w:name w:val="Otsikko Char"/>
    <w:aliases w:val="Pääotsikko (käytä vain kerran) Char"/>
    <w:basedOn w:val="Kappaleenoletusfontti"/>
    <w:link w:val="Otsikko"/>
    <w:uiPriority w:val="8"/>
    <w:rsid w:val="00D530FC"/>
    <w:rPr>
      <w:rFonts w:asciiTheme="majorHAnsi" w:eastAsiaTheme="majorEastAsia" w:hAnsiTheme="majorHAnsi" w:cstheme="majorBidi"/>
      <w:b/>
      <w:spacing w:val="-10"/>
      <w:kern w:val="28"/>
      <w:sz w:val="44"/>
      <w:szCs w:val="44"/>
    </w:rPr>
  </w:style>
  <w:style w:type="paragraph" w:styleId="Sisennettyleipteksti">
    <w:name w:val="Body Text Indent"/>
    <w:aliases w:val="4.6 cm"/>
    <w:basedOn w:val="Normaali"/>
    <w:link w:val="SisennettyleiptekstiChar"/>
    <w:uiPriority w:val="5"/>
    <w:qFormat/>
    <w:rsid w:val="00992896"/>
    <w:pPr>
      <w:ind w:left="2608"/>
    </w:pPr>
  </w:style>
  <w:style w:type="character" w:customStyle="1" w:styleId="SisennettyleiptekstiChar">
    <w:name w:val="Sisennetty leipäteksti Char"/>
    <w:aliases w:val="4.6 cm Char"/>
    <w:basedOn w:val="Kappaleenoletusfontti"/>
    <w:link w:val="Sisennettyleipteksti"/>
    <w:uiPriority w:val="5"/>
    <w:rsid w:val="006C2B66"/>
  </w:style>
  <w:style w:type="paragraph" w:styleId="Leipteksti">
    <w:name w:val="Body Text"/>
    <w:basedOn w:val="Normaali"/>
    <w:link w:val="LeiptekstiChar"/>
    <w:uiPriority w:val="99"/>
    <w:semiHidden/>
    <w:unhideWhenUsed/>
    <w:rsid w:val="004F4129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4F4129"/>
    <w:rPr>
      <w:sz w:val="24"/>
    </w:rPr>
  </w:style>
  <w:style w:type="paragraph" w:styleId="Leiptekstin1rivinsisennys">
    <w:name w:val="Body Text First Indent"/>
    <w:aliases w:val="4.6 riippuva"/>
    <w:basedOn w:val="Leipteksti"/>
    <w:link w:val="Leiptekstin1rivinsisennysChar"/>
    <w:uiPriority w:val="6"/>
    <w:qFormat/>
    <w:rsid w:val="004F4129"/>
    <w:pPr>
      <w:ind w:left="2608" w:hanging="2608"/>
    </w:pPr>
  </w:style>
  <w:style w:type="character" w:customStyle="1" w:styleId="Leiptekstin1rivinsisennysChar">
    <w:name w:val="Leipätekstin 1. rivin sisennys Char"/>
    <w:aliases w:val="4.6 riippuva Char"/>
    <w:basedOn w:val="LeiptekstiChar"/>
    <w:link w:val="Leiptekstin1rivinsisennys"/>
    <w:uiPriority w:val="6"/>
    <w:rsid w:val="006C2B66"/>
    <w:rPr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D530FC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530FC"/>
    <w:rPr>
      <w:rFonts w:asciiTheme="majorHAnsi" w:eastAsiaTheme="majorEastAsia" w:hAnsiTheme="majorHAnsi" w:cstheme="majorBidi"/>
      <w:sz w:val="28"/>
      <w:szCs w:val="26"/>
    </w:rPr>
  </w:style>
  <w:style w:type="paragraph" w:styleId="Sisennettyleipteksti2">
    <w:name w:val="Body Text Indent 2"/>
    <w:aliases w:val="2.3 cm"/>
    <w:basedOn w:val="Normaali"/>
    <w:link w:val="Sisennettyleipteksti2Char"/>
    <w:uiPriority w:val="4"/>
    <w:qFormat/>
    <w:rsid w:val="00D36D41"/>
    <w:pPr>
      <w:ind w:left="1304"/>
    </w:pPr>
  </w:style>
  <w:style w:type="character" w:customStyle="1" w:styleId="Sisennettyleipteksti2Char">
    <w:name w:val="Sisennetty leipäteksti 2 Char"/>
    <w:aliases w:val="2.3 cm Char"/>
    <w:basedOn w:val="Kappaleenoletusfontti"/>
    <w:link w:val="Sisennettyleipteksti2"/>
    <w:uiPriority w:val="4"/>
    <w:rsid w:val="006C2B66"/>
  </w:style>
  <w:style w:type="character" w:customStyle="1" w:styleId="Otsikko3Char">
    <w:name w:val="Otsikko 3 Char"/>
    <w:basedOn w:val="Kappaleenoletusfontti"/>
    <w:link w:val="Otsikko3"/>
    <w:uiPriority w:val="9"/>
    <w:rsid w:val="00D530FC"/>
    <w:rPr>
      <w:rFonts w:asciiTheme="majorHAnsi" w:eastAsiaTheme="majorEastAsia" w:hAnsiTheme="majorHAnsi" w:cstheme="majorBidi"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D530FC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25098A"/>
    <w:rPr>
      <w:rFonts w:asciiTheme="majorHAnsi" w:eastAsiaTheme="majorEastAsia" w:hAnsiTheme="majorHAnsi" w:cstheme="majorBidi"/>
      <w:sz w:val="24"/>
    </w:rPr>
  </w:style>
  <w:style w:type="character" w:styleId="Korostus">
    <w:name w:val="Emphasis"/>
    <w:aliases w:val="Ingressi"/>
    <w:basedOn w:val="Kappaleenoletusfontti"/>
    <w:uiPriority w:val="20"/>
    <w:qFormat/>
    <w:rsid w:val="00D530FC"/>
    <w:rPr>
      <w:i/>
      <w:iCs/>
      <w:color w:val="EB5E58" w:themeColor="accent2"/>
      <w:sz w:val="28"/>
      <w:lang w:val="fi-FI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5A065D"/>
    <w:pPr>
      <w:spacing w:line="259" w:lineRule="auto"/>
      <w:outlineLvl w:val="9"/>
    </w:pPr>
    <w:rPr>
      <w:b w:val="0"/>
      <w:sz w:val="24"/>
      <w:lang w:eastAsia="fi-FI"/>
    </w:rPr>
  </w:style>
  <w:style w:type="paragraph" w:customStyle="1" w:styleId="9D09F890F8524B6D9D08136385F03147">
    <w:name w:val="9D09F890F8524B6D9D08136385F03147"/>
    <w:rsid w:val="004E0A34"/>
    <w:rPr>
      <w:rFonts w:cstheme="minorBidi"/>
      <w:sz w:val="24"/>
    </w:rPr>
  </w:style>
  <w:style w:type="paragraph" w:customStyle="1" w:styleId="2CE5C0CF89B749C9B4DA2322654B8E3E">
    <w:name w:val="2CE5C0CF89B749C9B4DA2322654B8E3E"/>
    <w:rsid w:val="004110B7"/>
    <w:rPr>
      <w:rFonts w:eastAsiaTheme="minorEastAsia" w:cstheme="minorBidi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423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4235"/>
    <w:rPr>
      <w:rFonts w:ascii="Segoe UI" w:hAnsi="Segoe UI" w:cs="Segoe UI"/>
      <w:sz w:val="18"/>
      <w:szCs w:val="18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F5261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F52615"/>
    <w:rPr>
      <w:color w:val="8CC1B3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D530FC"/>
    <w:pPr>
      <w:spacing w:after="120"/>
      <w:ind w:left="720"/>
      <w:contextualSpacing/>
    </w:pPr>
  </w:style>
  <w:style w:type="paragraph" w:styleId="Sisluet1">
    <w:name w:val="toc 1"/>
    <w:basedOn w:val="Normaali"/>
    <w:next w:val="Normaali"/>
    <w:autoRedefine/>
    <w:uiPriority w:val="39"/>
    <w:unhideWhenUsed/>
    <w:rsid w:val="00F000A3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F000A3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F000A3"/>
    <w:pPr>
      <w:spacing w:after="100"/>
      <w:ind w:left="440"/>
    </w:pPr>
  </w:style>
  <w:style w:type="numbering" w:customStyle="1" w:styleId="Eiluetteloa1">
    <w:name w:val="Ei luetteloa1"/>
    <w:next w:val="Eiluetteloa"/>
    <w:uiPriority w:val="99"/>
    <w:semiHidden/>
    <w:unhideWhenUsed/>
    <w:rsid w:val="00696356"/>
  </w:style>
  <w:style w:type="character" w:styleId="Ratkaisematonmaininta">
    <w:name w:val="Unresolved Mention"/>
    <w:basedOn w:val="Kappaleenoletusfontti"/>
    <w:uiPriority w:val="99"/>
    <w:semiHidden/>
    <w:unhideWhenUsed/>
    <w:rsid w:val="00397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ampere.f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lintarvikevalvonta@tampere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uokavirasto.fi/tietoa-meista/asiointi/tietosuoj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apaip\AppData\Roaming\Microsoft\Templates\Saavutettava_wordpohja_tampere_2020_.dotx" TargetMode="External"/></Relationships>
</file>

<file path=word/theme/theme1.xml><?xml version="1.0" encoding="utf-8"?>
<a:theme xmlns:a="http://schemas.openxmlformats.org/drawingml/2006/main" name="Office-teema">
  <a:themeElements>
    <a:clrScheme name="TampereFinland_Brand">
      <a:dk1>
        <a:srgbClr val="212121"/>
      </a:dk1>
      <a:lt1>
        <a:srgbClr val="FFFFFF"/>
      </a:lt1>
      <a:dk2>
        <a:srgbClr val="28549A"/>
      </a:dk2>
      <a:lt2>
        <a:srgbClr val="E5EEF8"/>
      </a:lt2>
      <a:accent1>
        <a:srgbClr val="38A7D7"/>
      </a:accent1>
      <a:accent2>
        <a:srgbClr val="EB5E58"/>
      </a:accent2>
      <a:accent3>
        <a:srgbClr val="CB496C"/>
      </a:accent3>
      <a:accent4>
        <a:srgbClr val="F3D240"/>
      </a:accent4>
      <a:accent5>
        <a:srgbClr val="91C9EA"/>
      </a:accent5>
      <a:accent6>
        <a:srgbClr val="ABC871"/>
      </a:accent6>
      <a:hlink>
        <a:srgbClr val="91C9EA"/>
      </a:hlink>
      <a:folHlink>
        <a:srgbClr val="8CC1B3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08916AB16D6004D8AC4A7851C86662D" ma:contentTypeVersion="15" ma:contentTypeDescription="Luo uusi asiakirja." ma:contentTypeScope="" ma:versionID="a387742f0d2869ae7ae0fae4aaaae4a7">
  <xsd:schema xmlns:xsd="http://www.w3.org/2001/XMLSchema" xmlns:xs="http://www.w3.org/2001/XMLSchema" xmlns:p="http://schemas.microsoft.com/office/2006/metadata/properties" xmlns:ns1="http://schemas.microsoft.com/sharepoint/v3" xmlns:ns3="da309c63-1a62-4750-9e57-d53778cba6a2" xmlns:ns4="c917b692-b724-4f44-af29-6835705ff0a3" targetNamespace="http://schemas.microsoft.com/office/2006/metadata/properties" ma:root="true" ma:fieldsID="c217149fcd5193cb54fde9d7497a2361" ns1:_="" ns3:_="" ns4:_="">
    <xsd:import namespace="http://schemas.microsoft.com/sharepoint/v3"/>
    <xsd:import namespace="da309c63-1a62-4750-9e57-d53778cba6a2"/>
    <xsd:import namespace="c917b692-b724-4f44-af29-6835705ff0a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09c63-1a62-4750-9e57-d53778cb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7b692-b724-4f44-af29-6835705ff0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1A382A-6681-4769-B2B0-B296BDA977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376BB-0827-412B-A493-EA21990CE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309c63-1a62-4750-9e57-d53778cba6a2"/>
    <ds:schemaRef ds:uri="c917b692-b724-4f44-af29-6835705ff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DFD507-FB4B-434B-A81C-44604343CD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49E52E-1006-455D-8458-92D094ECD4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Saavutettava_wordpohja_tampere_2020_.dotx</Template>
  <TotalTime>0</TotalTime>
  <Pages>6</Pages>
  <Words>1123</Words>
  <Characters>9100</Characters>
  <Application>Microsoft Office Word</Application>
  <DocSecurity>0</DocSecurity>
  <Lines>75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Ilmoitus elintarviketoiminnasta</vt:lpstr>
    </vt:vector>
  </TitlesOfParts>
  <Manager/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elintarviketoiminnasta</dc:title>
  <dc:subject/>
  <dc:creator/>
  <cp:keywords/>
  <dc:description/>
  <cp:lastModifiedBy/>
  <cp:revision>1</cp:revision>
  <dcterms:created xsi:type="dcterms:W3CDTF">2024-03-21T08:02:00Z</dcterms:created>
  <dcterms:modified xsi:type="dcterms:W3CDTF">2024-03-21T08:55:00Z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0x010100E08916AB16D6004D8AC4A7851C86662D</vt:lpwstr>
  </property>
</Properties>
</file>