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F516" w14:textId="74E465ED" w:rsidR="004126A8" w:rsidRDefault="004126A8" w:rsidP="004126A8">
      <w:pPr>
        <w:rPr>
          <w:sz w:val="22"/>
          <w:szCs w:val="22"/>
        </w:rPr>
      </w:pPr>
      <w:r w:rsidRPr="004126A8">
        <w:rPr>
          <w:sz w:val="22"/>
          <w:szCs w:val="22"/>
        </w:rPr>
        <w:t xml:space="preserve">Tampereen seuraparlamentin kokous </w:t>
      </w:r>
      <w:r w:rsidRPr="004126A8">
        <w:rPr>
          <w:sz w:val="22"/>
          <w:szCs w:val="22"/>
        </w:rPr>
        <w:tab/>
      </w:r>
      <w:r w:rsidRPr="004126A8">
        <w:rPr>
          <w:sz w:val="22"/>
          <w:szCs w:val="22"/>
        </w:rPr>
        <w:tab/>
        <w:t xml:space="preserve">      </w:t>
      </w:r>
      <w:r w:rsidR="00A25679">
        <w:rPr>
          <w:sz w:val="22"/>
          <w:szCs w:val="22"/>
        </w:rPr>
        <w:tab/>
      </w:r>
      <w:r w:rsidR="004C2D88">
        <w:rPr>
          <w:sz w:val="22"/>
          <w:szCs w:val="22"/>
        </w:rPr>
        <w:t>MUIST</w:t>
      </w:r>
      <w:r w:rsidR="00A25679">
        <w:rPr>
          <w:sz w:val="22"/>
          <w:szCs w:val="22"/>
        </w:rPr>
        <w:t>I</w:t>
      </w:r>
      <w:r w:rsidR="004C2D88">
        <w:rPr>
          <w:sz w:val="22"/>
          <w:szCs w:val="22"/>
        </w:rPr>
        <w:t>O</w:t>
      </w:r>
      <w:r w:rsidRPr="004126A8">
        <w:rPr>
          <w:sz w:val="22"/>
          <w:szCs w:val="22"/>
        </w:rPr>
        <w:t xml:space="preserve"> </w:t>
      </w:r>
    </w:p>
    <w:p w14:paraId="6EAE2A38" w14:textId="77777777" w:rsidR="00153B15" w:rsidRDefault="004126A8" w:rsidP="00153B15">
      <w:pPr>
        <w:rPr>
          <w:sz w:val="22"/>
          <w:szCs w:val="22"/>
          <w:shd w:val="clear" w:color="auto" w:fill="F0F2F4"/>
        </w:rPr>
      </w:pPr>
      <w:r w:rsidRPr="004126A8">
        <w:rPr>
          <w:sz w:val="22"/>
          <w:szCs w:val="22"/>
          <w:shd w:val="clear" w:color="auto" w:fill="F0F2F4"/>
        </w:rPr>
        <w:t xml:space="preserve">Paikka                     Tampereen Uintikeskus 2.krs </w:t>
      </w:r>
    </w:p>
    <w:p w14:paraId="470EC4BA" w14:textId="43491A3F" w:rsidR="00153B15" w:rsidRDefault="004126A8" w:rsidP="00153B15">
      <w:pPr>
        <w:rPr>
          <w:sz w:val="22"/>
          <w:szCs w:val="22"/>
          <w:shd w:val="clear" w:color="auto" w:fill="F0F2F4"/>
        </w:rPr>
      </w:pPr>
      <w:r w:rsidRPr="004126A8">
        <w:rPr>
          <w:sz w:val="22"/>
          <w:szCs w:val="22"/>
          <w:shd w:val="clear" w:color="auto" w:fill="F0F2F4"/>
        </w:rPr>
        <w:t>Aika                          2</w:t>
      </w:r>
      <w:r w:rsidR="00062F31">
        <w:rPr>
          <w:sz w:val="22"/>
          <w:szCs w:val="22"/>
          <w:shd w:val="clear" w:color="auto" w:fill="F0F2F4"/>
        </w:rPr>
        <w:t>2</w:t>
      </w:r>
      <w:r w:rsidRPr="004126A8">
        <w:rPr>
          <w:sz w:val="22"/>
          <w:szCs w:val="22"/>
          <w:shd w:val="clear" w:color="auto" w:fill="F0F2F4"/>
        </w:rPr>
        <w:t>.</w:t>
      </w:r>
      <w:r w:rsidR="00062F31">
        <w:rPr>
          <w:sz w:val="22"/>
          <w:szCs w:val="22"/>
          <w:shd w:val="clear" w:color="auto" w:fill="F0F2F4"/>
        </w:rPr>
        <w:t>8</w:t>
      </w:r>
      <w:r w:rsidR="00A25679">
        <w:rPr>
          <w:sz w:val="22"/>
          <w:szCs w:val="22"/>
          <w:shd w:val="clear" w:color="auto" w:fill="F0F2F4"/>
        </w:rPr>
        <w:t>.2023 </w:t>
      </w:r>
      <w:proofErr w:type="gramStart"/>
      <w:r w:rsidRPr="004126A8">
        <w:rPr>
          <w:sz w:val="22"/>
          <w:szCs w:val="22"/>
          <w:shd w:val="clear" w:color="auto" w:fill="F0F2F4"/>
        </w:rPr>
        <w:t>klo 16.00 -17.30</w:t>
      </w:r>
      <w:proofErr w:type="gramEnd"/>
      <w:r w:rsidRPr="004126A8">
        <w:rPr>
          <w:sz w:val="22"/>
          <w:szCs w:val="22"/>
          <w:shd w:val="clear" w:color="auto" w:fill="F0F2F4"/>
        </w:rPr>
        <w:t>        </w:t>
      </w:r>
    </w:p>
    <w:p w14:paraId="2C709A4F" w14:textId="448BECF8" w:rsidR="004126A8" w:rsidRPr="004126A8" w:rsidRDefault="004126A8" w:rsidP="00153B15">
      <w:pPr>
        <w:rPr>
          <w:sz w:val="22"/>
          <w:szCs w:val="22"/>
        </w:rPr>
      </w:pPr>
      <w:r w:rsidRPr="004126A8">
        <w:rPr>
          <w:sz w:val="22"/>
          <w:szCs w:val="22"/>
          <w:shd w:val="clear" w:color="auto" w:fill="F0F2F4"/>
        </w:rPr>
        <w:t xml:space="preserve">Liikuntaseurojen edustajat: </w:t>
      </w:r>
    </w:p>
    <w:p w14:paraId="76DC91AD" w14:textId="39AB0696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>                                 Kurki Inka</w:t>
      </w:r>
      <w:r w:rsidR="00E74492">
        <w:rPr>
          <w:shd w:val="clear" w:color="auto" w:fill="F0F2F4"/>
        </w:rPr>
        <w:t xml:space="preserve"> (paikalla)</w:t>
      </w:r>
    </w:p>
    <w:p w14:paraId="06CD96E8" w14:textId="702CD93E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>                                 Salmi Alina</w:t>
      </w:r>
      <w:r w:rsidR="00E74492">
        <w:rPr>
          <w:shd w:val="clear" w:color="auto" w:fill="F0F2F4"/>
        </w:rPr>
        <w:t xml:space="preserve"> (etänä)</w:t>
      </w:r>
    </w:p>
    <w:p w14:paraId="1822FBE7" w14:textId="2DB8798F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</w:t>
      </w:r>
      <w:proofErr w:type="spellStart"/>
      <w:r w:rsidRPr="004126A8">
        <w:rPr>
          <w:shd w:val="clear" w:color="auto" w:fill="F0F2F4"/>
        </w:rPr>
        <w:t>Palvalinin</w:t>
      </w:r>
      <w:proofErr w:type="spellEnd"/>
      <w:r w:rsidRPr="004126A8">
        <w:rPr>
          <w:shd w:val="clear" w:color="auto" w:fill="F0F2F4"/>
        </w:rPr>
        <w:t xml:space="preserve"> Josefina sihteeri </w:t>
      </w:r>
      <w:r w:rsidR="00E74492">
        <w:rPr>
          <w:shd w:val="clear" w:color="auto" w:fill="F0F2F4"/>
        </w:rPr>
        <w:t>(paikalla)</w:t>
      </w:r>
    </w:p>
    <w:p w14:paraId="11269A8C" w14:textId="0AF4002A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Kantsila Minna </w:t>
      </w:r>
      <w:r w:rsidR="00E74492">
        <w:rPr>
          <w:shd w:val="clear" w:color="auto" w:fill="F0F2F4"/>
        </w:rPr>
        <w:t>(estynyt)</w:t>
      </w:r>
    </w:p>
    <w:p w14:paraId="1103A73B" w14:textId="2A7B6D26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Niemistö Antti </w:t>
      </w:r>
      <w:r w:rsidR="00E74492">
        <w:rPr>
          <w:shd w:val="clear" w:color="auto" w:fill="F0F2F4"/>
        </w:rPr>
        <w:t>(estynyt)</w:t>
      </w:r>
    </w:p>
    <w:p w14:paraId="54334904" w14:textId="51218289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Mäkelä Timo </w:t>
      </w:r>
      <w:r w:rsidR="00E74492">
        <w:rPr>
          <w:shd w:val="clear" w:color="auto" w:fill="F0F2F4"/>
        </w:rPr>
        <w:t>(estynyt)</w:t>
      </w:r>
    </w:p>
    <w:p w14:paraId="4E84FC56" w14:textId="31C6FB8F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Hakanen Elisa puheenjohtaja </w:t>
      </w:r>
      <w:r w:rsidR="00E74492">
        <w:rPr>
          <w:shd w:val="clear" w:color="auto" w:fill="F0F2F4"/>
        </w:rPr>
        <w:t>(paikalla)</w:t>
      </w:r>
    </w:p>
    <w:p w14:paraId="5ED15FEF" w14:textId="765FEA07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</w:t>
      </w:r>
      <w:r w:rsidR="00E74492">
        <w:rPr>
          <w:shd w:val="clear" w:color="auto" w:fill="F0F2F4"/>
        </w:rPr>
        <w:t>Allonen Juho (paikalla)</w:t>
      </w:r>
    </w:p>
    <w:p w14:paraId="215A34DC" w14:textId="43E5AFD1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>                                 Lam</w:t>
      </w:r>
      <w:r w:rsidR="00E74492">
        <w:rPr>
          <w:shd w:val="clear" w:color="auto" w:fill="F0F2F4"/>
        </w:rPr>
        <w:t>pinen Minttu varapuheenjohtaja (etänä)</w:t>
      </w:r>
    </w:p>
    <w:p w14:paraId="1CAA9804" w14:textId="22C5A242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Mutikainen Siina </w:t>
      </w:r>
      <w:r w:rsidR="00E74492">
        <w:rPr>
          <w:shd w:val="clear" w:color="auto" w:fill="F0F2F4"/>
        </w:rPr>
        <w:t>(paikalla)</w:t>
      </w:r>
    </w:p>
    <w:p w14:paraId="57969EDA" w14:textId="77777777" w:rsidR="004126A8" w:rsidRPr="004126A8" w:rsidRDefault="004126A8" w:rsidP="004126A8">
      <w:pPr>
        <w:pStyle w:val="NormaaliWWW"/>
        <w:ind w:right="510"/>
      </w:pPr>
      <w:r w:rsidRPr="004126A8">
        <w:t> </w:t>
      </w:r>
      <w:r w:rsidRPr="004126A8">
        <w:rPr>
          <w:shd w:val="clear" w:color="auto" w:fill="F0F2F4"/>
        </w:rPr>
        <w:t xml:space="preserve"> Erityisliikunnan edustaja</w:t>
      </w:r>
    </w:p>
    <w:p w14:paraId="48590363" w14:textId="19E62E26" w:rsidR="004126A8" w:rsidRPr="004126A8" w:rsidRDefault="004126A8" w:rsidP="005A511B">
      <w:pPr>
        <w:pStyle w:val="NormaaliWWW"/>
        <w:ind w:right="510" w:firstLine="1304"/>
      </w:pPr>
      <w:r w:rsidRPr="004126A8">
        <w:rPr>
          <w:shd w:val="clear" w:color="auto" w:fill="F0F2F4"/>
        </w:rPr>
        <w:t>Virenius Riitta</w:t>
      </w:r>
      <w:r w:rsidRPr="004126A8">
        <w:t> </w:t>
      </w:r>
      <w:r w:rsidR="00E74492">
        <w:t>(paikalla)</w:t>
      </w:r>
    </w:p>
    <w:p w14:paraId="19E3BFEA" w14:textId="77777777" w:rsidR="004126A8" w:rsidRPr="004126A8" w:rsidRDefault="004126A8" w:rsidP="00153B15">
      <w:pPr>
        <w:pStyle w:val="NormaaliWWW"/>
        <w:ind w:right="510"/>
      </w:pPr>
      <w:r w:rsidRPr="004126A8">
        <w:rPr>
          <w:shd w:val="clear" w:color="auto" w:fill="F0F2F4"/>
        </w:rPr>
        <w:t>Muut edustajat:</w:t>
      </w:r>
    </w:p>
    <w:p w14:paraId="51462A68" w14:textId="198A8F5A" w:rsidR="004126A8" w:rsidRPr="004126A8" w:rsidRDefault="004126A8" w:rsidP="004126A8">
      <w:pPr>
        <w:pStyle w:val="NormaaliWWW"/>
        <w:ind w:right="510" w:firstLine="1304"/>
      </w:pPr>
      <w:r w:rsidRPr="004126A8">
        <w:rPr>
          <w:shd w:val="clear" w:color="auto" w:fill="F0F2F4"/>
        </w:rPr>
        <w:t xml:space="preserve">Evilä Tommi (Sivistys- ja kulttuurilautakunta, </w:t>
      </w:r>
      <w:proofErr w:type="spellStart"/>
      <w:r w:rsidRPr="004126A8">
        <w:rPr>
          <w:shd w:val="clear" w:color="auto" w:fill="F0F2F4"/>
        </w:rPr>
        <w:t>sikula</w:t>
      </w:r>
      <w:proofErr w:type="spellEnd"/>
      <w:r w:rsidR="00E74492">
        <w:rPr>
          <w:shd w:val="clear" w:color="auto" w:fill="F0F2F4"/>
        </w:rPr>
        <w:t xml:space="preserve">, </w:t>
      </w:r>
      <w:r w:rsidR="00A25679">
        <w:rPr>
          <w:shd w:val="clear" w:color="auto" w:fill="F0F2F4"/>
        </w:rPr>
        <w:t>paikalla</w:t>
      </w:r>
      <w:r w:rsidR="00E74492">
        <w:rPr>
          <w:shd w:val="clear" w:color="auto" w:fill="F0F2F4"/>
        </w:rPr>
        <w:t>)</w:t>
      </w:r>
    </w:p>
    <w:p w14:paraId="0BD5ACAE" w14:textId="007C5AC2" w:rsidR="004126A8" w:rsidRPr="004126A8" w:rsidRDefault="004126A8" w:rsidP="004126A8">
      <w:pPr>
        <w:pStyle w:val="NormaaliWWW"/>
        <w:ind w:right="510" w:firstLine="1304"/>
      </w:pPr>
      <w:r w:rsidRPr="004126A8">
        <w:rPr>
          <w:shd w:val="clear" w:color="auto" w:fill="F0F2F4"/>
        </w:rPr>
        <w:t>Moilanen Harri (Tampereen Urheilun Edistämissäätiö, TUES</w:t>
      </w:r>
      <w:r w:rsidR="00E74492">
        <w:rPr>
          <w:shd w:val="clear" w:color="auto" w:fill="F0F2F4"/>
        </w:rPr>
        <w:t>, estynyt</w:t>
      </w:r>
      <w:r w:rsidRPr="004126A8">
        <w:rPr>
          <w:shd w:val="clear" w:color="auto" w:fill="F0F2F4"/>
        </w:rPr>
        <w:t xml:space="preserve">) </w:t>
      </w:r>
    </w:p>
    <w:p w14:paraId="1F4E3AF9" w14:textId="701CECF0" w:rsidR="004126A8" w:rsidRPr="004126A8" w:rsidRDefault="004126A8" w:rsidP="004126A8">
      <w:pPr>
        <w:pStyle w:val="NormaaliWWW"/>
        <w:ind w:right="510" w:firstLine="1304"/>
      </w:pPr>
      <w:r w:rsidRPr="004126A8">
        <w:rPr>
          <w:shd w:val="clear" w:color="auto" w:fill="F0F2F4"/>
        </w:rPr>
        <w:t>Björn Kaisa (Hämeen Liikunta ja Urheilu ry, HLU</w:t>
      </w:r>
      <w:r w:rsidR="00E74492">
        <w:rPr>
          <w:shd w:val="clear" w:color="auto" w:fill="F0F2F4"/>
        </w:rPr>
        <w:t>, estynyt</w:t>
      </w:r>
      <w:r w:rsidRPr="004126A8">
        <w:rPr>
          <w:shd w:val="clear" w:color="auto" w:fill="F0F2F4"/>
        </w:rPr>
        <w:t xml:space="preserve">) </w:t>
      </w:r>
    </w:p>
    <w:p w14:paraId="05C15F6D" w14:textId="3D5A57BD" w:rsidR="004126A8" w:rsidRPr="004126A8" w:rsidRDefault="004126A8" w:rsidP="004126A8">
      <w:pPr>
        <w:pStyle w:val="NormaaliWWW"/>
        <w:ind w:right="510" w:firstLine="1304"/>
        <w:rPr>
          <w:shd w:val="clear" w:color="auto" w:fill="F0F2F4"/>
        </w:rPr>
      </w:pPr>
      <w:r w:rsidRPr="004126A8">
        <w:rPr>
          <w:shd w:val="clear" w:color="auto" w:fill="F0F2F4"/>
        </w:rPr>
        <w:t>Etu-Seppälä Jukka (Tampereen kaupungin liikunta ja nuoriso</w:t>
      </w:r>
      <w:r w:rsidR="00E74492">
        <w:rPr>
          <w:shd w:val="clear" w:color="auto" w:fill="F0F2F4"/>
        </w:rPr>
        <w:t>, estynyt</w:t>
      </w:r>
      <w:r w:rsidRPr="004126A8">
        <w:rPr>
          <w:shd w:val="clear" w:color="auto" w:fill="F0F2F4"/>
        </w:rPr>
        <w:t>)</w:t>
      </w:r>
    </w:p>
    <w:p w14:paraId="0B5E3A60" w14:textId="4B8CB0FC" w:rsidR="00153B15" w:rsidRDefault="004126A8" w:rsidP="00153B15">
      <w:pPr>
        <w:pStyle w:val="NormaaliWWW"/>
        <w:ind w:left="1304" w:right="510" w:firstLine="50"/>
        <w:rPr>
          <w:shd w:val="clear" w:color="auto" w:fill="F0F2F4"/>
        </w:rPr>
      </w:pPr>
      <w:r w:rsidRPr="004126A8">
        <w:rPr>
          <w:shd w:val="clear" w:color="auto" w:fill="F0F2F4"/>
        </w:rPr>
        <w:t>Liimatta Tommi (Tampereen kaupunki, liikunnan ja nuorison palveluryhmä</w:t>
      </w:r>
      <w:r w:rsidR="00E74492">
        <w:rPr>
          <w:shd w:val="clear" w:color="auto" w:fill="F0F2F4"/>
        </w:rPr>
        <w:t>, paikalla</w:t>
      </w:r>
      <w:r w:rsidRPr="004126A8">
        <w:rPr>
          <w:shd w:val="clear" w:color="auto" w:fill="F0F2F4"/>
        </w:rPr>
        <w:t>).</w:t>
      </w:r>
    </w:p>
    <w:p w14:paraId="3209236A" w14:textId="77777777" w:rsidR="00062F31" w:rsidRDefault="00062F31" w:rsidP="00153B15">
      <w:pPr>
        <w:pStyle w:val="NormaaliWWW"/>
        <w:ind w:left="1304" w:right="510" w:firstLine="50"/>
        <w:rPr>
          <w:shd w:val="clear" w:color="auto" w:fill="F0F2F4"/>
        </w:rPr>
      </w:pPr>
    </w:p>
    <w:p w14:paraId="7A29C426" w14:textId="6BEEB7DE" w:rsidR="004126A8" w:rsidRPr="00A25679" w:rsidRDefault="004126A8" w:rsidP="004126A8">
      <w:pPr>
        <w:pStyle w:val="NormaaliWWW"/>
        <w:numPr>
          <w:ilvl w:val="0"/>
          <w:numId w:val="22"/>
        </w:numPr>
        <w:ind w:right="510"/>
        <w:rPr>
          <w:rFonts w:asciiTheme="majorHAnsi" w:hAnsiTheme="majorHAnsi" w:cstheme="majorHAnsi"/>
          <w:bCs/>
        </w:rPr>
      </w:pPr>
      <w:r w:rsidRPr="00A25679">
        <w:rPr>
          <w:rFonts w:asciiTheme="majorHAnsi" w:eastAsia="Times New Roman" w:hAnsiTheme="majorHAnsi" w:cstheme="majorHAnsi"/>
          <w:bCs/>
        </w:rPr>
        <w:lastRenderedPageBreak/>
        <w:t>Kokouksen avaus</w:t>
      </w:r>
    </w:p>
    <w:p w14:paraId="646F59C7" w14:textId="63132568" w:rsidR="00E74492" w:rsidRPr="00A25679" w:rsidRDefault="00A25679" w:rsidP="00E74492">
      <w:pPr>
        <w:pStyle w:val="NormaaliWWW"/>
        <w:numPr>
          <w:ilvl w:val="1"/>
          <w:numId w:val="22"/>
        </w:numPr>
        <w:ind w:right="510"/>
        <w:rPr>
          <w:rFonts w:asciiTheme="majorHAnsi" w:hAnsiTheme="majorHAnsi" w:cstheme="majorHAnsi"/>
          <w:bCs/>
        </w:rPr>
      </w:pPr>
      <w:r w:rsidRPr="00A25679">
        <w:rPr>
          <w:rFonts w:asciiTheme="majorHAnsi" w:eastAsia="Times New Roman" w:hAnsiTheme="majorHAnsi" w:cstheme="majorHAnsi"/>
          <w:bCs/>
        </w:rPr>
        <w:t>Kokous avattiin</w:t>
      </w:r>
      <w:r w:rsidR="00E74492" w:rsidRPr="00A25679">
        <w:rPr>
          <w:rFonts w:asciiTheme="majorHAnsi" w:eastAsia="Times New Roman" w:hAnsiTheme="majorHAnsi" w:cstheme="majorHAnsi"/>
          <w:bCs/>
        </w:rPr>
        <w:t xml:space="preserve"> </w:t>
      </w:r>
      <w:r w:rsidRPr="00A25679">
        <w:rPr>
          <w:rFonts w:asciiTheme="majorHAnsi" w:eastAsia="Times New Roman" w:hAnsiTheme="majorHAnsi" w:cstheme="majorHAnsi"/>
          <w:bCs/>
        </w:rPr>
        <w:t xml:space="preserve">klo </w:t>
      </w:r>
      <w:r w:rsidR="00E74492" w:rsidRPr="00A25679">
        <w:rPr>
          <w:rFonts w:asciiTheme="majorHAnsi" w:eastAsia="Times New Roman" w:hAnsiTheme="majorHAnsi" w:cstheme="majorHAnsi"/>
          <w:bCs/>
        </w:rPr>
        <w:t>16.08.</w:t>
      </w:r>
    </w:p>
    <w:p w14:paraId="2F56E961" w14:textId="59C644FC" w:rsidR="004126A8" w:rsidRPr="00A25679" w:rsidRDefault="00A25679" w:rsidP="00E74492">
      <w:pPr>
        <w:pStyle w:val="NormaaliWWW"/>
        <w:numPr>
          <w:ilvl w:val="1"/>
          <w:numId w:val="22"/>
        </w:numPr>
        <w:ind w:right="510"/>
        <w:rPr>
          <w:rFonts w:asciiTheme="majorHAnsi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Juho Allonen (Tatu</w:t>
      </w:r>
      <w:r w:rsidR="00E74492" w:rsidRPr="00A25679">
        <w:rPr>
          <w:rFonts w:asciiTheme="majorHAnsi" w:eastAsia="Times New Roman" w:hAnsiTheme="majorHAnsi" w:cstheme="majorHAnsi"/>
          <w:bCs/>
        </w:rPr>
        <w:t>)</w:t>
      </w:r>
      <w:r>
        <w:rPr>
          <w:rFonts w:asciiTheme="majorHAnsi" w:eastAsia="Times New Roman" w:hAnsiTheme="majorHAnsi" w:cstheme="majorHAnsi"/>
          <w:bCs/>
        </w:rPr>
        <w:t xml:space="preserve"> on</w:t>
      </w:r>
      <w:r w:rsidR="00E74492" w:rsidRPr="00A25679">
        <w:rPr>
          <w:rFonts w:asciiTheme="majorHAnsi" w:eastAsia="Times New Roman" w:hAnsiTheme="majorHAnsi" w:cstheme="majorHAnsi"/>
          <w:bCs/>
        </w:rPr>
        <w:t xml:space="preserve"> noussut varsinaisek</w:t>
      </w:r>
      <w:r>
        <w:rPr>
          <w:rFonts w:asciiTheme="majorHAnsi" w:eastAsia="Times New Roman" w:hAnsiTheme="majorHAnsi" w:cstheme="majorHAnsi"/>
          <w:bCs/>
        </w:rPr>
        <w:t>si jäseneksi Joni Koivusen (Sisu</w:t>
      </w:r>
      <w:r w:rsidR="00E74492" w:rsidRPr="00A25679">
        <w:rPr>
          <w:rFonts w:asciiTheme="majorHAnsi" w:eastAsia="Times New Roman" w:hAnsiTheme="majorHAnsi" w:cstheme="majorHAnsi"/>
          <w:bCs/>
        </w:rPr>
        <w:t>) tilalle.</w:t>
      </w:r>
      <w:r w:rsidR="00E74492" w:rsidRPr="00A25679">
        <w:rPr>
          <w:rFonts w:asciiTheme="majorHAnsi" w:eastAsia="Times New Roman" w:hAnsiTheme="majorHAnsi" w:cstheme="majorHAnsi"/>
          <w:bCs/>
        </w:rPr>
        <w:br/>
      </w:r>
    </w:p>
    <w:p w14:paraId="159A1C71" w14:textId="77777777" w:rsidR="00E74492" w:rsidRPr="00A25679" w:rsidRDefault="004126A8" w:rsidP="00E74492">
      <w:pPr>
        <w:pStyle w:val="Sisennettyleipteksti"/>
        <w:numPr>
          <w:ilvl w:val="0"/>
          <w:numId w:val="22"/>
        </w:numPr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 xml:space="preserve">Muut esille tulevat asiat </w:t>
      </w:r>
    </w:p>
    <w:p w14:paraId="6BD05BC9" w14:textId="77777777" w:rsidR="00E74492" w:rsidRPr="00A25679" w:rsidRDefault="00E74492" w:rsidP="00E74492">
      <w:pPr>
        <w:pStyle w:val="Sisennettyleipteksti"/>
        <w:numPr>
          <w:ilvl w:val="1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eastAsia="Times New Roman"/>
          <w:sz w:val="22"/>
          <w:szCs w:val="22"/>
        </w:rPr>
        <w:t>Parlamentin kauden pituus</w:t>
      </w:r>
    </w:p>
    <w:p w14:paraId="046AA035" w14:textId="1AE180EC" w:rsidR="00F01384" w:rsidRPr="00414538" w:rsidRDefault="00A25679" w:rsidP="00F01384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Parlamentti päätti kauden pidentämisestä. </w:t>
      </w:r>
      <w:r w:rsidR="00E74492" w:rsidRPr="00A25679">
        <w:rPr>
          <w:rFonts w:eastAsia="Times New Roman"/>
          <w:sz w:val="22"/>
          <w:szCs w:val="22"/>
        </w:rPr>
        <w:t xml:space="preserve">Syksyllä 2023 ei </w:t>
      </w:r>
      <w:r>
        <w:rPr>
          <w:rFonts w:eastAsia="Times New Roman"/>
          <w:sz w:val="22"/>
          <w:szCs w:val="22"/>
        </w:rPr>
        <w:t>järjestetä valintakokousta. S</w:t>
      </w:r>
      <w:r w:rsidR="00E74492" w:rsidRPr="00A25679">
        <w:rPr>
          <w:rFonts w:eastAsia="Times New Roman"/>
          <w:sz w:val="22"/>
          <w:szCs w:val="22"/>
        </w:rPr>
        <w:t>euraavat vaa</w:t>
      </w:r>
      <w:r w:rsidR="00F01384" w:rsidRPr="00A25679">
        <w:rPr>
          <w:rFonts w:eastAsia="Times New Roman"/>
          <w:sz w:val="22"/>
          <w:szCs w:val="22"/>
        </w:rPr>
        <w:t>lit järjestetään syksyllä 2025 ja siitä eteenpäin kahden vuoden välein. Vaaleissa puolet edustajista ovat erovuorossa. Edustajakauden pituus on neljä vuotta.</w:t>
      </w:r>
    </w:p>
    <w:p w14:paraId="581B96AE" w14:textId="77777777" w:rsidR="00414538" w:rsidRPr="00A25679" w:rsidRDefault="00414538" w:rsidP="00414538">
      <w:pPr>
        <w:pStyle w:val="Sisennettyleipteksti"/>
        <w:spacing w:line="276" w:lineRule="auto"/>
        <w:ind w:left="2160"/>
        <w:rPr>
          <w:rFonts w:asciiTheme="majorHAnsi" w:hAnsiTheme="majorHAnsi" w:cstheme="majorHAnsi"/>
          <w:bCs/>
          <w:sz w:val="22"/>
          <w:szCs w:val="22"/>
        </w:rPr>
      </w:pPr>
    </w:p>
    <w:p w14:paraId="4962B180" w14:textId="60A086A2" w:rsidR="00F01384" w:rsidRDefault="00A25679" w:rsidP="00F01384">
      <w:pPr>
        <w:pStyle w:val="Sisennettyleipteksti"/>
        <w:numPr>
          <w:ilvl w:val="1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Todettiin, että </w:t>
      </w:r>
      <w:r w:rsidR="00F01384" w:rsidRPr="00A25679">
        <w:rPr>
          <w:rFonts w:asciiTheme="majorHAnsi" w:hAnsiTheme="majorHAnsi" w:cstheme="majorHAnsi"/>
          <w:bCs/>
          <w:sz w:val="22"/>
          <w:szCs w:val="22"/>
        </w:rPr>
        <w:t>TUL:n Tampereen piiri ja muut vastaavat toimijat ovat tervetulleita mukaan toimijoiksi kategoriassa ”muut edustajat”.</w:t>
      </w:r>
    </w:p>
    <w:p w14:paraId="0959DE0E" w14:textId="77777777" w:rsidR="00414538" w:rsidRPr="00A25679" w:rsidRDefault="00414538" w:rsidP="00414538">
      <w:pPr>
        <w:pStyle w:val="Sisennettyleipteksti"/>
        <w:spacing w:line="276" w:lineRule="auto"/>
        <w:ind w:left="1440"/>
        <w:rPr>
          <w:rFonts w:asciiTheme="majorHAnsi" w:hAnsiTheme="majorHAnsi" w:cstheme="majorHAnsi"/>
          <w:bCs/>
          <w:sz w:val="22"/>
          <w:szCs w:val="22"/>
        </w:rPr>
      </w:pPr>
    </w:p>
    <w:p w14:paraId="30A26287" w14:textId="2CD11EB2" w:rsidR="00F01384" w:rsidRPr="00A25679" w:rsidRDefault="00A25679" w:rsidP="00F01384">
      <w:pPr>
        <w:pStyle w:val="Sisennettyleipteksti"/>
        <w:numPr>
          <w:ilvl w:val="1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Tommi Evilä/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Sikulan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ajankohtaiset asiat</w:t>
      </w:r>
    </w:p>
    <w:p w14:paraId="7785277F" w14:textId="00F0F2F9" w:rsidR="00F01384" w:rsidRDefault="00F01384" w:rsidP="00F01384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Kaupungin liikunta- ja nuorisojohtajan rekrytointi ei ole vielä auki. Paikka tullee elokuun aikana hakuun.</w:t>
      </w:r>
    </w:p>
    <w:p w14:paraId="36A5E5B1" w14:textId="77777777" w:rsidR="00414538" w:rsidRPr="00A25679" w:rsidRDefault="00414538" w:rsidP="00414538">
      <w:pPr>
        <w:pStyle w:val="Sisennettyleipteksti"/>
        <w:spacing w:line="276" w:lineRule="auto"/>
        <w:ind w:left="2160"/>
        <w:rPr>
          <w:rFonts w:asciiTheme="majorHAnsi" w:hAnsiTheme="majorHAnsi" w:cstheme="majorHAnsi"/>
          <w:bCs/>
          <w:sz w:val="22"/>
          <w:szCs w:val="22"/>
        </w:rPr>
      </w:pPr>
    </w:p>
    <w:p w14:paraId="38B2EEFD" w14:textId="57B5A490" w:rsidR="00F01384" w:rsidRDefault="00F01384" w:rsidP="00F01384">
      <w:pPr>
        <w:pStyle w:val="Sisennettyleipteksti"/>
        <w:numPr>
          <w:ilvl w:val="1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Seurojen j</w:t>
      </w:r>
      <w:r w:rsidR="00A25679">
        <w:rPr>
          <w:rFonts w:asciiTheme="majorHAnsi" w:hAnsiTheme="majorHAnsi" w:cstheme="majorHAnsi"/>
          <w:bCs/>
          <w:sz w:val="22"/>
          <w:szCs w:val="22"/>
        </w:rPr>
        <w:t>a erityisliikunnan ajankohtaiset asiat</w:t>
      </w:r>
    </w:p>
    <w:p w14:paraId="4320C9A2" w14:textId="77777777" w:rsidR="00A25679" w:rsidRPr="00A25679" w:rsidRDefault="00A25679" w:rsidP="00A25679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Avustukset</w:t>
      </w:r>
    </w:p>
    <w:p w14:paraId="549699B7" w14:textId="284023BE" w:rsidR="00A25679" w:rsidRDefault="00A25679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Matalan kynnyksen liikunta-avustus</w:t>
      </w:r>
      <w:r>
        <w:rPr>
          <w:rFonts w:asciiTheme="majorHAnsi" w:hAnsiTheme="majorHAnsi" w:cstheme="majorHAnsi"/>
          <w:bCs/>
          <w:sz w:val="22"/>
          <w:szCs w:val="22"/>
        </w:rPr>
        <w:t xml:space="preserve"> on seurojen mielestä hyvä uudistus.</w:t>
      </w:r>
    </w:p>
    <w:p w14:paraId="70221B4B" w14:textId="77777777" w:rsidR="00A25679" w:rsidRPr="00A25679" w:rsidRDefault="00A25679" w:rsidP="00A25679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Lupa harrastaa –toiminta</w:t>
      </w:r>
    </w:p>
    <w:p w14:paraId="677DFC09" w14:textId="7FE445C7" w:rsidR="00A25679" w:rsidRPr="00A25679" w:rsidRDefault="00A25679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Todettiin seurojen toimesta, että Lupa harrastaa –toimintaan on tullut p</w:t>
      </w:r>
      <w:r w:rsidRPr="00A25679">
        <w:rPr>
          <w:rFonts w:asciiTheme="majorHAnsi" w:hAnsiTheme="majorHAnsi" w:cstheme="majorHAnsi"/>
          <w:bCs/>
          <w:sz w:val="22"/>
          <w:szCs w:val="22"/>
        </w:rPr>
        <w:t xml:space="preserve">aljon ilmoittautumisia </w:t>
      </w:r>
      <w:r>
        <w:rPr>
          <w:rFonts w:asciiTheme="majorHAnsi" w:hAnsiTheme="majorHAnsi" w:cstheme="majorHAnsi"/>
          <w:bCs/>
          <w:sz w:val="22"/>
          <w:szCs w:val="22"/>
        </w:rPr>
        <w:t>ja se on vaikuttanut jalkautuneen hyvin koululaisten arkeen.</w:t>
      </w:r>
    </w:p>
    <w:p w14:paraId="3FA7FA21" w14:textId="67A92235" w:rsidR="00A25679" w:rsidRDefault="00A25679" w:rsidP="00A25679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Seurojen/lajien tilannekatsaus</w:t>
      </w:r>
    </w:p>
    <w:p w14:paraId="56E2ACF2" w14:textId="6500ECD8" w:rsidR="00414538" w:rsidRDefault="00414538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Uinnissa ryhmät ovat suosittuja ja </w:t>
      </w:r>
      <w:r w:rsidR="00E83445">
        <w:rPr>
          <w:rFonts w:asciiTheme="majorHAnsi" w:hAnsiTheme="majorHAnsi" w:cstheme="majorHAnsi"/>
          <w:bCs/>
          <w:sz w:val="22"/>
          <w:szCs w:val="22"/>
        </w:rPr>
        <w:t>tarvetta olisi lisätiloille.</w:t>
      </w:r>
    </w:p>
    <w:p w14:paraId="5E9247C8" w14:textId="65CBCF75" w:rsidR="00A25679" w:rsidRDefault="00A25679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Tanssissa lasten ryhmissä on tilaa, aikuisten toiminta on erittäin suosittua. Kerrottiin vinkkinä, että Laura Kostiainen vastaa lasten liikunnasta kaupungilla, ja häneen voi olla yhteydessä lasten ja perheiden liikkumiseen liittyen.</w:t>
      </w:r>
    </w:p>
    <w:p w14:paraId="297CB2C5" w14:textId="08A3A79E" w:rsidR="00414538" w:rsidRDefault="00414538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Cheerleadingissä tilanne on koronan jälkeen palautunut, mutta koronaa edeltäviin todella suuriin kasvulukuihin ei ole vielä päästy.</w:t>
      </w:r>
    </w:p>
    <w:p w14:paraId="603A9579" w14:textId="05F59C56" w:rsidR="00A25679" w:rsidRDefault="00A25679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Painissa painitaan valmentajapulan kanssa.</w:t>
      </w:r>
    </w:p>
    <w:p w14:paraId="3A7B4591" w14:textId="15274B83" w:rsidR="00E83445" w:rsidRDefault="00E83445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Kädenvääntö on kasvattanut suosiotaan.</w:t>
      </w:r>
    </w:p>
    <w:p w14:paraId="67DA8CAA" w14:textId="2ABCE574" w:rsidR="00414538" w:rsidRDefault="00A25679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</w:t>
      </w:r>
      <w:r w:rsidR="00414538">
        <w:rPr>
          <w:rFonts w:asciiTheme="majorHAnsi" w:hAnsiTheme="majorHAnsi" w:cstheme="majorHAnsi"/>
          <w:bCs/>
          <w:sz w:val="22"/>
          <w:szCs w:val="22"/>
        </w:rPr>
        <w:t xml:space="preserve">enniksessä,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padelissa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14538">
        <w:rPr>
          <w:rFonts w:asciiTheme="majorHAnsi" w:hAnsiTheme="majorHAnsi" w:cstheme="majorHAnsi"/>
          <w:bCs/>
          <w:sz w:val="22"/>
          <w:szCs w:val="22"/>
        </w:rPr>
        <w:t xml:space="preserve">ja sulkapallossa </w:t>
      </w:r>
      <w:r>
        <w:rPr>
          <w:rFonts w:asciiTheme="majorHAnsi" w:hAnsiTheme="majorHAnsi" w:cstheme="majorHAnsi"/>
          <w:bCs/>
          <w:sz w:val="22"/>
          <w:szCs w:val="22"/>
        </w:rPr>
        <w:t xml:space="preserve">on palattu </w:t>
      </w:r>
      <w:r w:rsidR="00414538">
        <w:rPr>
          <w:rFonts w:asciiTheme="majorHAnsi" w:hAnsiTheme="majorHAnsi" w:cstheme="majorHAnsi"/>
          <w:bCs/>
          <w:sz w:val="22"/>
          <w:szCs w:val="22"/>
        </w:rPr>
        <w:t>koronaa edeltäviin harrastajamääriin ja toiminta on kasvussa.</w:t>
      </w:r>
    </w:p>
    <w:p w14:paraId="0799FDA9" w14:textId="4FA18925" w:rsidR="00414538" w:rsidRPr="00E83445" w:rsidRDefault="00414538" w:rsidP="00E83445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Koripallossa ja yleisurheilussa isot ja suositut lasten ja nuorten turnaukset takana. Kansainväliset arvokisat (Yleisurheilun ja koripallon MM) nostaa harrastajamääriä ja kiinnostusta lajeja kohtaan.</w:t>
      </w:r>
    </w:p>
    <w:p w14:paraId="3C4F8FFF" w14:textId="2C0B3498" w:rsidR="00A25679" w:rsidRPr="00A25679" w:rsidRDefault="00A25679" w:rsidP="00F01384">
      <w:pPr>
        <w:pStyle w:val="Sisennettyleipteksti"/>
        <w:numPr>
          <w:ilvl w:val="1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lastRenderedPageBreak/>
        <w:t>Tiloihin liittyvät ajankohtaiset asiat</w:t>
      </w:r>
    </w:p>
    <w:p w14:paraId="2FC022E4" w14:textId="5EBE40EC" w:rsidR="00B229DF" w:rsidRPr="00A25679" w:rsidRDefault="00A25679" w:rsidP="00F01384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Lisätiloja kaivataan</w:t>
      </w:r>
      <w:r w:rsidR="00414538">
        <w:rPr>
          <w:rFonts w:asciiTheme="majorHAnsi" w:hAnsiTheme="majorHAnsi" w:cstheme="majorHAnsi"/>
          <w:bCs/>
          <w:sz w:val="22"/>
          <w:szCs w:val="22"/>
        </w:rPr>
        <w:t xml:space="preserve"> uinnille (myös erityisliikunta), sisäpalloilulle ja kilpailukäyttöön</w:t>
      </w:r>
    </w:p>
    <w:p w14:paraId="3AD62AB8" w14:textId="1FE91F2C" w:rsidR="00A25679" w:rsidRDefault="00B229DF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Erityisliikunnalla ja uimaseuroilla tarvetta lisäolosuhteille.</w:t>
      </w:r>
    </w:p>
    <w:p w14:paraId="3471A2F9" w14:textId="03E31F9C" w:rsidR="00A25679" w:rsidRDefault="00A25679" w:rsidP="00A25679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Sisäpalloilutiloja kaivataan lisää. Sammon uusi sali helpottaa hieman tilapulaa.</w:t>
      </w:r>
    </w:p>
    <w:p w14:paraId="3B406862" w14:textId="2FB41E7E" w:rsidR="00414538" w:rsidRPr="00414538" w:rsidRDefault="00414538" w:rsidP="00414538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Erityisesti kilpailukäyttöön kaivataan lisää nousevalla katsomolla, äänentoistolla ja esitystekniikalla varustettuja tiloja. Tällä hetkellä osa seuroista joutuu turvautumaan ympäryskuntien tarjontaan, kun Tampereella ei ole riittävästi tiloja.</w:t>
      </w:r>
    </w:p>
    <w:p w14:paraId="36576A5C" w14:textId="71C55837" w:rsidR="00B229DF" w:rsidRPr="00A25679" w:rsidRDefault="00B229DF" w:rsidP="00B229DF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Hervannan liikuntatilat</w:t>
      </w:r>
    </w:p>
    <w:p w14:paraId="2E9A3D09" w14:textId="696AA54C" w:rsidR="00B229DF" w:rsidRPr="00A25679" w:rsidRDefault="00B229DF" w:rsidP="00B229DF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 xml:space="preserve">Etelä-Hervannan sali </w:t>
      </w:r>
      <w:r w:rsidR="00414538">
        <w:rPr>
          <w:rFonts w:asciiTheme="majorHAnsi" w:hAnsiTheme="majorHAnsi" w:cstheme="majorHAnsi"/>
          <w:bCs/>
          <w:sz w:val="22"/>
          <w:szCs w:val="22"/>
        </w:rPr>
        <w:t xml:space="preserve">on </w:t>
      </w:r>
      <w:r w:rsidRPr="00A25679">
        <w:rPr>
          <w:rFonts w:asciiTheme="majorHAnsi" w:hAnsiTheme="majorHAnsi" w:cstheme="majorHAnsi"/>
          <w:bCs/>
          <w:sz w:val="22"/>
          <w:szCs w:val="22"/>
        </w:rPr>
        <w:t>suljettuna 17.9. saakka</w:t>
      </w:r>
      <w:r w:rsidR="00A25679">
        <w:rPr>
          <w:rFonts w:asciiTheme="majorHAnsi" w:hAnsiTheme="majorHAnsi" w:cstheme="majorHAnsi"/>
          <w:bCs/>
          <w:sz w:val="22"/>
          <w:szCs w:val="22"/>
        </w:rPr>
        <w:t>.</w:t>
      </w:r>
    </w:p>
    <w:p w14:paraId="4E4259DB" w14:textId="07B512B9" w:rsidR="00B229DF" w:rsidRDefault="00B229DF" w:rsidP="00B229DF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A25679">
        <w:rPr>
          <w:rFonts w:asciiTheme="majorHAnsi" w:hAnsiTheme="majorHAnsi" w:cstheme="majorHAnsi"/>
          <w:bCs/>
          <w:sz w:val="22"/>
          <w:szCs w:val="22"/>
        </w:rPr>
        <w:t>Hervake</w:t>
      </w:r>
      <w:proofErr w:type="spellEnd"/>
      <w:r w:rsidRPr="00A25679">
        <w:rPr>
          <w:rFonts w:asciiTheme="majorHAnsi" w:hAnsiTheme="majorHAnsi" w:cstheme="majorHAnsi"/>
          <w:bCs/>
          <w:sz w:val="22"/>
          <w:szCs w:val="22"/>
        </w:rPr>
        <w:t xml:space="preserve"> toiminnassa toistaiseksi, näillä näkymin </w:t>
      </w:r>
      <w:r w:rsidR="00A25679">
        <w:rPr>
          <w:rFonts w:asciiTheme="majorHAnsi" w:hAnsiTheme="majorHAnsi" w:cstheme="majorHAnsi"/>
          <w:bCs/>
          <w:sz w:val="22"/>
          <w:szCs w:val="22"/>
        </w:rPr>
        <w:t xml:space="preserve">remontti alkaa </w:t>
      </w:r>
      <w:r w:rsidRPr="00A25679">
        <w:rPr>
          <w:rFonts w:asciiTheme="majorHAnsi" w:hAnsiTheme="majorHAnsi" w:cstheme="majorHAnsi"/>
          <w:bCs/>
          <w:sz w:val="22"/>
          <w:szCs w:val="22"/>
        </w:rPr>
        <w:t>maaliskuussa</w:t>
      </w:r>
      <w:r w:rsidR="00A25679">
        <w:rPr>
          <w:rFonts w:asciiTheme="majorHAnsi" w:hAnsiTheme="majorHAnsi" w:cstheme="majorHAnsi"/>
          <w:bCs/>
          <w:sz w:val="22"/>
          <w:szCs w:val="22"/>
        </w:rPr>
        <w:t xml:space="preserve"> 2024.</w:t>
      </w:r>
    </w:p>
    <w:p w14:paraId="489BF615" w14:textId="734F31A7" w:rsidR="00414538" w:rsidRDefault="00414538" w:rsidP="00414538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Tammelan stadion</w:t>
      </w:r>
    </w:p>
    <w:p w14:paraId="68B383FD" w14:textId="57C6CB96" w:rsidR="00414538" w:rsidRPr="00414538" w:rsidRDefault="00414538" w:rsidP="00414538">
      <w:pPr>
        <w:pStyle w:val="Sisennettyleipteksti"/>
        <w:numPr>
          <w:ilvl w:val="3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eastAsia="Times New Roman"/>
          <w:sz w:val="22"/>
          <w:szCs w:val="22"/>
        </w:rPr>
        <w:t xml:space="preserve">Ilves on varmistunut </w:t>
      </w:r>
      <w:r>
        <w:rPr>
          <w:rFonts w:eastAsia="Times New Roman"/>
          <w:sz w:val="22"/>
          <w:szCs w:val="22"/>
        </w:rPr>
        <w:t>operaattoriksi Tammelan stadionille.</w:t>
      </w:r>
    </w:p>
    <w:p w14:paraId="7337F3A3" w14:textId="77777777" w:rsidR="00414538" w:rsidRDefault="00414538" w:rsidP="00414538">
      <w:pPr>
        <w:pStyle w:val="Sisennettyleipteksti"/>
        <w:spacing w:line="276" w:lineRule="auto"/>
        <w:ind w:left="2880"/>
        <w:rPr>
          <w:rFonts w:asciiTheme="majorHAnsi" w:hAnsiTheme="majorHAnsi" w:cstheme="majorHAnsi"/>
          <w:bCs/>
          <w:sz w:val="22"/>
          <w:szCs w:val="22"/>
        </w:rPr>
      </w:pPr>
    </w:p>
    <w:p w14:paraId="7B16A317" w14:textId="0D6595D7" w:rsidR="00414538" w:rsidRDefault="00414538" w:rsidP="00414538">
      <w:pPr>
        <w:pStyle w:val="Sisennettyleipteksti"/>
        <w:numPr>
          <w:ilvl w:val="1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Seuraparlamentti toivoi tuleviin kokouksiin tilannekatsauksia seuraavista aiheista:</w:t>
      </w:r>
    </w:p>
    <w:p w14:paraId="59734A34" w14:textId="77777777" w:rsidR="00414538" w:rsidRDefault="00A25679" w:rsidP="00414538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14538">
        <w:rPr>
          <w:rFonts w:eastAsia="Times New Roman"/>
          <w:sz w:val="22"/>
          <w:szCs w:val="22"/>
        </w:rPr>
        <w:t>Hakametsä Sport Campus</w:t>
      </w:r>
    </w:p>
    <w:p w14:paraId="50E21BCF" w14:textId="7FC80A78" w:rsidR="00414538" w:rsidRDefault="00414538" w:rsidP="00414538">
      <w:pPr>
        <w:pStyle w:val="Sisennettyleipteksti"/>
        <w:numPr>
          <w:ilvl w:val="2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Liikuntapalvelujen vuorojaon hierarkiaperiaatteet</w:t>
      </w:r>
    </w:p>
    <w:p w14:paraId="384687C5" w14:textId="77777777" w:rsidR="00414538" w:rsidRDefault="00414538" w:rsidP="00414538">
      <w:pPr>
        <w:pStyle w:val="Sisennettyleipteksti"/>
        <w:spacing w:line="276" w:lineRule="auto"/>
        <w:ind w:left="2160"/>
        <w:rPr>
          <w:rFonts w:asciiTheme="majorHAnsi" w:hAnsiTheme="majorHAnsi" w:cstheme="majorHAnsi"/>
          <w:bCs/>
          <w:sz w:val="22"/>
          <w:szCs w:val="22"/>
        </w:rPr>
      </w:pPr>
    </w:p>
    <w:p w14:paraId="58EB9E11" w14:textId="3AB05298" w:rsidR="004C2D88" w:rsidRPr="00414538" w:rsidRDefault="004C2D88" w:rsidP="00414538">
      <w:pPr>
        <w:pStyle w:val="Sisennettyleipteksti"/>
        <w:numPr>
          <w:ilvl w:val="1"/>
          <w:numId w:val="22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14538">
        <w:rPr>
          <w:rFonts w:eastAsia="Times New Roman"/>
          <w:sz w:val="22"/>
          <w:szCs w:val="22"/>
        </w:rPr>
        <w:t xml:space="preserve">Nuorten urheilijoiden selkävammat ja niiden hoito </w:t>
      </w:r>
      <w:r w:rsidR="00414538">
        <w:rPr>
          <w:rFonts w:eastAsia="Times New Roman"/>
          <w:sz w:val="22"/>
          <w:szCs w:val="22"/>
        </w:rPr>
        <w:t xml:space="preserve">–luento järjestetään </w:t>
      </w:r>
      <w:r w:rsidRPr="00414538">
        <w:rPr>
          <w:rFonts w:eastAsia="Times New Roman"/>
          <w:sz w:val="22"/>
          <w:szCs w:val="22"/>
        </w:rPr>
        <w:t xml:space="preserve">3.10. </w:t>
      </w:r>
      <w:r w:rsidR="00414538">
        <w:rPr>
          <w:rFonts w:eastAsia="Times New Roman"/>
          <w:sz w:val="22"/>
          <w:szCs w:val="22"/>
        </w:rPr>
        <w:t>Sampolassa. Lisätietoa osoitteesta</w:t>
      </w:r>
      <w:r w:rsidRPr="00414538">
        <w:rPr>
          <w:rFonts w:asciiTheme="majorHAnsi" w:hAnsiTheme="majorHAnsi" w:cstheme="majorHAnsi"/>
          <w:bCs/>
          <w:sz w:val="22"/>
          <w:szCs w:val="22"/>
        </w:rPr>
        <w:t xml:space="preserve"> tamselka.fi</w:t>
      </w:r>
    </w:p>
    <w:p w14:paraId="7F5112C5" w14:textId="77777777" w:rsidR="00ED7D63" w:rsidRPr="00A25679" w:rsidRDefault="00ED7D63" w:rsidP="00ED7D63">
      <w:pPr>
        <w:pStyle w:val="Sisennettyleipteksti"/>
        <w:spacing w:line="276" w:lineRule="auto"/>
        <w:ind w:left="3600"/>
        <w:rPr>
          <w:rFonts w:asciiTheme="majorHAnsi" w:hAnsiTheme="majorHAnsi" w:cstheme="majorHAnsi"/>
          <w:bCs/>
          <w:sz w:val="22"/>
          <w:szCs w:val="22"/>
        </w:rPr>
      </w:pPr>
    </w:p>
    <w:p w14:paraId="11CD0F1D" w14:textId="79111C79" w:rsidR="004126A8" w:rsidRPr="00A25679" w:rsidRDefault="004126A8" w:rsidP="00F01384">
      <w:pPr>
        <w:pStyle w:val="Sisennettyleipteksti"/>
        <w:numPr>
          <w:ilvl w:val="0"/>
          <w:numId w:val="22"/>
        </w:numPr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Seuraava kokous</w:t>
      </w:r>
    </w:p>
    <w:p w14:paraId="207E568E" w14:textId="5EA78600" w:rsidR="004C2D88" w:rsidRPr="00A25679" w:rsidRDefault="004C2D88" w:rsidP="004C2D88">
      <w:pPr>
        <w:pStyle w:val="Sisennettyleipteksti"/>
        <w:numPr>
          <w:ilvl w:val="1"/>
          <w:numId w:val="22"/>
        </w:numPr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Ti 14.11. klo 16.00 Uintikeskuksella.</w:t>
      </w:r>
    </w:p>
    <w:p w14:paraId="5BCC934D" w14:textId="77777777" w:rsidR="004C2D88" w:rsidRPr="00A25679" w:rsidRDefault="004C2D88" w:rsidP="004C2D88">
      <w:pPr>
        <w:pStyle w:val="Sisennettyleipteksti"/>
        <w:ind w:left="1440"/>
        <w:rPr>
          <w:rFonts w:asciiTheme="majorHAnsi" w:hAnsiTheme="majorHAnsi" w:cstheme="majorHAnsi"/>
          <w:bCs/>
          <w:sz w:val="22"/>
          <w:szCs w:val="22"/>
        </w:rPr>
      </w:pPr>
    </w:p>
    <w:p w14:paraId="6380B8B0" w14:textId="463669BF" w:rsidR="00F86526" w:rsidRPr="00A25679" w:rsidRDefault="004126A8" w:rsidP="003C1EBA">
      <w:pPr>
        <w:pStyle w:val="Sisennettyleipteksti"/>
        <w:numPr>
          <w:ilvl w:val="0"/>
          <w:numId w:val="22"/>
        </w:numPr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 xml:space="preserve">Kokouksen lopetus </w:t>
      </w:r>
    </w:p>
    <w:p w14:paraId="3083AB57" w14:textId="1AE3D0D0" w:rsidR="004C2D88" w:rsidRPr="00A25679" w:rsidRDefault="004C2D88" w:rsidP="004C2D88">
      <w:pPr>
        <w:pStyle w:val="Sisennettyleipteksti"/>
        <w:numPr>
          <w:ilvl w:val="1"/>
          <w:numId w:val="22"/>
        </w:numPr>
        <w:rPr>
          <w:rFonts w:asciiTheme="majorHAnsi" w:hAnsiTheme="majorHAnsi" w:cstheme="majorHAnsi"/>
          <w:bCs/>
          <w:sz w:val="22"/>
          <w:szCs w:val="22"/>
        </w:rPr>
      </w:pPr>
      <w:r w:rsidRPr="00A25679">
        <w:rPr>
          <w:rFonts w:asciiTheme="majorHAnsi" w:hAnsiTheme="majorHAnsi" w:cstheme="majorHAnsi"/>
          <w:bCs/>
          <w:sz w:val="22"/>
          <w:szCs w:val="22"/>
        </w:rPr>
        <w:t>Kokous päätettiin klo 17.09.</w:t>
      </w:r>
    </w:p>
    <w:sectPr w:rsidR="004C2D88" w:rsidRPr="00A25679" w:rsidSect="00153B15">
      <w:headerReference w:type="default" r:id="rId8"/>
      <w:footerReference w:type="default" r:id="rId9"/>
      <w:pgSz w:w="11906" w:h="16838" w:code="9"/>
      <w:pgMar w:top="510" w:right="567" w:bottom="454" w:left="1474" w:header="99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4A82" w14:textId="77777777" w:rsidR="003E2364" w:rsidRDefault="003E2364" w:rsidP="003C1EBA">
      <w:r>
        <w:separator/>
      </w:r>
    </w:p>
  </w:endnote>
  <w:endnote w:type="continuationSeparator" w:id="0">
    <w:p w14:paraId="616D98FE" w14:textId="77777777" w:rsidR="003E2364" w:rsidRDefault="003E2364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F1D0" w14:textId="77777777" w:rsidR="009E4191" w:rsidRDefault="009E4191" w:rsidP="003C1EBA">
    <w:pPr>
      <w:pStyle w:val="Yltunniste"/>
    </w:pPr>
  </w:p>
  <w:p w14:paraId="299F769B" w14:textId="77777777" w:rsidR="009E4191" w:rsidRDefault="009E4191" w:rsidP="003C1EBA"/>
  <w:p w14:paraId="6595DB12" w14:textId="77777777" w:rsidR="009E4191" w:rsidRDefault="009E4191" w:rsidP="009E4191">
    <w:pPr>
      <w:pStyle w:val="Alatunniste"/>
    </w:pPr>
  </w:p>
  <w:p w14:paraId="41022C50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2E603FC" wp14:editId="5D33B2BC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2" name="Kuva 2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ACCB0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235CCE7C" wp14:editId="3A6A2C03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3" name="Kuva 3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B2454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AF68" w14:textId="77777777" w:rsidR="003E2364" w:rsidRDefault="003E2364" w:rsidP="003C1EBA">
      <w:r>
        <w:separator/>
      </w:r>
    </w:p>
  </w:footnote>
  <w:footnote w:type="continuationSeparator" w:id="0">
    <w:p w14:paraId="065D8B14" w14:textId="77777777" w:rsidR="003E2364" w:rsidRDefault="003E2364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A8BD" w14:textId="761A7127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3F9F9AA9" wp14:editId="68FD27A0">
          <wp:extent cx="1280160" cy="539750"/>
          <wp:effectExtent l="0" t="0" r="0" b="0"/>
          <wp:docPr id="1" name="Kuva 1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E83445">
      <w:rPr>
        <w:noProof/>
      </w:rPr>
      <w:t>1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E83445">
      <w:rPr>
        <w:noProof/>
      </w:rPr>
      <w:t>3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BE"/>
    <w:multiLevelType w:val="multilevel"/>
    <w:tmpl w:val="43A2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5259B1"/>
    <w:multiLevelType w:val="multilevel"/>
    <w:tmpl w:val="29D4F8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91F8F"/>
    <w:multiLevelType w:val="hybridMultilevel"/>
    <w:tmpl w:val="EE720E8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08B6"/>
    <w:multiLevelType w:val="hybridMultilevel"/>
    <w:tmpl w:val="8DA697E0"/>
    <w:lvl w:ilvl="0" w:tplc="040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7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11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13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863147">
    <w:abstractNumId w:val="6"/>
  </w:num>
  <w:num w:numId="2" w16cid:durableId="387387067">
    <w:abstractNumId w:val="10"/>
  </w:num>
  <w:num w:numId="3" w16cid:durableId="1006402262">
    <w:abstractNumId w:val="13"/>
  </w:num>
  <w:num w:numId="4" w16cid:durableId="761489776">
    <w:abstractNumId w:val="13"/>
  </w:num>
  <w:num w:numId="5" w16cid:durableId="980422650">
    <w:abstractNumId w:val="15"/>
  </w:num>
  <w:num w:numId="6" w16cid:durableId="2084794058">
    <w:abstractNumId w:val="16"/>
  </w:num>
  <w:num w:numId="7" w16cid:durableId="257642592">
    <w:abstractNumId w:val="9"/>
  </w:num>
  <w:num w:numId="8" w16cid:durableId="501042252">
    <w:abstractNumId w:val="16"/>
    <w:lvlOverride w:ilvl="0">
      <w:startOverride w:val="1"/>
    </w:lvlOverride>
  </w:num>
  <w:num w:numId="9" w16cid:durableId="1110468288">
    <w:abstractNumId w:val="12"/>
  </w:num>
  <w:num w:numId="10" w16cid:durableId="208494221">
    <w:abstractNumId w:val="9"/>
    <w:lvlOverride w:ilvl="0">
      <w:startOverride w:val="2"/>
    </w:lvlOverride>
  </w:num>
  <w:num w:numId="11" w16cid:durableId="973022528">
    <w:abstractNumId w:val="17"/>
  </w:num>
  <w:num w:numId="12" w16cid:durableId="1876306685">
    <w:abstractNumId w:val="14"/>
  </w:num>
  <w:num w:numId="13" w16cid:durableId="1983729500">
    <w:abstractNumId w:val="5"/>
  </w:num>
  <w:num w:numId="14" w16cid:durableId="2101901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1022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8206731">
    <w:abstractNumId w:val="8"/>
  </w:num>
  <w:num w:numId="17" w16cid:durableId="400754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1486719">
    <w:abstractNumId w:val="11"/>
  </w:num>
  <w:num w:numId="19" w16cid:durableId="710885028">
    <w:abstractNumId w:val="1"/>
  </w:num>
  <w:num w:numId="20" w16cid:durableId="1075784021">
    <w:abstractNumId w:val="7"/>
  </w:num>
  <w:num w:numId="21" w16cid:durableId="149173431">
    <w:abstractNumId w:val="7"/>
  </w:num>
  <w:num w:numId="22" w16cid:durableId="1433823506">
    <w:abstractNumId w:val="4"/>
  </w:num>
  <w:num w:numId="23" w16cid:durableId="1606377002">
    <w:abstractNumId w:val="0"/>
  </w:num>
  <w:num w:numId="24" w16cid:durableId="931013734">
    <w:abstractNumId w:val="2"/>
  </w:num>
  <w:num w:numId="25" w16cid:durableId="585460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A8"/>
    <w:rsid w:val="00006A25"/>
    <w:rsid w:val="00031212"/>
    <w:rsid w:val="00041312"/>
    <w:rsid w:val="0004743B"/>
    <w:rsid w:val="00062F31"/>
    <w:rsid w:val="00085537"/>
    <w:rsid w:val="000E4108"/>
    <w:rsid w:val="000F2B6C"/>
    <w:rsid w:val="00111615"/>
    <w:rsid w:val="001145C3"/>
    <w:rsid w:val="00137DE8"/>
    <w:rsid w:val="00153B15"/>
    <w:rsid w:val="001E4B99"/>
    <w:rsid w:val="001E705F"/>
    <w:rsid w:val="001F07AB"/>
    <w:rsid w:val="002348F3"/>
    <w:rsid w:val="0025098A"/>
    <w:rsid w:val="0028771C"/>
    <w:rsid w:val="00291051"/>
    <w:rsid w:val="00294E46"/>
    <w:rsid w:val="002A52EB"/>
    <w:rsid w:val="002C13FC"/>
    <w:rsid w:val="002C5307"/>
    <w:rsid w:val="002E7915"/>
    <w:rsid w:val="002F228B"/>
    <w:rsid w:val="00306190"/>
    <w:rsid w:val="0038141C"/>
    <w:rsid w:val="00381719"/>
    <w:rsid w:val="0038215C"/>
    <w:rsid w:val="00384CBA"/>
    <w:rsid w:val="003910B7"/>
    <w:rsid w:val="003A66C2"/>
    <w:rsid w:val="003B605B"/>
    <w:rsid w:val="003C1EBA"/>
    <w:rsid w:val="003E2364"/>
    <w:rsid w:val="004110B7"/>
    <w:rsid w:val="004126A8"/>
    <w:rsid w:val="0041408E"/>
    <w:rsid w:val="00414538"/>
    <w:rsid w:val="00415985"/>
    <w:rsid w:val="0043074D"/>
    <w:rsid w:val="00471864"/>
    <w:rsid w:val="00476141"/>
    <w:rsid w:val="004C2D88"/>
    <w:rsid w:val="004C3A18"/>
    <w:rsid w:val="004E0A34"/>
    <w:rsid w:val="004F4129"/>
    <w:rsid w:val="00505E46"/>
    <w:rsid w:val="005113C3"/>
    <w:rsid w:val="0054661D"/>
    <w:rsid w:val="00557126"/>
    <w:rsid w:val="005A065D"/>
    <w:rsid w:val="005A511B"/>
    <w:rsid w:val="005B4D70"/>
    <w:rsid w:val="005D2041"/>
    <w:rsid w:val="00623438"/>
    <w:rsid w:val="00627A47"/>
    <w:rsid w:val="006C2B66"/>
    <w:rsid w:val="006F01D4"/>
    <w:rsid w:val="007245F0"/>
    <w:rsid w:val="00766491"/>
    <w:rsid w:val="0078510F"/>
    <w:rsid w:val="007F4CF9"/>
    <w:rsid w:val="00800321"/>
    <w:rsid w:val="00802842"/>
    <w:rsid w:val="008504EE"/>
    <w:rsid w:val="00877ADE"/>
    <w:rsid w:val="00895A2A"/>
    <w:rsid w:val="008B3A1E"/>
    <w:rsid w:val="00916BD8"/>
    <w:rsid w:val="00970D50"/>
    <w:rsid w:val="00992896"/>
    <w:rsid w:val="009D18F5"/>
    <w:rsid w:val="009E4191"/>
    <w:rsid w:val="00A059A1"/>
    <w:rsid w:val="00A064F2"/>
    <w:rsid w:val="00A25679"/>
    <w:rsid w:val="00A54696"/>
    <w:rsid w:val="00A6560E"/>
    <w:rsid w:val="00A704E1"/>
    <w:rsid w:val="00A748AE"/>
    <w:rsid w:val="00AC07B8"/>
    <w:rsid w:val="00AC1916"/>
    <w:rsid w:val="00B10DF3"/>
    <w:rsid w:val="00B174CB"/>
    <w:rsid w:val="00B2232F"/>
    <w:rsid w:val="00B229DF"/>
    <w:rsid w:val="00B34921"/>
    <w:rsid w:val="00B63B89"/>
    <w:rsid w:val="00B8790C"/>
    <w:rsid w:val="00BD0294"/>
    <w:rsid w:val="00BE153A"/>
    <w:rsid w:val="00BF5E7F"/>
    <w:rsid w:val="00C15442"/>
    <w:rsid w:val="00C15A2E"/>
    <w:rsid w:val="00C234BC"/>
    <w:rsid w:val="00C348B1"/>
    <w:rsid w:val="00C533F8"/>
    <w:rsid w:val="00C67FB4"/>
    <w:rsid w:val="00C72681"/>
    <w:rsid w:val="00C970D1"/>
    <w:rsid w:val="00CC0664"/>
    <w:rsid w:val="00CC5732"/>
    <w:rsid w:val="00CE13D0"/>
    <w:rsid w:val="00D24235"/>
    <w:rsid w:val="00D36D41"/>
    <w:rsid w:val="00D530FC"/>
    <w:rsid w:val="00D9185C"/>
    <w:rsid w:val="00DC71EF"/>
    <w:rsid w:val="00E245BB"/>
    <w:rsid w:val="00E36866"/>
    <w:rsid w:val="00E64D35"/>
    <w:rsid w:val="00E74492"/>
    <w:rsid w:val="00E83445"/>
    <w:rsid w:val="00EA11A5"/>
    <w:rsid w:val="00ED7D63"/>
    <w:rsid w:val="00EE0F5B"/>
    <w:rsid w:val="00EF74B9"/>
    <w:rsid w:val="00F000A3"/>
    <w:rsid w:val="00F01384"/>
    <w:rsid w:val="00F12109"/>
    <w:rsid w:val="00F52615"/>
    <w:rsid w:val="00F70937"/>
    <w:rsid w:val="00F73186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BE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26A8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paragraph" w:styleId="NormaaliWWW">
    <w:name w:val="Normal (Web)"/>
    <w:basedOn w:val="Normaali"/>
    <w:uiPriority w:val="99"/>
    <w:unhideWhenUsed/>
    <w:rsid w:val="004126A8"/>
    <w:pPr>
      <w:spacing w:before="100" w:beforeAutospacing="1" w:after="100" w:afterAutospacing="1" w:line="240" w:lineRule="auto"/>
      <w:ind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  <w:style w:type="paragraph" w:customStyle="1" w:styleId="xmsonormal">
    <w:name w:val="x_msonormal"/>
    <w:basedOn w:val="Normaali"/>
    <w:rsid w:val="004126A8"/>
    <w:pPr>
      <w:spacing w:line="240" w:lineRule="auto"/>
      <w:ind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  <w:style w:type="paragraph" w:customStyle="1" w:styleId="xmsolistparagraph">
    <w:name w:val="x_msolistparagraph"/>
    <w:basedOn w:val="Normaali"/>
    <w:rsid w:val="004126A8"/>
    <w:pPr>
      <w:spacing w:line="240" w:lineRule="auto"/>
      <w:ind w:left="720"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ilii\AppData\Roaming\Microsoft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76C9-0FB6-4F48-AE9B-0BF1071B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3</Pages>
  <Words>468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2023-09-13T11:39:00Z</dcterms:created>
  <dcterms:modified xsi:type="dcterms:W3CDTF">2023-09-13T11:39:00Z</dcterms:modified>
</cp:coreProperties>
</file>