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F516" w14:textId="4F977E33" w:rsidR="004126A8" w:rsidRDefault="004126A8" w:rsidP="004126A8">
      <w:pPr>
        <w:rPr>
          <w:sz w:val="22"/>
          <w:szCs w:val="22"/>
        </w:rPr>
      </w:pPr>
      <w:r w:rsidRPr="004126A8">
        <w:rPr>
          <w:sz w:val="22"/>
          <w:szCs w:val="22"/>
        </w:rPr>
        <w:t xml:space="preserve">Tampereen seuraparlamentin kokous </w:t>
      </w:r>
      <w:r w:rsidRPr="004126A8">
        <w:rPr>
          <w:sz w:val="22"/>
          <w:szCs w:val="22"/>
        </w:rPr>
        <w:tab/>
      </w:r>
      <w:r w:rsidRPr="004126A8">
        <w:rPr>
          <w:sz w:val="22"/>
          <w:szCs w:val="22"/>
        </w:rPr>
        <w:tab/>
        <w:t xml:space="preserve">       </w:t>
      </w:r>
      <w:r w:rsidR="00447689">
        <w:rPr>
          <w:sz w:val="22"/>
          <w:szCs w:val="22"/>
        </w:rPr>
        <w:t>MUISTIO</w:t>
      </w:r>
      <w:r w:rsidRPr="004126A8">
        <w:rPr>
          <w:sz w:val="22"/>
          <w:szCs w:val="22"/>
        </w:rPr>
        <w:t xml:space="preserve"> </w:t>
      </w:r>
    </w:p>
    <w:p w14:paraId="6EAE2A38" w14:textId="77777777" w:rsidR="00153B15" w:rsidRDefault="004126A8" w:rsidP="00153B15">
      <w:pPr>
        <w:rPr>
          <w:sz w:val="22"/>
          <w:szCs w:val="22"/>
          <w:shd w:val="clear" w:color="auto" w:fill="F0F2F4"/>
        </w:rPr>
      </w:pPr>
      <w:r w:rsidRPr="004126A8">
        <w:rPr>
          <w:sz w:val="22"/>
          <w:szCs w:val="22"/>
          <w:shd w:val="clear" w:color="auto" w:fill="F0F2F4"/>
        </w:rPr>
        <w:t xml:space="preserve">Paikka                     Tampereen Uintikeskus 2.krs </w:t>
      </w:r>
    </w:p>
    <w:p w14:paraId="470EC4BA" w14:textId="77777777" w:rsidR="00153B15" w:rsidRDefault="004126A8" w:rsidP="00153B15">
      <w:pPr>
        <w:rPr>
          <w:sz w:val="22"/>
          <w:szCs w:val="22"/>
          <w:shd w:val="clear" w:color="auto" w:fill="F0F2F4"/>
        </w:rPr>
      </w:pPr>
      <w:r w:rsidRPr="004126A8">
        <w:rPr>
          <w:sz w:val="22"/>
          <w:szCs w:val="22"/>
          <w:shd w:val="clear" w:color="auto" w:fill="F0F2F4"/>
        </w:rPr>
        <w:t xml:space="preserve">Aika                          </w:t>
      </w:r>
      <w:proofErr w:type="gramStart"/>
      <w:r w:rsidRPr="004126A8">
        <w:rPr>
          <w:sz w:val="22"/>
          <w:szCs w:val="22"/>
          <w:shd w:val="clear" w:color="auto" w:fill="F0F2F4"/>
        </w:rPr>
        <w:t>22.5.2023  klo</w:t>
      </w:r>
      <w:proofErr w:type="gramEnd"/>
      <w:r w:rsidRPr="004126A8">
        <w:rPr>
          <w:sz w:val="22"/>
          <w:szCs w:val="22"/>
          <w:shd w:val="clear" w:color="auto" w:fill="F0F2F4"/>
        </w:rPr>
        <w:t xml:space="preserve"> 16.00 -17.30        </w:t>
      </w:r>
    </w:p>
    <w:p w14:paraId="2C709A4F" w14:textId="3DF1023A" w:rsidR="004126A8" w:rsidRPr="004126A8" w:rsidRDefault="00447689" w:rsidP="00153B15">
      <w:pPr>
        <w:rPr>
          <w:sz w:val="22"/>
          <w:szCs w:val="22"/>
        </w:rPr>
      </w:pPr>
      <w:r>
        <w:rPr>
          <w:sz w:val="22"/>
          <w:szCs w:val="22"/>
          <w:shd w:val="clear" w:color="auto" w:fill="F0F2F4"/>
        </w:rPr>
        <w:br/>
      </w:r>
      <w:r w:rsidR="004126A8" w:rsidRPr="004126A8">
        <w:rPr>
          <w:sz w:val="22"/>
          <w:szCs w:val="22"/>
          <w:shd w:val="clear" w:color="auto" w:fill="F0F2F4"/>
        </w:rPr>
        <w:t>Liikuntaseurojen edustajat</w:t>
      </w:r>
      <w:r>
        <w:rPr>
          <w:sz w:val="22"/>
          <w:szCs w:val="22"/>
          <w:shd w:val="clear" w:color="auto" w:fill="F0F2F4"/>
        </w:rPr>
        <w:t xml:space="preserve"> läsnä</w:t>
      </w:r>
      <w:r w:rsidR="004126A8" w:rsidRPr="004126A8">
        <w:rPr>
          <w:sz w:val="22"/>
          <w:szCs w:val="22"/>
          <w:shd w:val="clear" w:color="auto" w:fill="F0F2F4"/>
        </w:rPr>
        <w:t xml:space="preserve">: </w:t>
      </w:r>
    </w:p>
    <w:p w14:paraId="76DC91AD" w14:textId="77777777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>                                 Kurki Inka</w:t>
      </w:r>
    </w:p>
    <w:p w14:paraId="06CD96E8" w14:textId="1240E507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>                                 Salmi Alina</w:t>
      </w:r>
      <w:r w:rsidR="00447689">
        <w:rPr>
          <w:shd w:val="clear" w:color="auto" w:fill="F0F2F4"/>
        </w:rPr>
        <w:t xml:space="preserve"> (etänä)</w:t>
      </w:r>
    </w:p>
    <w:p w14:paraId="1822FBE7" w14:textId="07947EDB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 xml:space="preserve">                                 </w:t>
      </w:r>
      <w:r w:rsidR="00626754">
        <w:rPr>
          <w:shd w:val="clear" w:color="auto" w:fill="F0F2F4"/>
        </w:rPr>
        <w:t>Palvalin</w:t>
      </w:r>
      <w:r w:rsidRPr="004126A8">
        <w:rPr>
          <w:shd w:val="clear" w:color="auto" w:fill="F0F2F4"/>
        </w:rPr>
        <w:t xml:space="preserve"> Josefina sihteeri </w:t>
      </w:r>
    </w:p>
    <w:p w14:paraId="4E84FC56" w14:textId="77777777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 xml:space="preserve">                                 Hakanen Elisa puheenjohtaja </w:t>
      </w:r>
    </w:p>
    <w:p w14:paraId="5ED15FEF" w14:textId="2CC8B000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 xml:space="preserve">                                 Tanninen Anna  </w:t>
      </w:r>
    </w:p>
    <w:p w14:paraId="215A34DC" w14:textId="2FA43A9A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>                                 Lam</w:t>
      </w:r>
      <w:r w:rsidR="00447689">
        <w:rPr>
          <w:shd w:val="clear" w:color="auto" w:fill="F0F2F4"/>
        </w:rPr>
        <w:t>pinen Minttu varapuheenjohtaja (etänä)</w:t>
      </w:r>
    </w:p>
    <w:p w14:paraId="1CAA9804" w14:textId="77777777" w:rsidR="004126A8" w:rsidRPr="004126A8" w:rsidRDefault="004126A8" w:rsidP="004126A8">
      <w:pPr>
        <w:pStyle w:val="NormaaliWWW"/>
        <w:ind w:right="510"/>
      </w:pPr>
      <w:r w:rsidRPr="004126A8">
        <w:rPr>
          <w:shd w:val="clear" w:color="auto" w:fill="F0F2F4"/>
        </w:rPr>
        <w:t xml:space="preserve">                                 Mutikainen Siina </w:t>
      </w:r>
    </w:p>
    <w:p w14:paraId="57969EDA" w14:textId="50DFE90C" w:rsidR="004126A8" w:rsidRPr="004126A8" w:rsidRDefault="004126A8" w:rsidP="004126A8">
      <w:pPr>
        <w:pStyle w:val="NormaaliWWW"/>
        <w:ind w:right="510"/>
      </w:pPr>
      <w:r w:rsidRPr="004126A8">
        <w:t> </w:t>
      </w:r>
      <w:r w:rsidRPr="004126A8">
        <w:rPr>
          <w:shd w:val="clear" w:color="auto" w:fill="F0F2F4"/>
        </w:rPr>
        <w:t xml:space="preserve"> Erityisliikunnan edustaja</w:t>
      </w:r>
      <w:r w:rsidR="00447689">
        <w:rPr>
          <w:shd w:val="clear" w:color="auto" w:fill="F0F2F4"/>
        </w:rPr>
        <w:t xml:space="preserve"> läsnä:</w:t>
      </w:r>
    </w:p>
    <w:p w14:paraId="48590363" w14:textId="77777777" w:rsidR="004126A8" w:rsidRPr="004126A8" w:rsidRDefault="004126A8" w:rsidP="005A511B">
      <w:pPr>
        <w:pStyle w:val="NormaaliWWW"/>
        <w:ind w:right="510" w:firstLine="1304"/>
      </w:pPr>
      <w:r w:rsidRPr="004126A8">
        <w:rPr>
          <w:shd w:val="clear" w:color="auto" w:fill="F0F2F4"/>
        </w:rPr>
        <w:t>Virenius Riitta</w:t>
      </w:r>
      <w:r w:rsidRPr="004126A8">
        <w:t> </w:t>
      </w:r>
    </w:p>
    <w:p w14:paraId="19E3BFEA" w14:textId="433587C1" w:rsidR="004126A8" w:rsidRPr="004126A8" w:rsidRDefault="00447689" w:rsidP="00153B15">
      <w:pPr>
        <w:pStyle w:val="NormaaliWWW"/>
        <w:ind w:right="510"/>
      </w:pPr>
      <w:r>
        <w:rPr>
          <w:shd w:val="clear" w:color="auto" w:fill="F0F2F4"/>
        </w:rPr>
        <w:t>Muut edustajat läsnä:</w:t>
      </w:r>
    </w:p>
    <w:p w14:paraId="51462A68" w14:textId="6E83F112" w:rsidR="004126A8" w:rsidRPr="004126A8" w:rsidRDefault="004126A8" w:rsidP="004126A8">
      <w:pPr>
        <w:pStyle w:val="NormaaliWWW"/>
        <w:ind w:right="510" w:firstLine="1304"/>
      </w:pPr>
      <w:r w:rsidRPr="004126A8">
        <w:rPr>
          <w:shd w:val="clear" w:color="auto" w:fill="F0F2F4"/>
        </w:rPr>
        <w:t xml:space="preserve">Evilä Tommi (Sivistys- ja kulttuurilautakunta, </w:t>
      </w:r>
      <w:proofErr w:type="spellStart"/>
      <w:r w:rsidRPr="004126A8">
        <w:rPr>
          <w:shd w:val="clear" w:color="auto" w:fill="F0F2F4"/>
        </w:rPr>
        <w:t>sikula</w:t>
      </w:r>
      <w:proofErr w:type="spellEnd"/>
      <w:r w:rsidR="00447689">
        <w:rPr>
          <w:shd w:val="clear" w:color="auto" w:fill="F0F2F4"/>
        </w:rPr>
        <w:t>)</w:t>
      </w:r>
    </w:p>
    <w:p w14:paraId="0BD5ACAE" w14:textId="77777777" w:rsidR="004126A8" w:rsidRPr="004126A8" w:rsidRDefault="004126A8" w:rsidP="004126A8">
      <w:pPr>
        <w:pStyle w:val="NormaaliWWW"/>
        <w:ind w:right="510" w:firstLine="1304"/>
      </w:pPr>
      <w:r w:rsidRPr="004126A8">
        <w:rPr>
          <w:shd w:val="clear" w:color="auto" w:fill="F0F2F4"/>
        </w:rPr>
        <w:t xml:space="preserve">Moilanen Harri (Tampereen Urheilun Edistämissäätiö, TUES) </w:t>
      </w:r>
    </w:p>
    <w:p w14:paraId="05C15F6D" w14:textId="6BFCD12D" w:rsidR="004126A8" w:rsidRPr="004126A8" w:rsidRDefault="004126A8" w:rsidP="004126A8">
      <w:pPr>
        <w:pStyle w:val="NormaaliWWW"/>
        <w:ind w:right="510" w:firstLine="1304"/>
        <w:rPr>
          <w:shd w:val="clear" w:color="auto" w:fill="F0F2F4"/>
        </w:rPr>
      </w:pPr>
      <w:r w:rsidRPr="004126A8">
        <w:rPr>
          <w:shd w:val="clear" w:color="auto" w:fill="F0F2F4"/>
        </w:rPr>
        <w:t>Etu-Seppälä Jukka (Tampereen kaupungin liikunta ja nuoriso)</w:t>
      </w:r>
    </w:p>
    <w:p w14:paraId="0B5E3A60" w14:textId="77777777" w:rsidR="00153B15" w:rsidRDefault="004126A8" w:rsidP="00153B15">
      <w:pPr>
        <w:pStyle w:val="NormaaliWWW"/>
        <w:ind w:left="1304" w:right="510" w:firstLine="50"/>
        <w:rPr>
          <w:shd w:val="clear" w:color="auto" w:fill="F0F2F4"/>
        </w:rPr>
      </w:pPr>
      <w:r w:rsidRPr="004126A8">
        <w:rPr>
          <w:shd w:val="clear" w:color="auto" w:fill="F0F2F4"/>
        </w:rPr>
        <w:t>Liimatta Tommi (Tampereen kaupunki, liikunnan ja nuorison palveluryhmä).</w:t>
      </w:r>
    </w:p>
    <w:p w14:paraId="03AD8A77" w14:textId="47CC2D77" w:rsidR="00153B15" w:rsidRDefault="00153B15" w:rsidP="00153B15">
      <w:pPr>
        <w:pStyle w:val="NormaaliWWW"/>
        <w:ind w:left="1304" w:right="510" w:firstLine="50"/>
        <w:rPr>
          <w:shd w:val="clear" w:color="auto" w:fill="F0F2F4"/>
        </w:rPr>
      </w:pPr>
      <w:r>
        <w:rPr>
          <w:shd w:val="clear" w:color="auto" w:fill="F0F2F4"/>
        </w:rPr>
        <w:t xml:space="preserve">Henttonen </w:t>
      </w:r>
      <w:proofErr w:type="gramStart"/>
      <w:r>
        <w:rPr>
          <w:shd w:val="clear" w:color="auto" w:fill="F0F2F4"/>
        </w:rPr>
        <w:t xml:space="preserve">Anna </w:t>
      </w:r>
      <w:r w:rsidRPr="004126A8">
        <w:rPr>
          <w:shd w:val="clear" w:color="auto" w:fill="F0F2F4"/>
        </w:rPr>
        <w:t xml:space="preserve"> (</w:t>
      </w:r>
      <w:proofErr w:type="gramEnd"/>
      <w:r w:rsidRPr="004126A8">
        <w:rPr>
          <w:shd w:val="clear" w:color="auto" w:fill="F0F2F4"/>
        </w:rPr>
        <w:t>Tampereen kaupunki, liik</w:t>
      </w:r>
      <w:r w:rsidR="00447689">
        <w:rPr>
          <w:shd w:val="clear" w:color="auto" w:fill="F0F2F4"/>
        </w:rPr>
        <w:t>unnan ja nuorison palveluryhmä)</w:t>
      </w:r>
    </w:p>
    <w:p w14:paraId="0067EDEF" w14:textId="11ACD0FD" w:rsidR="00447689" w:rsidRDefault="00447689" w:rsidP="00447689">
      <w:pPr>
        <w:pStyle w:val="NormaaliWWW"/>
        <w:ind w:right="510"/>
        <w:rPr>
          <w:shd w:val="clear" w:color="auto" w:fill="F0F2F4"/>
        </w:rPr>
      </w:pPr>
      <w:r>
        <w:rPr>
          <w:shd w:val="clear" w:color="auto" w:fill="F0F2F4"/>
        </w:rPr>
        <w:t>Poissa:</w:t>
      </w:r>
    </w:p>
    <w:p w14:paraId="45D79455" w14:textId="080DC9B1" w:rsidR="00447689" w:rsidRPr="004126A8" w:rsidRDefault="00447689" w:rsidP="00447689">
      <w:pPr>
        <w:pStyle w:val="NormaaliWWW"/>
        <w:ind w:right="510"/>
      </w:pPr>
      <w:r w:rsidRPr="004126A8">
        <w:rPr>
          <w:shd w:val="clear" w:color="auto" w:fill="F0F2F4"/>
        </w:rPr>
        <w:t xml:space="preserve">                                 </w:t>
      </w:r>
      <w:r w:rsidR="00626754">
        <w:rPr>
          <w:shd w:val="clear" w:color="auto" w:fill="F0F2F4"/>
        </w:rPr>
        <w:t>Kantsila Minna</w:t>
      </w:r>
    </w:p>
    <w:p w14:paraId="7A6258FE" w14:textId="1F32710D" w:rsidR="00447689" w:rsidRPr="004126A8" w:rsidRDefault="00447689" w:rsidP="00447689">
      <w:pPr>
        <w:pStyle w:val="NormaaliWWW"/>
        <w:ind w:right="510"/>
      </w:pPr>
      <w:r w:rsidRPr="004126A8">
        <w:rPr>
          <w:shd w:val="clear" w:color="auto" w:fill="F0F2F4"/>
        </w:rPr>
        <w:t xml:space="preserve">                                 </w:t>
      </w:r>
      <w:r w:rsidR="00626754">
        <w:rPr>
          <w:shd w:val="clear" w:color="auto" w:fill="F0F2F4"/>
        </w:rPr>
        <w:t>Niemistö Antti</w:t>
      </w:r>
    </w:p>
    <w:p w14:paraId="29FCF97E" w14:textId="0D793CEC" w:rsidR="00447689" w:rsidRDefault="00447689" w:rsidP="00447689">
      <w:pPr>
        <w:pStyle w:val="NormaaliWWW"/>
        <w:ind w:right="510"/>
        <w:rPr>
          <w:shd w:val="clear" w:color="auto" w:fill="F0F2F4"/>
        </w:rPr>
      </w:pPr>
      <w:r w:rsidRPr="004126A8">
        <w:rPr>
          <w:shd w:val="clear" w:color="auto" w:fill="F0F2F4"/>
        </w:rPr>
        <w:t xml:space="preserve">                                 </w:t>
      </w:r>
      <w:r w:rsidR="00626754">
        <w:rPr>
          <w:shd w:val="clear" w:color="auto" w:fill="F0F2F4"/>
        </w:rPr>
        <w:t>Mäkelä Timo</w:t>
      </w:r>
    </w:p>
    <w:p w14:paraId="5B86B152" w14:textId="3386D235" w:rsidR="00447689" w:rsidRPr="004126A8" w:rsidRDefault="00447689" w:rsidP="00447689">
      <w:pPr>
        <w:pStyle w:val="NormaaliWWW"/>
        <w:ind w:right="510" w:firstLine="1304"/>
      </w:pPr>
      <w:r w:rsidRPr="004126A8">
        <w:rPr>
          <w:shd w:val="clear" w:color="auto" w:fill="F0F2F4"/>
        </w:rPr>
        <w:lastRenderedPageBreak/>
        <w:t>Björn Kaisa (Häme</w:t>
      </w:r>
      <w:r>
        <w:rPr>
          <w:shd w:val="clear" w:color="auto" w:fill="F0F2F4"/>
        </w:rPr>
        <w:t>en Lii</w:t>
      </w:r>
      <w:r w:rsidR="00626754">
        <w:rPr>
          <w:shd w:val="clear" w:color="auto" w:fill="F0F2F4"/>
        </w:rPr>
        <w:t>kunta ja Urheilu ry, HLU</w:t>
      </w:r>
      <w:r>
        <w:rPr>
          <w:shd w:val="clear" w:color="auto" w:fill="F0F2F4"/>
        </w:rPr>
        <w:t>)</w:t>
      </w:r>
    </w:p>
    <w:p w14:paraId="594D87EE" w14:textId="7B66C38E" w:rsidR="00447689" w:rsidRPr="004126A8" w:rsidRDefault="00447689" w:rsidP="00447689">
      <w:pPr>
        <w:pStyle w:val="NormaaliWWW"/>
        <w:ind w:right="510" w:firstLine="1304"/>
        <w:rPr>
          <w:shd w:val="clear" w:color="auto" w:fill="F0F2F4"/>
        </w:rPr>
      </w:pPr>
      <w:r w:rsidRPr="004126A8">
        <w:rPr>
          <w:shd w:val="clear" w:color="auto" w:fill="F0F2F4"/>
        </w:rPr>
        <w:t>Paavola Pekka P. (Tampereen kaupungin liikunta ja nuoriso)</w:t>
      </w:r>
    </w:p>
    <w:p w14:paraId="5A951F79" w14:textId="3DA797A8" w:rsidR="00447689" w:rsidRPr="00153B15" w:rsidRDefault="00447689" w:rsidP="00447689">
      <w:pPr>
        <w:pStyle w:val="NormaaliWWW"/>
        <w:ind w:right="510"/>
        <w:rPr>
          <w:shd w:val="clear" w:color="auto" w:fill="F0F2F4"/>
        </w:rPr>
      </w:pPr>
    </w:p>
    <w:p w14:paraId="7A29C426" w14:textId="40A3DE9B" w:rsidR="004126A8" w:rsidRPr="00993927" w:rsidRDefault="004126A8" w:rsidP="004126A8">
      <w:pPr>
        <w:pStyle w:val="NormaaliWWW"/>
        <w:numPr>
          <w:ilvl w:val="0"/>
          <w:numId w:val="22"/>
        </w:numPr>
        <w:ind w:right="510"/>
        <w:rPr>
          <w:rFonts w:asciiTheme="majorHAnsi" w:hAnsiTheme="majorHAnsi" w:cstheme="majorHAnsi"/>
          <w:bCs/>
          <w:sz w:val="24"/>
          <w:szCs w:val="24"/>
        </w:rPr>
      </w:pPr>
      <w:r w:rsidRPr="00026B36">
        <w:rPr>
          <w:rFonts w:asciiTheme="majorHAnsi" w:eastAsia="Times New Roman" w:hAnsiTheme="majorHAnsi" w:cstheme="majorHAnsi"/>
          <w:bCs/>
          <w:sz w:val="24"/>
          <w:szCs w:val="24"/>
        </w:rPr>
        <w:t>Kokouksen avaus</w:t>
      </w:r>
    </w:p>
    <w:p w14:paraId="2F56E961" w14:textId="41EF0EE6" w:rsidR="004126A8" w:rsidRPr="00993927" w:rsidRDefault="00626754" w:rsidP="00993927">
      <w:pPr>
        <w:pStyle w:val="NormaaliWWW"/>
        <w:ind w:left="720" w:right="51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</w:rPr>
        <w:t>Kokous avattiin klo</w:t>
      </w:r>
      <w:r w:rsidR="00993927">
        <w:rPr>
          <w:rFonts w:asciiTheme="majorHAnsi" w:eastAsia="Times New Roman" w:hAnsiTheme="majorHAnsi" w:cstheme="majorHAnsi"/>
          <w:bCs/>
          <w:sz w:val="24"/>
          <w:szCs w:val="24"/>
        </w:rPr>
        <w:t xml:space="preserve"> 16.05.</w:t>
      </w:r>
      <w:r w:rsidR="00993927">
        <w:rPr>
          <w:rFonts w:asciiTheme="majorHAnsi" w:eastAsia="Times New Roman" w:hAnsiTheme="majorHAnsi" w:cstheme="majorHAnsi"/>
          <w:bCs/>
          <w:sz w:val="24"/>
          <w:szCs w:val="24"/>
        </w:rPr>
        <w:br/>
      </w:r>
    </w:p>
    <w:p w14:paraId="34440694" w14:textId="61B66881" w:rsidR="004126A8" w:rsidRDefault="004126A8" w:rsidP="004126A8">
      <w:pPr>
        <w:pStyle w:val="Sisennettyleipteksti"/>
        <w:numPr>
          <w:ilvl w:val="0"/>
          <w:numId w:val="22"/>
        </w:numPr>
        <w:rPr>
          <w:rFonts w:asciiTheme="majorHAnsi" w:hAnsiTheme="majorHAnsi" w:cstheme="majorHAnsi"/>
          <w:bCs/>
        </w:rPr>
      </w:pPr>
      <w:r w:rsidRPr="00026B36">
        <w:rPr>
          <w:rFonts w:asciiTheme="majorHAnsi" w:hAnsiTheme="majorHAnsi" w:cstheme="majorHAnsi"/>
          <w:bCs/>
        </w:rPr>
        <w:t xml:space="preserve">Muut esille tulevat asiat </w:t>
      </w:r>
    </w:p>
    <w:p w14:paraId="33E54A85" w14:textId="22A4042E" w:rsidR="00447689" w:rsidRDefault="00447689" w:rsidP="00447689">
      <w:pPr>
        <w:pStyle w:val="Luettelokappale"/>
        <w:numPr>
          <w:ilvl w:val="0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Jukka Etu-Seppälä toimii virkaa tekevänä liikuntajohtajana alkusyksyyn. Häneen voi olla yhteydessä liikuntaan liittyvissä asioissa. </w:t>
      </w:r>
      <w:r w:rsidR="00993927">
        <w:rPr>
          <w:rFonts w:asciiTheme="majorHAnsi" w:hAnsiTheme="majorHAnsi" w:cstheme="majorHAnsi"/>
          <w:bCs/>
        </w:rPr>
        <w:br/>
      </w:r>
    </w:p>
    <w:p w14:paraId="3F7082C5" w14:textId="77777777" w:rsidR="00993927" w:rsidRDefault="00447689" w:rsidP="00993927">
      <w:pPr>
        <w:pStyle w:val="Luettelokappale"/>
        <w:numPr>
          <w:ilvl w:val="0"/>
          <w:numId w:val="26"/>
        </w:numPr>
        <w:rPr>
          <w:rFonts w:asciiTheme="majorHAnsi" w:hAnsiTheme="majorHAnsi" w:cstheme="majorHAnsi"/>
          <w:bCs/>
        </w:rPr>
      </w:pPr>
      <w:r w:rsidRPr="00447689">
        <w:rPr>
          <w:rFonts w:asciiTheme="majorHAnsi" w:hAnsiTheme="majorHAnsi" w:cstheme="majorHAnsi"/>
          <w:bCs/>
        </w:rPr>
        <w:t>Etu-Seppälä antoi ajankohtaiskatsauksen liikunnan toimialalle:</w:t>
      </w:r>
    </w:p>
    <w:p w14:paraId="59DB3104" w14:textId="37378443" w:rsidR="00993927" w:rsidRDefault="00447689" w:rsidP="00993927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 w:rsidRPr="00993927">
        <w:rPr>
          <w:rFonts w:asciiTheme="majorHAnsi" w:hAnsiTheme="majorHAnsi" w:cstheme="majorHAnsi"/>
          <w:bCs/>
        </w:rPr>
        <w:t>Projektituet ja matalan kynnyksen seura-avustukset olleet haussa</w:t>
      </w:r>
      <w:r w:rsidR="006E4E51">
        <w:rPr>
          <w:rFonts w:asciiTheme="majorHAnsi" w:hAnsiTheme="majorHAnsi" w:cstheme="majorHAnsi"/>
          <w:bCs/>
        </w:rPr>
        <w:t>.</w:t>
      </w:r>
    </w:p>
    <w:p w14:paraId="662D1910" w14:textId="4CF21BC1" w:rsidR="00993927" w:rsidRDefault="006E4E51" w:rsidP="00993927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Liikuntapalvelujen</w:t>
      </w:r>
      <w:r w:rsidR="00447689" w:rsidRPr="00993927">
        <w:rPr>
          <w:rFonts w:asciiTheme="majorHAnsi" w:hAnsiTheme="majorHAnsi" w:cstheme="majorHAnsi"/>
          <w:bCs/>
        </w:rPr>
        <w:t xml:space="preserve"> toimintamallien ja –kulttuurin perkaaminen on käynnissä. Sisäisen tarkastuksen esiin tuomia muutoskohtia ollaan tuomassa käytäntöön syksyllä. Tilanteen kehittymisestä tiedotetaan.</w:t>
      </w:r>
    </w:p>
    <w:p w14:paraId="6CA59E58" w14:textId="507CFE1A" w:rsidR="00993927" w:rsidRPr="00993927" w:rsidRDefault="00447689" w:rsidP="00993927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 w:rsidRPr="00993927">
        <w:rPr>
          <w:rFonts w:asciiTheme="majorHAnsi" w:hAnsiTheme="majorHAnsi" w:cstheme="majorHAnsi"/>
          <w:bCs/>
        </w:rPr>
        <w:t>Hervannan vapaa-aikakeskuksen remontin aloitus siirtyy ja alkaa näillä näkymin vuoden vaihteessa. Mikäli mahdollista, remontti pyritään aikatauluttamaan niin, että yksi sisäpalloilukausi pystyttäisiin vielä käymään tiloissa. Remontin aloitus olisi silloin maalis-huhtikuussa 2024. Seuroja tiedotetaan vuorotilanteesta.</w:t>
      </w:r>
    </w:p>
    <w:p w14:paraId="4A3AFA19" w14:textId="7D6E645B" w:rsidR="00993927" w:rsidRDefault="00993927" w:rsidP="00993927">
      <w:pPr>
        <w:pStyle w:val="Luettelokappale"/>
        <w:ind w:firstLine="584"/>
        <w:rPr>
          <w:rFonts w:asciiTheme="majorHAnsi" w:hAnsiTheme="majorHAnsi" w:cstheme="majorHAnsi"/>
          <w:bCs/>
        </w:rPr>
      </w:pPr>
    </w:p>
    <w:p w14:paraId="4D258221" w14:textId="77777777" w:rsidR="00993927" w:rsidRPr="00993927" w:rsidRDefault="00993927" w:rsidP="00993927">
      <w:pPr>
        <w:pStyle w:val="Luettelokappale"/>
        <w:numPr>
          <w:ilvl w:val="0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Anna Henttonen antoi katsauksen l</w:t>
      </w:r>
      <w:r>
        <w:t>iikunnan yleisavustuskriteereihin ja avustuskäsittelyn haasteisiin:</w:t>
      </w:r>
    </w:p>
    <w:p w14:paraId="2E2D66E5" w14:textId="7A1A46E8" w:rsidR="004126A8" w:rsidRPr="00993927" w:rsidRDefault="00993927" w:rsidP="00993927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t>Avustusjärjestelmän kehittäminen etenee, ja se saadaan mahdollisesti käyttöön jo seuraavaan hakuun.</w:t>
      </w:r>
    </w:p>
    <w:p w14:paraId="4A17E29B" w14:textId="3CED3D26" w:rsidR="00993927" w:rsidRPr="00993927" w:rsidRDefault="00993927" w:rsidP="00993927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t>Avustuskriteereihin tulee jonkin verran muutoksia:</w:t>
      </w:r>
    </w:p>
    <w:p w14:paraId="744FC0B4" w14:textId="5939DA6E" w:rsidR="00993927" w:rsidRPr="00993927" w:rsidRDefault="00993927" w:rsidP="00993927">
      <w:pPr>
        <w:pStyle w:val="Luettelokappale"/>
        <w:numPr>
          <w:ilvl w:val="2"/>
          <w:numId w:val="26"/>
        </w:numPr>
        <w:rPr>
          <w:rFonts w:asciiTheme="majorHAnsi" w:hAnsiTheme="majorHAnsi" w:cstheme="majorHAnsi"/>
          <w:bCs/>
        </w:rPr>
      </w:pPr>
      <w:r>
        <w:lastRenderedPageBreak/>
        <w:t>Liikunnan yleisavustuksiin ei suuria muutoksia. Seurojen ohjeistusta hienosäädetään palautteen ja edellisen hakukierroksen perusteella.</w:t>
      </w:r>
    </w:p>
    <w:p w14:paraId="1B7D943E" w14:textId="67F6CE02" w:rsidR="00993927" w:rsidRPr="00993927" w:rsidRDefault="00993927" w:rsidP="00993927">
      <w:pPr>
        <w:pStyle w:val="Luettelokappale"/>
        <w:numPr>
          <w:ilvl w:val="2"/>
          <w:numId w:val="26"/>
        </w:numPr>
        <w:rPr>
          <w:rFonts w:asciiTheme="majorHAnsi" w:hAnsiTheme="majorHAnsi" w:cstheme="majorHAnsi"/>
          <w:bCs/>
        </w:rPr>
      </w:pPr>
      <w:r>
        <w:t>Soveltavan ja erityisliikunnan hakuun tulee muutoksia.</w:t>
      </w:r>
    </w:p>
    <w:p w14:paraId="024A1F1D" w14:textId="09DFE89E" w:rsidR="00993927" w:rsidRPr="00993927" w:rsidRDefault="00993927" w:rsidP="006E4E51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t>Seurojen erilaiset profiilit (kuten toiminnan koko ja jäsenmäärä) asettaa haasteita hakuprosessille</w:t>
      </w:r>
      <w:r w:rsidR="006E4E51">
        <w:t>.</w:t>
      </w:r>
    </w:p>
    <w:p w14:paraId="76DE4854" w14:textId="5870264C" w:rsidR="00993927" w:rsidRPr="00993927" w:rsidRDefault="00993927" w:rsidP="00993927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t>Kaupungilla ei käytössä erillistä tila-avustusta</w:t>
      </w:r>
    </w:p>
    <w:p w14:paraId="617A060D" w14:textId="69814A33" w:rsidR="00993927" w:rsidRPr="00993927" w:rsidRDefault="00993927" w:rsidP="00993927">
      <w:pPr>
        <w:pStyle w:val="Luettelokappale"/>
        <w:numPr>
          <w:ilvl w:val="2"/>
          <w:numId w:val="26"/>
        </w:numPr>
        <w:rPr>
          <w:rFonts w:asciiTheme="majorHAnsi" w:hAnsiTheme="majorHAnsi" w:cstheme="majorHAnsi"/>
          <w:bCs/>
        </w:rPr>
      </w:pPr>
      <w:r>
        <w:t>Käytiin keskustelua siitä, että avustuksilla ei ole mahdollista kattaa tilavuokria.</w:t>
      </w:r>
    </w:p>
    <w:p w14:paraId="32208EE5" w14:textId="3401713B" w:rsidR="00993927" w:rsidRPr="00993927" w:rsidRDefault="00993927" w:rsidP="00993927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t xml:space="preserve">Hakijamäärät (n. 90) </w:t>
      </w:r>
      <w:r w:rsidR="006E4E51">
        <w:t>pysyneet samoissa määrissä</w:t>
      </w:r>
    </w:p>
    <w:p w14:paraId="2F20A054" w14:textId="569F383A" w:rsidR="00993927" w:rsidRPr="00993927" w:rsidRDefault="00993927" w:rsidP="00993927">
      <w:pPr>
        <w:pStyle w:val="Luettelokappale"/>
        <w:numPr>
          <w:ilvl w:val="2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Ilmiantojen määrä lisääntynyt viime vuosina. H</w:t>
      </w:r>
      <w:r w:rsidR="00C63CDA">
        <w:rPr>
          <w:rFonts w:asciiTheme="majorHAnsi" w:hAnsiTheme="majorHAnsi" w:cstheme="majorHAnsi"/>
          <w:bCs/>
        </w:rPr>
        <w:t>akijat kyseenalaistavat toisten hakijoiden toiminnan kokoa ja olosuhteiden käyttöä.</w:t>
      </w:r>
    </w:p>
    <w:p w14:paraId="34C7F40A" w14:textId="4E25CC34" w:rsidR="00993927" w:rsidRDefault="00993927" w:rsidP="00993927">
      <w:pPr>
        <w:pStyle w:val="Luettelokappale"/>
        <w:numPr>
          <w:ilvl w:val="2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Kustannuspaikkakohtainen tuloslaskelma puuttui 20 %</w:t>
      </w:r>
      <w:r w:rsidR="006E4E51">
        <w:rPr>
          <w:rFonts w:asciiTheme="majorHAnsi" w:hAnsiTheme="majorHAnsi" w:cstheme="majorHAnsi"/>
          <w:bCs/>
        </w:rPr>
        <w:t>:lla</w:t>
      </w:r>
      <w:r>
        <w:rPr>
          <w:rFonts w:asciiTheme="majorHAnsi" w:hAnsiTheme="majorHAnsi" w:cstheme="majorHAnsi"/>
          <w:bCs/>
        </w:rPr>
        <w:t xml:space="preserve"> hakijoista</w:t>
      </w:r>
      <w:r w:rsidR="006E4E51">
        <w:rPr>
          <w:rFonts w:asciiTheme="majorHAnsi" w:hAnsiTheme="majorHAnsi" w:cstheme="majorHAnsi"/>
          <w:bCs/>
        </w:rPr>
        <w:t>.</w:t>
      </w:r>
    </w:p>
    <w:p w14:paraId="3373B817" w14:textId="12B1B9F6" w:rsidR="00C63CDA" w:rsidRDefault="00C63CDA" w:rsidP="00C63CDA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Liitteiden toimittamiseen tehtiin muutos, jatkossa toiminta todennetaan pääsääntöisesti seuraavan vuoden hakemuksen yhteydessä.</w:t>
      </w:r>
    </w:p>
    <w:p w14:paraId="4737BAD4" w14:textId="70748B32" w:rsidR="00C63CDA" w:rsidRDefault="00C63CDA" w:rsidP="00C63CDA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Keskusteltiin jäsenmäärien perusteista ja laskutuksesta</w:t>
      </w:r>
    </w:p>
    <w:p w14:paraId="420CF0B4" w14:textId="6EEBF6C9" w:rsidR="00C63CDA" w:rsidRDefault="00C63CDA" w:rsidP="00C63CDA">
      <w:pPr>
        <w:pStyle w:val="Luettelokappale"/>
        <w:numPr>
          <w:ilvl w:val="2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Jäsenmäärän tulee olla todennettavissa tilinpäätöksestä – seuraparlamentti antoi tälle tukensa.</w:t>
      </w:r>
    </w:p>
    <w:p w14:paraId="63ABD804" w14:textId="2B7F3710" w:rsidR="00993927" w:rsidRDefault="00993927" w:rsidP="00C63CDA">
      <w:pPr>
        <w:rPr>
          <w:rFonts w:asciiTheme="majorHAnsi" w:hAnsiTheme="majorHAnsi" w:cstheme="majorHAnsi"/>
          <w:bCs/>
        </w:rPr>
      </w:pPr>
    </w:p>
    <w:p w14:paraId="4A703748" w14:textId="1FC319B2" w:rsidR="00C63CDA" w:rsidRDefault="00C63CDA" w:rsidP="00C63CDA">
      <w:pPr>
        <w:pStyle w:val="Luettelokappale"/>
        <w:numPr>
          <w:ilvl w:val="0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Käytiin keskustelua lämminvesialtaiden hyödyntämisestä:</w:t>
      </w:r>
    </w:p>
    <w:p w14:paraId="1ABD9237" w14:textId="3D0AB148" w:rsidR="00C63CDA" w:rsidRDefault="00C63CDA" w:rsidP="00C63CDA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Pyynikin vuoro aukioloaikojen ulkopuolella esimerkiksi viikonloppuisin (Tommi Liimatta selvittää eteenpäin).</w:t>
      </w:r>
    </w:p>
    <w:p w14:paraId="27AD43F8" w14:textId="649268C1" w:rsidR="00993927" w:rsidRDefault="00C63CDA" w:rsidP="00C63CDA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Viola-kodin altaan hyödyntäminen (Tommi Evilä selvittää eteenpäin).</w:t>
      </w:r>
    </w:p>
    <w:p w14:paraId="5FC98FAD" w14:textId="77777777" w:rsidR="00C63CDA" w:rsidRDefault="00C63CDA" w:rsidP="00C63CDA">
      <w:pPr>
        <w:pStyle w:val="Luettelokappale"/>
        <w:ind w:left="1800"/>
        <w:rPr>
          <w:rFonts w:asciiTheme="majorHAnsi" w:hAnsiTheme="majorHAnsi" w:cstheme="majorHAnsi"/>
          <w:bCs/>
        </w:rPr>
      </w:pPr>
    </w:p>
    <w:p w14:paraId="400AA084" w14:textId="170BF1A6" w:rsidR="00C63CDA" w:rsidRDefault="00C63CDA" w:rsidP="00C63CDA">
      <w:pPr>
        <w:pStyle w:val="Luettelokappale"/>
        <w:numPr>
          <w:ilvl w:val="0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Käytiin keskustelua parlamentin kauden pituudesta</w:t>
      </w:r>
    </w:p>
    <w:p w14:paraId="6F2E3744" w14:textId="70EDB178" w:rsidR="00C63CDA" w:rsidRDefault="00C63CDA" w:rsidP="00C63CDA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Pyritään täyttämään avoimeksi jääneet paikat. Tähän avuksi parempi viestintä siitä, mitä on saatu aikaiseksi, mikä on ollut vaikuttavuus ja miten seuraparlamentti vaikuttaa arkeen.</w:t>
      </w:r>
    </w:p>
    <w:p w14:paraId="69BE3251" w14:textId="30FEFCEE" w:rsidR="00C63CDA" w:rsidRDefault="00C63CDA" w:rsidP="00C63CDA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lastRenderedPageBreak/>
        <w:t>Seuraparlamentin toiminta paremmin esille kaupungin nettisivuille, Liikkuva Tampere –kanaviin ja uutiskirjeisiin.</w:t>
      </w:r>
    </w:p>
    <w:p w14:paraId="413A0330" w14:textId="4005DBC8" w:rsidR="00C63CDA" w:rsidRDefault="00C63CDA" w:rsidP="00C63CDA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Ehdotetaan nettisivuille e-lomaketta, jolla seurat voivat tuoda asioita seuraparlamentin tietoisuuteen.</w:t>
      </w:r>
    </w:p>
    <w:p w14:paraId="31554340" w14:textId="1923CD3A" w:rsidR="00993927" w:rsidRPr="00C63CDA" w:rsidRDefault="00C63CDA" w:rsidP="00C63CDA">
      <w:pPr>
        <w:pStyle w:val="Luettelokappale"/>
        <w:numPr>
          <w:ilvl w:val="1"/>
          <w:numId w:val="26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Ehdotetaan kauden tuplaamista – valmistellaan seuraavaan kokoukseen päätösehdotus.</w:t>
      </w:r>
    </w:p>
    <w:p w14:paraId="130E1FA6" w14:textId="3C50E1A2" w:rsidR="004126A8" w:rsidRPr="00026B36" w:rsidRDefault="004126A8" w:rsidP="004126A8">
      <w:pPr>
        <w:pStyle w:val="Sisennettyleipteksti"/>
        <w:ind w:left="0"/>
        <w:rPr>
          <w:rFonts w:asciiTheme="majorHAnsi" w:hAnsiTheme="majorHAnsi" w:cstheme="majorHAnsi"/>
          <w:bCs/>
        </w:rPr>
      </w:pPr>
    </w:p>
    <w:p w14:paraId="1FE0E565" w14:textId="2640C32E" w:rsidR="004126A8" w:rsidRDefault="004126A8" w:rsidP="004126A8">
      <w:pPr>
        <w:pStyle w:val="Sisennettyleipteksti"/>
        <w:numPr>
          <w:ilvl w:val="0"/>
          <w:numId w:val="22"/>
        </w:numPr>
        <w:rPr>
          <w:rFonts w:asciiTheme="majorHAnsi" w:hAnsiTheme="majorHAnsi" w:cstheme="majorHAnsi"/>
          <w:bCs/>
        </w:rPr>
      </w:pPr>
      <w:r w:rsidRPr="00026B36">
        <w:rPr>
          <w:rFonts w:asciiTheme="majorHAnsi" w:hAnsiTheme="majorHAnsi" w:cstheme="majorHAnsi"/>
          <w:bCs/>
        </w:rPr>
        <w:t>Seuraava kokous</w:t>
      </w:r>
    </w:p>
    <w:p w14:paraId="1D8C825F" w14:textId="4F20C6EB" w:rsidR="00993927" w:rsidRPr="00026B36" w:rsidRDefault="00993927" w:rsidP="00993927">
      <w:pPr>
        <w:pStyle w:val="Sisennettyleipteksti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Seuraava kokous pidetään tiistaina 22.8. klo 16-17.30 Uintikeskuksella.</w:t>
      </w:r>
    </w:p>
    <w:p w14:paraId="11CD0F1D" w14:textId="77777777" w:rsidR="004126A8" w:rsidRPr="00026B36" w:rsidRDefault="004126A8" w:rsidP="004126A8">
      <w:pPr>
        <w:pStyle w:val="Sisennettyleipteksti"/>
        <w:ind w:left="0"/>
        <w:rPr>
          <w:rFonts w:asciiTheme="majorHAnsi" w:hAnsiTheme="majorHAnsi" w:cstheme="majorHAnsi"/>
          <w:bCs/>
        </w:rPr>
      </w:pPr>
    </w:p>
    <w:p w14:paraId="02C98097" w14:textId="3E73ED66" w:rsidR="004126A8" w:rsidRDefault="004126A8" w:rsidP="004126A8">
      <w:pPr>
        <w:pStyle w:val="Sisennettyleipteksti"/>
        <w:numPr>
          <w:ilvl w:val="0"/>
          <w:numId w:val="22"/>
        </w:numPr>
        <w:rPr>
          <w:rFonts w:asciiTheme="majorHAnsi" w:hAnsiTheme="majorHAnsi" w:cstheme="majorHAnsi"/>
          <w:bCs/>
        </w:rPr>
      </w:pPr>
      <w:r w:rsidRPr="00026B36">
        <w:rPr>
          <w:rFonts w:asciiTheme="majorHAnsi" w:hAnsiTheme="majorHAnsi" w:cstheme="majorHAnsi"/>
          <w:bCs/>
        </w:rPr>
        <w:t xml:space="preserve">Kokouksen lopetus </w:t>
      </w:r>
    </w:p>
    <w:p w14:paraId="6380B8B0" w14:textId="57B0FB10" w:rsidR="00F86526" w:rsidRPr="00C63CDA" w:rsidRDefault="00993927" w:rsidP="00C63CDA">
      <w:pPr>
        <w:pStyle w:val="Sisennettyleipteksti"/>
        <w:ind w:left="720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Kokous päätettiin klo 17.27.</w:t>
      </w:r>
    </w:p>
    <w:sectPr w:rsidR="00F86526" w:rsidRPr="00C63CDA" w:rsidSect="00153B15">
      <w:headerReference w:type="default" r:id="rId8"/>
      <w:footerReference w:type="default" r:id="rId9"/>
      <w:pgSz w:w="11906" w:h="16838" w:code="9"/>
      <w:pgMar w:top="510" w:right="567" w:bottom="454" w:left="1474" w:header="99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DED8" w14:textId="77777777" w:rsidR="005B26FB" w:rsidRDefault="005B26FB" w:rsidP="003C1EBA">
      <w:r>
        <w:separator/>
      </w:r>
    </w:p>
  </w:endnote>
  <w:endnote w:type="continuationSeparator" w:id="0">
    <w:p w14:paraId="48B07AEA" w14:textId="77777777" w:rsidR="005B26FB" w:rsidRDefault="005B26FB" w:rsidP="003C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F1D0" w14:textId="77777777" w:rsidR="009E4191" w:rsidRDefault="009E4191" w:rsidP="003C1EBA">
    <w:pPr>
      <w:pStyle w:val="Yltunniste"/>
    </w:pPr>
  </w:p>
  <w:p w14:paraId="299F769B" w14:textId="77777777" w:rsidR="009E4191" w:rsidRDefault="009E4191" w:rsidP="003C1EBA"/>
  <w:p w14:paraId="6595DB12" w14:textId="77777777" w:rsidR="009E4191" w:rsidRDefault="009E4191" w:rsidP="009E4191">
    <w:pPr>
      <w:pStyle w:val="Alatunniste"/>
    </w:pPr>
  </w:p>
  <w:p w14:paraId="41022C50" w14:textId="77777777" w:rsidR="009E4191" w:rsidRDefault="009E4191" w:rsidP="003C1EBA"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2E603FC" wp14:editId="5D33B2BC">
          <wp:simplePos x="0" y="0"/>
          <wp:positionH relativeFrom="margin">
            <wp:align>left</wp:align>
          </wp:positionH>
          <wp:positionV relativeFrom="paragraph">
            <wp:posOffset>145415</wp:posOffset>
          </wp:positionV>
          <wp:extent cx="910590" cy="232410"/>
          <wp:effectExtent l="0" t="0" r="3810" b="0"/>
          <wp:wrapNone/>
          <wp:docPr id="2" name="Kuva 2" descr="Tampereen 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9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ACCB0" w14:textId="77777777" w:rsidR="009E4191" w:rsidRPr="00BA476D" w:rsidRDefault="009E4191" w:rsidP="003C1EBA">
    <w:pPr>
      <w:pStyle w:val="Alatunniste"/>
      <w:tabs>
        <w:tab w:val="clear" w:pos="4819"/>
        <w:tab w:val="clear" w:pos="9638"/>
        <w:tab w:val="left" w:pos="3402"/>
        <w:tab w:val="left" w:pos="5529"/>
      </w:tabs>
      <w:rPr>
        <w:b/>
        <w:szCs w:val="18"/>
      </w:rPr>
    </w:pPr>
    <w:r w:rsidRPr="002234C1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0288" behindDoc="1" locked="0" layoutInCell="1" allowOverlap="1" wp14:anchorId="235CCE7C" wp14:editId="3A6A2C03">
          <wp:simplePos x="0" y="0"/>
          <wp:positionH relativeFrom="page">
            <wp:posOffset>5716905</wp:posOffset>
          </wp:positionH>
          <wp:positionV relativeFrom="paragraph">
            <wp:posOffset>-1295400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2904" y="1901"/>
              <wp:lineTo x="9655" y="3166"/>
              <wp:lineTo x="7529" y="3642"/>
              <wp:lineTo x="5343" y="4869"/>
              <wp:lineTo x="4999" y="9500"/>
              <wp:lineTo x="1968" y="10252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3" name="Kuva 3" descr="Aaltokuv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3B2454" w14:textId="77777777" w:rsidR="00AC1916" w:rsidRPr="009E4191" w:rsidRDefault="00AC1916" w:rsidP="009E419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DE0A" w14:textId="77777777" w:rsidR="005B26FB" w:rsidRDefault="005B26FB" w:rsidP="003C1EBA">
      <w:r>
        <w:separator/>
      </w:r>
    </w:p>
  </w:footnote>
  <w:footnote w:type="continuationSeparator" w:id="0">
    <w:p w14:paraId="1D0E6B02" w14:textId="77777777" w:rsidR="005B26FB" w:rsidRDefault="005B26FB" w:rsidP="003C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A8BD" w14:textId="2A4A4CBD" w:rsidR="00BF5E7F" w:rsidRDefault="00627A47" w:rsidP="003C1EBA">
    <w:pPr>
      <w:pStyle w:val="Yltunniste"/>
    </w:pPr>
    <w:r>
      <w:rPr>
        <w:noProof/>
        <w:lang w:eastAsia="fi-FI"/>
      </w:rPr>
      <w:drawing>
        <wp:inline distT="0" distB="0" distL="0" distR="0" wp14:anchorId="3F9F9AA9" wp14:editId="68FD27A0">
          <wp:extent cx="1280160" cy="539750"/>
          <wp:effectExtent l="0" t="0" r="0" b="0"/>
          <wp:docPr id="1" name="Kuva 1" descr="Tampere.Finland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9"/>
                  <a:stretch/>
                </pic:blipFill>
                <pic:spPr bwMode="auto">
                  <a:xfrm>
                    <a:off x="0" y="0"/>
                    <a:ext cx="12801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61D">
      <w:rPr>
        <w:b/>
      </w:rPr>
      <w:tab/>
    </w:r>
    <w:r w:rsidR="007245F0">
      <w:rPr>
        <w:b/>
      </w:rPr>
      <w:tab/>
    </w:r>
    <w:r w:rsidR="007245F0" w:rsidRPr="004110B7">
      <w:fldChar w:fldCharType="begin"/>
    </w:r>
    <w:r w:rsidR="007245F0" w:rsidRPr="004110B7">
      <w:instrText xml:space="preserve"> PAGE   \* MERGEFORMAT </w:instrText>
    </w:r>
    <w:r w:rsidR="007245F0" w:rsidRPr="004110B7">
      <w:fldChar w:fldCharType="separate"/>
    </w:r>
    <w:r w:rsidR="006E4E51">
      <w:rPr>
        <w:noProof/>
      </w:rPr>
      <w:t>1</w:t>
    </w:r>
    <w:r w:rsidR="007245F0" w:rsidRPr="004110B7">
      <w:fldChar w:fldCharType="end"/>
    </w:r>
    <w:r w:rsidR="007245F0" w:rsidRPr="004110B7">
      <w:t xml:space="preserve"> (</w:t>
    </w:r>
    <w:r w:rsidR="007245F0">
      <w:rPr>
        <w:noProof/>
      </w:rPr>
      <w:fldChar w:fldCharType="begin"/>
    </w:r>
    <w:r w:rsidR="007245F0">
      <w:rPr>
        <w:noProof/>
      </w:rPr>
      <w:instrText xml:space="preserve"> NUMPAGES  \* Arabic  \* MERGEFORMAT </w:instrText>
    </w:r>
    <w:r w:rsidR="007245F0">
      <w:rPr>
        <w:noProof/>
      </w:rPr>
      <w:fldChar w:fldCharType="separate"/>
    </w:r>
    <w:r w:rsidR="006E4E51">
      <w:rPr>
        <w:noProof/>
      </w:rPr>
      <w:t>4</w:t>
    </w:r>
    <w:r w:rsidR="007245F0">
      <w:rPr>
        <w:noProof/>
      </w:rPr>
      <w:fldChar w:fldCharType="end"/>
    </w:r>
    <w:r w:rsidR="007245F0" w:rsidRPr="004110B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4BE"/>
    <w:multiLevelType w:val="multilevel"/>
    <w:tmpl w:val="43A2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A4379"/>
    <w:multiLevelType w:val="multilevel"/>
    <w:tmpl w:val="F260D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5259B1"/>
    <w:multiLevelType w:val="multilevel"/>
    <w:tmpl w:val="29D4F8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91F8F"/>
    <w:multiLevelType w:val="hybridMultilevel"/>
    <w:tmpl w:val="EE720E8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208B6"/>
    <w:multiLevelType w:val="hybridMultilevel"/>
    <w:tmpl w:val="8DA697E0"/>
    <w:lvl w:ilvl="0" w:tplc="040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791C"/>
    <w:multiLevelType w:val="hybridMultilevel"/>
    <w:tmpl w:val="E48E985C"/>
    <w:lvl w:ilvl="0" w:tplc="2076A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7" w15:restartNumberingAfterBreak="0">
    <w:nsid w:val="29C5152B"/>
    <w:multiLevelType w:val="multilevel"/>
    <w:tmpl w:val="AF109F0E"/>
    <w:lvl w:ilvl="0">
      <w:start w:val="1"/>
      <w:numFmt w:val="none"/>
      <w:pStyle w:val="Otsikk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lvlText w:val="%1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lvlText w:val="%1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6368E4"/>
    <w:multiLevelType w:val="multilevel"/>
    <w:tmpl w:val="0B26F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209BD"/>
    <w:multiLevelType w:val="hybridMultilevel"/>
    <w:tmpl w:val="07C20582"/>
    <w:lvl w:ilvl="0" w:tplc="A5E866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11" w15:restartNumberingAfterBreak="0">
    <w:nsid w:val="4FC57C14"/>
    <w:multiLevelType w:val="hybridMultilevel"/>
    <w:tmpl w:val="AA504F7A"/>
    <w:lvl w:ilvl="0" w:tplc="F7D2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17927"/>
    <w:multiLevelType w:val="multilevel"/>
    <w:tmpl w:val="040B001F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decimal"/>
      <w:lvlText w:val="%1.%2."/>
      <w:lvlJc w:val="left"/>
      <w:pPr>
        <w:ind w:left="2096" w:hanging="432"/>
      </w:pPr>
    </w:lvl>
    <w:lvl w:ilvl="2">
      <w:start w:val="1"/>
      <w:numFmt w:val="decimal"/>
      <w:lvlText w:val="%1.%2.%3."/>
      <w:lvlJc w:val="left"/>
      <w:pPr>
        <w:ind w:left="2528" w:hanging="504"/>
      </w:pPr>
    </w:lvl>
    <w:lvl w:ilvl="3">
      <w:start w:val="1"/>
      <w:numFmt w:val="decimal"/>
      <w:lvlText w:val="%1.%2.%3.%4."/>
      <w:lvlJc w:val="left"/>
      <w:pPr>
        <w:ind w:left="3032" w:hanging="648"/>
      </w:pPr>
    </w:lvl>
    <w:lvl w:ilvl="4">
      <w:start w:val="1"/>
      <w:numFmt w:val="decimal"/>
      <w:lvlText w:val="%1.%2.%3.%4.%5."/>
      <w:lvlJc w:val="left"/>
      <w:pPr>
        <w:ind w:left="3536" w:hanging="792"/>
      </w:pPr>
    </w:lvl>
    <w:lvl w:ilvl="5">
      <w:start w:val="1"/>
      <w:numFmt w:val="decimal"/>
      <w:lvlText w:val="%1.%2.%3.%4.%5.%6."/>
      <w:lvlJc w:val="left"/>
      <w:pPr>
        <w:ind w:left="4040" w:hanging="936"/>
      </w:pPr>
    </w:lvl>
    <w:lvl w:ilvl="6">
      <w:start w:val="1"/>
      <w:numFmt w:val="decimal"/>
      <w:lvlText w:val="%1.%2.%3.%4.%5.%6.%7."/>
      <w:lvlJc w:val="left"/>
      <w:pPr>
        <w:ind w:left="4544" w:hanging="1080"/>
      </w:pPr>
    </w:lvl>
    <w:lvl w:ilvl="7">
      <w:start w:val="1"/>
      <w:numFmt w:val="decimal"/>
      <w:lvlText w:val="%1.%2.%3.%4.%5.%6.%7.%8."/>
      <w:lvlJc w:val="left"/>
      <w:pPr>
        <w:ind w:left="5048" w:hanging="1224"/>
      </w:pPr>
    </w:lvl>
    <w:lvl w:ilvl="8">
      <w:start w:val="1"/>
      <w:numFmt w:val="decimal"/>
      <w:lvlText w:val="%1.%2.%3.%4.%5.%6.%7.%8.%9."/>
      <w:lvlJc w:val="left"/>
      <w:pPr>
        <w:ind w:left="5624" w:hanging="1440"/>
      </w:pPr>
    </w:lvl>
  </w:abstractNum>
  <w:abstractNum w:abstractNumId="13" w15:restartNumberingAfterBreak="0">
    <w:nsid w:val="6F1536CE"/>
    <w:multiLevelType w:val="multilevel"/>
    <w:tmpl w:val="A224E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119107F"/>
    <w:multiLevelType w:val="multilevel"/>
    <w:tmpl w:val="D710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5CA17A5"/>
    <w:multiLevelType w:val="hybridMultilevel"/>
    <w:tmpl w:val="50E4C5D6"/>
    <w:lvl w:ilvl="0" w:tplc="976A500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9F3831"/>
    <w:multiLevelType w:val="hybridMultilevel"/>
    <w:tmpl w:val="D800380C"/>
    <w:lvl w:ilvl="0" w:tplc="EED283BC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060B8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85270851">
    <w:abstractNumId w:val="6"/>
  </w:num>
  <w:num w:numId="2" w16cid:durableId="1807776782">
    <w:abstractNumId w:val="10"/>
  </w:num>
  <w:num w:numId="3" w16cid:durableId="414979432">
    <w:abstractNumId w:val="13"/>
  </w:num>
  <w:num w:numId="4" w16cid:durableId="709643990">
    <w:abstractNumId w:val="13"/>
  </w:num>
  <w:num w:numId="5" w16cid:durableId="1963339372">
    <w:abstractNumId w:val="15"/>
  </w:num>
  <w:num w:numId="6" w16cid:durableId="1188376521">
    <w:abstractNumId w:val="17"/>
  </w:num>
  <w:num w:numId="7" w16cid:durableId="24253062">
    <w:abstractNumId w:val="9"/>
  </w:num>
  <w:num w:numId="8" w16cid:durableId="1222213122">
    <w:abstractNumId w:val="17"/>
    <w:lvlOverride w:ilvl="0">
      <w:startOverride w:val="1"/>
    </w:lvlOverride>
  </w:num>
  <w:num w:numId="9" w16cid:durableId="1711955952">
    <w:abstractNumId w:val="12"/>
  </w:num>
  <w:num w:numId="10" w16cid:durableId="1195197567">
    <w:abstractNumId w:val="9"/>
    <w:lvlOverride w:ilvl="0">
      <w:startOverride w:val="2"/>
    </w:lvlOverride>
  </w:num>
  <w:num w:numId="11" w16cid:durableId="1414399044">
    <w:abstractNumId w:val="18"/>
  </w:num>
  <w:num w:numId="12" w16cid:durableId="1803427835">
    <w:abstractNumId w:val="14"/>
  </w:num>
  <w:num w:numId="13" w16cid:durableId="813106199">
    <w:abstractNumId w:val="5"/>
  </w:num>
  <w:num w:numId="14" w16cid:durableId="12203661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63535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2479930">
    <w:abstractNumId w:val="8"/>
  </w:num>
  <w:num w:numId="17" w16cid:durableId="182592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4293657">
    <w:abstractNumId w:val="11"/>
  </w:num>
  <w:num w:numId="19" w16cid:durableId="1812359427">
    <w:abstractNumId w:val="1"/>
  </w:num>
  <w:num w:numId="20" w16cid:durableId="397870561">
    <w:abstractNumId w:val="7"/>
  </w:num>
  <w:num w:numId="21" w16cid:durableId="725882635">
    <w:abstractNumId w:val="7"/>
  </w:num>
  <w:num w:numId="22" w16cid:durableId="1987584306">
    <w:abstractNumId w:val="4"/>
  </w:num>
  <w:num w:numId="23" w16cid:durableId="2144498833">
    <w:abstractNumId w:val="0"/>
  </w:num>
  <w:num w:numId="24" w16cid:durableId="403261357">
    <w:abstractNumId w:val="2"/>
  </w:num>
  <w:num w:numId="25" w16cid:durableId="1496341112">
    <w:abstractNumId w:val="3"/>
  </w:num>
  <w:num w:numId="26" w16cid:durableId="13597736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A8"/>
    <w:rsid w:val="00006A25"/>
    <w:rsid w:val="00031212"/>
    <w:rsid w:val="00041312"/>
    <w:rsid w:val="0004743B"/>
    <w:rsid w:val="00085537"/>
    <w:rsid w:val="000E4108"/>
    <w:rsid w:val="000F2B6C"/>
    <w:rsid w:val="00111615"/>
    <w:rsid w:val="001145C3"/>
    <w:rsid w:val="00137DE8"/>
    <w:rsid w:val="00153B15"/>
    <w:rsid w:val="001E4B99"/>
    <w:rsid w:val="001E705F"/>
    <w:rsid w:val="001F07AB"/>
    <w:rsid w:val="002348F3"/>
    <w:rsid w:val="0025098A"/>
    <w:rsid w:val="0028771C"/>
    <w:rsid w:val="00291051"/>
    <w:rsid w:val="00294E46"/>
    <w:rsid w:val="002A52EB"/>
    <w:rsid w:val="002C13FC"/>
    <w:rsid w:val="002C5307"/>
    <w:rsid w:val="002E7915"/>
    <w:rsid w:val="00306190"/>
    <w:rsid w:val="0038141C"/>
    <w:rsid w:val="00381719"/>
    <w:rsid w:val="0038215C"/>
    <w:rsid w:val="00384CBA"/>
    <w:rsid w:val="003910B7"/>
    <w:rsid w:val="003A66C2"/>
    <w:rsid w:val="003B605B"/>
    <w:rsid w:val="003C1EBA"/>
    <w:rsid w:val="004110B7"/>
    <w:rsid w:val="004126A8"/>
    <w:rsid w:val="0041408E"/>
    <w:rsid w:val="00415985"/>
    <w:rsid w:val="0043074D"/>
    <w:rsid w:val="00447689"/>
    <w:rsid w:val="00471864"/>
    <w:rsid w:val="004C3A18"/>
    <w:rsid w:val="004E0A34"/>
    <w:rsid w:val="004F4129"/>
    <w:rsid w:val="005113C3"/>
    <w:rsid w:val="0054661D"/>
    <w:rsid w:val="00557126"/>
    <w:rsid w:val="005A065D"/>
    <w:rsid w:val="005A511B"/>
    <w:rsid w:val="005B26FB"/>
    <w:rsid w:val="005B4D70"/>
    <w:rsid w:val="005D2041"/>
    <w:rsid w:val="00623438"/>
    <w:rsid w:val="00626754"/>
    <w:rsid w:val="00627A47"/>
    <w:rsid w:val="006C2B66"/>
    <w:rsid w:val="006E4E51"/>
    <w:rsid w:val="006F01D4"/>
    <w:rsid w:val="007245F0"/>
    <w:rsid w:val="00766491"/>
    <w:rsid w:val="0078510F"/>
    <w:rsid w:val="007F4CF9"/>
    <w:rsid w:val="00800321"/>
    <w:rsid w:val="00802842"/>
    <w:rsid w:val="008504EE"/>
    <w:rsid w:val="00877ADE"/>
    <w:rsid w:val="00895A2A"/>
    <w:rsid w:val="008B3A1E"/>
    <w:rsid w:val="00916BD8"/>
    <w:rsid w:val="00970D50"/>
    <w:rsid w:val="00992896"/>
    <w:rsid w:val="00993927"/>
    <w:rsid w:val="009D18F5"/>
    <w:rsid w:val="009E4191"/>
    <w:rsid w:val="00A059A1"/>
    <w:rsid w:val="00A064F2"/>
    <w:rsid w:val="00A54696"/>
    <w:rsid w:val="00A6560E"/>
    <w:rsid w:val="00A704E1"/>
    <w:rsid w:val="00A748AE"/>
    <w:rsid w:val="00AC07B8"/>
    <w:rsid w:val="00AC1916"/>
    <w:rsid w:val="00B10DF3"/>
    <w:rsid w:val="00B174CB"/>
    <w:rsid w:val="00B2232F"/>
    <w:rsid w:val="00B34921"/>
    <w:rsid w:val="00B63B89"/>
    <w:rsid w:val="00B8790C"/>
    <w:rsid w:val="00BD0294"/>
    <w:rsid w:val="00BE153A"/>
    <w:rsid w:val="00BF5E7F"/>
    <w:rsid w:val="00C14991"/>
    <w:rsid w:val="00C15442"/>
    <w:rsid w:val="00C15A2E"/>
    <w:rsid w:val="00C348B1"/>
    <w:rsid w:val="00C533F8"/>
    <w:rsid w:val="00C63CDA"/>
    <w:rsid w:val="00C67FB4"/>
    <w:rsid w:val="00C72681"/>
    <w:rsid w:val="00C970D1"/>
    <w:rsid w:val="00CC0664"/>
    <w:rsid w:val="00CC5732"/>
    <w:rsid w:val="00CE13D0"/>
    <w:rsid w:val="00D24235"/>
    <w:rsid w:val="00D36D41"/>
    <w:rsid w:val="00D530FC"/>
    <w:rsid w:val="00D9185C"/>
    <w:rsid w:val="00DC71EF"/>
    <w:rsid w:val="00E245BB"/>
    <w:rsid w:val="00E36866"/>
    <w:rsid w:val="00E64D35"/>
    <w:rsid w:val="00EA11A5"/>
    <w:rsid w:val="00EE0F5B"/>
    <w:rsid w:val="00EF74B9"/>
    <w:rsid w:val="00F000A3"/>
    <w:rsid w:val="00F12109"/>
    <w:rsid w:val="00F52615"/>
    <w:rsid w:val="00F70937"/>
    <w:rsid w:val="00F73186"/>
    <w:rsid w:val="00F86526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BE6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26A8"/>
    <w:pPr>
      <w:spacing w:line="360" w:lineRule="auto"/>
      <w:ind w:right="510"/>
    </w:pPr>
    <w:rPr>
      <w:sz w:val="24"/>
      <w:szCs w:val="24"/>
      <w:shd w:val="clear" w:color="auto" w:fill="FFFFFF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D530FC"/>
    <w:pPr>
      <w:keepNext/>
      <w:keepLines/>
      <w:numPr>
        <w:numId w:val="21"/>
      </w:numPr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D530FC"/>
    <w:pPr>
      <w:keepNext/>
      <w:keepLines/>
      <w:numPr>
        <w:ilvl w:val="1"/>
        <w:numId w:val="21"/>
      </w:numPr>
      <w:spacing w:before="120"/>
      <w:ind w:left="284" w:hanging="284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D530FC"/>
    <w:pPr>
      <w:keepNext/>
      <w:keepLines/>
      <w:numPr>
        <w:ilvl w:val="2"/>
        <w:numId w:val="21"/>
      </w:numPr>
      <w:spacing w:before="120"/>
      <w:outlineLvl w:val="2"/>
    </w:pPr>
    <w:rPr>
      <w:rFonts w:asciiTheme="majorHAnsi" w:eastAsiaTheme="majorEastAsia" w:hAnsiTheme="majorHAnsi" w:cstheme="majorBidi"/>
      <w:sz w:val="26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D530FC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rsid w:val="00BD0294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aliases w:val="Pääotsikko (käytä vain kerran)"/>
    <w:basedOn w:val="Normaali"/>
    <w:next w:val="Normaali"/>
    <w:link w:val="OtsikkoChar"/>
    <w:uiPriority w:val="8"/>
    <w:qFormat/>
    <w:rsid w:val="00D530FC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Eivli">
    <w:name w:val="No Spacing"/>
    <w:uiPriority w:val="1"/>
    <w:rsid w:val="004110B7"/>
  </w:style>
  <w:style w:type="character" w:customStyle="1" w:styleId="OtsikkoChar">
    <w:name w:val="Otsikko Char"/>
    <w:aliases w:val="Pääotsikko (käytä vain kerran) Char"/>
    <w:basedOn w:val="Kappaleenoletusfontti"/>
    <w:link w:val="Otsikko"/>
    <w:uiPriority w:val="8"/>
    <w:rsid w:val="00D530FC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D530FC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30FC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D530FC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530FC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D530FC"/>
    <w:rPr>
      <w:i/>
      <w:iCs/>
      <w:color w:val="EB5E58" w:themeColor="accent2"/>
      <w:sz w:val="28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D530FC"/>
    <w:pPr>
      <w:spacing w:after="120"/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F000A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000A3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F000A3"/>
    <w:pPr>
      <w:spacing w:after="100"/>
      <w:ind w:left="440"/>
    </w:pPr>
  </w:style>
  <w:style w:type="paragraph" w:styleId="NormaaliWWW">
    <w:name w:val="Normal (Web)"/>
    <w:basedOn w:val="Normaali"/>
    <w:uiPriority w:val="99"/>
    <w:unhideWhenUsed/>
    <w:rsid w:val="004126A8"/>
    <w:pPr>
      <w:spacing w:before="100" w:beforeAutospacing="1" w:after="100" w:afterAutospacing="1" w:line="240" w:lineRule="auto"/>
      <w:ind w:right="0"/>
    </w:pPr>
    <w:rPr>
      <w:rFonts w:ascii="Calibri" w:hAnsi="Calibri" w:cs="Calibri"/>
      <w:sz w:val="22"/>
      <w:szCs w:val="22"/>
      <w:shd w:val="clear" w:color="auto" w:fill="auto"/>
      <w:lang w:eastAsia="fi-FI"/>
    </w:rPr>
  </w:style>
  <w:style w:type="paragraph" w:customStyle="1" w:styleId="xmsonormal">
    <w:name w:val="x_msonormal"/>
    <w:basedOn w:val="Normaali"/>
    <w:rsid w:val="004126A8"/>
    <w:pPr>
      <w:spacing w:line="240" w:lineRule="auto"/>
      <w:ind w:right="0"/>
    </w:pPr>
    <w:rPr>
      <w:rFonts w:ascii="Calibri" w:hAnsi="Calibri" w:cs="Calibri"/>
      <w:sz w:val="22"/>
      <w:szCs w:val="22"/>
      <w:shd w:val="clear" w:color="auto" w:fill="auto"/>
      <w:lang w:eastAsia="fi-FI"/>
    </w:rPr>
  </w:style>
  <w:style w:type="paragraph" w:customStyle="1" w:styleId="xmsolistparagraph">
    <w:name w:val="x_msolistparagraph"/>
    <w:basedOn w:val="Normaali"/>
    <w:rsid w:val="004126A8"/>
    <w:pPr>
      <w:spacing w:line="240" w:lineRule="auto"/>
      <w:ind w:left="720" w:right="0"/>
    </w:pPr>
    <w:rPr>
      <w:rFonts w:ascii="Calibri" w:hAnsi="Calibri" w:cs="Calibri"/>
      <w:sz w:val="22"/>
      <w:szCs w:val="22"/>
      <w:shd w:val="clear" w:color="auto" w:fill="auto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milii\AppData\Roaming\Microsoft\Templates\Saavutettava_wordpohja_tampere_2020_.dotx" TargetMode="External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0C63-54C8-4C69-9A0F-AAA296AD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Saavutettava_wordpohja_tampere_2020_.dotx</Template>
  <TotalTime>0</TotalTime>
  <Pages>4</Pages>
  <Words>463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2023-07-18T07:14:00Z</dcterms:created>
  <dcterms:modified xsi:type="dcterms:W3CDTF">2023-07-18T07:14:00Z</dcterms:modified>
</cp:coreProperties>
</file>