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88B1" w14:textId="4100202F" w:rsidR="00BF082C" w:rsidRPr="00026B36" w:rsidRDefault="00BF082C" w:rsidP="00D530FC">
      <w:r w:rsidRPr="00026B36">
        <w:t xml:space="preserve">Tampereen seuraparlamentin kokous </w:t>
      </w:r>
      <w:r w:rsidRPr="00026B36">
        <w:tab/>
      </w:r>
      <w:r w:rsidRPr="00026B36">
        <w:tab/>
        <w:t xml:space="preserve">       </w:t>
      </w:r>
      <w:r w:rsidR="00873894">
        <w:t>MUISTIO</w:t>
      </w:r>
      <w:r w:rsidRPr="00026B36">
        <w:t xml:space="preserve"> </w:t>
      </w:r>
    </w:p>
    <w:p w14:paraId="09FE41F3" w14:textId="30B55674" w:rsidR="00BF082C" w:rsidRPr="00026B36" w:rsidRDefault="00BF082C" w:rsidP="00BF082C">
      <w:pPr>
        <w:pStyle w:val="NormaaliWWW"/>
        <w:ind w:right="510"/>
        <w:rPr>
          <w:sz w:val="24"/>
          <w:szCs w:val="24"/>
        </w:rPr>
      </w:pPr>
      <w:r w:rsidRPr="00026B36">
        <w:rPr>
          <w:sz w:val="24"/>
          <w:szCs w:val="24"/>
          <w:shd w:val="clear" w:color="auto" w:fill="F0F2F4"/>
        </w:rPr>
        <w:t>Paikka</w:t>
      </w:r>
      <w:r w:rsidR="00B70EE5">
        <w:rPr>
          <w:sz w:val="24"/>
          <w:szCs w:val="24"/>
          <w:shd w:val="clear" w:color="auto" w:fill="F0F2F4"/>
        </w:rPr>
        <w:t xml:space="preserve">: </w:t>
      </w:r>
      <w:r w:rsidRPr="00026B36">
        <w:rPr>
          <w:sz w:val="24"/>
          <w:szCs w:val="24"/>
          <w:shd w:val="clear" w:color="auto" w:fill="F0F2F4"/>
        </w:rPr>
        <w:t xml:space="preserve">Tampereen Uintikeskus 2.krs </w:t>
      </w:r>
    </w:p>
    <w:p w14:paraId="56FEB805" w14:textId="1D0F8414" w:rsidR="00BF082C" w:rsidRPr="00026B36" w:rsidRDefault="00BF082C" w:rsidP="00BF082C">
      <w:pPr>
        <w:pStyle w:val="NormaaliWWW"/>
        <w:ind w:right="510"/>
        <w:rPr>
          <w:sz w:val="24"/>
          <w:szCs w:val="24"/>
          <w:shd w:val="clear" w:color="auto" w:fill="F0F2F4"/>
        </w:rPr>
      </w:pPr>
      <w:r w:rsidRPr="00026B36">
        <w:rPr>
          <w:sz w:val="24"/>
          <w:szCs w:val="24"/>
          <w:shd w:val="clear" w:color="auto" w:fill="F0F2F4"/>
        </w:rPr>
        <w:t>Aika</w:t>
      </w:r>
      <w:r w:rsidR="00B70EE5">
        <w:rPr>
          <w:sz w:val="24"/>
          <w:szCs w:val="24"/>
          <w:shd w:val="clear" w:color="auto" w:fill="F0F2F4"/>
        </w:rPr>
        <w:t xml:space="preserve">: </w:t>
      </w:r>
      <w:r w:rsidR="00026B36" w:rsidRPr="00026B36">
        <w:rPr>
          <w:sz w:val="24"/>
          <w:szCs w:val="24"/>
          <w:shd w:val="clear" w:color="auto" w:fill="F0F2F4"/>
        </w:rPr>
        <w:t>13.2.</w:t>
      </w:r>
      <w:r w:rsidRPr="00026B36">
        <w:rPr>
          <w:sz w:val="24"/>
          <w:szCs w:val="24"/>
          <w:shd w:val="clear" w:color="auto" w:fill="F0F2F4"/>
        </w:rPr>
        <w:t>2023 klo 16.00          </w:t>
      </w:r>
    </w:p>
    <w:p w14:paraId="3A3D123E" w14:textId="78E996E4" w:rsidR="00BF082C" w:rsidRPr="00957DFF" w:rsidRDefault="00F16007" w:rsidP="00BF082C">
      <w:pPr>
        <w:pStyle w:val="NormaaliWWW"/>
        <w:ind w:right="510"/>
        <w:rPr>
          <w:sz w:val="24"/>
          <w:szCs w:val="24"/>
          <w:shd w:val="clear" w:color="auto" w:fill="F0F2F4"/>
        </w:rPr>
      </w:pPr>
      <w:r>
        <w:rPr>
          <w:sz w:val="24"/>
          <w:szCs w:val="24"/>
          <w:shd w:val="clear" w:color="auto" w:fill="F0F2F4"/>
        </w:rPr>
        <w:t xml:space="preserve">Läsnä: </w:t>
      </w:r>
      <w:r w:rsidR="00B70EE5">
        <w:rPr>
          <w:sz w:val="24"/>
          <w:szCs w:val="24"/>
          <w:shd w:val="clear" w:color="auto" w:fill="F0F2F4"/>
        </w:rPr>
        <w:br/>
      </w:r>
      <w:r w:rsidR="00957DFF">
        <w:rPr>
          <w:sz w:val="24"/>
          <w:szCs w:val="24"/>
          <w:shd w:val="clear" w:color="auto" w:fill="F0F2F4"/>
        </w:rPr>
        <w:br/>
      </w:r>
      <w:r w:rsidR="00BF082C" w:rsidRPr="00026B36">
        <w:rPr>
          <w:sz w:val="24"/>
          <w:szCs w:val="24"/>
          <w:shd w:val="clear" w:color="auto" w:fill="F0F2F4"/>
        </w:rPr>
        <w:t xml:space="preserve">Liikuntaseurojen edustajat: </w:t>
      </w:r>
      <w:r w:rsidR="00957DFF">
        <w:rPr>
          <w:sz w:val="24"/>
          <w:szCs w:val="24"/>
          <w:shd w:val="clear" w:color="auto" w:fill="F0F2F4"/>
        </w:rPr>
        <w:br/>
      </w:r>
      <w:r w:rsidR="00BF082C" w:rsidRPr="00026B36">
        <w:rPr>
          <w:sz w:val="24"/>
          <w:szCs w:val="24"/>
          <w:shd w:val="clear" w:color="auto" w:fill="F0F2F4"/>
        </w:rPr>
        <w:t>Kurki Inka</w:t>
      </w:r>
      <w:r w:rsidR="00D57066">
        <w:rPr>
          <w:sz w:val="24"/>
          <w:szCs w:val="24"/>
          <w:shd w:val="clear" w:color="auto" w:fill="F0F2F4"/>
        </w:rPr>
        <w:t xml:space="preserve"> (Spiral)</w:t>
      </w:r>
      <w:r w:rsidR="00957DFF">
        <w:rPr>
          <w:sz w:val="24"/>
          <w:szCs w:val="24"/>
        </w:rPr>
        <w:br/>
      </w:r>
      <w:r w:rsidR="00BF082C" w:rsidRPr="00026B36">
        <w:rPr>
          <w:sz w:val="24"/>
          <w:szCs w:val="24"/>
          <w:shd w:val="clear" w:color="auto" w:fill="F0F2F4"/>
        </w:rPr>
        <w:t>Salmi Alina</w:t>
      </w:r>
      <w:r w:rsidR="00D57066">
        <w:rPr>
          <w:sz w:val="24"/>
          <w:szCs w:val="24"/>
          <w:shd w:val="clear" w:color="auto" w:fill="F0F2F4"/>
        </w:rPr>
        <w:t xml:space="preserve"> (Paini</w:t>
      </w:r>
      <w:r w:rsidR="00E45CB0">
        <w:rPr>
          <w:sz w:val="24"/>
          <w:szCs w:val="24"/>
          <w:shd w:val="clear" w:color="auto" w:fill="F0F2F4"/>
        </w:rPr>
        <w:t>seura</w:t>
      </w:r>
      <w:r w:rsidR="00D57066">
        <w:rPr>
          <w:sz w:val="24"/>
          <w:szCs w:val="24"/>
          <w:shd w:val="clear" w:color="auto" w:fill="F0F2F4"/>
        </w:rPr>
        <w:t>)</w:t>
      </w:r>
      <w:r w:rsidR="00957DFF">
        <w:rPr>
          <w:sz w:val="24"/>
          <w:szCs w:val="24"/>
        </w:rPr>
        <w:br/>
      </w:r>
      <w:r w:rsidR="00BF082C" w:rsidRPr="00026B36">
        <w:rPr>
          <w:sz w:val="24"/>
          <w:szCs w:val="24"/>
          <w:shd w:val="clear" w:color="auto" w:fill="F0F2F4"/>
        </w:rPr>
        <w:t xml:space="preserve">Palvalin Josefina sihteeri </w:t>
      </w:r>
      <w:r w:rsidR="00D57066">
        <w:rPr>
          <w:sz w:val="24"/>
          <w:szCs w:val="24"/>
          <w:shd w:val="clear" w:color="auto" w:fill="F0F2F4"/>
        </w:rPr>
        <w:t>(</w:t>
      </w:r>
      <w:proofErr w:type="spellStart"/>
      <w:r w:rsidR="00D57066">
        <w:rPr>
          <w:sz w:val="24"/>
          <w:szCs w:val="24"/>
          <w:shd w:val="clear" w:color="auto" w:fill="F0F2F4"/>
        </w:rPr>
        <w:t>D</w:t>
      </w:r>
      <w:r w:rsidR="002B4ABC">
        <w:rPr>
          <w:sz w:val="24"/>
          <w:szCs w:val="24"/>
          <w:shd w:val="clear" w:color="auto" w:fill="F0F2F4"/>
        </w:rPr>
        <w:t>ream</w:t>
      </w:r>
      <w:proofErr w:type="spellEnd"/>
      <w:r w:rsidR="002B4ABC">
        <w:rPr>
          <w:sz w:val="24"/>
          <w:szCs w:val="24"/>
          <w:shd w:val="clear" w:color="auto" w:fill="F0F2F4"/>
        </w:rPr>
        <w:t xml:space="preserve"> Team </w:t>
      </w:r>
      <w:proofErr w:type="spellStart"/>
      <w:r w:rsidR="002B4ABC">
        <w:rPr>
          <w:sz w:val="24"/>
          <w:szCs w:val="24"/>
          <w:shd w:val="clear" w:color="auto" w:fill="F0F2F4"/>
        </w:rPr>
        <w:t>Cheerleaders</w:t>
      </w:r>
      <w:proofErr w:type="spellEnd"/>
      <w:r w:rsidR="00D57066">
        <w:rPr>
          <w:sz w:val="24"/>
          <w:szCs w:val="24"/>
          <w:shd w:val="clear" w:color="auto" w:fill="F0F2F4"/>
        </w:rPr>
        <w:t>)</w:t>
      </w:r>
      <w:r w:rsidR="00957DFF">
        <w:rPr>
          <w:sz w:val="24"/>
          <w:szCs w:val="24"/>
        </w:rPr>
        <w:br/>
      </w:r>
      <w:proofErr w:type="spellStart"/>
      <w:r w:rsidR="00BF082C" w:rsidRPr="00026B36">
        <w:rPr>
          <w:sz w:val="24"/>
          <w:szCs w:val="24"/>
          <w:shd w:val="clear" w:color="auto" w:fill="F0F2F4"/>
        </w:rPr>
        <w:t>Kantsila</w:t>
      </w:r>
      <w:proofErr w:type="spellEnd"/>
      <w:r w:rsidR="00BF082C" w:rsidRPr="00026B36">
        <w:rPr>
          <w:sz w:val="24"/>
          <w:szCs w:val="24"/>
          <w:shd w:val="clear" w:color="auto" w:fill="F0F2F4"/>
        </w:rPr>
        <w:t xml:space="preserve"> Minna </w:t>
      </w:r>
      <w:r w:rsidR="00D57066">
        <w:rPr>
          <w:sz w:val="24"/>
          <w:szCs w:val="24"/>
          <w:shd w:val="clear" w:color="auto" w:fill="F0F2F4"/>
        </w:rPr>
        <w:t>(Vihuri)</w:t>
      </w:r>
      <w:r w:rsidR="00957DFF">
        <w:rPr>
          <w:sz w:val="24"/>
          <w:szCs w:val="24"/>
        </w:rPr>
        <w:br/>
      </w:r>
      <w:r w:rsidR="00BF082C" w:rsidRPr="00026B36">
        <w:rPr>
          <w:sz w:val="24"/>
          <w:szCs w:val="24"/>
          <w:shd w:val="clear" w:color="auto" w:fill="F0F2F4"/>
        </w:rPr>
        <w:t xml:space="preserve">Hakanen Elisa puheenjohtaja </w:t>
      </w:r>
      <w:r w:rsidR="00D57066">
        <w:rPr>
          <w:sz w:val="24"/>
          <w:szCs w:val="24"/>
          <w:shd w:val="clear" w:color="auto" w:fill="F0F2F4"/>
        </w:rPr>
        <w:t>(Pyrintö)</w:t>
      </w:r>
      <w:r w:rsidR="00957DFF">
        <w:rPr>
          <w:sz w:val="24"/>
          <w:szCs w:val="24"/>
        </w:rPr>
        <w:br/>
      </w:r>
      <w:r w:rsidR="00BF082C" w:rsidRPr="00026B36">
        <w:rPr>
          <w:sz w:val="24"/>
          <w:szCs w:val="24"/>
          <w:shd w:val="clear" w:color="auto" w:fill="F0F2F4"/>
        </w:rPr>
        <w:t xml:space="preserve">Mutikainen Siina </w:t>
      </w:r>
      <w:r w:rsidR="00F415A9">
        <w:rPr>
          <w:sz w:val="24"/>
          <w:szCs w:val="24"/>
          <w:shd w:val="clear" w:color="auto" w:fill="F0F2F4"/>
        </w:rPr>
        <w:t>(Kisatoverit)</w:t>
      </w:r>
    </w:p>
    <w:p w14:paraId="6AED01F7" w14:textId="4C547B27" w:rsidR="00BF082C" w:rsidRPr="00026B36" w:rsidRDefault="00BF082C" w:rsidP="00957DFF">
      <w:pPr>
        <w:pStyle w:val="NormaaliWWW"/>
        <w:ind w:right="510"/>
        <w:rPr>
          <w:sz w:val="24"/>
          <w:szCs w:val="24"/>
        </w:rPr>
      </w:pPr>
      <w:r w:rsidRPr="00026B36">
        <w:rPr>
          <w:sz w:val="24"/>
          <w:szCs w:val="24"/>
          <w:shd w:val="clear" w:color="auto" w:fill="F0F2F4"/>
        </w:rPr>
        <w:t>Erityisliikunnan edustaja</w:t>
      </w:r>
      <w:r w:rsidR="002B4ABC">
        <w:rPr>
          <w:sz w:val="24"/>
          <w:szCs w:val="24"/>
          <w:shd w:val="clear" w:color="auto" w:fill="F0F2F4"/>
        </w:rPr>
        <w:t>:</w:t>
      </w:r>
      <w:r w:rsidR="00957DFF">
        <w:rPr>
          <w:sz w:val="24"/>
          <w:szCs w:val="24"/>
        </w:rPr>
        <w:br/>
      </w:r>
      <w:r w:rsidRPr="00026B36">
        <w:rPr>
          <w:sz w:val="24"/>
          <w:szCs w:val="24"/>
          <w:shd w:val="clear" w:color="auto" w:fill="F0F2F4"/>
        </w:rPr>
        <w:t>Virenius Riitta</w:t>
      </w:r>
      <w:r w:rsidRPr="00026B36">
        <w:rPr>
          <w:sz w:val="24"/>
          <w:szCs w:val="24"/>
        </w:rPr>
        <w:t> </w:t>
      </w:r>
    </w:p>
    <w:p w14:paraId="621AC475" w14:textId="36451CE1" w:rsidR="00BF082C" w:rsidRPr="00957DFF" w:rsidRDefault="00BF082C" w:rsidP="00957DFF">
      <w:pPr>
        <w:pStyle w:val="NormaaliWWW"/>
        <w:ind w:right="510"/>
        <w:rPr>
          <w:sz w:val="24"/>
          <w:szCs w:val="24"/>
        </w:rPr>
      </w:pPr>
      <w:r w:rsidRPr="00026B36">
        <w:rPr>
          <w:sz w:val="24"/>
          <w:szCs w:val="24"/>
          <w:shd w:val="clear" w:color="auto" w:fill="F0F2F4"/>
        </w:rPr>
        <w:t>Muut edustajat:</w:t>
      </w:r>
      <w:r w:rsidR="00957DFF">
        <w:rPr>
          <w:sz w:val="24"/>
          <w:szCs w:val="24"/>
        </w:rPr>
        <w:br/>
      </w:r>
      <w:r w:rsidRPr="00026B36">
        <w:rPr>
          <w:sz w:val="24"/>
          <w:szCs w:val="24"/>
          <w:shd w:val="clear" w:color="auto" w:fill="F0F2F4"/>
        </w:rPr>
        <w:t xml:space="preserve">Evilä Tommi (Sivistys- ja kulttuurilautakunta, </w:t>
      </w:r>
      <w:proofErr w:type="spellStart"/>
      <w:r w:rsidRPr="00026B36">
        <w:rPr>
          <w:sz w:val="24"/>
          <w:szCs w:val="24"/>
          <w:shd w:val="clear" w:color="auto" w:fill="F0F2F4"/>
        </w:rPr>
        <w:t>sikula</w:t>
      </w:r>
      <w:proofErr w:type="spellEnd"/>
      <w:r w:rsidR="00957DFF">
        <w:rPr>
          <w:sz w:val="24"/>
          <w:szCs w:val="24"/>
          <w:shd w:val="clear" w:color="auto" w:fill="F0F2F4"/>
        </w:rPr>
        <w:t>)</w:t>
      </w:r>
      <w:r w:rsidR="00957DFF">
        <w:rPr>
          <w:sz w:val="24"/>
          <w:szCs w:val="24"/>
        </w:rPr>
        <w:br/>
      </w:r>
      <w:r w:rsidR="00D01AC8">
        <w:rPr>
          <w:sz w:val="24"/>
          <w:szCs w:val="24"/>
          <w:shd w:val="clear" w:color="auto" w:fill="F0F2F4"/>
        </w:rPr>
        <w:t xml:space="preserve">Björn Kaisa </w:t>
      </w:r>
      <w:r w:rsidRPr="00026B36">
        <w:rPr>
          <w:sz w:val="24"/>
          <w:szCs w:val="24"/>
          <w:shd w:val="clear" w:color="auto" w:fill="F0F2F4"/>
        </w:rPr>
        <w:t>(Hämeen Liikunta ja Urheilu ry, HLU)</w:t>
      </w:r>
      <w:r w:rsidR="00957DFF">
        <w:rPr>
          <w:sz w:val="24"/>
          <w:szCs w:val="24"/>
        </w:rPr>
        <w:br/>
      </w:r>
      <w:r w:rsidRPr="00026B36">
        <w:rPr>
          <w:sz w:val="24"/>
          <w:szCs w:val="24"/>
          <w:shd w:val="clear" w:color="auto" w:fill="F0F2F4"/>
        </w:rPr>
        <w:t>Paavola Pekka P. (Tampereen kaupungin liikunta ja nuoriso)</w:t>
      </w:r>
      <w:r w:rsidR="00957DFF">
        <w:rPr>
          <w:sz w:val="24"/>
          <w:szCs w:val="24"/>
        </w:rPr>
        <w:br/>
      </w:r>
      <w:r w:rsidRPr="00026B36">
        <w:rPr>
          <w:sz w:val="24"/>
          <w:szCs w:val="24"/>
          <w:shd w:val="clear" w:color="auto" w:fill="F0F2F4"/>
        </w:rPr>
        <w:t>Liimatta Tommi (Tampereen kaupunki, liikunnan ja nuorison palveluryhmä).</w:t>
      </w:r>
    </w:p>
    <w:p w14:paraId="2EFB7074" w14:textId="76C0E0A1" w:rsidR="00F10AAA" w:rsidRPr="00957DFF" w:rsidRDefault="00F10AAA" w:rsidP="00957DFF">
      <w:pPr>
        <w:pStyle w:val="NormaaliWWW"/>
        <w:ind w:right="510"/>
        <w:rPr>
          <w:sz w:val="24"/>
          <w:szCs w:val="24"/>
          <w:shd w:val="clear" w:color="auto" w:fill="F0F2F4"/>
        </w:rPr>
      </w:pPr>
      <w:r>
        <w:rPr>
          <w:sz w:val="24"/>
          <w:szCs w:val="24"/>
          <w:shd w:val="clear" w:color="auto" w:fill="F0F2F4"/>
        </w:rPr>
        <w:t>Poissa:</w:t>
      </w:r>
      <w:r w:rsidR="00B51C8A">
        <w:rPr>
          <w:sz w:val="24"/>
          <w:szCs w:val="24"/>
          <w:shd w:val="clear" w:color="auto" w:fill="F0F2F4"/>
        </w:rPr>
        <w:br/>
      </w:r>
      <w:r w:rsidR="00B51C8A" w:rsidRPr="00026B36">
        <w:rPr>
          <w:sz w:val="24"/>
          <w:szCs w:val="24"/>
          <w:shd w:val="clear" w:color="auto" w:fill="F0F2F4"/>
        </w:rPr>
        <w:t>Mäkelä Timo</w:t>
      </w:r>
      <w:r w:rsidR="00B51C8A">
        <w:rPr>
          <w:sz w:val="24"/>
          <w:szCs w:val="24"/>
          <w:shd w:val="clear" w:color="auto" w:fill="F0F2F4"/>
        </w:rPr>
        <w:t xml:space="preserve"> (Manse</w:t>
      </w:r>
      <w:r w:rsidR="0031605A">
        <w:rPr>
          <w:sz w:val="24"/>
          <w:szCs w:val="24"/>
          <w:shd w:val="clear" w:color="auto" w:fill="F0F2F4"/>
        </w:rPr>
        <w:t xml:space="preserve"> </w:t>
      </w:r>
      <w:r w:rsidR="00B51C8A">
        <w:rPr>
          <w:sz w:val="24"/>
          <w:szCs w:val="24"/>
          <w:shd w:val="clear" w:color="auto" w:fill="F0F2F4"/>
        </w:rPr>
        <w:t>PP)</w:t>
      </w:r>
      <w:r w:rsidR="00B51C8A">
        <w:rPr>
          <w:sz w:val="24"/>
          <w:szCs w:val="24"/>
          <w:shd w:val="clear" w:color="auto" w:fill="F0F2F4"/>
        </w:rPr>
        <w:br/>
      </w:r>
      <w:r w:rsidR="00B51C8A" w:rsidRPr="00026B36">
        <w:rPr>
          <w:sz w:val="24"/>
          <w:szCs w:val="24"/>
          <w:shd w:val="clear" w:color="auto" w:fill="F0F2F4"/>
        </w:rPr>
        <w:t xml:space="preserve">Koivunen Joni </w:t>
      </w:r>
      <w:r w:rsidR="00B51C8A">
        <w:rPr>
          <w:sz w:val="24"/>
          <w:szCs w:val="24"/>
          <w:shd w:val="clear" w:color="auto" w:fill="F0F2F4"/>
        </w:rPr>
        <w:t>(Sisu)</w:t>
      </w:r>
      <w:r w:rsidR="00957DFF">
        <w:rPr>
          <w:sz w:val="24"/>
          <w:szCs w:val="24"/>
          <w:shd w:val="clear" w:color="auto" w:fill="F0F2F4"/>
        </w:rPr>
        <w:br/>
      </w:r>
      <w:r w:rsidR="00957DFF" w:rsidRPr="00026B36">
        <w:rPr>
          <w:sz w:val="24"/>
          <w:szCs w:val="24"/>
          <w:shd w:val="clear" w:color="auto" w:fill="F0F2F4"/>
        </w:rPr>
        <w:t>Lampinen Minttu varapuheenjohtaj</w:t>
      </w:r>
      <w:r w:rsidR="00957DFF">
        <w:rPr>
          <w:sz w:val="24"/>
          <w:szCs w:val="24"/>
          <w:shd w:val="clear" w:color="auto" w:fill="F0F2F4"/>
        </w:rPr>
        <w:t>a</w:t>
      </w:r>
      <w:r w:rsidR="00E25A09">
        <w:rPr>
          <w:sz w:val="24"/>
          <w:szCs w:val="24"/>
          <w:shd w:val="clear" w:color="auto" w:fill="F0F2F4"/>
        </w:rPr>
        <w:t xml:space="preserve"> (</w:t>
      </w:r>
      <w:proofErr w:type="spellStart"/>
      <w:r w:rsidR="00E25A09">
        <w:rPr>
          <w:sz w:val="24"/>
          <w:szCs w:val="24"/>
          <w:shd w:val="clear" w:color="auto" w:fill="F0F2F4"/>
        </w:rPr>
        <w:t>TaTS</w:t>
      </w:r>
      <w:proofErr w:type="spellEnd"/>
      <w:r w:rsidR="00E25A09">
        <w:rPr>
          <w:sz w:val="24"/>
          <w:szCs w:val="24"/>
          <w:shd w:val="clear" w:color="auto" w:fill="F0F2F4"/>
        </w:rPr>
        <w:t>)</w:t>
      </w:r>
      <w:r w:rsidR="002B4ABC">
        <w:rPr>
          <w:sz w:val="24"/>
          <w:szCs w:val="24"/>
          <w:shd w:val="clear" w:color="auto" w:fill="F0F2F4"/>
        </w:rPr>
        <w:br/>
        <w:t>Niemistö Antti</w:t>
      </w:r>
      <w:r w:rsidR="00F975CF">
        <w:rPr>
          <w:sz w:val="24"/>
          <w:szCs w:val="24"/>
          <w:shd w:val="clear" w:color="auto" w:fill="F0F2F4"/>
        </w:rPr>
        <w:t xml:space="preserve"> (Tampere United)</w:t>
      </w:r>
      <w:r w:rsidR="00957DFF">
        <w:rPr>
          <w:sz w:val="24"/>
          <w:szCs w:val="24"/>
          <w:shd w:val="clear" w:color="auto" w:fill="F0F2F4"/>
        </w:rPr>
        <w:br/>
      </w:r>
      <w:r w:rsidR="00957DFF" w:rsidRPr="00026B36">
        <w:rPr>
          <w:sz w:val="24"/>
          <w:szCs w:val="24"/>
          <w:shd w:val="clear" w:color="auto" w:fill="F0F2F4"/>
        </w:rPr>
        <w:t xml:space="preserve">Moilanen Harri (Tampereen Urheilun Edistämissäätiö, TUES) </w:t>
      </w:r>
    </w:p>
    <w:p w14:paraId="7B66C78A" w14:textId="3EFD654C" w:rsidR="00BF082C" w:rsidRPr="00B70EE5" w:rsidRDefault="00BF082C" w:rsidP="00873894">
      <w:pPr>
        <w:pStyle w:val="NormaaliWWW"/>
        <w:numPr>
          <w:ilvl w:val="0"/>
          <w:numId w:val="24"/>
        </w:numPr>
        <w:ind w:right="510"/>
        <w:rPr>
          <w:rFonts w:asciiTheme="majorHAnsi" w:hAnsiTheme="majorHAnsi" w:cstheme="majorHAnsi"/>
          <w:bCs/>
          <w:sz w:val="24"/>
          <w:szCs w:val="24"/>
        </w:rPr>
      </w:pPr>
      <w:r w:rsidRPr="00026B36">
        <w:rPr>
          <w:rFonts w:asciiTheme="majorHAnsi" w:eastAsia="Times New Roman" w:hAnsiTheme="majorHAnsi" w:cstheme="majorHAnsi"/>
          <w:bCs/>
          <w:sz w:val="24"/>
          <w:szCs w:val="24"/>
        </w:rPr>
        <w:t>Kokouksen avau</w:t>
      </w:r>
      <w:r w:rsidR="00873894">
        <w:rPr>
          <w:rFonts w:asciiTheme="majorHAnsi" w:eastAsia="Times New Roman" w:hAnsiTheme="majorHAnsi" w:cstheme="majorHAnsi"/>
          <w:bCs/>
          <w:sz w:val="24"/>
          <w:szCs w:val="24"/>
        </w:rPr>
        <w:t>s</w:t>
      </w:r>
      <w:r w:rsidR="00B70EE5">
        <w:rPr>
          <w:rFonts w:asciiTheme="majorHAnsi" w:hAnsiTheme="majorHAnsi" w:cstheme="majorHAnsi"/>
          <w:bCs/>
          <w:sz w:val="24"/>
          <w:szCs w:val="24"/>
        </w:rPr>
        <w:br/>
      </w:r>
      <w:r w:rsidR="00873894" w:rsidRPr="00B70EE5">
        <w:rPr>
          <w:rFonts w:asciiTheme="majorHAnsi" w:eastAsia="Times New Roman" w:hAnsiTheme="majorHAnsi" w:cstheme="majorHAnsi"/>
          <w:bCs/>
          <w:sz w:val="24"/>
          <w:szCs w:val="24"/>
        </w:rPr>
        <w:t xml:space="preserve">Puheenjohtaja avasi kokouksen 16.02. </w:t>
      </w:r>
      <w:r w:rsidR="00873894" w:rsidRPr="00B70EE5">
        <w:rPr>
          <w:rFonts w:asciiTheme="majorHAnsi" w:eastAsia="Times New Roman" w:hAnsiTheme="majorHAnsi" w:cstheme="majorHAnsi"/>
          <w:bCs/>
          <w:sz w:val="24"/>
          <w:szCs w:val="24"/>
        </w:rPr>
        <w:br/>
      </w:r>
    </w:p>
    <w:p w14:paraId="000BB904" w14:textId="0A6E2000" w:rsidR="00570830" w:rsidRPr="00DD01C1" w:rsidRDefault="00BF082C" w:rsidP="00DD01C1">
      <w:pPr>
        <w:pStyle w:val="Sisennettyleipteksti"/>
        <w:numPr>
          <w:ilvl w:val="0"/>
          <w:numId w:val="24"/>
        </w:numPr>
        <w:rPr>
          <w:rFonts w:asciiTheme="majorHAnsi" w:hAnsiTheme="majorHAnsi" w:cstheme="majorHAnsi"/>
          <w:bCs/>
        </w:rPr>
      </w:pPr>
      <w:r w:rsidRPr="00026B36">
        <w:rPr>
          <w:rFonts w:asciiTheme="majorHAnsi" w:hAnsiTheme="majorHAnsi" w:cstheme="majorHAnsi"/>
          <w:bCs/>
        </w:rPr>
        <w:t xml:space="preserve">Muut esille tulevat asiat </w:t>
      </w:r>
    </w:p>
    <w:p w14:paraId="02EBED93" w14:textId="2E18D211" w:rsidR="00D01AC8" w:rsidRDefault="00D01AC8" w:rsidP="00570830">
      <w:pPr>
        <w:pStyle w:val="Sisennettyleipteksti"/>
        <w:numPr>
          <w:ilvl w:val="0"/>
          <w:numId w:val="28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Pekka </w:t>
      </w:r>
      <w:r w:rsidR="00346F15">
        <w:rPr>
          <w:rFonts w:asciiTheme="majorHAnsi" w:hAnsiTheme="majorHAnsi" w:cstheme="majorHAnsi"/>
          <w:bCs/>
        </w:rPr>
        <w:t xml:space="preserve">P. </w:t>
      </w:r>
      <w:r>
        <w:rPr>
          <w:rFonts w:asciiTheme="majorHAnsi" w:hAnsiTheme="majorHAnsi" w:cstheme="majorHAnsi"/>
          <w:bCs/>
        </w:rPr>
        <w:t>Paavola</w:t>
      </w:r>
      <w:r w:rsidR="00346F15">
        <w:rPr>
          <w:rFonts w:asciiTheme="majorHAnsi" w:hAnsiTheme="majorHAnsi" w:cstheme="majorHAnsi"/>
          <w:bCs/>
        </w:rPr>
        <w:t xml:space="preserve"> esitteli kaupungin ajankohtaiset liikuntahankkeet:</w:t>
      </w:r>
      <w:r>
        <w:rPr>
          <w:rFonts w:asciiTheme="majorHAnsi" w:hAnsiTheme="majorHAnsi" w:cstheme="majorHAnsi"/>
          <w:bCs/>
        </w:rPr>
        <w:t xml:space="preserve"> </w:t>
      </w:r>
    </w:p>
    <w:p w14:paraId="0A963007" w14:textId="77777777" w:rsidR="00570830" w:rsidRPr="00570830" w:rsidRDefault="00934317" w:rsidP="00570830">
      <w:pPr>
        <w:pStyle w:val="Luettelokappale"/>
        <w:numPr>
          <w:ilvl w:val="0"/>
          <w:numId w:val="25"/>
        </w:numPr>
        <w:rPr>
          <w:shd w:val="clear" w:color="auto" w:fill="auto"/>
        </w:rPr>
      </w:pPr>
      <w:r>
        <w:t xml:space="preserve">Tarkoitus rakentaa </w:t>
      </w:r>
      <w:r w:rsidR="00873894">
        <w:t>3,5 miljoona</w:t>
      </w:r>
      <w:r>
        <w:t>lla</w:t>
      </w:r>
      <w:r w:rsidR="00873894">
        <w:t xml:space="preserve"> euro</w:t>
      </w:r>
      <w:r>
        <w:t>lla</w:t>
      </w:r>
      <w:r w:rsidR="00873894">
        <w:t xml:space="preserve"> uudet tekojää</w:t>
      </w:r>
      <w:r w:rsidR="00EC61A5">
        <w:t>radat</w:t>
      </w:r>
      <w:r w:rsidR="00873894">
        <w:t xml:space="preserve"> Hervanta</w:t>
      </w:r>
      <w:r>
        <w:t>an ja</w:t>
      </w:r>
      <w:r w:rsidR="00873894">
        <w:t xml:space="preserve"> Lielaht</w:t>
      </w:r>
      <w:r>
        <w:t>een.</w:t>
      </w:r>
    </w:p>
    <w:p w14:paraId="74CC020E" w14:textId="1E8367B1" w:rsidR="00570830" w:rsidRPr="00570830" w:rsidRDefault="00934317" w:rsidP="00570830">
      <w:pPr>
        <w:pStyle w:val="Luettelokappale"/>
        <w:numPr>
          <w:ilvl w:val="0"/>
          <w:numId w:val="25"/>
        </w:numPr>
        <w:rPr>
          <w:shd w:val="clear" w:color="auto" w:fill="auto"/>
        </w:rPr>
      </w:pPr>
      <w:r>
        <w:lastRenderedPageBreak/>
        <w:t>Hervanna</w:t>
      </w:r>
      <w:r w:rsidR="009A6950">
        <w:t>n</w:t>
      </w:r>
      <w:r>
        <w:t xml:space="preserve"> </w:t>
      </w:r>
      <w:r w:rsidR="00873894">
        <w:t xml:space="preserve">Ahvenisjärvellä </w:t>
      </w:r>
      <w:r w:rsidR="009A6950">
        <w:t xml:space="preserve">on </w:t>
      </w:r>
      <w:r w:rsidR="00873894">
        <w:t>olosuhteita valmiina</w:t>
      </w:r>
      <w:r>
        <w:t xml:space="preserve"> jo tekojäärataa varten. </w:t>
      </w:r>
      <w:r w:rsidR="00EC61A5">
        <w:t>Tarkoitus on siirtää Sorsapuiston väistötilat Lielahteen</w:t>
      </w:r>
      <w:r w:rsidR="009A6950">
        <w:t>, kun Sorsapuiston tilat valmistuvat.</w:t>
      </w:r>
      <w:r w:rsidR="005E0FB5">
        <w:t xml:space="preserve"> </w:t>
      </w:r>
      <w:r w:rsidR="00EC61A5">
        <w:t xml:space="preserve">Kesällä </w:t>
      </w:r>
      <w:r w:rsidR="005E619C">
        <w:t>radoilla</w:t>
      </w:r>
      <w:r w:rsidR="00EC61A5">
        <w:t xml:space="preserve"> on mahdollista pelata mm. koripalloa, futsalia ja salibandyä.</w:t>
      </w:r>
    </w:p>
    <w:p w14:paraId="014857E4" w14:textId="2EA69618" w:rsidR="00EC61A5" w:rsidRPr="00570830" w:rsidRDefault="00EC61A5" w:rsidP="00570830">
      <w:pPr>
        <w:pStyle w:val="Luettelokappale"/>
        <w:numPr>
          <w:ilvl w:val="0"/>
          <w:numId w:val="25"/>
        </w:numPr>
        <w:rPr>
          <w:shd w:val="clear" w:color="auto" w:fill="auto"/>
        </w:rPr>
      </w:pPr>
      <w:r>
        <w:t xml:space="preserve">Vaikutusten ennakkoarviointi on käynnissä. Kysytään eri sidosryhmiltä kokemuksia </w:t>
      </w:r>
      <w:r w:rsidRPr="00026B36">
        <w:t>Sorsapuiston tekojääradasta</w:t>
      </w:r>
      <w:r>
        <w:t>.</w:t>
      </w:r>
      <w:r w:rsidR="00970FB6">
        <w:t xml:space="preserve"> Vastaavaa keskustelua käydään myös mm. Hiedanrannan suunnittelun yhteydessä</w:t>
      </w:r>
      <w:r w:rsidR="00C452B2">
        <w:t xml:space="preserve"> (</w:t>
      </w:r>
      <w:r w:rsidR="00970FB6" w:rsidRPr="00970FB6">
        <w:t>mitä palveluja kuntalaiset toivovat uudelle alueelle</w:t>
      </w:r>
      <w:r w:rsidR="00C452B2">
        <w:t xml:space="preserve"> </w:t>
      </w:r>
      <w:r w:rsidR="00970FB6" w:rsidRPr="00970FB6">
        <w:t xml:space="preserve">kuten uimahalli, nuorisotila, liikuntasali).  </w:t>
      </w:r>
    </w:p>
    <w:p w14:paraId="073DFA41" w14:textId="6C199B20" w:rsidR="001F1807" w:rsidRPr="001F1807" w:rsidRDefault="001F1807" w:rsidP="00570830">
      <w:pPr>
        <w:pStyle w:val="Luettelokappale"/>
        <w:numPr>
          <w:ilvl w:val="1"/>
          <w:numId w:val="25"/>
        </w:numPr>
        <w:rPr>
          <w:shd w:val="clear" w:color="auto" w:fill="auto"/>
        </w:rPr>
      </w:pPr>
      <w:r>
        <w:t xml:space="preserve">Tekojääradat saa tukea seuraparlamentilta. </w:t>
      </w:r>
    </w:p>
    <w:p w14:paraId="2D6103D3" w14:textId="60BE1149" w:rsidR="001F1807" w:rsidRPr="00B3760A" w:rsidRDefault="001F1807" w:rsidP="00570830">
      <w:pPr>
        <w:pStyle w:val="Luettelokappale"/>
        <w:numPr>
          <w:ilvl w:val="1"/>
          <w:numId w:val="25"/>
        </w:numPr>
        <w:rPr>
          <w:shd w:val="clear" w:color="auto" w:fill="auto"/>
        </w:rPr>
      </w:pPr>
      <w:r>
        <w:t xml:space="preserve">Käytiin keskustelua siitä, miten jääradat </w:t>
      </w:r>
      <w:r w:rsidR="00B3760A">
        <w:t>vaikuttavat</w:t>
      </w:r>
      <w:r>
        <w:t xml:space="preserve"> jalkapallokenttien käyttöön. Tarkoitus on, että jalkapallokupla </w:t>
      </w:r>
      <w:r w:rsidR="00B3760A">
        <w:t xml:space="preserve">ja kentät säilyvät. </w:t>
      </w:r>
    </w:p>
    <w:p w14:paraId="76AA055E" w14:textId="7990E9B9" w:rsidR="00B3760A" w:rsidRPr="00345445" w:rsidRDefault="00B3760A" w:rsidP="00570830">
      <w:pPr>
        <w:pStyle w:val="Luettelokappale"/>
        <w:numPr>
          <w:ilvl w:val="1"/>
          <w:numId w:val="25"/>
        </w:numPr>
        <w:rPr>
          <w:shd w:val="clear" w:color="auto" w:fill="auto"/>
        </w:rPr>
      </w:pPr>
      <w:r>
        <w:t xml:space="preserve">Käytiin keskustelua siitä, myönnetäänkö tekojääradoille vakivuoroja. </w:t>
      </w:r>
      <w:r w:rsidR="00DA6FF3">
        <w:t xml:space="preserve">Todettiin, että tekojääradat </w:t>
      </w:r>
      <w:r w:rsidR="005E619C">
        <w:t>ovat</w:t>
      </w:r>
      <w:r w:rsidR="00DA6FF3">
        <w:t xml:space="preserve"> </w:t>
      </w:r>
      <w:r w:rsidR="00824279">
        <w:t>myös erityisesti matalan kynnyksen liikuntapaikkoja.</w:t>
      </w:r>
    </w:p>
    <w:p w14:paraId="444F9902" w14:textId="3F27AAFE" w:rsidR="00345445" w:rsidRPr="00490F49" w:rsidRDefault="00345445" w:rsidP="00570830">
      <w:pPr>
        <w:pStyle w:val="Luettelokappale"/>
        <w:numPr>
          <w:ilvl w:val="1"/>
          <w:numId w:val="25"/>
        </w:numPr>
        <w:rPr>
          <w:shd w:val="clear" w:color="auto" w:fill="auto"/>
        </w:rPr>
      </w:pPr>
      <w:r>
        <w:t>Pohdittiin</w:t>
      </w:r>
      <w:r w:rsidR="00C452B2">
        <w:t>,</w:t>
      </w:r>
      <w:r>
        <w:t xml:space="preserve"> voi</w:t>
      </w:r>
      <w:r w:rsidR="00C452B2">
        <w:t>sivatko</w:t>
      </w:r>
      <w:r>
        <w:t xml:space="preserve"> tekojääradat</w:t>
      </w:r>
      <w:r w:rsidR="00090073">
        <w:t xml:space="preserve"> tukea</w:t>
      </w:r>
      <w:r w:rsidR="00C452B2">
        <w:t xml:space="preserve"> myös </w:t>
      </w:r>
      <w:r>
        <w:t>syrjäytymisen ehkäisemis</w:t>
      </w:r>
      <w:r w:rsidR="00C452B2">
        <w:t>tä</w:t>
      </w:r>
      <w:r>
        <w:t xml:space="preserve"> ja kotouttamist</w:t>
      </w:r>
      <w:r w:rsidR="00C452B2">
        <w:t>a</w:t>
      </w:r>
      <w:r>
        <w:t>. Tässä tuotiin esille, että luistinvarastojen ja -vuokrien mahdollistaminen esimerkiksi kouluja hyödyntäen voisi olla hyvä idea. Kokeilukulttuurin mahdollistamista pidetään tärkeänä.</w:t>
      </w:r>
    </w:p>
    <w:p w14:paraId="4763659A" w14:textId="46A298D6" w:rsidR="00345445" w:rsidRPr="00345445" w:rsidRDefault="00345445" w:rsidP="00570830">
      <w:pPr>
        <w:pStyle w:val="Luettelokappale"/>
        <w:numPr>
          <w:ilvl w:val="1"/>
          <w:numId w:val="25"/>
        </w:numPr>
        <w:rPr>
          <w:shd w:val="clear" w:color="auto" w:fill="auto"/>
        </w:rPr>
      </w:pPr>
      <w:r>
        <w:t>Esteettömyys ja saavutettavuus on tärkeä huomioida</w:t>
      </w:r>
      <w:r w:rsidR="00113EA8">
        <w:t xml:space="preserve"> jääradoilla</w:t>
      </w:r>
      <w:r>
        <w:t>.</w:t>
      </w:r>
    </w:p>
    <w:p w14:paraId="003E11A7" w14:textId="7D2DC0A5" w:rsidR="00E47236" w:rsidRPr="00824279" w:rsidRDefault="00E47236" w:rsidP="00570830">
      <w:pPr>
        <w:pStyle w:val="Luettelokappale"/>
        <w:numPr>
          <w:ilvl w:val="1"/>
          <w:numId w:val="25"/>
        </w:numPr>
        <w:rPr>
          <w:shd w:val="clear" w:color="auto" w:fill="auto"/>
        </w:rPr>
      </w:pPr>
      <w:r>
        <w:t xml:space="preserve">Käytiin keskustelua kenttien ympäristövaikutuksista. Todettiin kenttien olevan tärkeitä liikkumattomuuden </w:t>
      </w:r>
      <w:r w:rsidR="00113EA8">
        <w:t xml:space="preserve">ehkäisemiseksi </w:t>
      </w:r>
      <w:r>
        <w:t>ja vähävaraisten liikkumisen</w:t>
      </w:r>
      <w:r w:rsidR="00197B1D">
        <w:t xml:space="preserve"> tukena</w:t>
      </w:r>
      <w:r>
        <w:t>.</w:t>
      </w:r>
    </w:p>
    <w:p w14:paraId="5806387A" w14:textId="26A5DF73" w:rsidR="00EC53BA" w:rsidRPr="00EC53BA" w:rsidRDefault="00EC53BA" w:rsidP="00570830">
      <w:pPr>
        <w:pStyle w:val="Luettelokappale"/>
        <w:numPr>
          <w:ilvl w:val="1"/>
          <w:numId w:val="25"/>
        </w:numPr>
        <w:rPr>
          <w:shd w:val="clear" w:color="auto" w:fill="auto"/>
        </w:rPr>
      </w:pPr>
      <w:r>
        <w:rPr>
          <w:shd w:val="clear" w:color="auto" w:fill="auto"/>
        </w:rPr>
        <w:t xml:space="preserve">Tuotiin esille, että radoille voisi kehittää myös esim. </w:t>
      </w:r>
      <w:proofErr w:type="spellStart"/>
      <w:r>
        <w:rPr>
          <w:shd w:val="clear" w:color="auto" w:fill="auto"/>
        </w:rPr>
        <w:t>short</w:t>
      </w:r>
      <w:proofErr w:type="spellEnd"/>
      <w:r>
        <w:rPr>
          <w:shd w:val="clear" w:color="auto" w:fill="auto"/>
        </w:rPr>
        <w:t xml:space="preserve"> </w:t>
      </w:r>
      <w:proofErr w:type="spellStart"/>
      <w:r>
        <w:rPr>
          <w:shd w:val="clear" w:color="auto" w:fill="auto"/>
        </w:rPr>
        <w:t>track</w:t>
      </w:r>
      <w:proofErr w:type="spellEnd"/>
      <w:r>
        <w:rPr>
          <w:shd w:val="clear" w:color="auto" w:fill="auto"/>
        </w:rPr>
        <w:t xml:space="preserve"> -olosuhteita.</w:t>
      </w:r>
    </w:p>
    <w:p w14:paraId="60B47428" w14:textId="54958B47" w:rsidR="00B4145D" w:rsidRPr="00E97B2A" w:rsidRDefault="00E97B2A" w:rsidP="00E97B2A">
      <w:pPr>
        <w:pStyle w:val="Luettelokappale"/>
        <w:numPr>
          <w:ilvl w:val="1"/>
          <w:numId w:val="25"/>
        </w:numPr>
        <w:rPr>
          <w:shd w:val="clear" w:color="auto" w:fill="auto"/>
        </w:rPr>
      </w:pPr>
      <w:r>
        <w:t xml:space="preserve">Pohdittiin, mikäli kenttien yhteyteen voitaisiin tuoda monipuolisia liikuntamahdollisuuksia kuten ulkokuntosaleja ja juoksusuoria kesäkäyttöön. </w:t>
      </w:r>
      <w:r w:rsidR="00D46B90">
        <w:t xml:space="preserve">Kannatettiin erityisesti sitä, että tekojääratoja kehitettäisiin matalan kynnyksen liikuntapaikoiksi, jossa perheillä on mahdollisuus liikkua monipuolisesti yhdessä. Tässä esimerkiksi Kaupin olosuhteita pidettiin </w:t>
      </w:r>
      <w:r w:rsidR="00046495">
        <w:lastRenderedPageBreak/>
        <w:t>onnistuneina</w:t>
      </w:r>
      <w:r w:rsidR="00D46B90">
        <w:t>. Ulkokuntosaleja kaivat</w:t>
      </w:r>
      <w:r w:rsidR="00046495">
        <w:t>aa</w:t>
      </w:r>
      <w:r w:rsidR="00D46B90">
        <w:t>n erityisesti myös leikkipuistojen yhteyteen.</w:t>
      </w:r>
    </w:p>
    <w:p w14:paraId="080D14EA" w14:textId="77777777" w:rsidR="00E97B2A" w:rsidRPr="00E97B2A" w:rsidRDefault="00E97B2A" w:rsidP="00E97B2A">
      <w:pPr>
        <w:pStyle w:val="Luettelokappale"/>
        <w:ind w:left="1800"/>
        <w:rPr>
          <w:shd w:val="clear" w:color="auto" w:fill="auto"/>
        </w:rPr>
      </w:pPr>
    </w:p>
    <w:p w14:paraId="3A7F0A6B" w14:textId="0A4A4715" w:rsidR="00BA43D6" w:rsidRDefault="00BA43D6" w:rsidP="00BA43D6">
      <w:pPr>
        <w:pStyle w:val="Luettelokappale"/>
        <w:numPr>
          <w:ilvl w:val="0"/>
          <w:numId w:val="27"/>
        </w:numPr>
        <w:rPr>
          <w:shd w:val="clear" w:color="auto" w:fill="auto"/>
        </w:rPr>
      </w:pPr>
      <w:r>
        <w:rPr>
          <w:shd w:val="clear" w:color="auto" w:fill="auto"/>
        </w:rPr>
        <w:t>Käytiin keskustelua</w:t>
      </w:r>
      <w:r w:rsidR="009E0FF4">
        <w:rPr>
          <w:shd w:val="clear" w:color="auto" w:fill="auto"/>
        </w:rPr>
        <w:t xml:space="preserve"> kaupungin</w:t>
      </w:r>
      <w:r>
        <w:rPr>
          <w:shd w:val="clear" w:color="auto" w:fill="auto"/>
        </w:rPr>
        <w:t xml:space="preserve"> muiden </w:t>
      </w:r>
      <w:r w:rsidR="00E97B2A">
        <w:rPr>
          <w:shd w:val="clear" w:color="auto" w:fill="auto"/>
        </w:rPr>
        <w:t>liikunta</w:t>
      </w:r>
      <w:r>
        <w:rPr>
          <w:shd w:val="clear" w:color="auto" w:fill="auto"/>
        </w:rPr>
        <w:t xml:space="preserve">olosuhteiden </w:t>
      </w:r>
      <w:r w:rsidR="00570830">
        <w:rPr>
          <w:shd w:val="clear" w:color="auto" w:fill="auto"/>
        </w:rPr>
        <w:t>tilanteesta:</w:t>
      </w:r>
    </w:p>
    <w:p w14:paraId="0307CCCA" w14:textId="7DB18D22" w:rsidR="00570830" w:rsidRDefault="00570830" w:rsidP="00570830">
      <w:pPr>
        <w:pStyle w:val="Luettelokappale"/>
        <w:numPr>
          <w:ilvl w:val="1"/>
          <w:numId w:val="27"/>
        </w:numPr>
        <w:rPr>
          <w:shd w:val="clear" w:color="auto" w:fill="auto"/>
        </w:rPr>
      </w:pPr>
      <w:r>
        <w:rPr>
          <w:shd w:val="clear" w:color="auto" w:fill="auto"/>
        </w:rPr>
        <w:t>Kaup</w:t>
      </w:r>
      <w:r w:rsidR="009E0FF4">
        <w:rPr>
          <w:shd w:val="clear" w:color="auto" w:fill="auto"/>
        </w:rPr>
        <w:t>piin valmistuu kiinteät huoltotilat pesäpallostadionin viereen</w:t>
      </w:r>
      <w:r w:rsidR="00AB7D4E">
        <w:rPr>
          <w:shd w:val="clear" w:color="auto" w:fill="auto"/>
        </w:rPr>
        <w:t>.</w:t>
      </w:r>
    </w:p>
    <w:p w14:paraId="7211998E" w14:textId="1AB64DB6" w:rsidR="00DC0071" w:rsidRPr="00353DB8" w:rsidRDefault="00DC0071" w:rsidP="00353DB8">
      <w:pPr>
        <w:pStyle w:val="Luettelokappale"/>
        <w:numPr>
          <w:ilvl w:val="1"/>
          <w:numId w:val="27"/>
        </w:numPr>
        <w:rPr>
          <w:shd w:val="clear" w:color="auto" w:fill="auto"/>
        </w:rPr>
      </w:pPr>
      <w:r w:rsidRPr="00570830">
        <w:rPr>
          <w:shd w:val="clear" w:color="auto" w:fill="auto"/>
        </w:rPr>
        <w:t>Tammelan stadioni</w:t>
      </w:r>
      <w:r w:rsidR="009E0FF4">
        <w:rPr>
          <w:shd w:val="clear" w:color="auto" w:fill="auto"/>
        </w:rPr>
        <w:t>n operaattorikilpailutus on käynnissä.</w:t>
      </w:r>
      <w:r w:rsidR="00353DB8">
        <w:rPr>
          <w:shd w:val="clear" w:color="auto" w:fill="auto"/>
        </w:rPr>
        <w:t xml:space="preserve"> </w:t>
      </w:r>
      <w:r w:rsidR="00AB7D4E">
        <w:rPr>
          <w:shd w:val="clear" w:color="auto" w:fill="auto"/>
        </w:rPr>
        <w:t>Stadionin k</w:t>
      </w:r>
      <w:r w:rsidR="00353DB8">
        <w:rPr>
          <w:shd w:val="clear" w:color="auto" w:fill="auto"/>
        </w:rPr>
        <w:t xml:space="preserve">okonaishinta nousi 4 miljoonalla </w:t>
      </w:r>
      <w:r w:rsidR="00AB7D4E">
        <w:rPr>
          <w:shd w:val="clear" w:color="auto" w:fill="auto"/>
        </w:rPr>
        <w:t xml:space="preserve">eurolla </w:t>
      </w:r>
      <w:r w:rsidR="00353DB8">
        <w:rPr>
          <w:shd w:val="clear" w:color="auto" w:fill="auto"/>
        </w:rPr>
        <w:t>38 miljoonaan euroon. Stadion valmistuu joulukuussa 2023.</w:t>
      </w:r>
    </w:p>
    <w:p w14:paraId="54418AC7" w14:textId="2BD7A7CC" w:rsidR="00D955C3" w:rsidRPr="00353DB8" w:rsidRDefault="00DC0071" w:rsidP="00353DB8">
      <w:pPr>
        <w:pStyle w:val="Luettelokappale"/>
        <w:numPr>
          <w:ilvl w:val="1"/>
          <w:numId w:val="26"/>
        </w:numPr>
        <w:rPr>
          <w:shd w:val="clear" w:color="auto" w:fill="auto"/>
        </w:rPr>
      </w:pPr>
      <w:r>
        <w:rPr>
          <w:shd w:val="clear" w:color="auto" w:fill="auto"/>
        </w:rPr>
        <w:t xml:space="preserve">Hervannan jäähalli </w:t>
      </w:r>
      <w:r w:rsidR="00353DB8">
        <w:rPr>
          <w:shd w:val="clear" w:color="auto" w:fill="auto"/>
        </w:rPr>
        <w:t xml:space="preserve">menee remonttiin </w:t>
      </w:r>
      <w:r>
        <w:rPr>
          <w:shd w:val="clear" w:color="auto" w:fill="auto"/>
        </w:rPr>
        <w:t>1.4.</w:t>
      </w:r>
      <w:r w:rsidR="00353DB8">
        <w:rPr>
          <w:shd w:val="clear" w:color="auto" w:fill="auto"/>
        </w:rPr>
        <w:t>2023 ja valmistuu vuodenvaihteessa.</w:t>
      </w:r>
    </w:p>
    <w:p w14:paraId="3A3B425B" w14:textId="5AAC82C0" w:rsidR="00DC0071" w:rsidRPr="00BA43D6" w:rsidRDefault="00DC0071" w:rsidP="00BA43D6">
      <w:pPr>
        <w:pStyle w:val="Luettelokappale"/>
        <w:numPr>
          <w:ilvl w:val="1"/>
          <w:numId w:val="26"/>
        </w:numPr>
        <w:rPr>
          <w:shd w:val="clear" w:color="auto" w:fill="auto"/>
        </w:rPr>
      </w:pPr>
      <w:r>
        <w:rPr>
          <w:shd w:val="clear" w:color="auto" w:fill="auto"/>
        </w:rPr>
        <w:t xml:space="preserve">Hervannan vapaa-aikakeskus </w:t>
      </w:r>
      <w:r w:rsidR="00BA43D6">
        <w:rPr>
          <w:shd w:val="clear" w:color="auto" w:fill="auto"/>
        </w:rPr>
        <w:t xml:space="preserve">menee remonttiin </w:t>
      </w:r>
      <w:r>
        <w:rPr>
          <w:shd w:val="clear" w:color="auto" w:fill="auto"/>
        </w:rPr>
        <w:t>1.6.</w:t>
      </w:r>
      <w:r w:rsidR="00BA43D6">
        <w:rPr>
          <w:shd w:val="clear" w:color="auto" w:fill="auto"/>
        </w:rPr>
        <w:t xml:space="preserve">2023, ja remontti kestää </w:t>
      </w:r>
      <w:r>
        <w:rPr>
          <w:shd w:val="clear" w:color="auto" w:fill="auto"/>
        </w:rPr>
        <w:t>pari vuotta</w:t>
      </w:r>
      <w:r w:rsidR="00BA43D6">
        <w:rPr>
          <w:shd w:val="clear" w:color="auto" w:fill="auto"/>
        </w:rPr>
        <w:t>.</w:t>
      </w:r>
    </w:p>
    <w:p w14:paraId="1E1643CD" w14:textId="3F8D5719" w:rsidR="00DC0071" w:rsidRDefault="00DC0071" w:rsidP="00DC0071">
      <w:pPr>
        <w:pStyle w:val="Luettelokappale"/>
        <w:numPr>
          <w:ilvl w:val="1"/>
          <w:numId w:val="26"/>
        </w:numPr>
        <w:rPr>
          <w:shd w:val="clear" w:color="auto" w:fill="auto"/>
        </w:rPr>
      </w:pPr>
      <w:r>
        <w:rPr>
          <w:shd w:val="clear" w:color="auto" w:fill="auto"/>
        </w:rPr>
        <w:t>Sammon koulu</w:t>
      </w:r>
      <w:r w:rsidR="00F21EE0">
        <w:rPr>
          <w:shd w:val="clear" w:color="auto" w:fill="auto"/>
        </w:rPr>
        <w:t>n remontti</w:t>
      </w:r>
      <w:r>
        <w:rPr>
          <w:shd w:val="clear" w:color="auto" w:fill="auto"/>
        </w:rPr>
        <w:t xml:space="preserve"> valmistuu pian</w:t>
      </w:r>
      <w:r w:rsidR="00F21EE0">
        <w:rPr>
          <w:shd w:val="clear" w:color="auto" w:fill="auto"/>
        </w:rPr>
        <w:t>.</w:t>
      </w:r>
    </w:p>
    <w:p w14:paraId="4E4A43FE" w14:textId="523283EF" w:rsidR="00D947E0" w:rsidRDefault="00DC0071" w:rsidP="00D947E0">
      <w:pPr>
        <w:pStyle w:val="Luettelokappale"/>
        <w:numPr>
          <w:ilvl w:val="1"/>
          <w:numId w:val="26"/>
        </w:numPr>
        <w:rPr>
          <w:shd w:val="clear" w:color="auto" w:fill="auto"/>
        </w:rPr>
      </w:pPr>
      <w:r>
        <w:rPr>
          <w:shd w:val="clear" w:color="auto" w:fill="auto"/>
        </w:rPr>
        <w:t>Pyynikin palloiluhallin remont</w:t>
      </w:r>
      <w:r w:rsidR="00633584">
        <w:rPr>
          <w:shd w:val="clear" w:color="auto" w:fill="auto"/>
        </w:rPr>
        <w:t xml:space="preserve">in </w:t>
      </w:r>
      <w:r>
        <w:rPr>
          <w:shd w:val="clear" w:color="auto" w:fill="auto"/>
        </w:rPr>
        <w:t>suunnittelu jatkuu</w:t>
      </w:r>
      <w:r w:rsidR="00633584">
        <w:rPr>
          <w:shd w:val="clear" w:color="auto" w:fill="auto"/>
        </w:rPr>
        <w:t>. Pyritään siihen, että halli pysyy toimintakunnossa vielä n</w:t>
      </w:r>
      <w:r w:rsidR="00D367FC">
        <w:rPr>
          <w:shd w:val="clear" w:color="auto" w:fill="auto"/>
        </w:rPr>
        <w:t xml:space="preserve">oin </w:t>
      </w:r>
      <w:r w:rsidR="00633584">
        <w:rPr>
          <w:shd w:val="clear" w:color="auto" w:fill="auto"/>
        </w:rPr>
        <w:t>5 vuotta.</w:t>
      </w:r>
    </w:p>
    <w:p w14:paraId="241DFFAC" w14:textId="76FC5418" w:rsidR="00D947E0" w:rsidRPr="00D367FC" w:rsidRDefault="00D947E0" w:rsidP="00D947E0">
      <w:pPr>
        <w:pStyle w:val="Luettelokappale"/>
        <w:numPr>
          <w:ilvl w:val="1"/>
          <w:numId w:val="26"/>
        </w:numPr>
        <w:rPr>
          <w:sz w:val="28"/>
          <w:szCs w:val="28"/>
          <w:shd w:val="clear" w:color="auto" w:fill="auto"/>
        </w:rPr>
      </w:pPr>
      <w:r w:rsidRPr="00D367FC">
        <w:rPr>
          <w:shd w:val="clear" w:color="auto" w:fill="auto"/>
        </w:rPr>
        <w:t>Kauppi Sport Centerin käytöstä on sopimus vuoden 2024 heinäkuuhun, jatkoa suunnitellaan</w:t>
      </w:r>
      <w:r w:rsidR="00D367FC">
        <w:rPr>
          <w:shd w:val="clear" w:color="auto" w:fill="auto"/>
        </w:rPr>
        <w:t>.</w:t>
      </w:r>
    </w:p>
    <w:p w14:paraId="71423768" w14:textId="366E63EE" w:rsidR="00D947E0" w:rsidRPr="00D367FC" w:rsidRDefault="00D947E0" w:rsidP="000B7A55">
      <w:pPr>
        <w:pStyle w:val="Luettelokappale"/>
        <w:numPr>
          <w:ilvl w:val="1"/>
          <w:numId w:val="26"/>
        </w:numPr>
        <w:rPr>
          <w:shd w:val="clear" w:color="auto" w:fill="auto"/>
        </w:rPr>
      </w:pPr>
      <w:r w:rsidRPr="00D367FC">
        <w:rPr>
          <w:shd w:val="clear" w:color="auto" w:fill="auto"/>
        </w:rPr>
        <w:t>Hakametsä</w:t>
      </w:r>
      <w:r w:rsidR="000B7A55" w:rsidRPr="00D367FC">
        <w:rPr>
          <w:shd w:val="clear" w:color="auto" w:fill="auto"/>
        </w:rPr>
        <w:t xml:space="preserve">n alueen hanke on käynnissä, tarkoitus on, että rakentaminen voitaisiin aloittaa vuonna 2024. Aikatauluun vaikuttaa mm. kaavamuutos, joka ei vielä ole valmiina. Hakametsään tarkoitus tulla mm. monitoimihalli 2500 paikan katsomolla. Matalan </w:t>
      </w:r>
      <w:r w:rsidR="005E3615" w:rsidRPr="00D367FC">
        <w:rPr>
          <w:shd w:val="clear" w:color="auto" w:fill="auto"/>
        </w:rPr>
        <w:t>tilaan haetaan mm. yksityisiä kuntoalan yrittäjiä sekä urheiluvälinemyy</w:t>
      </w:r>
      <w:r w:rsidR="00AA48D0">
        <w:rPr>
          <w:shd w:val="clear" w:color="auto" w:fill="auto"/>
        </w:rPr>
        <w:t>j</w:t>
      </w:r>
      <w:r w:rsidR="005E3615" w:rsidRPr="00D367FC">
        <w:rPr>
          <w:shd w:val="clear" w:color="auto" w:fill="auto"/>
        </w:rPr>
        <w:t>iä.</w:t>
      </w:r>
      <w:r w:rsidR="000B7A55" w:rsidRPr="00D367FC">
        <w:rPr>
          <w:shd w:val="clear" w:color="auto" w:fill="auto"/>
        </w:rPr>
        <w:t xml:space="preserve"> </w:t>
      </w:r>
    </w:p>
    <w:p w14:paraId="41F8FC68" w14:textId="10FD60EC" w:rsidR="00DC0071" w:rsidRDefault="00B11110" w:rsidP="00570830">
      <w:pPr>
        <w:pStyle w:val="Luettelokappale"/>
        <w:numPr>
          <w:ilvl w:val="0"/>
          <w:numId w:val="26"/>
        </w:numPr>
        <w:rPr>
          <w:shd w:val="clear" w:color="auto" w:fill="auto"/>
        </w:rPr>
      </w:pPr>
      <w:r>
        <w:rPr>
          <w:shd w:val="clear" w:color="auto" w:fill="auto"/>
        </w:rPr>
        <w:t>Liikuntapalveluiden a</w:t>
      </w:r>
      <w:r w:rsidR="00DC0071">
        <w:rPr>
          <w:shd w:val="clear" w:color="auto" w:fill="auto"/>
        </w:rPr>
        <w:t>vustushaku</w:t>
      </w:r>
      <w:r>
        <w:rPr>
          <w:shd w:val="clear" w:color="auto" w:fill="auto"/>
        </w:rPr>
        <w:t xml:space="preserve">un tuli </w:t>
      </w:r>
      <w:r w:rsidR="00DC0071">
        <w:rPr>
          <w:shd w:val="clear" w:color="auto" w:fill="auto"/>
        </w:rPr>
        <w:t>88</w:t>
      </w:r>
      <w:r>
        <w:rPr>
          <w:shd w:val="clear" w:color="auto" w:fill="auto"/>
        </w:rPr>
        <w:t xml:space="preserve"> hakemusta. P</w:t>
      </w:r>
      <w:r w:rsidR="00DC0071">
        <w:rPr>
          <w:shd w:val="clear" w:color="auto" w:fill="auto"/>
        </w:rPr>
        <w:t>äätöks</w:t>
      </w:r>
      <w:r>
        <w:rPr>
          <w:shd w:val="clear" w:color="auto" w:fill="auto"/>
        </w:rPr>
        <w:t>et näistä tehdään maaliskuussa.</w:t>
      </w:r>
    </w:p>
    <w:p w14:paraId="7679C9BA" w14:textId="0FE18508" w:rsidR="00873894" w:rsidRDefault="00B11110" w:rsidP="00D947E0">
      <w:pPr>
        <w:pStyle w:val="Luettelokappale"/>
        <w:numPr>
          <w:ilvl w:val="0"/>
          <w:numId w:val="26"/>
        </w:numPr>
        <w:rPr>
          <w:shd w:val="clear" w:color="auto" w:fill="auto"/>
        </w:rPr>
      </w:pPr>
      <w:r>
        <w:rPr>
          <w:shd w:val="clear" w:color="auto" w:fill="auto"/>
        </w:rPr>
        <w:t>Kaupunki on korottanut a</w:t>
      </w:r>
      <w:r w:rsidR="00DC0071">
        <w:rPr>
          <w:shd w:val="clear" w:color="auto" w:fill="auto"/>
        </w:rPr>
        <w:t>ikuis</w:t>
      </w:r>
      <w:r w:rsidR="00A26985">
        <w:rPr>
          <w:shd w:val="clear" w:color="auto" w:fill="auto"/>
        </w:rPr>
        <w:t>liikuntaan liittyviä</w:t>
      </w:r>
      <w:r w:rsidR="00DC0071">
        <w:rPr>
          <w:shd w:val="clear" w:color="auto" w:fill="auto"/>
        </w:rPr>
        <w:t xml:space="preserve"> hintoja</w:t>
      </w:r>
      <w:r w:rsidR="00C00A6F">
        <w:rPr>
          <w:shd w:val="clear" w:color="auto" w:fill="auto"/>
        </w:rPr>
        <w:t xml:space="preserve">. Ennakoitiin, että saattaa vaikuttaa kävijämääriin, </w:t>
      </w:r>
      <w:r w:rsidR="00AA48D0">
        <w:rPr>
          <w:shd w:val="clear" w:color="auto" w:fill="auto"/>
        </w:rPr>
        <w:t xml:space="preserve">mutta </w:t>
      </w:r>
      <w:r w:rsidR="00C00A6F">
        <w:rPr>
          <w:shd w:val="clear" w:color="auto" w:fill="auto"/>
        </w:rPr>
        <w:t xml:space="preserve">esimerkiksi uimahallin kävijämäärät kuitenkin olleet tammikuussa korkeat. Palautetta korotuksista on tullut hyvin vähän. </w:t>
      </w:r>
    </w:p>
    <w:p w14:paraId="5A9C34C7" w14:textId="77777777" w:rsidR="00D947E0" w:rsidRDefault="00D947E0" w:rsidP="00D947E0">
      <w:pPr>
        <w:pStyle w:val="Luettelokappale"/>
        <w:rPr>
          <w:shd w:val="clear" w:color="auto" w:fill="auto"/>
        </w:rPr>
      </w:pPr>
    </w:p>
    <w:p w14:paraId="39EECBB3" w14:textId="54347E54" w:rsidR="00D947E0" w:rsidRPr="00D947E0" w:rsidRDefault="00D947E0" w:rsidP="00D947E0">
      <w:pPr>
        <w:pStyle w:val="Luettelokappale"/>
        <w:numPr>
          <w:ilvl w:val="0"/>
          <w:numId w:val="26"/>
        </w:numPr>
        <w:rPr>
          <w:shd w:val="clear" w:color="auto" w:fill="auto"/>
        </w:rPr>
      </w:pPr>
      <w:r>
        <w:rPr>
          <w:shd w:val="clear" w:color="auto" w:fill="auto"/>
        </w:rPr>
        <w:lastRenderedPageBreak/>
        <w:t>Käytiin keskustelua siitä, mitä seuraparlamentti toivoo käsittelevänsä ja nostavansa vuoden 2023 aikana.</w:t>
      </w:r>
    </w:p>
    <w:p w14:paraId="3988BAE5" w14:textId="3FE4F053" w:rsidR="00A26985" w:rsidRPr="00681BA5" w:rsidRDefault="002B1B02" w:rsidP="00D947E0">
      <w:pPr>
        <w:pStyle w:val="Luettelokappale"/>
        <w:numPr>
          <w:ilvl w:val="1"/>
          <w:numId w:val="26"/>
        </w:numPr>
        <w:rPr>
          <w:shd w:val="clear" w:color="auto" w:fill="auto"/>
        </w:rPr>
      </w:pPr>
      <w:r w:rsidRPr="00681BA5">
        <w:rPr>
          <w:shd w:val="clear" w:color="auto" w:fill="auto"/>
        </w:rPr>
        <w:t>Toivottiin k</w:t>
      </w:r>
      <w:r w:rsidR="00A26985" w:rsidRPr="00681BA5">
        <w:rPr>
          <w:shd w:val="clear" w:color="auto" w:fill="auto"/>
        </w:rPr>
        <w:t>eskustelua liikuntapaikoista ja olosuhteista</w:t>
      </w:r>
    </w:p>
    <w:p w14:paraId="74D54F2F" w14:textId="2FE7ED96" w:rsidR="002B1B02" w:rsidRPr="00681BA5" w:rsidRDefault="00A26985" w:rsidP="002B1B02">
      <w:pPr>
        <w:pStyle w:val="Luettelokappale"/>
        <w:numPr>
          <w:ilvl w:val="1"/>
          <w:numId w:val="25"/>
        </w:numPr>
        <w:rPr>
          <w:shd w:val="clear" w:color="auto" w:fill="auto"/>
        </w:rPr>
      </w:pPr>
      <w:r w:rsidRPr="00681BA5">
        <w:rPr>
          <w:shd w:val="clear" w:color="auto" w:fill="auto"/>
        </w:rPr>
        <w:t>Vuorojen myöntäminen pidemmälle aikavälille</w:t>
      </w:r>
      <w:r w:rsidR="00C35605">
        <w:rPr>
          <w:shd w:val="clear" w:color="auto" w:fill="auto"/>
        </w:rPr>
        <w:t>.</w:t>
      </w:r>
    </w:p>
    <w:p w14:paraId="110CC673" w14:textId="1437E9CE" w:rsidR="00D36403" w:rsidRPr="00681BA5" w:rsidRDefault="00D36403" w:rsidP="00681BA5">
      <w:pPr>
        <w:pStyle w:val="Luettelokappale"/>
        <w:numPr>
          <w:ilvl w:val="1"/>
          <w:numId w:val="25"/>
        </w:numPr>
        <w:rPr>
          <w:shd w:val="clear" w:color="auto" w:fill="auto"/>
        </w:rPr>
      </w:pPr>
      <w:r w:rsidRPr="00681BA5">
        <w:rPr>
          <w:shd w:val="clear" w:color="auto" w:fill="auto"/>
        </w:rPr>
        <w:t>Vakivuorojen</w:t>
      </w:r>
      <w:r w:rsidR="00681BA5" w:rsidRPr="00681BA5">
        <w:rPr>
          <w:shd w:val="clear" w:color="auto" w:fill="auto"/>
        </w:rPr>
        <w:t xml:space="preserve"> tyhjäkäytön vähentäminen – olisiko mahdollista kehittää jonkinlainen seurojen välinen alusta?</w:t>
      </w:r>
    </w:p>
    <w:p w14:paraId="33AD4B3B" w14:textId="635E336E" w:rsidR="00BF082C" w:rsidRPr="00681BA5" w:rsidRDefault="00D36403" w:rsidP="00681BA5">
      <w:pPr>
        <w:pStyle w:val="Luettelokappale"/>
        <w:numPr>
          <w:ilvl w:val="1"/>
          <w:numId w:val="25"/>
        </w:numPr>
        <w:rPr>
          <w:sz w:val="22"/>
          <w:szCs w:val="22"/>
          <w:shd w:val="clear" w:color="auto" w:fill="auto"/>
        </w:rPr>
      </w:pPr>
      <w:r w:rsidRPr="00681BA5">
        <w:rPr>
          <w:shd w:val="clear" w:color="auto" w:fill="auto"/>
        </w:rPr>
        <w:t>Päiväkotien hyödyn</w:t>
      </w:r>
      <w:r w:rsidR="00681BA5" w:rsidRPr="00681BA5">
        <w:rPr>
          <w:shd w:val="clear" w:color="auto" w:fill="auto"/>
        </w:rPr>
        <w:t>täminen paikkaamaan liikuntatilapulaa</w:t>
      </w:r>
      <w:r w:rsidR="00C35605">
        <w:rPr>
          <w:shd w:val="clear" w:color="auto" w:fill="auto"/>
        </w:rPr>
        <w:t>.</w:t>
      </w:r>
      <w:r w:rsidR="00B70EE5" w:rsidRPr="00681BA5">
        <w:rPr>
          <w:sz w:val="22"/>
          <w:szCs w:val="22"/>
          <w:shd w:val="clear" w:color="auto" w:fill="auto"/>
        </w:rPr>
        <w:br/>
      </w:r>
    </w:p>
    <w:p w14:paraId="4F129C2B" w14:textId="77777777" w:rsidR="00D57066" w:rsidRDefault="00BD179E" w:rsidP="00D57066">
      <w:pPr>
        <w:pStyle w:val="Sisennettyleipteksti"/>
        <w:numPr>
          <w:ilvl w:val="0"/>
          <w:numId w:val="24"/>
        </w:numPr>
        <w:rPr>
          <w:rFonts w:asciiTheme="majorHAnsi" w:hAnsiTheme="majorHAnsi" w:cstheme="majorHAnsi"/>
          <w:bCs/>
        </w:rPr>
      </w:pPr>
      <w:r w:rsidRPr="00026B36">
        <w:rPr>
          <w:rFonts w:asciiTheme="majorHAnsi" w:hAnsiTheme="majorHAnsi" w:cstheme="majorHAnsi"/>
          <w:bCs/>
        </w:rPr>
        <w:t>Seuraava</w:t>
      </w:r>
      <w:r w:rsidR="00B4145D">
        <w:rPr>
          <w:rFonts w:asciiTheme="majorHAnsi" w:hAnsiTheme="majorHAnsi" w:cstheme="majorHAnsi"/>
          <w:bCs/>
        </w:rPr>
        <w:t>t</w:t>
      </w:r>
      <w:r w:rsidRPr="00026B36">
        <w:rPr>
          <w:rFonts w:asciiTheme="majorHAnsi" w:hAnsiTheme="majorHAnsi" w:cstheme="majorHAnsi"/>
          <w:bCs/>
        </w:rPr>
        <w:t xml:space="preserve"> kokou</w:t>
      </w:r>
      <w:r w:rsidR="00B4145D">
        <w:rPr>
          <w:rFonts w:asciiTheme="majorHAnsi" w:hAnsiTheme="majorHAnsi" w:cstheme="majorHAnsi"/>
          <w:bCs/>
        </w:rPr>
        <w:t>kset</w:t>
      </w:r>
    </w:p>
    <w:p w14:paraId="147F0188" w14:textId="2F68AEF0" w:rsidR="00D57066" w:rsidRDefault="00D57066" w:rsidP="00D57066">
      <w:pPr>
        <w:pStyle w:val="Sisennettyleipteksti"/>
        <w:numPr>
          <w:ilvl w:val="1"/>
          <w:numId w:val="24"/>
        </w:numPr>
        <w:rPr>
          <w:rFonts w:asciiTheme="majorHAnsi" w:hAnsiTheme="majorHAnsi" w:cstheme="majorHAnsi"/>
          <w:bCs/>
        </w:rPr>
      </w:pPr>
      <w:r w:rsidRPr="00D57066">
        <w:rPr>
          <w:rFonts w:asciiTheme="majorHAnsi" w:hAnsiTheme="majorHAnsi" w:cstheme="majorHAnsi"/>
          <w:bCs/>
        </w:rPr>
        <w:t>Maa</w:t>
      </w:r>
      <w:r>
        <w:rPr>
          <w:rFonts w:asciiTheme="majorHAnsi" w:hAnsiTheme="majorHAnsi" w:cstheme="majorHAnsi"/>
          <w:bCs/>
        </w:rPr>
        <w:t>nantai</w:t>
      </w:r>
      <w:r w:rsidRPr="00D57066">
        <w:rPr>
          <w:rFonts w:asciiTheme="majorHAnsi" w:hAnsiTheme="majorHAnsi" w:cstheme="majorHAnsi"/>
          <w:bCs/>
        </w:rPr>
        <w:t xml:space="preserve"> 27.3.</w:t>
      </w:r>
      <w:r>
        <w:rPr>
          <w:rFonts w:asciiTheme="majorHAnsi" w:hAnsiTheme="majorHAnsi" w:cstheme="majorHAnsi"/>
          <w:bCs/>
        </w:rPr>
        <w:t xml:space="preserve"> klo 16</w:t>
      </w:r>
      <w:r w:rsidR="003753B3">
        <w:rPr>
          <w:rFonts w:asciiTheme="majorHAnsi" w:hAnsiTheme="majorHAnsi" w:cstheme="majorHAnsi"/>
          <w:bCs/>
        </w:rPr>
        <w:t xml:space="preserve"> U</w:t>
      </w:r>
      <w:r w:rsidR="00B70EE5">
        <w:rPr>
          <w:rFonts w:asciiTheme="majorHAnsi" w:hAnsiTheme="majorHAnsi" w:cstheme="majorHAnsi"/>
          <w:bCs/>
        </w:rPr>
        <w:t>intikeskuksella</w:t>
      </w:r>
    </w:p>
    <w:p w14:paraId="01DB67D7" w14:textId="1E07A96B" w:rsidR="00D57066" w:rsidRPr="00B70EE5" w:rsidRDefault="00D57066" w:rsidP="00B70EE5">
      <w:pPr>
        <w:pStyle w:val="Sisennettyleipteksti"/>
        <w:numPr>
          <w:ilvl w:val="1"/>
          <w:numId w:val="24"/>
        </w:numPr>
        <w:rPr>
          <w:rFonts w:asciiTheme="majorHAnsi" w:hAnsiTheme="majorHAnsi" w:cstheme="majorHAnsi"/>
          <w:bCs/>
        </w:rPr>
      </w:pPr>
      <w:r w:rsidRPr="00D57066">
        <w:rPr>
          <w:rFonts w:asciiTheme="majorHAnsi" w:hAnsiTheme="majorHAnsi" w:cstheme="majorHAnsi"/>
          <w:bCs/>
        </w:rPr>
        <w:t>Maanantai 22.5. klo 16</w:t>
      </w:r>
      <w:r w:rsidR="003753B3">
        <w:rPr>
          <w:rFonts w:asciiTheme="majorHAnsi" w:hAnsiTheme="majorHAnsi" w:cstheme="majorHAnsi"/>
          <w:bCs/>
        </w:rPr>
        <w:t xml:space="preserve"> Ui</w:t>
      </w:r>
      <w:r w:rsidR="00B70EE5">
        <w:rPr>
          <w:rFonts w:asciiTheme="majorHAnsi" w:hAnsiTheme="majorHAnsi" w:cstheme="majorHAnsi"/>
          <w:bCs/>
        </w:rPr>
        <w:t>ntikeskuksella</w:t>
      </w:r>
      <w:r w:rsidR="00B70EE5">
        <w:rPr>
          <w:rFonts w:asciiTheme="majorHAnsi" w:hAnsiTheme="majorHAnsi" w:cstheme="majorHAnsi"/>
          <w:bCs/>
        </w:rPr>
        <w:br/>
      </w:r>
    </w:p>
    <w:p w14:paraId="41A3AD8B" w14:textId="79987EE5" w:rsidR="00F86526" w:rsidRDefault="00BF082C" w:rsidP="00B4145D">
      <w:pPr>
        <w:pStyle w:val="Sisennettyleipteksti"/>
        <w:numPr>
          <w:ilvl w:val="0"/>
          <w:numId w:val="24"/>
        </w:numPr>
        <w:rPr>
          <w:rFonts w:asciiTheme="majorHAnsi" w:hAnsiTheme="majorHAnsi" w:cstheme="majorHAnsi"/>
          <w:bCs/>
        </w:rPr>
      </w:pPr>
      <w:r w:rsidRPr="00026B36">
        <w:rPr>
          <w:rFonts w:asciiTheme="majorHAnsi" w:hAnsiTheme="majorHAnsi" w:cstheme="majorHAnsi"/>
          <w:bCs/>
        </w:rPr>
        <w:t xml:space="preserve">Kokouksen lopetus </w:t>
      </w:r>
    </w:p>
    <w:p w14:paraId="09B8BEB1" w14:textId="0F058FE9" w:rsidR="00D57066" w:rsidRPr="00B70EE5" w:rsidRDefault="00D57066" w:rsidP="00B70EE5">
      <w:pPr>
        <w:pStyle w:val="Sisennettyleipteksti"/>
        <w:numPr>
          <w:ilvl w:val="1"/>
          <w:numId w:val="24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Kokous lopetettiin klo 17.06.</w:t>
      </w:r>
    </w:p>
    <w:sectPr w:rsidR="00D57066" w:rsidRPr="00B70EE5" w:rsidSect="0054661D">
      <w:headerReference w:type="default" r:id="rId8"/>
      <w:footerReference w:type="default" r:id="rId9"/>
      <w:pgSz w:w="11906" w:h="16838" w:code="9"/>
      <w:pgMar w:top="1276" w:right="567" w:bottom="1418" w:left="1474" w:header="99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301B" w14:textId="77777777" w:rsidR="004C58F9" w:rsidRDefault="004C58F9" w:rsidP="003C1EBA">
      <w:r>
        <w:separator/>
      </w:r>
    </w:p>
  </w:endnote>
  <w:endnote w:type="continuationSeparator" w:id="0">
    <w:p w14:paraId="44A82524" w14:textId="77777777" w:rsidR="004C58F9" w:rsidRDefault="004C58F9" w:rsidP="003C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8B04" w14:textId="77777777" w:rsidR="009E4191" w:rsidRDefault="009E4191" w:rsidP="003C1EBA">
    <w:pPr>
      <w:pStyle w:val="Yltunniste"/>
    </w:pPr>
  </w:p>
  <w:p w14:paraId="2623D66C" w14:textId="77777777" w:rsidR="009E4191" w:rsidRDefault="009E4191" w:rsidP="003C1EBA"/>
  <w:p w14:paraId="47E5A907" w14:textId="77777777" w:rsidR="009E4191" w:rsidRDefault="009E4191" w:rsidP="009E4191">
    <w:pPr>
      <w:pStyle w:val="Alatunniste"/>
    </w:pPr>
  </w:p>
  <w:p w14:paraId="5092496F" w14:textId="77777777" w:rsidR="009E4191" w:rsidRDefault="009E4191" w:rsidP="003C1EBA"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E9C0A71" wp14:editId="23498651">
          <wp:simplePos x="0" y="0"/>
          <wp:positionH relativeFrom="margin">
            <wp:align>left</wp:align>
          </wp:positionH>
          <wp:positionV relativeFrom="paragraph">
            <wp:posOffset>145415</wp:posOffset>
          </wp:positionV>
          <wp:extent cx="910590" cy="232410"/>
          <wp:effectExtent l="0" t="0" r="3810" b="0"/>
          <wp:wrapNone/>
          <wp:docPr id="65" name="Kuva 65" descr="Tampereen 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mpereen_kaupunki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1803A4" w14:textId="77777777" w:rsidR="009E4191" w:rsidRPr="00BA476D" w:rsidRDefault="009E4191" w:rsidP="003C1EBA">
    <w:pPr>
      <w:pStyle w:val="Alatunniste"/>
      <w:tabs>
        <w:tab w:val="clear" w:pos="4819"/>
        <w:tab w:val="clear" w:pos="9638"/>
        <w:tab w:val="left" w:pos="3402"/>
        <w:tab w:val="left" w:pos="5529"/>
      </w:tabs>
      <w:rPr>
        <w:b/>
        <w:szCs w:val="18"/>
      </w:rPr>
    </w:pPr>
    <w:r w:rsidRPr="002234C1">
      <w:rPr>
        <w:rFonts w:ascii="Calibri" w:eastAsia="Calibri" w:hAnsi="Calibri" w:cs="Calibri"/>
        <w:noProof/>
        <w:lang w:eastAsia="fi-FI"/>
      </w:rPr>
      <w:drawing>
        <wp:anchor distT="0" distB="0" distL="114300" distR="114300" simplePos="0" relativeHeight="251660288" behindDoc="1" locked="0" layoutInCell="1" allowOverlap="1" wp14:anchorId="56B28F2A" wp14:editId="1B2B31E0">
          <wp:simplePos x="0" y="0"/>
          <wp:positionH relativeFrom="page">
            <wp:posOffset>5716905</wp:posOffset>
          </wp:positionH>
          <wp:positionV relativeFrom="paragraph">
            <wp:posOffset>-1295400</wp:posOffset>
          </wp:positionV>
          <wp:extent cx="2633980" cy="2025650"/>
          <wp:effectExtent l="0" t="0" r="0" b="0"/>
          <wp:wrapTight wrapText="bothSides">
            <wp:wrapPolygon edited="1">
              <wp:start x="18903" y="792"/>
              <wp:lineTo x="15778" y="1583"/>
              <wp:lineTo x="12904" y="1901"/>
              <wp:lineTo x="9655" y="3166"/>
              <wp:lineTo x="7529" y="3642"/>
              <wp:lineTo x="5343" y="4869"/>
              <wp:lineTo x="4999" y="9500"/>
              <wp:lineTo x="1968" y="10252"/>
              <wp:lineTo x="1875" y="12469"/>
              <wp:lineTo x="1875" y="19990"/>
              <wp:lineTo x="2656" y="19990"/>
              <wp:lineTo x="4843" y="19594"/>
              <wp:lineTo x="12185" y="17021"/>
              <wp:lineTo x="15466" y="14844"/>
              <wp:lineTo x="14997" y="11084"/>
              <wp:lineTo x="16403" y="10688"/>
              <wp:lineTo x="19684" y="8511"/>
              <wp:lineTo x="19527" y="792"/>
              <wp:lineTo x="18903" y="792"/>
            </wp:wrapPolygon>
          </wp:wrapTight>
          <wp:docPr id="66" name="Kuva 66" descr="Aaltokuv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mpere_aaltoikkuna_grafiik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980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5055AA" w14:textId="77777777" w:rsidR="00AC1916" w:rsidRPr="009E4191" w:rsidRDefault="00AC1916" w:rsidP="009E419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D054" w14:textId="77777777" w:rsidR="004C58F9" w:rsidRDefault="004C58F9" w:rsidP="003C1EBA">
      <w:r>
        <w:separator/>
      </w:r>
    </w:p>
  </w:footnote>
  <w:footnote w:type="continuationSeparator" w:id="0">
    <w:p w14:paraId="6EE960F5" w14:textId="77777777" w:rsidR="004C58F9" w:rsidRDefault="004C58F9" w:rsidP="003C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65CA" w14:textId="5F5CD170" w:rsidR="00BF5E7F" w:rsidRDefault="00627A47" w:rsidP="003C1EBA">
    <w:pPr>
      <w:pStyle w:val="Yltunniste"/>
    </w:pPr>
    <w:r>
      <w:rPr>
        <w:noProof/>
        <w:lang w:eastAsia="fi-FI"/>
      </w:rPr>
      <w:drawing>
        <wp:inline distT="0" distB="0" distL="0" distR="0" wp14:anchorId="2860EB2A" wp14:editId="292A80CD">
          <wp:extent cx="1280160" cy="539750"/>
          <wp:effectExtent l="0" t="0" r="0" b="0"/>
          <wp:docPr id="64" name="Kuva 64" descr="Tampere.Finland-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mpere.finland_cmy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9"/>
                  <a:stretch/>
                </pic:blipFill>
                <pic:spPr bwMode="auto">
                  <a:xfrm>
                    <a:off x="0" y="0"/>
                    <a:ext cx="128016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661D">
      <w:rPr>
        <w:b/>
      </w:rPr>
      <w:tab/>
    </w:r>
    <w:r w:rsidR="007245F0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4379"/>
    <w:multiLevelType w:val="multilevel"/>
    <w:tmpl w:val="F260D1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B6413E"/>
    <w:multiLevelType w:val="hybridMultilevel"/>
    <w:tmpl w:val="6736F134"/>
    <w:lvl w:ilvl="0" w:tplc="EF00650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08B6"/>
    <w:multiLevelType w:val="hybridMultilevel"/>
    <w:tmpl w:val="8DA697E0"/>
    <w:lvl w:ilvl="0" w:tplc="040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791C"/>
    <w:multiLevelType w:val="hybridMultilevel"/>
    <w:tmpl w:val="E48E985C"/>
    <w:lvl w:ilvl="0" w:tplc="2076A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5" w15:restartNumberingAfterBreak="0">
    <w:nsid w:val="20087F7A"/>
    <w:multiLevelType w:val="hybridMultilevel"/>
    <w:tmpl w:val="755E1D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B1168"/>
    <w:multiLevelType w:val="hybridMultilevel"/>
    <w:tmpl w:val="1040C1C8"/>
    <w:lvl w:ilvl="0" w:tplc="EF00650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5152B"/>
    <w:multiLevelType w:val="multilevel"/>
    <w:tmpl w:val="AF109F0E"/>
    <w:lvl w:ilvl="0">
      <w:start w:val="1"/>
      <w:numFmt w:val="none"/>
      <w:pStyle w:val="Otsikk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tsikko4"/>
      <w:lvlText w:val="%1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tsikko5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6368E4"/>
    <w:multiLevelType w:val="multilevel"/>
    <w:tmpl w:val="0B26F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8209BD"/>
    <w:multiLevelType w:val="hybridMultilevel"/>
    <w:tmpl w:val="07C20582"/>
    <w:lvl w:ilvl="0" w:tplc="A5E8663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E702DF"/>
    <w:multiLevelType w:val="hybridMultilevel"/>
    <w:tmpl w:val="89365CD2"/>
    <w:lvl w:ilvl="0" w:tplc="51DA70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12" w15:restartNumberingAfterBreak="0">
    <w:nsid w:val="4FC57C14"/>
    <w:multiLevelType w:val="hybridMultilevel"/>
    <w:tmpl w:val="AA504F7A"/>
    <w:lvl w:ilvl="0" w:tplc="F7D2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17927"/>
    <w:multiLevelType w:val="multilevel"/>
    <w:tmpl w:val="040B001F"/>
    <w:lvl w:ilvl="0">
      <w:start w:val="1"/>
      <w:numFmt w:val="decimal"/>
      <w:lvlText w:val="%1."/>
      <w:lvlJc w:val="left"/>
      <w:pPr>
        <w:ind w:left="1664" w:hanging="360"/>
      </w:pPr>
    </w:lvl>
    <w:lvl w:ilvl="1">
      <w:start w:val="1"/>
      <w:numFmt w:val="decimal"/>
      <w:lvlText w:val="%1.%2."/>
      <w:lvlJc w:val="left"/>
      <w:pPr>
        <w:ind w:left="2096" w:hanging="432"/>
      </w:pPr>
    </w:lvl>
    <w:lvl w:ilvl="2">
      <w:start w:val="1"/>
      <w:numFmt w:val="decimal"/>
      <w:lvlText w:val="%1.%2.%3."/>
      <w:lvlJc w:val="left"/>
      <w:pPr>
        <w:ind w:left="2528" w:hanging="504"/>
      </w:pPr>
    </w:lvl>
    <w:lvl w:ilvl="3">
      <w:start w:val="1"/>
      <w:numFmt w:val="decimal"/>
      <w:lvlText w:val="%1.%2.%3.%4."/>
      <w:lvlJc w:val="left"/>
      <w:pPr>
        <w:ind w:left="3032" w:hanging="648"/>
      </w:pPr>
    </w:lvl>
    <w:lvl w:ilvl="4">
      <w:start w:val="1"/>
      <w:numFmt w:val="decimal"/>
      <w:lvlText w:val="%1.%2.%3.%4.%5."/>
      <w:lvlJc w:val="left"/>
      <w:pPr>
        <w:ind w:left="3536" w:hanging="792"/>
      </w:pPr>
    </w:lvl>
    <w:lvl w:ilvl="5">
      <w:start w:val="1"/>
      <w:numFmt w:val="decimal"/>
      <w:lvlText w:val="%1.%2.%3.%4.%5.%6."/>
      <w:lvlJc w:val="left"/>
      <w:pPr>
        <w:ind w:left="4040" w:hanging="936"/>
      </w:pPr>
    </w:lvl>
    <w:lvl w:ilvl="6">
      <w:start w:val="1"/>
      <w:numFmt w:val="decimal"/>
      <w:lvlText w:val="%1.%2.%3.%4.%5.%6.%7."/>
      <w:lvlJc w:val="left"/>
      <w:pPr>
        <w:ind w:left="4544" w:hanging="1080"/>
      </w:pPr>
    </w:lvl>
    <w:lvl w:ilvl="7">
      <w:start w:val="1"/>
      <w:numFmt w:val="decimal"/>
      <w:lvlText w:val="%1.%2.%3.%4.%5.%6.%7.%8."/>
      <w:lvlJc w:val="left"/>
      <w:pPr>
        <w:ind w:left="5048" w:hanging="1224"/>
      </w:pPr>
    </w:lvl>
    <w:lvl w:ilvl="8">
      <w:start w:val="1"/>
      <w:numFmt w:val="decimal"/>
      <w:lvlText w:val="%1.%2.%3.%4.%5.%6.%7.%8.%9."/>
      <w:lvlJc w:val="left"/>
      <w:pPr>
        <w:ind w:left="5624" w:hanging="1440"/>
      </w:pPr>
    </w:lvl>
  </w:abstractNum>
  <w:abstractNum w:abstractNumId="14" w15:restartNumberingAfterBreak="0">
    <w:nsid w:val="6F1536CE"/>
    <w:multiLevelType w:val="multilevel"/>
    <w:tmpl w:val="A224E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0C76198"/>
    <w:multiLevelType w:val="hybridMultilevel"/>
    <w:tmpl w:val="2304C000"/>
    <w:lvl w:ilvl="0" w:tplc="EF00650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9107F"/>
    <w:multiLevelType w:val="multilevel"/>
    <w:tmpl w:val="D7101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C86820"/>
    <w:multiLevelType w:val="multilevel"/>
    <w:tmpl w:val="53009E2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789F3831"/>
    <w:multiLevelType w:val="hybridMultilevel"/>
    <w:tmpl w:val="D800380C"/>
    <w:lvl w:ilvl="0" w:tplc="EED283BC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060B8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521BCC"/>
    <w:multiLevelType w:val="hybridMultilevel"/>
    <w:tmpl w:val="5ECE7C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4"/>
  </w:num>
  <w:num w:numId="5">
    <w:abstractNumId w:val="17"/>
  </w:num>
  <w:num w:numId="6">
    <w:abstractNumId w:val="18"/>
  </w:num>
  <w:num w:numId="7">
    <w:abstractNumId w:val="9"/>
  </w:num>
  <w:num w:numId="8">
    <w:abstractNumId w:val="18"/>
    <w:lvlOverride w:ilvl="0">
      <w:startOverride w:val="1"/>
    </w:lvlOverride>
  </w:num>
  <w:num w:numId="9">
    <w:abstractNumId w:val="13"/>
  </w:num>
  <w:num w:numId="10">
    <w:abstractNumId w:val="9"/>
    <w:lvlOverride w:ilvl="0">
      <w:startOverride w:val="2"/>
    </w:lvlOverride>
  </w:num>
  <w:num w:numId="11">
    <w:abstractNumId w:val="19"/>
  </w:num>
  <w:num w:numId="12">
    <w:abstractNumId w:val="16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</w:num>
  <w:num w:numId="20">
    <w:abstractNumId w:val="7"/>
  </w:num>
  <w:num w:numId="21">
    <w:abstractNumId w:val="7"/>
  </w:num>
  <w:num w:numId="22">
    <w:abstractNumId w:val="5"/>
  </w:num>
  <w:num w:numId="23">
    <w:abstractNumId w:val="10"/>
  </w:num>
  <w:num w:numId="24">
    <w:abstractNumId w:val="2"/>
  </w:num>
  <w:num w:numId="25">
    <w:abstractNumId w:val="20"/>
  </w:num>
  <w:num w:numId="26">
    <w:abstractNumId w:val="15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2C"/>
    <w:rsid w:val="00006A25"/>
    <w:rsid w:val="00026B36"/>
    <w:rsid w:val="00031212"/>
    <w:rsid w:val="00041312"/>
    <w:rsid w:val="00046495"/>
    <w:rsid w:val="0004743B"/>
    <w:rsid w:val="00085537"/>
    <w:rsid w:val="00090073"/>
    <w:rsid w:val="000B7A55"/>
    <w:rsid w:val="000E4108"/>
    <w:rsid w:val="000F2B6C"/>
    <w:rsid w:val="00101BF0"/>
    <w:rsid w:val="00111615"/>
    <w:rsid w:val="00113EA8"/>
    <w:rsid w:val="001145C3"/>
    <w:rsid w:val="00137DE8"/>
    <w:rsid w:val="00197B1D"/>
    <w:rsid w:val="001E4B99"/>
    <w:rsid w:val="001E705F"/>
    <w:rsid w:val="001F07AB"/>
    <w:rsid w:val="001F1807"/>
    <w:rsid w:val="002348F3"/>
    <w:rsid w:val="0025098A"/>
    <w:rsid w:val="0028771C"/>
    <w:rsid w:val="00291051"/>
    <w:rsid w:val="00294E46"/>
    <w:rsid w:val="002A52EB"/>
    <w:rsid w:val="002B1B02"/>
    <w:rsid w:val="002B35FA"/>
    <w:rsid w:val="002B4ABC"/>
    <w:rsid w:val="002C13FC"/>
    <w:rsid w:val="002C5307"/>
    <w:rsid w:val="002E7915"/>
    <w:rsid w:val="00306190"/>
    <w:rsid w:val="0031605A"/>
    <w:rsid w:val="00345445"/>
    <w:rsid w:val="00346F15"/>
    <w:rsid w:val="00353DB8"/>
    <w:rsid w:val="003613DB"/>
    <w:rsid w:val="003753B3"/>
    <w:rsid w:val="0038141C"/>
    <w:rsid w:val="00381719"/>
    <w:rsid w:val="0038215C"/>
    <w:rsid w:val="00384CBA"/>
    <w:rsid w:val="003910B7"/>
    <w:rsid w:val="003A66C2"/>
    <w:rsid w:val="003B605B"/>
    <w:rsid w:val="003C1EBA"/>
    <w:rsid w:val="004110B7"/>
    <w:rsid w:val="0041408E"/>
    <w:rsid w:val="00415985"/>
    <w:rsid w:val="0043074D"/>
    <w:rsid w:val="00471864"/>
    <w:rsid w:val="00490F49"/>
    <w:rsid w:val="004C3A18"/>
    <w:rsid w:val="004C58F9"/>
    <w:rsid w:val="004E0A34"/>
    <w:rsid w:val="004F4129"/>
    <w:rsid w:val="005113C3"/>
    <w:rsid w:val="0054661D"/>
    <w:rsid w:val="00553115"/>
    <w:rsid w:val="00557126"/>
    <w:rsid w:val="00570830"/>
    <w:rsid w:val="00575870"/>
    <w:rsid w:val="005A065D"/>
    <w:rsid w:val="005B4D70"/>
    <w:rsid w:val="005D2041"/>
    <w:rsid w:val="005E0FB5"/>
    <w:rsid w:val="005E3615"/>
    <w:rsid w:val="005E619C"/>
    <w:rsid w:val="00623438"/>
    <w:rsid w:val="00627A47"/>
    <w:rsid w:val="00633584"/>
    <w:rsid w:val="006379A6"/>
    <w:rsid w:val="00651E8C"/>
    <w:rsid w:val="00681BA5"/>
    <w:rsid w:val="006C2B66"/>
    <w:rsid w:val="006F01D4"/>
    <w:rsid w:val="007245F0"/>
    <w:rsid w:val="00766491"/>
    <w:rsid w:val="0078510F"/>
    <w:rsid w:val="007A21A2"/>
    <w:rsid w:val="007F4CF9"/>
    <w:rsid w:val="00800321"/>
    <w:rsid w:val="00802842"/>
    <w:rsid w:val="00824279"/>
    <w:rsid w:val="008504EE"/>
    <w:rsid w:val="00872F1B"/>
    <w:rsid w:val="00873894"/>
    <w:rsid w:val="00877ADE"/>
    <w:rsid w:val="00895A2A"/>
    <w:rsid w:val="008B3A1E"/>
    <w:rsid w:val="00916BD8"/>
    <w:rsid w:val="00934317"/>
    <w:rsid w:val="00957DFF"/>
    <w:rsid w:val="00970D50"/>
    <w:rsid w:val="00970FB6"/>
    <w:rsid w:val="00992896"/>
    <w:rsid w:val="009A6950"/>
    <w:rsid w:val="009D18F5"/>
    <w:rsid w:val="009E0FF4"/>
    <w:rsid w:val="009E4191"/>
    <w:rsid w:val="00A059A1"/>
    <w:rsid w:val="00A064F2"/>
    <w:rsid w:val="00A26985"/>
    <w:rsid w:val="00A54696"/>
    <w:rsid w:val="00A6560E"/>
    <w:rsid w:val="00A704E1"/>
    <w:rsid w:val="00A748AE"/>
    <w:rsid w:val="00AA48D0"/>
    <w:rsid w:val="00AB7D4E"/>
    <w:rsid w:val="00AC07B8"/>
    <w:rsid w:val="00AC1916"/>
    <w:rsid w:val="00B03B63"/>
    <w:rsid w:val="00B10DF3"/>
    <w:rsid w:val="00B11110"/>
    <w:rsid w:val="00B174CB"/>
    <w:rsid w:val="00B2232F"/>
    <w:rsid w:val="00B34921"/>
    <w:rsid w:val="00B3760A"/>
    <w:rsid w:val="00B4145D"/>
    <w:rsid w:val="00B47627"/>
    <w:rsid w:val="00B50691"/>
    <w:rsid w:val="00B51C8A"/>
    <w:rsid w:val="00B63B89"/>
    <w:rsid w:val="00B70EE5"/>
    <w:rsid w:val="00B8790C"/>
    <w:rsid w:val="00B94EF6"/>
    <w:rsid w:val="00BA43D6"/>
    <w:rsid w:val="00BD0294"/>
    <w:rsid w:val="00BD179E"/>
    <w:rsid w:val="00BE153A"/>
    <w:rsid w:val="00BF082C"/>
    <w:rsid w:val="00BF5E7F"/>
    <w:rsid w:val="00C00A6F"/>
    <w:rsid w:val="00C15442"/>
    <w:rsid w:val="00C15A2E"/>
    <w:rsid w:val="00C348B1"/>
    <w:rsid w:val="00C35605"/>
    <w:rsid w:val="00C452B2"/>
    <w:rsid w:val="00C533F8"/>
    <w:rsid w:val="00C67FB4"/>
    <w:rsid w:val="00C72681"/>
    <w:rsid w:val="00C76634"/>
    <w:rsid w:val="00C970D1"/>
    <w:rsid w:val="00CC0664"/>
    <w:rsid w:val="00CC5732"/>
    <w:rsid w:val="00CE13D0"/>
    <w:rsid w:val="00D01AC8"/>
    <w:rsid w:val="00D24235"/>
    <w:rsid w:val="00D36403"/>
    <w:rsid w:val="00D367FC"/>
    <w:rsid w:val="00D36D41"/>
    <w:rsid w:val="00D46B90"/>
    <w:rsid w:val="00D530FC"/>
    <w:rsid w:val="00D57066"/>
    <w:rsid w:val="00D9185C"/>
    <w:rsid w:val="00D947E0"/>
    <w:rsid w:val="00D955C3"/>
    <w:rsid w:val="00DA6FF3"/>
    <w:rsid w:val="00DC0071"/>
    <w:rsid w:val="00DC02DA"/>
    <w:rsid w:val="00DC52F0"/>
    <w:rsid w:val="00DC71EF"/>
    <w:rsid w:val="00DD01C1"/>
    <w:rsid w:val="00E00FFF"/>
    <w:rsid w:val="00E245BB"/>
    <w:rsid w:val="00E25A09"/>
    <w:rsid w:val="00E36866"/>
    <w:rsid w:val="00E45CB0"/>
    <w:rsid w:val="00E47236"/>
    <w:rsid w:val="00E64D35"/>
    <w:rsid w:val="00E97B2A"/>
    <w:rsid w:val="00EA11A5"/>
    <w:rsid w:val="00EC53BA"/>
    <w:rsid w:val="00EC61A5"/>
    <w:rsid w:val="00EE0F5B"/>
    <w:rsid w:val="00EF74B9"/>
    <w:rsid w:val="00F000A3"/>
    <w:rsid w:val="00F10AAA"/>
    <w:rsid w:val="00F12109"/>
    <w:rsid w:val="00F16007"/>
    <w:rsid w:val="00F21EE0"/>
    <w:rsid w:val="00F415A9"/>
    <w:rsid w:val="00F52615"/>
    <w:rsid w:val="00F70937"/>
    <w:rsid w:val="00F73186"/>
    <w:rsid w:val="00F86526"/>
    <w:rsid w:val="00F975CF"/>
    <w:rsid w:val="00FD5300"/>
    <w:rsid w:val="00FF28B0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A37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5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6560E"/>
    <w:pPr>
      <w:spacing w:line="360" w:lineRule="auto"/>
      <w:ind w:right="510"/>
    </w:pPr>
    <w:rPr>
      <w:sz w:val="24"/>
      <w:szCs w:val="24"/>
      <w:shd w:val="clear" w:color="auto" w:fill="FFFFFF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D530FC"/>
    <w:pPr>
      <w:keepNext/>
      <w:keepLines/>
      <w:numPr>
        <w:numId w:val="21"/>
      </w:numPr>
      <w:spacing w:before="240"/>
      <w:ind w:left="0" w:firstLine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D530FC"/>
    <w:pPr>
      <w:keepNext/>
      <w:keepLines/>
      <w:numPr>
        <w:ilvl w:val="1"/>
        <w:numId w:val="21"/>
      </w:numPr>
      <w:spacing w:before="120"/>
      <w:ind w:left="284" w:hanging="284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D530FC"/>
    <w:pPr>
      <w:keepNext/>
      <w:keepLines/>
      <w:numPr>
        <w:ilvl w:val="2"/>
        <w:numId w:val="21"/>
      </w:numPr>
      <w:spacing w:before="120"/>
      <w:outlineLvl w:val="2"/>
    </w:pPr>
    <w:rPr>
      <w:rFonts w:asciiTheme="majorHAnsi" w:eastAsiaTheme="majorEastAsia" w:hAnsiTheme="majorHAnsi" w:cstheme="majorBidi"/>
      <w:sz w:val="26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D530FC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rsid w:val="00BD0294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CB496C" w:themeColor="accent3"/>
      <w:u w:val="single"/>
    </w:rPr>
  </w:style>
  <w:style w:type="paragraph" w:styleId="Otsikko">
    <w:name w:val="Title"/>
    <w:aliases w:val="Pääotsikko (käytä vain kerran)"/>
    <w:basedOn w:val="Normaali"/>
    <w:next w:val="Normaali"/>
    <w:link w:val="OtsikkoChar"/>
    <w:uiPriority w:val="8"/>
    <w:qFormat/>
    <w:rsid w:val="00D530FC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Eivli">
    <w:name w:val="No Spacing"/>
    <w:uiPriority w:val="1"/>
    <w:rsid w:val="004110B7"/>
  </w:style>
  <w:style w:type="character" w:customStyle="1" w:styleId="OtsikkoChar">
    <w:name w:val="Otsikko Char"/>
    <w:aliases w:val="Pääotsikko (käytä vain kerran) Char"/>
    <w:basedOn w:val="Kappaleenoletusfontti"/>
    <w:link w:val="Otsikko"/>
    <w:uiPriority w:val="8"/>
    <w:rsid w:val="00D530FC"/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D530FC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530FC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D530FC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530FC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D530FC"/>
    <w:rPr>
      <w:i/>
      <w:iCs/>
      <w:color w:val="EB5E58" w:themeColor="accent2"/>
      <w:sz w:val="28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rsid w:val="005A065D"/>
    <w:pPr>
      <w:spacing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5261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52615"/>
    <w:rPr>
      <w:color w:val="8CC1B3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D530FC"/>
    <w:pPr>
      <w:spacing w:after="120"/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unhideWhenUsed/>
    <w:rsid w:val="00F000A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000A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F000A3"/>
    <w:pPr>
      <w:spacing w:after="100"/>
      <w:ind w:left="440"/>
    </w:pPr>
  </w:style>
  <w:style w:type="paragraph" w:styleId="NormaaliWWW">
    <w:name w:val="Normal (Web)"/>
    <w:basedOn w:val="Normaali"/>
    <w:uiPriority w:val="99"/>
    <w:unhideWhenUsed/>
    <w:rsid w:val="00BF082C"/>
    <w:pPr>
      <w:spacing w:before="100" w:beforeAutospacing="1" w:after="100" w:afterAutospacing="1" w:line="240" w:lineRule="auto"/>
      <w:ind w:right="0"/>
    </w:pPr>
    <w:rPr>
      <w:rFonts w:ascii="Calibri" w:hAnsi="Calibri" w:cs="Calibri"/>
      <w:sz w:val="22"/>
      <w:szCs w:val="22"/>
      <w:shd w:val="clear" w:color="auto" w:fill="auto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milii\AppData\Roaming\Microsoft\Templates\Saavutettava_wordpohja_tampere_2020_.dotx" TargetMode="External"/></Relationships>
</file>

<file path=word/theme/theme1.xml><?xml version="1.0" encoding="utf-8"?>
<a:theme xmlns:a="http://schemas.openxmlformats.org/drawingml/2006/main" name="Office-teema">
  <a:themeElements>
    <a:clrScheme name="TampereFinland_Brand">
      <a:dk1>
        <a:srgbClr val="212121"/>
      </a:dk1>
      <a:lt1>
        <a:srgbClr val="FFFFFF"/>
      </a:lt1>
      <a:dk2>
        <a:srgbClr val="28549A"/>
      </a:dk2>
      <a:lt2>
        <a:srgbClr val="E5EEF8"/>
      </a:lt2>
      <a:accent1>
        <a:srgbClr val="38A7D7"/>
      </a:accent1>
      <a:accent2>
        <a:srgbClr val="EB5E58"/>
      </a:accent2>
      <a:accent3>
        <a:srgbClr val="CB496C"/>
      </a:accent3>
      <a:accent4>
        <a:srgbClr val="F3D240"/>
      </a:accent4>
      <a:accent5>
        <a:srgbClr val="91C9EA"/>
      </a:accent5>
      <a:accent6>
        <a:srgbClr val="ABC871"/>
      </a:accent6>
      <a:hlink>
        <a:srgbClr val="91C9EA"/>
      </a:hlink>
      <a:folHlink>
        <a:srgbClr val="8CC1B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CADA-66A3-40DE-AD7D-21B39569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Saavutettava_wordpohja_tampere_2020_.dotx</Template>
  <TotalTime>0</TotalTime>
  <Pages>4</Pages>
  <Words>534</Words>
  <Characters>4331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2023-02-24T10:32:00Z</dcterms:created>
  <dcterms:modified xsi:type="dcterms:W3CDTF">2023-02-24T10:32:00Z</dcterms:modified>
</cp:coreProperties>
</file>