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D6A6" w14:textId="2290BF81" w:rsidR="003F1F3F" w:rsidRDefault="003F1F3F" w:rsidP="003F1F3F">
      <w:pPr>
        <w:pStyle w:val="NormaaliWWW"/>
        <w:ind w:right="510"/>
        <w:rPr>
          <w:rFonts w:ascii="Calibri" w:hAnsi="Calibri" w:cs="Calibri"/>
          <w:b/>
          <w:bCs/>
          <w:sz w:val="28"/>
          <w:szCs w:val="28"/>
          <w:shd w:val="clear" w:color="auto" w:fill="F0F2F4"/>
        </w:rPr>
      </w:pPr>
      <w:r w:rsidRPr="00E7194F">
        <w:rPr>
          <w:rFonts w:ascii="Calibri" w:hAnsi="Calibri" w:cs="Calibri"/>
          <w:b/>
          <w:bCs/>
          <w:sz w:val="28"/>
          <w:szCs w:val="28"/>
          <w:shd w:val="clear" w:color="auto" w:fill="F0F2F4"/>
        </w:rPr>
        <w:t>TAMPEREEN SEURAPARLAMENTIN JÄRJESTÄYTYMISKOKOUS 14.12.22</w:t>
      </w:r>
      <w:r w:rsidR="00E7194F" w:rsidRPr="00E7194F">
        <w:rPr>
          <w:rFonts w:ascii="Calibri" w:hAnsi="Calibri" w:cs="Calibri"/>
          <w:b/>
          <w:bCs/>
          <w:sz w:val="28"/>
          <w:szCs w:val="28"/>
          <w:shd w:val="clear" w:color="auto" w:fill="F0F2F4"/>
        </w:rPr>
        <w:tab/>
      </w:r>
    </w:p>
    <w:p w14:paraId="260F77DB" w14:textId="77777777" w:rsidR="00161C3E" w:rsidRPr="00E7194F" w:rsidRDefault="00161C3E" w:rsidP="003F1F3F">
      <w:pPr>
        <w:pStyle w:val="NormaaliWWW"/>
        <w:ind w:right="510"/>
        <w:rPr>
          <w:b/>
          <w:bCs/>
          <w:sz w:val="28"/>
          <w:szCs w:val="28"/>
        </w:rPr>
      </w:pPr>
    </w:p>
    <w:p w14:paraId="77AEB1BF" w14:textId="7B61191F" w:rsidR="003F1F3F" w:rsidRPr="00E7194F" w:rsidRDefault="003F1F3F" w:rsidP="003F1F3F">
      <w:pPr>
        <w:pStyle w:val="NormaaliWWW"/>
        <w:ind w:right="510"/>
      </w:pPr>
      <w:r w:rsidRPr="00A00D5E">
        <w:rPr>
          <w:rFonts w:ascii="Calibri" w:hAnsi="Calibri" w:cs="Calibri"/>
          <w:b/>
          <w:bCs/>
          <w:shd w:val="clear" w:color="auto" w:fill="F0F2F4"/>
        </w:rPr>
        <w:t>Paikka     </w:t>
      </w:r>
      <w:r w:rsidRPr="00E7194F">
        <w:rPr>
          <w:rFonts w:ascii="Calibri" w:hAnsi="Calibri" w:cs="Calibri"/>
          <w:shd w:val="clear" w:color="auto" w:fill="F0F2F4"/>
        </w:rPr>
        <w:t xml:space="preserve">                </w:t>
      </w:r>
      <w:proofErr w:type="spellStart"/>
      <w:r w:rsidRPr="00E7194F">
        <w:rPr>
          <w:rFonts w:ascii="Calibri" w:hAnsi="Calibri" w:cs="Calibri"/>
          <w:shd w:val="clear" w:color="auto" w:fill="F0F2F4"/>
        </w:rPr>
        <w:t>Teams</w:t>
      </w:r>
      <w:proofErr w:type="spellEnd"/>
      <w:r w:rsidRPr="00E7194F">
        <w:rPr>
          <w:rFonts w:ascii="Calibri" w:hAnsi="Calibri" w:cs="Calibri"/>
          <w:shd w:val="clear" w:color="auto" w:fill="F0F2F4"/>
        </w:rPr>
        <w:t xml:space="preserve">-kokous </w:t>
      </w:r>
      <w:proofErr w:type="gramStart"/>
      <w:r w:rsidRPr="00E7194F">
        <w:rPr>
          <w:rFonts w:ascii="Calibri" w:hAnsi="Calibri" w:cs="Calibri"/>
          <w:shd w:val="clear" w:color="auto" w:fill="F0F2F4"/>
        </w:rPr>
        <w:t>klo 15.30 -16.00</w:t>
      </w:r>
      <w:proofErr w:type="gramEnd"/>
    </w:p>
    <w:p w14:paraId="03E5F416" w14:textId="77777777" w:rsidR="003F1F3F" w:rsidRPr="00E7194F" w:rsidRDefault="003F1F3F" w:rsidP="003F1F3F">
      <w:pPr>
        <w:pStyle w:val="NormaaliWWW"/>
        <w:ind w:right="510"/>
      </w:pPr>
      <w:r w:rsidRPr="00A00D5E">
        <w:rPr>
          <w:rFonts w:ascii="Calibri" w:hAnsi="Calibri" w:cs="Calibri"/>
          <w:b/>
          <w:bCs/>
          <w:shd w:val="clear" w:color="auto" w:fill="F0F2F4"/>
        </w:rPr>
        <w:t>Aika    </w:t>
      </w: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 Liikuntaseurojen edustajat: </w:t>
      </w:r>
    </w:p>
    <w:p w14:paraId="27D1A1AC" w14:textId="2BB5C75E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>                                 Kurki Inka</w:t>
      </w:r>
      <w:r w:rsidR="00E7194F">
        <w:rPr>
          <w:rFonts w:ascii="Calibri" w:hAnsi="Calibri" w:cs="Calibri"/>
          <w:shd w:val="clear" w:color="auto" w:fill="F0F2F4"/>
        </w:rPr>
        <w:t xml:space="preserve"> (paikalla) </w:t>
      </w:r>
    </w:p>
    <w:p w14:paraId="3034075F" w14:textId="0B56ED14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>                                 Salmi Alina</w:t>
      </w:r>
      <w:r w:rsidR="00E7194F">
        <w:rPr>
          <w:rFonts w:ascii="Calibri" w:hAnsi="Calibri" w:cs="Calibri"/>
          <w:shd w:val="clear" w:color="auto" w:fill="F0F2F4"/>
        </w:rPr>
        <w:t xml:space="preserve"> (paikalla)</w:t>
      </w:r>
    </w:p>
    <w:p w14:paraId="570B90B7" w14:textId="72A43B9B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             </w:t>
      </w:r>
      <w:proofErr w:type="spellStart"/>
      <w:r w:rsidRPr="00E7194F">
        <w:rPr>
          <w:rFonts w:ascii="Calibri" w:hAnsi="Calibri" w:cs="Calibri"/>
          <w:shd w:val="clear" w:color="auto" w:fill="F0F2F4"/>
        </w:rPr>
        <w:t>Palvalinin</w:t>
      </w:r>
      <w:proofErr w:type="spellEnd"/>
      <w:r w:rsidRPr="00E7194F">
        <w:rPr>
          <w:rFonts w:ascii="Calibri" w:hAnsi="Calibri" w:cs="Calibri"/>
          <w:shd w:val="clear" w:color="auto" w:fill="F0F2F4"/>
        </w:rPr>
        <w:t xml:space="preserve"> Josefina</w:t>
      </w:r>
      <w:r w:rsidR="00E7194F">
        <w:rPr>
          <w:rFonts w:ascii="Calibri" w:hAnsi="Calibri" w:cs="Calibri"/>
          <w:shd w:val="clear" w:color="auto" w:fill="F0F2F4"/>
        </w:rPr>
        <w:t xml:space="preserve"> (paikalla)</w:t>
      </w:r>
    </w:p>
    <w:p w14:paraId="71BBA813" w14:textId="1B95844F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             </w:t>
      </w:r>
      <w:proofErr w:type="spellStart"/>
      <w:r w:rsidRPr="00E7194F">
        <w:rPr>
          <w:rFonts w:ascii="Calibri" w:hAnsi="Calibri" w:cs="Calibri"/>
          <w:shd w:val="clear" w:color="auto" w:fill="F0F2F4"/>
        </w:rPr>
        <w:t>Kantsila</w:t>
      </w:r>
      <w:proofErr w:type="spellEnd"/>
      <w:r w:rsidRPr="00E7194F">
        <w:rPr>
          <w:rFonts w:ascii="Calibri" w:hAnsi="Calibri" w:cs="Calibri"/>
          <w:shd w:val="clear" w:color="auto" w:fill="F0F2F4"/>
        </w:rPr>
        <w:t xml:space="preserve"> </w:t>
      </w:r>
      <w:proofErr w:type="gramStart"/>
      <w:r w:rsidRPr="00E7194F">
        <w:rPr>
          <w:rFonts w:ascii="Calibri" w:hAnsi="Calibri" w:cs="Calibri"/>
          <w:shd w:val="clear" w:color="auto" w:fill="F0F2F4"/>
        </w:rPr>
        <w:t xml:space="preserve">Minna </w:t>
      </w:r>
      <w:r w:rsidR="00E7194F">
        <w:rPr>
          <w:rFonts w:ascii="Calibri" w:hAnsi="Calibri" w:cs="Calibri"/>
          <w:shd w:val="clear" w:color="auto" w:fill="F0F2F4"/>
        </w:rPr>
        <w:t xml:space="preserve"> (</w:t>
      </w:r>
      <w:proofErr w:type="gramEnd"/>
      <w:r w:rsidR="00E7194F">
        <w:rPr>
          <w:rFonts w:ascii="Calibri" w:hAnsi="Calibri" w:cs="Calibri"/>
          <w:shd w:val="clear" w:color="auto" w:fill="F0F2F4"/>
        </w:rPr>
        <w:t>paikalla)</w:t>
      </w:r>
    </w:p>
    <w:p w14:paraId="472BDAD0" w14:textId="33DE1DFC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             Niemistö </w:t>
      </w:r>
      <w:proofErr w:type="gramStart"/>
      <w:r w:rsidRPr="00E7194F">
        <w:rPr>
          <w:rFonts w:ascii="Calibri" w:hAnsi="Calibri" w:cs="Calibri"/>
          <w:shd w:val="clear" w:color="auto" w:fill="F0F2F4"/>
        </w:rPr>
        <w:t xml:space="preserve">Antti </w:t>
      </w:r>
      <w:r w:rsidR="00E7194F">
        <w:rPr>
          <w:rFonts w:ascii="Calibri" w:hAnsi="Calibri" w:cs="Calibri"/>
          <w:shd w:val="clear" w:color="auto" w:fill="F0F2F4"/>
        </w:rPr>
        <w:t xml:space="preserve"> (</w:t>
      </w:r>
      <w:proofErr w:type="gramEnd"/>
      <w:r w:rsidR="00E7194F">
        <w:rPr>
          <w:rFonts w:ascii="Calibri" w:hAnsi="Calibri" w:cs="Calibri"/>
          <w:shd w:val="clear" w:color="auto" w:fill="F0F2F4"/>
        </w:rPr>
        <w:t>estynyt)</w:t>
      </w:r>
    </w:p>
    <w:p w14:paraId="7876256A" w14:textId="7A8A6F2A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             Mäkelä </w:t>
      </w:r>
      <w:proofErr w:type="gramStart"/>
      <w:r w:rsidRPr="00E7194F">
        <w:rPr>
          <w:rFonts w:ascii="Calibri" w:hAnsi="Calibri" w:cs="Calibri"/>
          <w:shd w:val="clear" w:color="auto" w:fill="F0F2F4"/>
        </w:rPr>
        <w:t>Timo</w:t>
      </w:r>
      <w:r w:rsidR="00E7194F">
        <w:rPr>
          <w:rFonts w:ascii="Calibri" w:hAnsi="Calibri" w:cs="Calibri"/>
          <w:shd w:val="clear" w:color="auto" w:fill="F0F2F4"/>
        </w:rPr>
        <w:t xml:space="preserve">  (</w:t>
      </w:r>
      <w:proofErr w:type="gramEnd"/>
      <w:r w:rsidR="00E7194F">
        <w:rPr>
          <w:rFonts w:ascii="Calibri" w:hAnsi="Calibri" w:cs="Calibri"/>
          <w:shd w:val="clear" w:color="auto" w:fill="F0F2F4"/>
        </w:rPr>
        <w:t>estynyt)</w:t>
      </w:r>
    </w:p>
    <w:p w14:paraId="67865B20" w14:textId="61EC061F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             Hakanen </w:t>
      </w:r>
      <w:proofErr w:type="gramStart"/>
      <w:r w:rsidRPr="00E7194F">
        <w:rPr>
          <w:rFonts w:ascii="Calibri" w:hAnsi="Calibri" w:cs="Calibri"/>
          <w:shd w:val="clear" w:color="auto" w:fill="F0F2F4"/>
        </w:rPr>
        <w:t xml:space="preserve">Elisa </w:t>
      </w:r>
      <w:r w:rsidR="00E7194F">
        <w:rPr>
          <w:rFonts w:ascii="Calibri" w:hAnsi="Calibri" w:cs="Calibri"/>
          <w:shd w:val="clear" w:color="auto" w:fill="F0F2F4"/>
        </w:rPr>
        <w:t xml:space="preserve"> (</w:t>
      </w:r>
      <w:proofErr w:type="gramEnd"/>
      <w:r w:rsidR="00E7194F">
        <w:rPr>
          <w:rFonts w:ascii="Calibri" w:hAnsi="Calibri" w:cs="Calibri"/>
          <w:shd w:val="clear" w:color="auto" w:fill="F0F2F4"/>
        </w:rPr>
        <w:t>paikalla)</w:t>
      </w:r>
    </w:p>
    <w:p w14:paraId="2862D223" w14:textId="7520FBD3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>                                 Koivunen Joni</w:t>
      </w:r>
      <w:proofErr w:type="gramStart"/>
      <w:r w:rsidRPr="00E7194F">
        <w:rPr>
          <w:rFonts w:ascii="Calibri" w:hAnsi="Calibri" w:cs="Calibri"/>
          <w:shd w:val="clear" w:color="auto" w:fill="F0F2F4"/>
        </w:rPr>
        <w:t xml:space="preserve"> </w:t>
      </w:r>
      <w:r w:rsidR="00E7194F">
        <w:rPr>
          <w:rFonts w:ascii="Calibri" w:hAnsi="Calibri" w:cs="Calibri"/>
          <w:shd w:val="clear" w:color="auto" w:fill="F0F2F4"/>
        </w:rPr>
        <w:t xml:space="preserve">  (</w:t>
      </w:r>
      <w:proofErr w:type="gramEnd"/>
      <w:r w:rsidR="00E7194F">
        <w:rPr>
          <w:rFonts w:ascii="Calibri" w:hAnsi="Calibri" w:cs="Calibri"/>
          <w:shd w:val="clear" w:color="auto" w:fill="F0F2F4"/>
        </w:rPr>
        <w:t>paikalla)</w:t>
      </w:r>
    </w:p>
    <w:p w14:paraId="722457B0" w14:textId="1CA6E65A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             Lampinen </w:t>
      </w:r>
      <w:proofErr w:type="gramStart"/>
      <w:r w:rsidRPr="00E7194F">
        <w:rPr>
          <w:rFonts w:ascii="Calibri" w:hAnsi="Calibri" w:cs="Calibri"/>
          <w:shd w:val="clear" w:color="auto" w:fill="F0F2F4"/>
        </w:rPr>
        <w:t xml:space="preserve">Minttu </w:t>
      </w:r>
      <w:r w:rsidR="00E7194F">
        <w:rPr>
          <w:rFonts w:ascii="Calibri" w:hAnsi="Calibri" w:cs="Calibri"/>
          <w:shd w:val="clear" w:color="auto" w:fill="F0F2F4"/>
        </w:rPr>
        <w:t xml:space="preserve"> (</w:t>
      </w:r>
      <w:proofErr w:type="gramEnd"/>
      <w:r w:rsidR="00E7194F">
        <w:rPr>
          <w:rFonts w:ascii="Calibri" w:hAnsi="Calibri" w:cs="Calibri"/>
          <w:shd w:val="clear" w:color="auto" w:fill="F0F2F4"/>
        </w:rPr>
        <w:t>paikalla)</w:t>
      </w:r>
    </w:p>
    <w:p w14:paraId="7744E602" w14:textId="0B5CC18D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             Mutikainen </w:t>
      </w:r>
      <w:proofErr w:type="gramStart"/>
      <w:r w:rsidRPr="00E7194F">
        <w:rPr>
          <w:rFonts w:ascii="Calibri" w:hAnsi="Calibri" w:cs="Calibri"/>
          <w:shd w:val="clear" w:color="auto" w:fill="F0F2F4"/>
        </w:rPr>
        <w:t xml:space="preserve">Siina </w:t>
      </w:r>
      <w:r w:rsidR="00E7194F">
        <w:rPr>
          <w:rFonts w:ascii="Calibri" w:hAnsi="Calibri" w:cs="Calibri"/>
          <w:shd w:val="clear" w:color="auto" w:fill="F0F2F4"/>
        </w:rPr>
        <w:t xml:space="preserve"> (</w:t>
      </w:r>
      <w:proofErr w:type="gramEnd"/>
      <w:r w:rsidR="00E7194F">
        <w:rPr>
          <w:rFonts w:ascii="Calibri" w:hAnsi="Calibri" w:cs="Calibri"/>
          <w:shd w:val="clear" w:color="auto" w:fill="F0F2F4"/>
        </w:rPr>
        <w:t>estynyt)</w:t>
      </w:r>
    </w:p>
    <w:p w14:paraId="02B58AEC" w14:textId="570DB1B2" w:rsidR="003F1F3F" w:rsidRPr="00E7194F" w:rsidRDefault="003F1F3F" w:rsidP="003F1F3F">
      <w:pPr>
        <w:pStyle w:val="NormaaliWWW"/>
        <w:ind w:right="510"/>
      </w:pPr>
      <w:r w:rsidRPr="00E7194F">
        <w:t> </w:t>
      </w: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             Varajäsenet </w:t>
      </w:r>
    </w:p>
    <w:p w14:paraId="099F33E3" w14:textId="5FDBA3FA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>                                 Lönnqvist Marcus</w:t>
      </w:r>
      <w:r w:rsidR="00E7194F">
        <w:rPr>
          <w:rFonts w:ascii="Calibri" w:hAnsi="Calibri" w:cs="Calibri"/>
          <w:shd w:val="clear" w:color="auto" w:fill="F0F2F4"/>
        </w:rPr>
        <w:t xml:space="preserve"> (paikalla)</w:t>
      </w:r>
    </w:p>
    <w:p w14:paraId="3B964F21" w14:textId="00693162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 xml:space="preserve">                                 Allonen Juho </w:t>
      </w:r>
      <w:r w:rsidR="00E7194F">
        <w:rPr>
          <w:rFonts w:ascii="Calibri" w:hAnsi="Calibri" w:cs="Calibri"/>
          <w:shd w:val="clear" w:color="auto" w:fill="F0F2F4"/>
        </w:rPr>
        <w:t>(estynyt)</w:t>
      </w:r>
    </w:p>
    <w:p w14:paraId="10667049" w14:textId="1C41E0DA" w:rsidR="003F1F3F" w:rsidRPr="00E7194F" w:rsidRDefault="003F1F3F" w:rsidP="003F1F3F">
      <w:pPr>
        <w:pStyle w:val="NormaaliWWW"/>
        <w:ind w:right="510"/>
      </w:pPr>
      <w:r w:rsidRPr="00E7194F">
        <w:rPr>
          <w:rFonts w:ascii="Calibri" w:hAnsi="Calibri" w:cs="Calibri"/>
          <w:shd w:val="clear" w:color="auto" w:fill="F0F2F4"/>
        </w:rPr>
        <w:t>                                 Kankaanranta Teemu</w:t>
      </w:r>
      <w:r w:rsidR="00E7194F">
        <w:rPr>
          <w:rFonts w:ascii="Calibri" w:hAnsi="Calibri" w:cs="Calibri"/>
          <w:shd w:val="clear" w:color="auto" w:fill="F0F2F4"/>
        </w:rPr>
        <w:t xml:space="preserve"> (estynyt)</w:t>
      </w:r>
    </w:p>
    <w:p w14:paraId="06F6855B" w14:textId="23192045" w:rsidR="003F1F3F" w:rsidRPr="00E7194F" w:rsidRDefault="003F1F3F" w:rsidP="003F1F3F">
      <w:pPr>
        <w:pStyle w:val="NormaaliWWW"/>
        <w:ind w:right="510"/>
        <w:rPr>
          <w:b/>
          <w:bCs/>
        </w:rPr>
      </w:pPr>
      <w:r w:rsidRPr="00E7194F">
        <w:rPr>
          <w:rFonts w:ascii="Calibri" w:hAnsi="Calibri" w:cs="Calibri"/>
          <w:shd w:val="clear" w:color="auto" w:fill="F0F2F4"/>
        </w:rPr>
        <w:t> </w:t>
      </w:r>
      <w:r w:rsidRPr="00E7194F">
        <w:rPr>
          <w:rFonts w:ascii="Calibri" w:hAnsi="Calibri" w:cs="Calibri"/>
          <w:b/>
          <w:bCs/>
          <w:shd w:val="clear" w:color="auto" w:fill="F0F2F4"/>
        </w:rPr>
        <w:t>Erityisliikunnan edustaja</w:t>
      </w:r>
    </w:p>
    <w:p w14:paraId="0D953732" w14:textId="681811A4" w:rsidR="003F1F3F" w:rsidRDefault="002B1A70" w:rsidP="002B1A70">
      <w:pPr>
        <w:pStyle w:val="NormaaliWWW"/>
        <w:ind w:left="1304" w:right="510"/>
        <w:rPr>
          <w:rFonts w:ascii="Calibri" w:hAnsi="Calibri" w:cs="Calibri"/>
          <w:shd w:val="clear" w:color="auto" w:fill="F0F2F4"/>
        </w:rPr>
      </w:pPr>
      <w:r>
        <w:rPr>
          <w:rFonts w:ascii="Calibri" w:hAnsi="Calibri" w:cs="Calibri"/>
          <w:shd w:val="clear" w:color="auto" w:fill="F0F2F4"/>
        </w:rPr>
        <w:t xml:space="preserve">          </w:t>
      </w:r>
      <w:r w:rsidR="003F1F3F" w:rsidRPr="00E7194F">
        <w:rPr>
          <w:rFonts w:ascii="Calibri" w:hAnsi="Calibri" w:cs="Calibri"/>
          <w:shd w:val="clear" w:color="auto" w:fill="F0F2F4"/>
        </w:rPr>
        <w:t>Virenius Riitta</w:t>
      </w:r>
      <w:r w:rsidR="00E7194F">
        <w:rPr>
          <w:rFonts w:ascii="Calibri" w:hAnsi="Calibri" w:cs="Calibri"/>
          <w:shd w:val="clear" w:color="auto" w:fill="F0F2F4"/>
        </w:rPr>
        <w:t xml:space="preserve"> (Paikalla)</w:t>
      </w:r>
    </w:p>
    <w:p w14:paraId="679492DB" w14:textId="3DB937C7" w:rsidR="00E7194F" w:rsidRPr="00E7194F" w:rsidRDefault="00E7194F" w:rsidP="00E7194F">
      <w:pPr>
        <w:pStyle w:val="NormaaliWWW"/>
        <w:ind w:right="510" w:firstLine="1304"/>
      </w:pPr>
      <w:r>
        <w:rPr>
          <w:rFonts w:ascii="Calibri" w:hAnsi="Calibri" w:cs="Calibri"/>
          <w:shd w:val="clear" w:color="auto" w:fill="F0F2F4"/>
        </w:rPr>
        <w:t xml:space="preserve"> </w:t>
      </w:r>
      <w:r w:rsidR="002B1A70">
        <w:rPr>
          <w:rFonts w:ascii="Calibri" w:hAnsi="Calibri" w:cs="Calibri"/>
          <w:shd w:val="clear" w:color="auto" w:fill="F0F2F4"/>
        </w:rPr>
        <w:t xml:space="preserve">         </w:t>
      </w:r>
      <w:r>
        <w:rPr>
          <w:rFonts w:ascii="Calibri" w:hAnsi="Calibri" w:cs="Calibri"/>
          <w:shd w:val="clear" w:color="auto" w:fill="F0F2F4"/>
        </w:rPr>
        <w:t xml:space="preserve">Varajäsen </w:t>
      </w:r>
      <w:r w:rsidRPr="00E7194F">
        <w:rPr>
          <w:rFonts w:ascii="Calibri" w:hAnsi="Calibri" w:cs="Calibri"/>
          <w:shd w:val="clear" w:color="auto" w:fill="F0F2F4"/>
        </w:rPr>
        <w:t xml:space="preserve">Holmström </w:t>
      </w:r>
      <w:proofErr w:type="gramStart"/>
      <w:r w:rsidRPr="00E7194F">
        <w:rPr>
          <w:rFonts w:ascii="Calibri" w:hAnsi="Calibri" w:cs="Calibri"/>
          <w:shd w:val="clear" w:color="auto" w:fill="F0F2F4"/>
        </w:rPr>
        <w:t xml:space="preserve">Pasi </w:t>
      </w:r>
      <w:r>
        <w:rPr>
          <w:rFonts w:ascii="Calibri" w:hAnsi="Calibri" w:cs="Calibri"/>
          <w:shd w:val="clear" w:color="auto" w:fill="F0F2F4"/>
        </w:rPr>
        <w:t xml:space="preserve"> (</w:t>
      </w:r>
      <w:proofErr w:type="gramEnd"/>
      <w:r>
        <w:rPr>
          <w:rFonts w:ascii="Calibri" w:hAnsi="Calibri" w:cs="Calibri"/>
          <w:shd w:val="clear" w:color="auto" w:fill="F0F2F4"/>
        </w:rPr>
        <w:t>estynyt)</w:t>
      </w:r>
    </w:p>
    <w:p w14:paraId="3744DB0F" w14:textId="79664BFF" w:rsidR="00E7194F" w:rsidRDefault="00E7194F" w:rsidP="003F1F3F">
      <w:pPr>
        <w:pStyle w:val="NormaaliWWW"/>
        <w:ind w:right="510" w:firstLine="1304"/>
      </w:pPr>
    </w:p>
    <w:p w14:paraId="647E6727" w14:textId="77777777" w:rsidR="00E7194F" w:rsidRPr="00E7194F" w:rsidRDefault="00E7194F" w:rsidP="003F1F3F">
      <w:pPr>
        <w:pStyle w:val="NormaaliWWW"/>
        <w:ind w:right="510" w:firstLine="1304"/>
      </w:pPr>
    </w:p>
    <w:p w14:paraId="50C31BE0" w14:textId="5DE629D7" w:rsidR="003F1F3F" w:rsidRPr="00E7194F" w:rsidRDefault="003F1F3F" w:rsidP="003F1F3F">
      <w:pPr>
        <w:pStyle w:val="NormaaliWWW"/>
        <w:ind w:right="510"/>
        <w:rPr>
          <w:b/>
          <w:bCs/>
        </w:rPr>
      </w:pPr>
      <w:r w:rsidRPr="00E7194F">
        <w:rPr>
          <w:rFonts w:ascii="Calibri" w:hAnsi="Calibri" w:cs="Calibri"/>
          <w:b/>
          <w:bCs/>
          <w:shd w:val="clear" w:color="auto" w:fill="F0F2F4"/>
        </w:rPr>
        <w:t>Muut edustajat:</w:t>
      </w:r>
    </w:p>
    <w:p w14:paraId="6811380A" w14:textId="1D817787" w:rsidR="003F1F3F" w:rsidRPr="00E7194F" w:rsidRDefault="003F1F3F" w:rsidP="003F1F3F">
      <w:pPr>
        <w:pStyle w:val="NormaaliWWW"/>
        <w:ind w:right="510" w:firstLine="1304"/>
      </w:pPr>
      <w:r w:rsidRPr="00E7194F">
        <w:rPr>
          <w:rFonts w:ascii="Calibri" w:hAnsi="Calibri" w:cs="Calibri"/>
          <w:shd w:val="clear" w:color="auto" w:fill="F0F2F4"/>
        </w:rPr>
        <w:t xml:space="preserve">Evilä Tommi (Sivistys- ja kulttuurilautakunta, </w:t>
      </w:r>
      <w:proofErr w:type="spellStart"/>
      <w:r w:rsidRPr="00E7194F">
        <w:rPr>
          <w:rFonts w:ascii="Calibri" w:hAnsi="Calibri" w:cs="Calibri"/>
          <w:shd w:val="clear" w:color="auto" w:fill="F0F2F4"/>
        </w:rPr>
        <w:t>sikula</w:t>
      </w:r>
      <w:proofErr w:type="spellEnd"/>
      <w:r w:rsidR="00E7194F">
        <w:rPr>
          <w:rFonts w:ascii="Calibri" w:hAnsi="Calibri" w:cs="Calibri"/>
          <w:shd w:val="clear" w:color="auto" w:fill="F0F2F4"/>
        </w:rPr>
        <w:t xml:space="preserve"> (paikalla)</w:t>
      </w:r>
    </w:p>
    <w:p w14:paraId="779FC566" w14:textId="6976F5E8" w:rsidR="003F1F3F" w:rsidRPr="00E7194F" w:rsidRDefault="003F1F3F" w:rsidP="003F1F3F">
      <w:pPr>
        <w:pStyle w:val="NormaaliWWW"/>
        <w:ind w:right="510" w:firstLine="1304"/>
      </w:pPr>
      <w:r w:rsidRPr="00E7194F">
        <w:rPr>
          <w:rFonts w:ascii="Calibri" w:hAnsi="Calibri" w:cs="Calibri"/>
          <w:shd w:val="clear" w:color="auto" w:fill="F0F2F4"/>
        </w:rPr>
        <w:t>Moilanen Harri (Tampereen Urheilun Edistämissäätiö, TUES)</w:t>
      </w:r>
      <w:r w:rsidR="00E7194F">
        <w:rPr>
          <w:rFonts w:ascii="Calibri" w:hAnsi="Calibri" w:cs="Calibri"/>
          <w:shd w:val="clear" w:color="auto" w:fill="F0F2F4"/>
        </w:rPr>
        <w:t xml:space="preserve"> (pois)</w:t>
      </w:r>
      <w:r w:rsidRPr="00E7194F">
        <w:rPr>
          <w:rFonts w:ascii="Calibri" w:hAnsi="Calibri" w:cs="Calibri"/>
          <w:shd w:val="clear" w:color="auto" w:fill="F0F2F4"/>
        </w:rPr>
        <w:t xml:space="preserve"> </w:t>
      </w:r>
    </w:p>
    <w:p w14:paraId="4764DE3A" w14:textId="51CCC4F7" w:rsidR="003F1F3F" w:rsidRPr="00E7194F" w:rsidRDefault="003F1F3F" w:rsidP="003F1F3F">
      <w:pPr>
        <w:pStyle w:val="NormaaliWWW"/>
        <w:ind w:right="510" w:firstLine="1304"/>
      </w:pPr>
      <w:r w:rsidRPr="00E7194F">
        <w:rPr>
          <w:rFonts w:ascii="Calibri" w:hAnsi="Calibri" w:cs="Calibri"/>
          <w:shd w:val="clear" w:color="auto" w:fill="F0F2F4"/>
        </w:rPr>
        <w:t>Lindroos Tommi (Hämeen Liikunta ja Urheilu ry, HLU)</w:t>
      </w:r>
      <w:r w:rsidR="00E7194F">
        <w:rPr>
          <w:rFonts w:ascii="Calibri" w:hAnsi="Calibri" w:cs="Calibri"/>
          <w:shd w:val="clear" w:color="auto" w:fill="F0F2F4"/>
        </w:rPr>
        <w:t xml:space="preserve"> (pois)</w:t>
      </w:r>
    </w:p>
    <w:p w14:paraId="03AE40CC" w14:textId="3E169367" w:rsidR="003F1F3F" w:rsidRPr="00E7194F" w:rsidRDefault="003F1F3F" w:rsidP="003F1F3F">
      <w:pPr>
        <w:pStyle w:val="NormaaliWWW"/>
        <w:ind w:right="510" w:firstLine="1304"/>
      </w:pPr>
      <w:r w:rsidRPr="00E7194F">
        <w:rPr>
          <w:rFonts w:ascii="Calibri" w:hAnsi="Calibri" w:cs="Calibri"/>
          <w:shd w:val="clear" w:color="auto" w:fill="F0F2F4"/>
        </w:rPr>
        <w:t>Paavola Pekka P. (Tampereen kaupungin liikunta ja nuoriso)</w:t>
      </w:r>
      <w:r w:rsidR="00E7194F">
        <w:rPr>
          <w:rFonts w:ascii="Calibri" w:hAnsi="Calibri" w:cs="Calibri"/>
          <w:shd w:val="clear" w:color="auto" w:fill="F0F2F4"/>
        </w:rPr>
        <w:t xml:space="preserve"> (pois)</w:t>
      </w:r>
    </w:p>
    <w:p w14:paraId="4EF890E6" w14:textId="3ED88063" w:rsidR="003F1F3F" w:rsidRPr="00E7194F" w:rsidRDefault="003F1F3F" w:rsidP="00596CA1">
      <w:pPr>
        <w:pStyle w:val="NormaaliWWW"/>
        <w:ind w:left="1304" w:right="510"/>
      </w:pPr>
      <w:r w:rsidRPr="00E7194F">
        <w:rPr>
          <w:rFonts w:ascii="Calibri" w:hAnsi="Calibri" w:cs="Calibri"/>
          <w:shd w:val="clear" w:color="auto" w:fill="F0F2F4"/>
        </w:rPr>
        <w:t>Liimatta Tommi (Tampereen kaupunki, liikunnan ja nuorison palveluryhmä)</w:t>
      </w:r>
      <w:r w:rsidR="00E7194F">
        <w:rPr>
          <w:rFonts w:ascii="Calibri" w:hAnsi="Calibri" w:cs="Calibri"/>
          <w:shd w:val="clear" w:color="auto" w:fill="F0F2F4"/>
        </w:rPr>
        <w:t xml:space="preserve"> (</w:t>
      </w:r>
      <w:r w:rsidR="00596CA1">
        <w:rPr>
          <w:rFonts w:ascii="Calibri" w:hAnsi="Calibri" w:cs="Calibri"/>
          <w:shd w:val="clear" w:color="auto" w:fill="F0F2F4"/>
        </w:rPr>
        <w:t>paikalla</w:t>
      </w:r>
      <w:r w:rsidR="00E7194F">
        <w:rPr>
          <w:rFonts w:ascii="Calibri" w:hAnsi="Calibri" w:cs="Calibri"/>
          <w:shd w:val="clear" w:color="auto" w:fill="F0F2F4"/>
        </w:rPr>
        <w:t>)</w:t>
      </w:r>
    </w:p>
    <w:p w14:paraId="30DBA9A3" w14:textId="77777777" w:rsidR="003F1F3F" w:rsidRPr="00A00D5E" w:rsidRDefault="003F1F3F" w:rsidP="003F1F3F">
      <w:pPr>
        <w:pStyle w:val="NormaaliWWW"/>
        <w:ind w:right="510"/>
        <w:rPr>
          <w:b/>
          <w:bCs/>
        </w:rPr>
      </w:pPr>
      <w:r w:rsidRPr="00A00D5E">
        <w:rPr>
          <w:rFonts w:ascii="Calibri" w:hAnsi="Calibri" w:cs="Calibri"/>
          <w:b/>
          <w:bCs/>
          <w:shd w:val="clear" w:color="auto" w:fill="F0F2F4"/>
        </w:rPr>
        <w:t>Kokous</w:t>
      </w:r>
    </w:p>
    <w:p w14:paraId="7607A322" w14:textId="1FF5E07E" w:rsidR="003F1F3F" w:rsidRPr="00E7194F" w:rsidRDefault="003F1F3F" w:rsidP="003F1F3F">
      <w:pPr>
        <w:pStyle w:val="NormaaliWWW"/>
        <w:ind w:right="510" w:firstLine="1304"/>
      </w:pPr>
      <w:r w:rsidRPr="00E7194F">
        <w:rPr>
          <w:rFonts w:ascii="Calibri" w:hAnsi="Calibri" w:cs="Calibri"/>
          <w:shd w:val="clear" w:color="auto" w:fill="F0F2F4"/>
        </w:rPr>
        <w:t xml:space="preserve">Kokouksen avaus </w:t>
      </w:r>
      <w:r w:rsidR="00E7194F">
        <w:rPr>
          <w:rFonts w:ascii="Calibri" w:hAnsi="Calibri" w:cs="Calibri"/>
          <w:shd w:val="clear" w:color="auto" w:fill="F0F2F4"/>
        </w:rPr>
        <w:t>klo 15.31</w:t>
      </w:r>
    </w:p>
    <w:p w14:paraId="1E0A5626" w14:textId="5738A6CC" w:rsidR="003F1F3F" w:rsidRDefault="003F1F3F" w:rsidP="003F1F3F">
      <w:pPr>
        <w:pStyle w:val="NormaaliWWW"/>
        <w:ind w:right="510" w:firstLine="1304"/>
        <w:rPr>
          <w:rFonts w:ascii="Calibri" w:hAnsi="Calibri" w:cs="Calibri"/>
          <w:shd w:val="clear" w:color="auto" w:fill="F0F2F4"/>
        </w:rPr>
      </w:pPr>
      <w:r w:rsidRPr="00E7194F">
        <w:rPr>
          <w:rFonts w:ascii="Calibri" w:hAnsi="Calibri" w:cs="Calibri"/>
          <w:shd w:val="clear" w:color="auto" w:fill="F0F2F4"/>
        </w:rPr>
        <w:t>Vali</w:t>
      </w:r>
      <w:r w:rsidR="00E7194F">
        <w:rPr>
          <w:rFonts w:ascii="Calibri" w:hAnsi="Calibri" w:cs="Calibri"/>
          <w:shd w:val="clear" w:color="auto" w:fill="F0F2F4"/>
        </w:rPr>
        <w:t>ttiin</w:t>
      </w:r>
      <w:r w:rsidRPr="00E7194F">
        <w:rPr>
          <w:rFonts w:ascii="Calibri" w:hAnsi="Calibri" w:cs="Calibri"/>
          <w:shd w:val="clear" w:color="auto" w:fill="F0F2F4"/>
        </w:rPr>
        <w:t xml:space="preserve"> seuraparlamentille puheenjohtaja ja varapuheenjohtaja sekä sihteeri</w:t>
      </w:r>
    </w:p>
    <w:p w14:paraId="3363BE72" w14:textId="25CB743B" w:rsidR="00E7194F" w:rsidRDefault="00E7194F" w:rsidP="003F1F3F">
      <w:pPr>
        <w:pStyle w:val="NormaaliWWW"/>
        <w:ind w:right="510" w:firstLine="1304"/>
        <w:rPr>
          <w:rFonts w:ascii="Calibri" w:hAnsi="Calibri" w:cs="Calibri"/>
          <w:shd w:val="clear" w:color="auto" w:fill="F0F2F4"/>
        </w:rPr>
      </w:pPr>
      <w:r>
        <w:rPr>
          <w:rFonts w:ascii="Calibri" w:hAnsi="Calibri" w:cs="Calibri"/>
          <w:shd w:val="clear" w:color="auto" w:fill="F0F2F4"/>
        </w:rPr>
        <w:t xml:space="preserve">Puheenjohtaja Elisa Hakanen </w:t>
      </w:r>
    </w:p>
    <w:p w14:paraId="0936BEB9" w14:textId="1DDFD79F" w:rsidR="00E7194F" w:rsidRDefault="00E7194F" w:rsidP="003F1F3F">
      <w:pPr>
        <w:pStyle w:val="NormaaliWWW"/>
        <w:ind w:right="510" w:firstLine="1304"/>
        <w:rPr>
          <w:rFonts w:ascii="Calibri" w:hAnsi="Calibri" w:cs="Calibri"/>
          <w:shd w:val="clear" w:color="auto" w:fill="F0F2F4"/>
        </w:rPr>
      </w:pPr>
      <w:r>
        <w:rPr>
          <w:rFonts w:ascii="Calibri" w:hAnsi="Calibri" w:cs="Calibri"/>
          <w:shd w:val="clear" w:color="auto" w:fill="F0F2F4"/>
        </w:rPr>
        <w:t xml:space="preserve">Varapuheenjohtaja Minttu Lampinen </w:t>
      </w:r>
    </w:p>
    <w:p w14:paraId="2F5FA17E" w14:textId="03876B0D" w:rsidR="00E7194F" w:rsidRPr="00E7194F" w:rsidRDefault="00E7194F" w:rsidP="003F1F3F">
      <w:pPr>
        <w:pStyle w:val="NormaaliWWW"/>
        <w:ind w:right="510" w:firstLine="1304"/>
      </w:pPr>
      <w:r>
        <w:rPr>
          <w:rFonts w:ascii="Calibri" w:hAnsi="Calibri" w:cs="Calibri"/>
          <w:shd w:val="clear" w:color="auto" w:fill="F0F2F4"/>
        </w:rPr>
        <w:t xml:space="preserve">Sihteeri </w:t>
      </w:r>
      <w:proofErr w:type="spellStart"/>
      <w:r w:rsidRPr="00E7194F">
        <w:rPr>
          <w:rFonts w:ascii="Calibri" w:hAnsi="Calibri" w:cs="Calibri"/>
          <w:shd w:val="clear" w:color="auto" w:fill="F0F2F4"/>
        </w:rPr>
        <w:t>Palvalinin</w:t>
      </w:r>
      <w:proofErr w:type="spellEnd"/>
      <w:r w:rsidRPr="00E7194F">
        <w:rPr>
          <w:rFonts w:ascii="Calibri" w:hAnsi="Calibri" w:cs="Calibri"/>
          <w:shd w:val="clear" w:color="auto" w:fill="F0F2F4"/>
        </w:rPr>
        <w:t xml:space="preserve"> Josefina</w:t>
      </w:r>
    </w:p>
    <w:p w14:paraId="11D21F9E" w14:textId="1FBAEDFC" w:rsidR="003F1F3F" w:rsidRPr="00E7194F" w:rsidRDefault="003F1F3F" w:rsidP="003F1F3F">
      <w:pPr>
        <w:pStyle w:val="NormaaliWWW"/>
        <w:ind w:right="510" w:firstLine="1304"/>
      </w:pPr>
      <w:r w:rsidRPr="00E7194F">
        <w:rPr>
          <w:rFonts w:ascii="Calibri" w:hAnsi="Calibri" w:cs="Calibri"/>
          <w:shd w:val="clear" w:color="auto" w:fill="F0F2F4"/>
        </w:rPr>
        <w:t>Seuraava kokous</w:t>
      </w:r>
      <w:r w:rsidR="00E7194F">
        <w:rPr>
          <w:rFonts w:ascii="Calibri" w:hAnsi="Calibri" w:cs="Calibri"/>
          <w:shd w:val="clear" w:color="auto" w:fill="F0F2F4"/>
        </w:rPr>
        <w:t xml:space="preserve"> 11.1.2023 </w:t>
      </w:r>
      <w:proofErr w:type="gramStart"/>
      <w:r w:rsidR="00E7194F">
        <w:rPr>
          <w:rFonts w:ascii="Calibri" w:hAnsi="Calibri" w:cs="Calibri"/>
          <w:shd w:val="clear" w:color="auto" w:fill="F0F2F4"/>
        </w:rPr>
        <w:t>klo</w:t>
      </w:r>
      <w:r w:rsidR="003F69D0">
        <w:rPr>
          <w:rFonts w:ascii="Calibri" w:hAnsi="Calibri" w:cs="Calibri"/>
          <w:shd w:val="clear" w:color="auto" w:fill="F0F2F4"/>
        </w:rPr>
        <w:t xml:space="preserve"> </w:t>
      </w:r>
      <w:r w:rsidR="00E7194F">
        <w:rPr>
          <w:rFonts w:ascii="Calibri" w:hAnsi="Calibri" w:cs="Calibri"/>
          <w:shd w:val="clear" w:color="auto" w:fill="F0F2F4"/>
        </w:rPr>
        <w:t>16.00</w:t>
      </w:r>
      <w:r w:rsidR="003F69D0">
        <w:rPr>
          <w:rFonts w:ascii="Calibri" w:hAnsi="Calibri" w:cs="Calibri"/>
          <w:shd w:val="clear" w:color="auto" w:fill="F0F2F4"/>
        </w:rPr>
        <w:t xml:space="preserve"> </w:t>
      </w:r>
      <w:r w:rsidR="00E7194F">
        <w:rPr>
          <w:rFonts w:ascii="Calibri" w:hAnsi="Calibri" w:cs="Calibri"/>
          <w:shd w:val="clear" w:color="auto" w:fill="F0F2F4"/>
        </w:rPr>
        <w:t>-18.00</w:t>
      </w:r>
      <w:proofErr w:type="gramEnd"/>
      <w:r w:rsidR="00E7194F">
        <w:rPr>
          <w:rFonts w:ascii="Calibri" w:hAnsi="Calibri" w:cs="Calibri"/>
          <w:shd w:val="clear" w:color="auto" w:fill="F0F2F4"/>
        </w:rPr>
        <w:t xml:space="preserve">. Paikka Tampereen Uintikeskus 2krs. </w:t>
      </w:r>
    </w:p>
    <w:p w14:paraId="4513B51C" w14:textId="5D9B3215" w:rsidR="003F1F3F" w:rsidRPr="00E7194F" w:rsidRDefault="003F1F3F" w:rsidP="003F1F3F">
      <w:pPr>
        <w:pStyle w:val="NormaaliWWW"/>
        <w:ind w:right="510" w:firstLine="1304"/>
      </w:pPr>
      <w:r w:rsidRPr="00E7194F">
        <w:rPr>
          <w:rFonts w:ascii="Calibri" w:hAnsi="Calibri" w:cs="Calibri"/>
          <w:shd w:val="clear" w:color="auto" w:fill="F0F2F4"/>
        </w:rPr>
        <w:t>Kokou</w:t>
      </w:r>
      <w:r w:rsidR="00E7194F">
        <w:rPr>
          <w:rFonts w:ascii="Calibri" w:hAnsi="Calibri" w:cs="Calibri"/>
          <w:shd w:val="clear" w:color="auto" w:fill="F0F2F4"/>
        </w:rPr>
        <w:t>s päättyi 15.47</w:t>
      </w:r>
    </w:p>
    <w:p w14:paraId="3677E9DC" w14:textId="77777777" w:rsidR="003F1F3F" w:rsidRPr="00E7194F" w:rsidRDefault="003F1F3F" w:rsidP="00D530FC"/>
    <w:p w14:paraId="7A76A5EA" w14:textId="77777777" w:rsidR="003A66C2" w:rsidRPr="00E7194F" w:rsidRDefault="003A66C2" w:rsidP="003C1EBA"/>
    <w:p w14:paraId="34C7F94B" w14:textId="77777777" w:rsidR="00F86526" w:rsidRPr="00E7194F" w:rsidRDefault="00F86526" w:rsidP="003C1EBA"/>
    <w:sectPr w:rsidR="00F86526" w:rsidRPr="00E7194F" w:rsidSect="0054661D">
      <w:headerReference w:type="default" r:id="rId8"/>
      <w:footerReference w:type="default" r:id="rId9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A9CF" w14:textId="77777777" w:rsidR="003F1F3F" w:rsidRDefault="003F1F3F" w:rsidP="003C1EBA">
      <w:r>
        <w:separator/>
      </w:r>
    </w:p>
  </w:endnote>
  <w:endnote w:type="continuationSeparator" w:id="0">
    <w:p w14:paraId="3123EA7B" w14:textId="77777777" w:rsidR="003F1F3F" w:rsidRDefault="003F1F3F" w:rsidP="003C1EBA">
      <w:r>
        <w:continuationSeparator/>
      </w:r>
    </w:p>
  </w:endnote>
  <w:endnote w:type="continuationNotice" w:id="1">
    <w:p w14:paraId="4822F3DD" w14:textId="77777777" w:rsidR="00403FF5" w:rsidRDefault="00403F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662E" w14:textId="77777777" w:rsidR="009E4191" w:rsidRDefault="009E4191" w:rsidP="003C1EBA">
    <w:pPr>
      <w:pStyle w:val="Yltunniste"/>
    </w:pPr>
  </w:p>
  <w:p w14:paraId="25A5A524" w14:textId="77777777" w:rsidR="009E4191" w:rsidRDefault="009E4191" w:rsidP="003C1EBA"/>
  <w:p w14:paraId="5EBD12EC" w14:textId="77777777" w:rsidR="009E4191" w:rsidRDefault="009E4191" w:rsidP="009E4191">
    <w:pPr>
      <w:pStyle w:val="Alatunniste"/>
    </w:pPr>
  </w:p>
  <w:p w14:paraId="168BC519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23BF710" wp14:editId="018203A6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51000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58241" behindDoc="1" locked="0" layoutInCell="1" allowOverlap="1" wp14:anchorId="73D29AE5" wp14:editId="718D27BE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38127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EA70" w14:textId="77777777" w:rsidR="003F1F3F" w:rsidRDefault="003F1F3F" w:rsidP="003C1EBA">
      <w:r>
        <w:separator/>
      </w:r>
    </w:p>
  </w:footnote>
  <w:footnote w:type="continuationSeparator" w:id="0">
    <w:p w14:paraId="5DB8582E" w14:textId="77777777" w:rsidR="003F1F3F" w:rsidRDefault="003F1F3F" w:rsidP="003C1EBA">
      <w:r>
        <w:continuationSeparator/>
      </w:r>
    </w:p>
  </w:footnote>
  <w:footnote w:type="continuationNotice" w:id="1">
    <w:p w14:paraId="35A1979F" w14:textId="77777777" w:rsidR="00403FF5" w:rsidRDefault="00403F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9B84" w14:textId="49D9C9EA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0E9666B4" wp14:editId="3AEEB253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E7194F">
      <w:t xml:space="preserve">Muistio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7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9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2"/>
    </w:lvlOverride>
  </w:num>
  <w:num w:numId="11">
    <w:abstractNumId w:val="13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3F"/>
    <w:rsid w:val="00006A25"/>
    <w:rsid w:val="00031212"/>
    <w:rsid w:val="00041312"/>
    <w:rsid w:val="0004743B"/>
    <w:rsid w:val="00085537"/>
    <w:rsid w:val="000E4108"/>
    <w:rsid w:val="000F2B6C"/>
    <w:rsid w:val="00111615"/>
    <w:rsid w:val="001145C3"/>
    <w:rsid w:val="00137DE8"/>
    <w:rsid w:val="00161C3E"/>
    <w:rsid w:val="001E4B99"/>
    <w:rsid w:val="001E705F"/>
    <w:rsid w:val="001F07AB"/>
    <w:rsid w:val="002348F3"/>
    <w:rsid w:val="0025098A"/>
    <w:rsid w:val="0028771C"/>
    <w:rsid w:val="00291051"/>
    <w:rsid w:val="00294E46"/>
    <w:rsid w:val="002A52EB"/>
    <w:rsid w:val="002B1A70"/>
    <w:rsid w:val="002C13FC"/>
    <w:rsid w:val="002C5307"/>
    <w:rsid w:val="002E7915"/>
    <w:rsid w:val="00306190"/>
    <w:rsid w:val="0038141C"/>
    <w:rsid w:val="00381719"/>
    <w:rsid w:val="0038215C"/>
    <w:rsid w:val="00384CBA"/>
    <w:rsid w:val="003910B7"/>
    <w:rsid w:val="003A66C2"/>
    <w:rsid w:val="003B605B"/>
    <w:rsid w:val="003C1EBA"/>
    <w:rsid w:val="003F1F3F"/>
    <w:rsid w:val="003F69D0"/>
    <w:rsid w:val="00403FF5"/>
    <w:rsid w:val="004110B7"/>
    <w:rsid w:val="0041408E"/>
    <w:rsid w:val="00415985"/>
    <w:rsid w:val="0043074D"/>
    <w:rsid w:val="00471864"/>
    <w:rsid w:val="004C3A18"/>
    <w:rsid w:val="004E0A34"/>
    <w:rsid w:val="004F4129"/>
    <w:rsid w:val="005113C3"/>
    <w:rsid w:val="0054661D"/>
    <w:rsid w:val="00557126"/>
    <w:rsid w:val="0059645B"/>
    <w:rsid w:val="00596CA1"/>
    <w:rsid w:val="005A065D"/>
    <w:rsid w:val="005B4D70"/>
    <w:rsid w:val="005D2041"/>
    <w:rsid w:val="00623438"/>
    <w:rsid w:val="00627A47"/>
    <w:rsid w:val="006C2B66"/>
    <w:rsid w:val="006F01D4"/>
    <w:rsid w:val="007245F0"/>
    <w:rsid w:val="00766491"/>
    <w:rsid w:val="0078510F"/>
    <w:rsid w:val="007F4CF9"/>
    <w:rsid w:val="00800321"/>
    <w:rsid w:val="00802842"/>
    <w:rsid w:val="008504EE"/>
    <w:rsid w:val="00877ADE"/>
    <w:rsid w:val="00892E5E"/>
    <w:rsid w:val="00895A2A"/>
    <w:rsid w:val="008A4980"/>
    <w:rsid w:val="008B3A1E"/>
    <w:rsid w:val="00916BD8"/>
    <w:rsid w:val="00970D50"/>
    <w:rsid w:val="00992896"/>
    <w:rsid w:val="009D18F5"/>
    <w:rsid w:val="009E4191"/>
    <w:rsid w:val="00A00D5E"/>
    <w:rsid w:val="00A059A1"/>
    <w:rsid w:val="00A064F2"/>
    <w:rsid w:val="00A54696"/>
    <w:rsid w:val="00A6560E"/>
    <w:rsid w:val="00A704E1"/>
    <w:rsid w:val="00A748AE"/>
    <w:rsid w:val="00AC07B8"/>
    <w:rsid w:val="00AC1916"/>
    <w:rsid w:val="00B10DF3"/>
    <w:rsid w:val="00B174CB"/>
    <w:rsid w:val="00B2232F"/>
    <w:rsid w:val="00B34921"/>
    <w:rsid w:val="00B63B89"/>
    <w:rsid w:val="00B8790C"/>
    <w:rsid w:val="00BD0294"/>
    <w:rsid w:val="00BE153A"/>
    <w:rsid w:val="00BF5E7F"/>
    <w:rsid w:val="00C15442"/>
    <w:rsid w:val="00C15A2E"/>
    <w:rsid w:val="00C348B1"/>
    <w:rsid w:val="00C533F8"/>
    <w:rsid w:val="00C67FB4"/>
    <w:rsid w:val="00C72681"/>
    <w:rsid w:val="00C970D1"/>
    <w:rsid w:val="00CC0664"/>
    <w:rsid w:val="00CC5732"/>
    <w:rsid w:val="00CE13D0"/>
    <w:rsid w:val="00D24235"/>
    <w:rsid w:val="00D36D41"/>
    <w:rsid w:val="00D530FC"/>
    <w:rsid w:val="00D9185C"/>
    <w:rsid w:val="00DC71EF"/>
    <w:rsid w:val="00E245BB"/>
    <w:rsid w:val="00E36866"/>
    <w:rsid w:val="00E64D35"/>
    <w:rsid w:val="00E7194F"/>
    <w:rsid w:val="00EA11A5"/>
    <w:rsid w:val="00EE0F5B"/>
    <w:rsid w:val="00EF74B9"/>
    <w:rsid w:val="00F000A3"/>
    <w:rsid w:val="00F12109"/>
    <w:rsid w:val="00F52615"/>
    <w:rsid w:val="00F70937"/>
    <w:rsid w:val="00F73186"/>
    <w:rsid w:val="00F824BF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71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560E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paragraph" w:styleId="NormaaliWWW">
    <w:name w:val="Normal (Web)"/>
    <w:basedOn w:val="Normaali"/>
    <w:uiPriority w:val="99"/>
    <w:semiHidden/>
    <w:unhideWhenUsed/>
    <w:rsid w:val="003F1F3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hd w:val="clear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CADA-66A3-40DE-AD7D-21B3956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2</Pages>
  <Words>192</Words>
  <Characters>1575</Characters>
  <Application>Microsoft Office Word</Application>
  <DocSecurity>4</DocSecurity>
  <Lines>58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2022-12-27T08:11:00Z</dcterms:created>
  <dcterms:modified xsi:type="dcterms:W3CDTF">2022-12-27T08:11:00Z</dcterms:modified>
</cp:coreProperties>
</file>