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0705" w14:textId="77777777" w:rsidR="001C3921" w:rsidRDefault="001C3921" w:rsidP="001C3921">
      <w:pPr>
        <w:pStyle w:val="Leipteksti2"/>
        <w:jc w:val="left"/>
        <w:rPr>
          <w:rFonts w:asciiTheme="minorHAnsi" w:hAnsiTheme="minorHAnsi" w:cstheme="minorHAnsi"/>
          <w:b w:val="0"/>
        </w:rPr>
      </w:pPr>
    </w:p>
    <w:p w14:paraId="1DBC35D1" w14:textId="77777777" w:rsidR="0071200F" w:rsidRDefault="0071200F" w:rsidP="0071200F">
      <w:pPr>
        <w:keepNext/>
        <w:outlineLvl w:val="1"/>
        <w:rPr>
          <w:rFonts w:asciiTheme="majorHAnsi" w:hAnsiTheme="majorHAnsi" w:cstheme="majorHAnsi"/>
          <w:b/>
          <w:bCs/>
          <w:lang w:val="fi-FI"/>
        </w:rPr>
      </w:pPr>
    </w:p>
    <w:p w14:paraId="58695516" w14:textId="77777777" w:rsidR="002A1505" w:rsidRPr="002A1505" w:rsidRDefault="002A1505" w:rsidP="002A1505">
      <w:pPr>
        <w:keepNext/>
        <w:outlineLvl w:val="1"/>
        <w:rPr>
          <w:rFonts w:asciiTheme="majorHAnsi" w:hAnsiTheme="majorHAnsi" w:cstheme="majorHAnsi"/>
          <w:b/>
          <w:bCs/>
          <w:sz w:val="28"/>
          <w:szCs w:val="28"/>
          <w:lang w:val="fi-FI"/>
        </w:rPr>
      </w:pPr>
    </w:p>
    <w:p w14:paraId="5BF215BE" w14:textId="4C8C07A7" w:rsidR="002A1505" w:rsidRDefault="002A1505" w:rsidP="00395EE1">
      <w:pPr>
        <w:pStyle w:val="Otsikko1"/>
        <w:spacing w:line="360" w:lineRule="auto"/>
        <w:rPr>
          <w:lang w:val="fi-FI"/>
        </w:rPr>
      </w:pPr>
      <w:r>
        <w:rPr>
          <w:lang w:val="fi-FI"/>
        </w:rPr>
        <w:t>T</w:t>
      </w:r>
      <w:r w:rsidR="00395EE1">
        <w:rPr>
          <w:lang w:val="fi-FI"/>
        </w:rPr>
        <w:t>iedottaminen</w:t>
      </w:r>
      <w:r w:rsidRPr="002A1505">
        <w:rPr>
          <w:lang w:val="fi-FI"/>
        </w:rPr>
        <w:t xml:space="preserve"> elintarvikelain (297/2021) 1</w:t>
      </w:r>
      <w:r>
        <w:rPr>
          <w:lang w:val="fi-FI"/>
        </w:rPr>
        <w:t>2</w:t>
      </w:r>
      <w:r w:rsidRPr="002A1505">
        <w:rPr>
          <w:lang w:val="fi-FI"/>
        </w:rPr>
        <w:t xml:space="preserve"> § mukaisesta elintarviketoiminnasta </w:t>
      </w:r>
      <w:r w:rsidR="00395EE1">
        <w:rPr>
          <w:lang w:val="fi-FI"/>
        </w:rPr>
        <w:t>liikkuvassa elintarvikehuoneistossa</w:t>
      </w:r>
    </w:p>
    <w:p w14:paraId="7138F150" w14:textId="77777777" w:rsidR="00D82138" w:rsidRPr="00395EE1" w:rsidRDefault="00D82138" w:rsidP="00395EE1">
      <w:pPr>
        <w:rPr>
          <w:rFonts w:asciiTheme="minorHAnsi" w:hAnsiTheme="minorHAnsi" w:cstheme="minorHAnsi"/>
          <w:lang w:val="fi-FI"/>
        </w:rPr>
      </w:pPr>
    </w:p>
    <w:p w14:paraId="308E7B5B" w14:textId="77777777" w:rsidR="0071200F" w:rsidRPr="002330FA" w:rsidRDefault="006B0FBB" w:rsidP="00395EE1">
      <w:pPr>
        <w:rPr>
          <w:rFonts w:asciiTheme="minorHAnsi" w:hAnsiTheme="minorHAnsi" w:cstheme="minorHAnsi"/>
          <w:lang w:val="fi-FI"/>
        </w:rPr>
      </w:pPr>
      <w:r w:rsidRPr="002330FA">
        <w:rPr>
          <w:rFonts w:asciiTheme="minorHAnsi" w:hAnsiTheme="minorHAnsi" w:cstheme="minorHAnsi"/>
          <w:lang w:val="fi-FI"/>
        </w:rPr>
        <w:t>Tiedot tulee toimittaa</w:t>
      </w:r>
      <w:r w:rsidR="001C3921" w:rsidRPr="002330FA">
        <w:rPr>
          <w:rFonts w:asciiTheme="minorHAnsi" w:hAnsiTheme="minorHAnsi" w:cstheme="minorHAnsi"/>
          <w:lang w:val="fi-FI"/>
        </w:rPr>
        <w:t xml:space="preserve"> </w:t>
      </w:r>
      <w:r w:rsidR="000B0BAB" w:rsidRPr="002330FA">
        <w:rPr>
          <w:rFonts w:asciiTheme="minorHAnsi" w:hAnsiTheme="minorHAnsi" w:cstheme="minorHAnsi"/>
          <w:lang w:val="fi-FI"/>
        </w:rPr>
        <w:t>Tampereen elintarvikevalvontaan</w:t>
      </w:r>
      <w:r w:rsidR="001C3921" w:rsidRPr="002330FA">
        <w:rPr>
          <w:rFonts w:asciiTheme="minorHAnsi" w:hAnsiTheme="minorHAnsi" w:cstheme="minorHAnsi"/>
          <w:lang w:val="fi-FI"/>
        </w:rPr>
        <w:t xml:space="preserve"> </w:t>
      </w:r>
      <w:r w:rsidRPr="002330FA">
        <w:rPr>
          <w:rFonts w:asciiTheme="minorHAnsi" w:hAnsiTheme="minorHAnsi" w:cstheme="minorHAnsi"/>
          <w:lang w:val="fi-FI"/>
        </w:rPr>
        <w:t xml:space="preserve">viimeistään </w:t>
      </w:r>
      <w:r w:rsidR="001C3921" w:rsidRPr="002330FA">
        <w:rPr>
          <w:rFonts w:asciiTheme="minorHAnsi" w:hAnsiTheme="minorHAnsi" w:cstheme="minorHAnsi"/>
          <w:lang w:val="fi-FI"/>
        </w:rPr>
        <w:t>neljä arkipäiv</w:t>
      </w:r>
      <w:r w:rsidR="0071200F" w:rsidRPr="002330FA">
        <w:rPr>
          <w:rFonts w:asciiTheme="minorHAnsi" w:hAnsiTheme="minorHAnsi" w:cstheme="minorHAnsi"/>
          <w:lang w:val="fi-FI"/>
        </w:rPr>
        <w:t>ää ennen toiminnan aloittamista</w:t>
      </w:r>
    </w:p>
    <w:p w14:paraId="651F1E1C" w14:textId="77777777" w:rsidR="0071200F" w:rsidRPr="002330FA" w:rsidRDefault="0071200F" w:rsidP="00395EE1">
      <w:pPr>
        <w:rPr>
          <w:rFonts w:asciiTheme="minorHAnsi" w:hAnsiTheme="minorHAnsi" w:cstheme="minorHAnsi"/>
          <w:lang w:val="fi-FI"/>
        </w:rPr>
      </w:pPr>
    </w:p>
    <w:p w14:paraId="75D30005" w14:textId="77777777" w:rsidR="001C3921" w:rsidRPr="0071200F" w:rsidRDefault="001C3921" w:rsidP="001C3921">
      <w:pPr>
        <w:pStyle w:val="Leipteksti2"/>
        <w:jc w:val="left"/>
        <w:rPr>
          <w:rFonts w:asciiTheme="minorHAnsi" w:hAnsiTheme="minorHAnsi" w:cstheme="minorHAnsi"/>
          <w:b w:val="0"/>
        </w:rPr>
      </w:pPr>
      <w:r w:rsidRPr="001C3921">
        <w:rPr>
          <w:rFonts w:asciiTheme="minorHAnsi" w:hAnsiTheme="minorHAnsi" w:cstheme="minorHAnsi"/>
          <w:b w:val="0"/>
        </w:rPr>
        <w:tab/>
      </w:r>
      <w:r w:rsidRPr="001C3921">
        <w:rPr>
          <w:rFonts w:asciiTheme="minorHAnsi" w:hAnsiTheme="minorHAnsi" w:cstheme="minorHAnsi"/>
          <w:b w:val="0"/>
        </w:rPr>
        <w:tab/>
      </w:r>
    </w:p>
    <w:tbl>
      <w:tblPr>
        <w:tblW w:w="10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4"/>
      </w:tblGrid>
      <w:tr w:rsidR="00683A9F" w:rsidRPr="001C3921" w14:paraId="206A2EAA" w14:textId="77777777" w:rsidTr="0071200F">
        <w:trPr>
          <w:trHeight w:val="1807"/>
        </w:trPr>
        <w:tc>
          <w:tcPr>
            <w:tcW w:w="10604" w:type="dxa"/>
            <w:shd w:val="clear" w:color="auto" w:fill="auto"/>
          </w:tcPr>
          <w:p w14:paraId="3AB4B694" w14:textId="77777777" w:rsidR="00683A9F" w:rsidRPr="00F34D9C" w:rsidRDefault="0071200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t>T</w:t>
            </w:r>
            <w:r w:rsidR="00683A9F" w:rsidRPr="00F34D9C">
              <w:rPr>
                <w:rFonts w:asciiTheme="minorHAnsi" w:hAnsiTheme="minorHAnsi" w:cstheme="minorHAnsi"/>
                <w:lang w:val="fi-FI"/>
              </w:rPr>
              <w:t>oimija (elintarvikkeiden myyjä/tarjoaja)</w:t>
            </w:r>
          </w:p>
          <w:p w14:paraId="41CD21DC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bookmarkStart w:id="0" w:name="Teksti25"/>
            <w:r w:rsidRPr="00F34D9C">
              <w:rPr>
                <w:rFonts w:asciiTheme="minorHAnsi" w:hAnsiTheme="minorHAnsi" w:cstheme="minorHAnsi"/>
                <w:lang w:val="fi-FI"/>
              </w:rPr>
              <w:t>Nimi                                                                                         Y-tunnus</w:t>
            </w:r>
          </w:p>
          <w:p w14:paraId="7598C372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  <w:lang w:val="fi-FI"/>
              </w:rPr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end"/>
            </w:r>
            <w:bookmarkStart w:id="1" w:name="Teksti27"/>
            <w:bookmarkEnd w:id="0"/>
            <w:r w:rsidRPr="00F34D9C">
              <w:rPr>
                <w:rFonts w:asciiTheme="minorHAnsi" w:hAnsiTheme="minorHAnsi" w:cstheme="minorHAnsi"/>
                <w:lang w:val="fi-FI"/>
              </w:rPr>
              <w:t xml:space="preserve"> </w:t>
            </w:r>
            <w:bookmarkEnd w:id="1"/>
            <w:r w:rsidRPr="00F34D9C">
              <w:rPr>
                <w:rFonts w:asciiTheme="minorHAnsi" w:hAnsiTheme="minorHAnsi" w:cstheme="minorHAnsi"/>
                <w:lang w:val="fi-FI"/>
              </w:rPr>
              <w:t xml:space="preserve">                                                                                     </w:t>
            </w:r>
            <w:bookmarkStart w:id="2" w:name="Teksti37"/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  <w:lang w:val="fi-FI"/>
              </w:rPr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end"/>
            </w:r>
            <w:bookmarkEnd w:id="2"/>
          </w:p>
          <w:p w14:paraId="008ED40B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t>Yhteystiedot (osoite, puhelin, fax, sähköposti)</w:t>
            </w:r>
          </w:p>
          <w:p w14:paraId="02696591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34D9C">
              <w:rPr>
                <w:rFonts w:asciiTheme="minorHAnsi" w:hAnsiTheme="minorHAnsi" w:cstheme="minorHAns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</w:rPr>
            </w:r>
            <w:r w:rsidRPr="00F34D9C">
              <w:rPr>
                <w:rFonts w:asciiTheme="minorHAnsi" w:hAnsiTheme="minorHAnsi" w:cstheme="minorHAns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r w:rsidRPr="00F34D9C">
              <w:rPr>
                <w:rFonts w:asciiTheme="minorHAnsi" w:hAnsiTheme="minorHAnsi" w:cstheme="minorHAnsi"/>
                <w:lang w:val="fi-FI"/>
              </w:rPr>
              <w:t xml:space="preserve">                                                             </w:t>
            </w:r>
          </w:p>
        </w:tc>
      </w:tr>
      <w:tr w:rsidR="00683A9F" w:rsidRPr="00696765" w14:paraId="28362F42" w14:textId="77777777" w:rsidTr="0071200F">
        <w:trPr>
          <w:trHeight w:val="854"/>
        </w:trPr>
        <w:tc>
          <w:tcPr>
            <w:tcW w:w="10604" w:type="dxa"/>
            <w:shd w:val="clear" w:color="auto" w:fill="auto"/>
          </w:tcPr>
          <w:p w14:paraId="248CFD92" w14:textId="20D53BBF" w:rsidR="00683A9F" w:rsidRPr="00F34D9C" w:rsidRDefault="00DE7027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Tapahtuman nimi ja tapahtumapaikka</w:t>
            </w:r>
            <w:r w:rsidR="00683A9F" w:rsidRPr="00F34D9C">
              <w:rPr>
                <w:rFonts w:asciiTheme="minorHAnsi" w:hAnsiTheme="minorHAnsi" w:cstheme="minorHAnsi"/>
                <w:lang w:val="fi-FI"/>
              </w:rPr>
              <w:t xml:space="preserve">                            </w:t>
            </w:r>
            <w:bookmarkStart w:id="3" w:name="Teksti36"/>
            <w:r>
              <w:rPr>
                <w:rFonts w:asciiTheme="minorHAnsi" w:hAnsiTheme="minorHAnsi" w:cstheme="minorHAnsi"/>
                <w:lang w:val="fi-FI"/>
              </w:rPr>
              <w:t>Ajankohta</w:t>
            </w:r>
          </w:p>
          <w:p w14:paraId="4FE89202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  <w:lang w:val="fi-FI"/>
              </w:rPr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end"/>
            </w:r>
            <w:bookmarkEnd w:id="3"/>
            <w:r w:rsidRPr="00F34D9C">
              <w:rPr>
                <w:rFonts w:asciiTheme="minorHAnsi" w:hAnsiTheme="minorHAnsi" w:cstheme="minorHAnsi"/>
                <w:lang w:val="fi-FI"/>
              </w:rPr>
              <w:t xml:space="preserve">                                                                                     </w:t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  <w:lang w:val="fi-FI"/>
              </w:rPr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end"/>
            </w:r>
          </w:p>
        </w:tc>
      </w:tr>
      <w:tr w:rsidR="00683A9F" w:rsidRPr="00696765" w14:paraId="6673CA62" w14:textId="77777777" w:rsidTr="00F34D9C">
        <w:trPr>
          <w:trHeight w:val="1073"/>
        </w:trPr>
        <w:tc>
          <w:tcPr>
            <w:tcW w:w="10604" w:type="dxa"/>
            <w:shd w:val="clear" w:color="auto" w:fill="auto"/>
          </w:tcPr>
          <w:p w14:paraId="41BFAE93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t>Elintarvikkeiden käsittely</w:t>
            </w:r>
          </w:p>
          <w:p w14:paraId="71990EB2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</w:p>
          <w:p w14:paraId="17D5C5F1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bCs/>
                <w:lang w:val="fi-FI"/>
              </w:rPr>
              <w:t>Myytävät/tarjottavat elintarvikkeet ovat</w:t>
            </w:r>
            <w:bookmarkStart w:id="4" w:name="Valinta1"/>
          </w:p>
          <w:p w14:paraId="7F176B04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  <w:r w:rsidRPr="00F34D9C">
              <w:rPr>
                <w:rFonts w:asciiTheme="minorHAnsi" w:hAnsiTheme="minorHAnsi" w:cstheme="minorHAnsi"/>
                <w:bCs/>
                <w:spacing w:val="-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bCs/>
                <w:spacing w:val="-3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bCs/>
                <w:spacing w:val="-3"/>
              </w:rPr>
            </w:r>
            <w:r w:rsidR="00F6283D">
              <w:rPr>
                <w:rFonts w:asciiTheme="minorHAnsi" w:hAnsiTheme="minorHAnsi" w:cstheme="minorHAnsi"/>
                <w:bCs/>
                <w:spacing w:val="-3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bCs/>
                <w:spacing w:val="-3"/>
              </w:rPr>
              <w:fldChar w:fldCharType="end"/>
            </w:r>
            <w:bookmarkEnd w:id="4"/>
            <w:r w:rsidRPr="00F34D9C">
              <w:rPr>
                <w:rFonts w:asciiTheme="minorHAnsi" w:hAnsiTheme="minorHAnsi" w:cstheme="minorHAnsi"/>
                <w:bCs/>
                <w:spacing w:val="-3"/>
                <w:lang w:val="fi-FI"/>
              </w:rPr>
              <w:t xml:space="preserve"> </w:t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  <w:t>pakattuja</w:t>
            </w:r>
            <w:bookmarkStart w:id="5" w:name="Valinta2"/>
          </w:p>
          <w:p w14:paraId="407168B2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  <w:r w:rsidRPr="00F34D9C">
              <w:rPr>
                <w:rFonts w:asciiTheme="minorHAnsi" w:hAnsiTheme="minorHAnsi" w:cstheme="minorHAnsi"/>
                <w:bCs/>
                <w:spacing w:val="-3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bCs/>
                <w:spacing w:val="-3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bCs/>
                <w:spacing w:val="-3"/>
              </w:rPr>
            </w:r>
            <w:r w:rsidR="00F6283D">
              <w:rPr>
                <w:rFonts w:asciiTheme="minorHAnsi" w:hAnsiTheme="minorHAnsi" w:cstheme="minorHAnsi"/>
                <w:bCs/>
                <w:spacing w:val="-3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bCs/>
                <w:spacing w:val="-3"/>
              </w:rPr>
              <w:fldChar w:fldCharType="end"/>
            </w:r>
            <w:bookmarkEnd w:id="5"/>
            <w:r w:rsidRPr="00F34D9C">
              <w:rPr>
                <w:rFonts w:asciiTheme="minorHAnsi" w:hAnsiTheme="minorHAnsi" w:cstheme="minorHAnsi"/>
                <w:bCs/>
                <w:lang w:val="fi-FI"/>
              </w:rPr>
              <w:t xml:space="preserve"> irtotuotteita</w:t>
            </w:r>
          </w:p>
          <w:p w14:paraId="59CA5266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  <w:r w:rsidRPr="00F34D9C">
              <w:rPr>
                <w:rFonts w:asciiTheme="minorHAnsi" w:hAnsiTheme="minorHAnsi" w:cstheme="minorHAnsi"/>
                <w:bCs/>
                <w:spacing w:val="-3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bCs/>
                <w:spacing w:val="-3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bCs/>
                <w:spacing w:val="-3"/>
              </w:rPr>
            </w:r>
            <w:r w:rsidR="00F6283D">
              <w:rPr>
                <w:rFonts w:asciiTheme="minorHAnsi" w:hAnsiTheme="minorHAnsi" w:cstheme="minorHAnsi"/>
                <w:bCs/>
                <w:spacing w:val="-3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bCs/>
                <w:spacing w:val="-3"/>
              </w:rPr>
              <w:fldChar w:fldCharType="end"/>
            </w:r>
            <w:r w:rsidRPr="00F34D9C">
              <w:rPr>
                <w:rFonts w:asciiTheme="minorHAnsi" w:hAnsiTheme="minorHAnsi" w:cstheme="minorHAnsi"/>
                <w:bCs/>
                <w:spacing w:val="-3"/>
                <w:lang w:val="fi-FI"/>
              </w:rPr>
              <w:t xml:space="preserve"> pakkaamattomia eläinperäisiä elintarvikkeita</w:t>
            </w:r>
          </w:p>
          <w:p w14:paraId="41C7F5CF" w14:textId="77777777" w:rsidR="0071200F" w:rsidRPr="00F34D9C" w:rsidRDefault="0071200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  <w:p w14:paraId="2F2DEF7A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t>Luettelo myytävistä, tarjoiltavista, jaettavista tai maistatettavista elintarvikkeista:</w:t>
            </w:r>
          </w:p>
          <w:bookmarkStart w:id="6" w:name="Teksti33"/>
          <w:p w14:paraId="1048D6AB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34D9C">
              <w:rPr>
                <w:rFonts w:asciiTheme="minorHAnsi" w:hAnsiTheme="minorHAnsi" w:cstheme="minorHAns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</w:rPr>
            </w:r>
            <w:r w:rsidRPr="00F34D9C">
              <w:rPr>
                <w:rFonts w:asciiTheme="minorHAnsi" w:hAnsiTheme="minorHAnsi" w:cstheme="minorHAns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  <w:noProof/>
              </w:rPr>
              <w:t> </w:t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55600C33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0C0F590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t>Kuvaus elintarvikkeiden käsittelystä (hankinta, kuljetus, varastointi, säilytys, käsittely tapahtumassa</w:t>
            </w:r>
            <w:r w:rsidRPr="00F34D9C">
              <w:rPr>
                <w:rFonts w:asciiTheme="minorHAnsi" w:hAnsiTheme="minorHAnsi" w:cstheme="minorHAnsi"/>
                <w:b/>
                <w:lang w:val="fi-FI"/>
              </w:rPr>
              <w:t xml:space="preserve">) </w:t>
            </w:r>
          </w:p>
          <w:bookmarkStart w:id="7" w:name="Teksti30"/>
          <w:p w14:paraId="65998ADF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</w: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/>
                <w:bCs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4E718CFD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  <w:p w14:paraId="753AA90A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lang w:val="fi-FI"/>
              </w:rPr>
            </w:r>
            <w:r w:rsidR="00F6283D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r w:rsidRPr="00F34D9C">
              <w:rPr>
                <w:rFonts w:asciiTheme="minorHAnsi" w:hAnsiTheme="minorHAnsi" w:cstheme="minorHAnsi"/>
                <w:lang w:val="fi-FI"/>
              </w:rPr>
              <w:t xml:space="preserve"> Toiminnalle on laadittu omavalvontasuunnitelma (säilytettävä myyntipaikalla)</w:t>
            </w:r>
          </w:p>
        </w:tc>
      </w:tr>
      <w:tr w:rsidR="00683A9F" w:rsidRPr="001C3921" w14:paraId="0BEB891C" w14:textId="77777777" w:rsidTr="0071200F">
        <w:trPr>
          <w:trHeight w:val="5892"/>
        </w:trPr>
        <w:tc>
          <w:tcPr>
            <w:tcW w:w="10604" w:type="dxa"/>
            <w:shd w:val="clear" w:color="auto" w:fill="auto"/>
          </w:tcPr>
          <w:p w14:paraId="03280538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lastRenderedPageBreak/>
              <w:t>Myynti- tai tarjoilulaitteisto ja –välineet</w:t>
            </w:r>
          </w:p>
          <w:p w14:paraId="315CF33C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  <w:p w14:paraId="55EC1FFC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lang w:val="fi-FI"/>
              </w:rPr>
            </w:r>
            <w:r w:rsidR="00F6283D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end"/>
            </w:r>
            <w:r w:rsidRPr="00F34D9C">
              <w:rPr>
                <w:rFonts w:asciiTheme="minorHAnsi" w:hAnsiTheme="minorHAnsi" w:cstheme="minorHAnsi"/>
                <w:lang w:val="fi-FI"/>
              </w:rPr>
              <w:t xml:space="preserve"> Myyntikatos</w:t>
            </w:r>
            <w:r w:rsidRPr="00F34D9C">
              <w:rPr>
                <w:rFonts w:asciiTheme="minorHAnsi" w:hAnsiTheme="minorHAnsi" w:cstheme="minorHAnsi"/>
                <w:vertAlign w:val="superscript"/>
                <w:lang w:val="fi-FI"/>
              </w:rPr>
              <w:t xml:space="preserve"> </w:t>
            </w:r>
            <w:r w:rsidRPr="00F34D9C">
              <w:rPr>
                <w:rFonts w:asciiTheme="minorHAnsi" w:hAnsiTheme="minorHAnsi" w:cstheme="minorHAnsi"/>
                <w:lang w:val="fi-FI"/>
              </w:rPr>
              <w:t>(3-seinäinen), koko ____m x ____m</w:t>
            </w:r>
          </w:p>
          <w:p w14:paraId="5E93F98F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</w:rPr>
            </w:r>
            <w:r w:rsidR="00F6283D">
              <w:rPr>
                <w:rFonts w:asciiTheme="minorHAnsi" w:hAnsiTheme="minorHAnsi" w:cstheme="minorHAns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end"/>
            </w:r>
            <w:r w:rsidRPr="00F34D9C">
              <w:rPr>
                <w:rFonts w:asciiTheme="minorHAnsi" w:hAnsiTheme="minorHAnsi" w:cstheme="minorHAnsi"/>
                <w:lang w:val="fi-FI"/>
              </w:rPr>
              <w:t xml:space="preserve"> Myyntipiste sijaitsee sisätiloissa</w:t>
            </w:r>
          </w:p>
          <w:p w14:paraId="6DD9DC2E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</w:rPr>
            </w:r>
            <w:r w:rsidR="00F6283D">
              <w:rPr>
                <w:rFonts w:asciiTheme="minorHAnsi" w:hAnsiTheme="minorHAnsi" w:cstheme="minorHAnsi"/>
              </w:rPr>
              <w:fldChar w:fldCharType="separate"/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r w:rsidRPr="00F34D9C">
              <w:rPr>
                <w:rFonts w:asciiTheme="minorHAnsi" w:hAnsiTheme="minorHAnsi" w:cstheme="minorHAnsi"/>
                <w:lang w:val="fi-FI"/>
              </w:rPr>
              <w:t xml:space="preserve"> Myyntivaunu</w:t>
            </w:r>
          </w:p>
          <w:bookmarkStart w:id="8" w:name="Valinta5"/>
          <w:p w14:paraId="59E0CCDE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lang w:val="fi-FI"/>
              </w:rPr>
            </w:r>
            <w:r w:rsidR="00F6283D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F34D9C">
              <w:rPr>
                <w:rFonts w:asciiTheme="minorHAnsi" w:hAnsiTheme="minorHAnsi" w:cstheme="minorHAnsi"/>
                <w:lang w:val="fi-FI"/>
              </w:rPr>
              <w:t xml:space="preserve"> Myyntipöytä/työtasot  </w:t>
            </w:r>
            <w:bookmarkStart w:id="9" w:name="Teksti12"/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  <w:lang w:val="fi-FI"/>
              </w:rPr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F34D9C">
              <w:rPr>
                <w:rFonts w:asciiTheme="minorHAnsi" w:hAnsiTheme="minorHAnsi" w:cstheme="minorHAnsi"/>
                <w:lang w:val="fi-FI"/>
              </w:rPr>
              <w:t xml:space="preserve">  kpl</w:t>
            </w:r>
          </w:p>
          <w:p w14:paraId="202039BE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bCs/>
                <w:lang w:val="fi-FI"/>
              </w:rPr>
              <w:t xml:space="preserve">Muut, mitä? </w:t>
            </w:r>
            <w:r w:rsidRPr="00F34D9C">
              <w:rPr>
                <w:rFonts w:asciiTheme="minorHAnsi" w:hAnsiTheme="minorHAnsi" w:cs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</w:rPr>
            </w:r>
            <w:r w:rsidRPr="00F34D9C">
              <w:rPr>
                <w:rFonts w:asciiTheme="minorHAnsi" w:hAnsiTheme="minorHAnsi" w:cstheme="minorHAnsi"/>
              </w:rPr>
              <w:fldChar w:fldCharType="separate"/>
            </w:r>
            <w:r w:rsidRPr="00F34D9C">
              <w:rPr>
                <w:rFonts w:asciiTheme="minorHAnsi" w:hAnsiTheme="minorHAnsi" w:cstheme="minorHAnsi"/>
              </w:rPr>
              <w:t> </w:t>
            </w:r>
            <w:r w:rsidRPr="00F34D9C">
              <w:rPr>
                <w:rFonts w:asciiTheme="minorHAnsi" w:hAnsiTheme="minorHAnsi" w:cstheme="minorHAnsi"/>
              </w:rPr>
              <w:t> </w:t>
            </w:r>
            <w:r w:rsidRPr="00F34D9C">
              <w:rPr>
                <w:rFonts w:asciiTheme="minorHAnsi" w:hAnsiTheme="minorHAnsi" w:cstheme="minorHAnsi"/>
              </w:rPr>
              <w:t> </w:t>
            </w:r>
            <w:r w:rsidRPr="00F34D9C">
              <w:rPr>
                <w:rFonts w:asciiTheme="minorHAnsi" w:hAnsiTheme="minorHAnsi" w:cstheme="minorHAnsi"/>
              </w:rPr>
              <w:t> </w:t>
            </w:r>
            <w:r w:rsidRPr="00F34D9C">
              <w:rPr>
                <w:rFonts w:asciiTheme="minorHAnsi" w:hAnsiTheme="minorHAnsi" w:cstheme="minorHAnsi"/>
              </w:rPr>
              <w:t> </w:t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end"/>
            </w:r>
          </w:p>
          <w:p w14:paraId="0F53E061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  <w:p w14:paraId="1FD39F1D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t>Käsihygienia</w:t>
            </w:r>
          </w:p>
          <w:p w14:paraId="148BE604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  <w:bookmarkStart w:id="10" w:name="Valinta7"/>
          <w:p w14:paraId="5603F00F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lang w:val="fi-FI"/>
              </w:rPr>
            </w:r>
            <w:r w:rsidR="00F6283D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Pr="00F34D9C">
              <w:rPr>
                <w:rFonts w:asciiTheme="minorHAnsi" w:hAnsiTheme="minorHAnsi" w:cstheme="minorHAnsi"/>
                <w:lang w:val="fi-FI"/>
              </w:rPr>
              <w:t xml:space="preserve"> kaupungin verkostovesi käytössä</w:t>
            </w:r>
          </w:p>
          <w:bookmarkStart w:id="11" w:name="Valinta8"/>
          <w:p w14:paraId="701D49A9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lang w:val="fi-FI"/>
              </w:rPr>
            </w:r>
            <w:r w:rsidR="00F6283D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lang w:val="fi-FI"/>
              </w:rPr>
              <w:fldChar w:fldCharType="end"/>
            </w:r>
            <w:bookmarkEnd w:id="11"/>
            <w:r w:rsidRPr="00F34D9C">
              <w:rPr>
                <w:rFonts w:asciiTheme="minorHAnsi" w:hAnsiTheme="minorHAnsi" w:cstheme="minorHAnsi"/>
                <w:lang w:val="fi-FI"/>
              </w:rPr>
              <w:t xml:space="preserve"> puhdistavat kertakäyttöpyyhkeet</w:t>
            </w:r>
          </w:p>
          <w:bookmarkStart w:id="12" w:name="Valinta6"/>
          <w:p w14:paraId="2E9FCCE9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D9C">
              <w:rPr>
                <w:rFonts w:asciiTheme="minorHAnsi" w:hAnsiTheme="minorHAnsi" w:cstheme="minorHAnsi"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lang w:val="fi-FI"/>
              </w:rPr>
            </w:r>
            <w:r w:rsidR="00F6283D">
              <w:rPr>
                <w:rFonts w:asciiTheme="minorHAnsi" w:hAnsiTheme="minorHAnsi" w:cstheme="minorHAnsi"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Pr="00F34D9C">
              <w:rPr>
                <w:rFonts w:asciiTheme="minorHAnsi" w:hAnsiTheme="minorHAnsi" w:cstheme="minorHAnsi"/>
                <w:lang w:val="fi-FI"/>
              </w:rPr>
              <w:t xml:space="preserve"> kanisteri + nestemäinen saippua + ”jätevesiastia” + kertakäyttöpyyhkeet</w:t>
            </w:r>
          </w:p>
          <w:p w14:paraId="4384CB81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  <w:p w14:paraId="587FEAEE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  <w:r w:rsidRPr="00F34D9C">
              <w:rPr>
                <w:rFonts w:asciiTheme="minorHAnsi" w:hAnsiTheme="minorHAnsi" w:cstheme="minorHAnsi"/>
                <w:bCs/>
                <w:lang w:val="fi-FI"/>
              </w:rPr>
              <w:t>Käytössä olevat laitteet (esim. kylmä- ja lämpökalusteet sekä astiahuollon järjestäminen)</w:t>
            </w:r>
          </w:p>
          <w:bookmarkStart w:id="13" w:name="Teksti13"/>
          <w:p w14:paraId="3E6488D9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  <w:r w:rsidRPr="00F34D9C">
              <w:rPr>
                <w:rFonts w:asciiTheme="minorHAnsi" w:hAnsiTheme="minorHAnsi" w:cstheme="minorHAnsi"/>
                <w:bCs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  <w:fldChar w:fldCharType="end"/>
            </w:r>
            <w:bookmarkEnd w:id="13"/>
          </w:p>
          <w:p w14:paraId="31E2C540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3B5E89D" w14:textId="77777777" w:rsidR="00683A9F" w:rsidRPr="00F34D9C" w:rsidRDefault="00683A9F" w:rsidP="00F34D9C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  <w:r w:rsidRPr="00F34D9C">
              <w:rPr>
                <w:rFonts w:asciiTheme="minorHAnsi" w:hAnsiTheme="minorHAnsi" w:cstheme="minorHAnsi"/>
                <w:lang w:val="fi-FI"/>
              </w:rPr>
              <w:t>Miten ulkotapahtuman myyntipiste on suojattu (pisarasuojat, maanpinnan suojaus ym.)</w:t>
            </w:r>
          </w:p>
          <w:bookmarkStart w:id="14" w:name="Teksti14"/>
          <w:p w14:paraId="54A9A9FF" w14:textId="77777777" w:rsidR="00683A9F" w:rsidRPr="00683A9F" w:rsidRDefault="00683A9F" w:rsidP="00F34D9C">
            <w:pPr>
              <w:spacing w:line="360" w:lineRule="auto"/>
              <w:rPr>
                <w:lang w:val="fi-FI"/>
              </w:rPr>
            </w:pPr>
            <w:r w:rsidRPr="00F34D9C">
              <w:rPr>
                <w:rFonts w:asciiTheme="minorHAnsi" w:hAnsiTheme="minorHAnsi" w:cstheme="minorHAnsi"/>
                <w:bCs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  <w:instrText xml:space="preserve"> FORMTEXT </w:instrText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  <w:fldChar w:fldCharType="separate"/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noProof/>
                <w:lang w:val="fi-FI"/>
              </w:rPr>
              <w:t> </w:t>
            </w:r>
            <w:r w:rsidRPr="00F34D9C">
              <w:rPr>
                <w:rFonts w:asciiTheme="minorHAnsi" w:hAnsiTheme="minorHAnsi" w:cstheme="minorHAnsi"/>
                <w:bCs/>
                <w:lang w:val="fi-FI"/>
              </w:rPr>
              <w:fldChar w:fldCharType="end"/>
            </w:r>
            <w:bookmarkEnd w:id="14"/>
          </w:p>
        </w:tc>
      </w:tr>
      <w:tr w:rsidR="001C3921" w:rsidRPr="00696765" w14:paraId="3549C420" w14:textId="77777777" w:rsidTr="000A4A79">
        <w:tc>
          <w:tcPr>
            <w:tcW w:w="10604" w:type="dxa"/>
          </w:tcPr>
          <w:p w14:paraId="65F7B91B" w14:textId="77777777" w:rsidR="001C3921" w:rsidRDefault="001C3921" w:rsidP="00F34D9C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Cs/>
                <w:lang w:val="fi-FI"/>
              </w:rPr>
            </w:pPr>
            <w:r w:rsidRPr="001C3921">
              <w:rPr>
                <w:rFonts w:asciiTheme="minorHAnsi" w:hAnsiTheme="minorHAnsi" w:cstheme="minorHAnsi"/>
                <w:bCs/>
                <w:lang w:val="fi-FI"/>
              </w:rPr>
              <w:t>Liikkuva elintarvikehuoneisto on rekisteröity</w:t>
            </w:r>
          </w:p>
          <w:p w14:paraId="6B853B04" w14:textId="77777777" w:rsidR="00683A9F" w:rsidRPr="001C3921" w:rsidRDefault="00683A9F" w:rsidP="00F34D9C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Cs/>
                <w:lang w:val="fi-FI"/>
              </w:rPr>
            </w:pPr>
          </w:p>
          <w:bookmarkStart w:id="15" w:name="Valinta16"/>
          <w:p w14:paraId="7135EC1B" w14:textId="77777777" w:rsidR="001C3921" w:rsidRPr="001C3921" w:rsidRDefault="001C3921" w:rsidP="00F34D9C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Cs/>
                <w:lang w:val="fi-FI"/>
              </w:rPr>
            </w:pPr>
            <w:r w:rsidRPr="001C3921">
              <w:rPr>
                <w:rFonts w:asciiTheme="minorHAnsi" w:hAnsiTheme="minorHAnsi" w:cstheme="minorHAnsi"/>
                <w:bCs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bCs/>
                <w:lang w:val="fi-FI"/>
              </w:rPr>
            </w:r>
            <w:r w:rsidR="00F6283D">
              <w:rPr>
                <w:rFonts w:asciiTheme="minorHAnsi" w:hAnsiTheme="minorHAnsi" w:cstheme="minorHAnsi"/>
                <w:bCs/>
                <w:lang w:val="fi-FI"/>
              </w:rPr>
              <w:fldChar w:fldCharType="separate"/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fldChar w:fldCharType="end"/>
            </w:r>
            <w:bookmarkEnd w:id="15"/>
            <w:r w:rsidRPr="001C3921">
              <w:rPr>
                <w:rFonts w:asciiTheme="minorHAnsi" w:hAnsiTheme="minorHAnsi" w:cstheme="minorHAnsi"/>
                <w:bCs/>
                <w:lang w:val="fi-FI"/>
              </w:rPr>
              <w:t xml:space="preserve"> Kyllä, ajankohta ja paikkakunta </w:t>
            </w:r>
            <w:bookmarkStart w:id="16" w:name="Teksti34"/>
            <w:r w:rsidRPr="001C3921">
              <w:rPr>
                <w:rFonts w:asciiTheme="minorHAnsi" w:hAnsiTheme="minorHAnsi" w:cstheme="minorHAnsi"/>
                <w:bCs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instrText xml:space="preserve"> FORMTEXT </w:instrText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fldChar w:fldCharType="separate"/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fldChar w:fldCharType="end"/>
            </w:r>
            <w:bookmarkStart w:id="17" w:name="Valinta17"/>
            <w:bookmarkEnd w:id="16"/>
          </w:p>
          <w:p w14:paraId="3CAFB820" w14:textId="77777777" w:rsidR="001C3921" w:rsidRPr="001C3921" w:rsidRDefault="001C3921" w:rsidP="00F34D9C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Cs/>
                <w:lang w:val="fi-FI"/>
              </w:rPr>
            </w:pPr>
            <w:r w:rsidRPr="001C3921">
              <w:rPr>
                <w:rFonts w:asciiTheme="minorHAnsi" w:hAnsiTheme="minorHAnsi" w:cstheme="minorHAnsi"/>
                <w:bCs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instrText xml:space="preserve"> FORMCHECKBOX </w:instrText>
            </w:r>
            <w:r w:rsidR="00F6283D">
              <w:rPr>
                <w:rFonts w:asciiTheme="minorHAnsi" w:hAnsiTheme="minorHAnsi" w:cstheme="minorHAnsi"/>
                <w:bCs/>
                <w:lang w:val="fi-FI"/>
              </w:rPr>
            </w:r>
            <w:r w:rsidR="00F6283D">
              <w:rPr>
                <w:rFonts w:asciiTheme="minorHAnsi" w:hAnsiTheme="minorHAnsi" w:cstheme="minorHAnsi"/>
                <w:bCs/>
                <w:lang w:val="fi-FI"/>
              </w:rPr>
              <w:fldChar w:fldCharType="separate"/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fldChar w:fldCharType="end"/>
            </w:r>
            <w:bookmarkEnd w:id="17"/>
            <w:r w:rsidRPr="001C3921">
              <w:rPr>
                <w:rFonts w:asciiTheme="minorHAnsi" w:hAnsiTheme="minorHAnsi" w:cstheme="minorHAnsi"/>
                <w:bCs/>
                <w:lang w:val="fi-FI"/>
              </w:rPr>
              <w:t xml:space="preserve"> Ei</w:t>
            </w:r>
          </w:p>
          <w:p w14:paraId="3C378841" w14:textId="77777777" w:rsidR="003F53AA" w:rsidRDefault="003F53AA" w:rsidP="00F34D9C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</w:p>
          <w:p w14:paraId="3972FD48" w14:textId="77777777" w:rsidR="001C3921" w:rsidRDefault="001C3921" w:rsidP="00F34D9C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spacing w:line="360" w:lineRule="auto"/>
              <w:rPr>
                <w:rFonts w:asciiTheme="minorHAnsi" w:hAnsiTheme="minorHAnsi" w:cstheme="minorHAnsi"/>
                <w:bCs/>
                <w:lang w:val="fi-FI"/>
              </w:rPr>
            </w:pPr>
            <w:r w:rsidRPr="001C3921">
              <w:rPr>
                <w:rFonts w:asciiTheme="minorHAnsi" w:hAnsiTheme="minorHAnsi" w:cstheme="minorHAnsi"/>
                <w:bCs/>
                <w:lang w:val="fi-FI"/>
              </w:rPr>
              <w:lastRenderedPageBreak/>
              <w:t xml:space="preserve">Toimijan tulee tehdä kotikunnan elintarvikevalvontaan ilmoitus </w:t>
            </w:r>
            <w:r w:rsidRPr="001C3921">
              <w:rPr>
                <w:rFonts w:asciiTheme="minorHAnsi" w:hAnsiTheme="minorHAnsi" w:cstheme="minorHAnsi"/>
                <w:bCs/>
                <w:u w:val="single"/>
                <w:lang w:val="fi-FI"/>
              </w:rPr>
              <w:t>säännöllisessä ulkomyynnissä käytettävistä myyntilaitteista</w:t>
            </w:r>
            <w:r w:rsidRPr="001C3921">
              <w:rPr>
                <w:rFonts w:asciiTheme="minorHAnsi" w:hAnsiTheme="minorHAnsi" w:cstheme="minorHAnsi"/>
                <w:bCs/>
                <w:lang w:val="fi-FI"/>
              </w:rPr>
              <w:t>, mikäli myyntikalustoa, kojua tms on tarkoitus myöhemmin käyttää useissa eri tapahtumissa.</w:t>
            </w:r>
          </w:p>
          <w:p w14:paraId="0B6B7A91" w14:textId="77777777" w:rsidR="00683A9F" w:rsidRPr="001C3921" w:rsidRDefault="00683A9F" w:rsidP="001C3921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rPr>
                <w:rFonts w:asciiTheme="minorHAnsi" w:hAnsiTheme="minorHAnsi" w:cstheme="minorHAnsi"/>
                <w:bCs/>
                <w:lang w:val="fi-FI"/>
              </w:rPr>
            </w:pPr>
          </w:p>
        </w:tc>
      </w:tr>
      <w:tr w:rsidR="001C3921" w:rsidRPr="00696765" w14:paraId="6D867618" w14:textId="77777777" w:rsidTr="000A4A79">
        <w:trPr>
          <w:trHeight w:val="699"/>
        </w:trPr>
        <w:tc>
          <w:tcPr>
            <w:tcW w:w="10604" w:type="dxa"/>
          </w:tcPr>
          <w:p w14:paraId="69F5C2FC" w14:textId="77777777" w:rsidR="001C3921" w:rsidRPr="001C3921" w:rsidRDefault="001C3921" w:rsidP="00F34D9C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Cs/>
                <w:lang w:val="fi-FI"/>
              </w:rPr>
            </w:pPr>
            <w:r w:rsidRPr="001C3921">
              <w:rPr>
                <w:rFonts w:asciiTheme="minorHAnsi" w:hAnsiTheme="minorHAnsi" w:cstheme="minorHAnsi"/>
                <w:bCs/>
                <w:lang w:val="fi-FI"/>
              </w:rPr>
              <w:lastRenderedPageBreak/>
              <w:t>Päivämäärä                                         Allekirjoitus ja nimen selvennys</w:t>
            </w:r>
          </w:p>
          <w:bookmarkStart w:id="18" w:name="Teksti19"/>
          <w:p w14:paraId="144622B4" w14:textId="77777777" w:rsidR="001C3921" w:rsidRDefault="001C3921" w:rsidP="00F34D9C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</w:pP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instrText xml:space="preserve"> FORMTEXT </w:instrText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fldChar w:fldCharType="separate"/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fldChar w:fldCharType="end"/>
            </w:r>
            <w:bookmarkEnd w:id="18"/>
            <w:r w:rsidR="00683A9F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t xml:space="preserve">   </w:t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t xml:space="preserve">                                                   </w:t>
            </w:r>
            <w:bookmarkStart w:id="19" w:name="Teksti20"/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instrText xml:space="preserve"> FORMTEXT </w:instrText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fldChar w:fldCharType="separate"/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noProof/>
                <w:spacing w:val="-3"/>
                <w:lang w:val="fi-FI"/>
              </w:rPr>
              <w:t> </w:t>
            </w:r>
            <w:r w:rsidRPr="001C3921"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  <w:fldChar w:fldCharType="end"/>
            </w:r>
            <w:bookmarkEnd w:id="19"/>
          </w:p>
          <w:p w14:paraId="61AE0F1B" w14:textId="77777777" w:rsidR="00683A9F" w:rsidRPr="001C3921" w:rsidRDefault="00683A9F" w:rsidP="000A4A79">
            <w:pPr>
              <w:tabs>
                <w:tab w:val="left" w:pos="0"/>
                <w:tab w:val="left" w:pos="337"/>
                <w:tab w:val="left" w:pos="1440"/>
                <w:tab w:val="left" w:pos="2664"/>
                <w:tab w:val="left" w:pos="4080"/>
                <w:tab w:val="left" w:pos="5269"/>
                <w:tab w:val="left" w:pos="6480"/>
                <w:tab w:val="left" w:pos="7764"/>
                <w:tab w:val="left" w:pos="9069"/>
                <w:tab w:val="left" w:pos="936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lang w:val="fi-FI"/>
              </w:rPr>
            </w:pPr>
          </w:p>
        </w:tc>
      </w:tr>
    </w:tbl>
    <w:p w14:paraId="5A6D5726" w14:textId="77777777" w:rsidR="001C3921" w:rsidRPr="001C3921" w:rsidRDefault="001C3921" w:rsidP="001C3921">
      <w:pPr>
        <w:tabs>
          <w:tab w:val="left" w:pos="6168"/>
        </w:tabs>
        <w:rPr>
          <w:rFonts w:asciiTheme="minorHAnsi" w:hAnsiTheme="minorHAnsi" w:cstheme="minorHAnsi"/>
          <w:lang w:val="fi-FI"/>
        </w:rPr>
      </w:pPr>
    </w:p>
    <w:p w14:paraId="580AA666" w14:textId="311D74BA" w:rsidR="003B34A2" w:rsidRPr="003B34A2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color w:val="000000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Antamanne tiedot tallennetaan valtakunnalliseen Vati-järjestelmään.</w:t>
      </w:r>
    </w:p>
    <w:p w14:paraId="55B26487" w14:textId="24D9933D" w:rsidR="003B34A2" w:rsidRPr="00C84179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b/>
          <w:bCs/>
          <w:color w:val="1E3E73" w:themeColor="text2" w:themeShade="BF"/>
          <w:sz w:val="28"/>
          <w:szCs w:val="28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 xml:space="preserve">Vati-järjestelmän rekisteriseloste löytyy Ruokaviraston sivuilta: </w:t>
      </w:r>
      <w:hyperlink r:id="rId11" w:history="1">
        <w:r w:rsidRPr="00C84179">
          <w:rPr>
            <w:rStyle w:val="Hyperlinkki"/>
            <w:rFonts w:ascii="Calibri" w:eastAsiaTheme="minorHAnsi" w:hAnsi="Calibri" w:cs="Calibri"/>
            <w:b/>
            <w:bCs/>
            <w:color w:val="1E3E73" w:themeColor="text2" w:themeShade="BF"/>
            <w:sz w:val="28"/>
            <w:szCs w:val="28"/>
            <w:shd w:val="clear" w:color="auto" w:fill="FFFFFF"/>
            <w:lang w:val="fi-FI"/>
          </w:rPr>
          <w:t>Ilmoitus tietosuojasta</w:t>
        </w:r>
      </w:hyperlink>
    </w:p>
    <w:p w14:paraId="37C766C9" w14:textId="77777777" w:rsidR="003B34A2" w:rsidRPr="003B34A2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color w:val="000000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Valvontayksikköön kuuluvat Tampere, Orivesi, Juupajoki, Kangasala, Pälkäne, Valkeakoski, Akaa ja Urjala.</w:t>
      </w:r>
    </w:p>
    <w:p w14:paraId="77BEFB64" w14:textId="77777777" w:rsidR="003B34A2" w:rsidRPr="003B34A2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color w:val="000000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Postiosoite:</w:t>
      </w:r>
    </w:p>
    <w:p w14:paraId="74BF2B61" w14:textId="77777777" w:rsidR="003B34A2" w:rsidRPr="003B34A2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color w:val="000000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Tampereen kaupunki</w:t>
      </w:r>
    </w:p>
    <w:p w14:paraId="64F01269" w14:textId="77777777" w:rsidR="003B34A2" w:rsidRPr="003B34A2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color w:val="000000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Ympäristöterveys</w:t>
      </w:r>
    </w:p>
    <w:p w14:paraId="68FF2ED1" w14:textId="77777777" w:rsidR="003B34A2" w:rsidRPr="003B34A2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color w:val="000000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PL 487, 33101 TAMPERE</w:t>
      </w:r>
    </w:p>
    <w:p w14:paraId="20B3FE9D" w14:textId="77777777" w:rsidR="003B34A2" w:rsidRPr="003B34A2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color w:val="000000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Puh. 041 730 8168</w:t>
      </w:r>
    </w:p>
    <w:p w14:paraId="343B9C16" w14:textId="77777777" w:rsidR="003B34A2" w:rsidRPr="003B34A2" w:rsidRDefault="003B34A2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color w:val="000000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Käyntiosoite: Frenckellinaukio 2 B Tampere.</w:t>
      </w:r>
    </w:p>
    <w:p w14:paraId="6DDFC3AB" w14:textId="77777777" w:rsidR="003B34A2" w:rsidRPr="00C84179" w:rsidRDefault="00F6283D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b/>
          <w:bCs/>
          <w:color w:val="1E3E73" w:themeColor="text2" w:themeShade="BF"/>
          <w:sz w:val="28"/>
          <w:szCs w:val="28"/>
          <w:shd w:val="clear" w:color="auto" w:fill="FFFFFF"/>
          <w:lang w:val="fi-FI"/>
        </w:rPr>
      </w:pPr>
      <w:hyperlink r:id="rId12" w:history="1">
        <w:r w:rsidR="003B34A2" w:rsidRPr="00C84179">
          <w:rPr>
            <w:rFonts w:ascii="Calibri" w:eastAsiaTheme="minorHAnsi" w:hAnsi="Calibri" w:cs="Calibri"/>
            <w:b/>
            <w:bCs/>
            <w:color w:val="1E3E73" w:themeColor="text2" w:themeShade="BF"/>
            <w:sz w:val="28"/>
            <w:szCs w:val="28"/>
            <w:u w:val="single"/>
            <w:shd w:val="clear" w:color="auto" w:fill="FFFFFF"/>
            <w:lang w:val="fi-FI"/>
          </w:rPr>
          <w:t>elintarvikevalvonta@tampere.fi</w:t>
        </w:r>
      </w:hyperlink>
    </w:p>
    <w:p w14:paraId="3C62627E" w14:textId="77777777" w:rsidR="003B34A2" w:rsidRPr="00C84179" w:rsidRDefault="00F6283D" w:rsidP="003B34A2">
      <w:pPr>
        <w:autoSpaceDE w:val="0"/>
        <w:autoSpaceDN w:val="0"/>
        <w:spacing w:line="360" w:lineRule="auto"/>
        <w:ind w:right="510"/>
        <w:rPr>
          <w:rFonts w:ascii="Calibri" w:eastAsiaTheme="minorHAnsi" w:hAnsi="Calibri" w:cs="Calibri"/>
          <w:b/>
          <w:bCs/>
          <w:color w:val="1E3E73" w:themeColor="text2" w:themeShade="BF"/>
          <w:sz w:val="28"/>
          <w:szCs w:val="28"/>
          <w:shd w:val="clear" w:color="auto" w:fill="FFFFFF"/>
          <w:lang w:val="fi-FI"/>
        </w:rPr>
      </w:pPr>
      <w:hyperlink r:id="rId13" w:history="1">
        <w:r w:rsidR="003B34A2" w:rsidRPr="00C84179">
          <w:rPr>
            <w:rFonts w:ascii="Calibri" w:eastAsiaTheme="minorHAnsi" w:hAnsi="Calibri" w:cs="Calibri"/>
            <w:b/>
            <w:bCs/>
            <w:color w:val="1E3E73" w:themeColor="text2" w:themeShade="BF"/>
            <w:sz w:val="28"/>
            <w:szCs w:val="28"/>
            <w:u w:val="single"/>
            <w:shd w:val="clear" w:color="auto" w:fill="FFFFFF"/>
            <w:lang w:val="fi-FI"/>
          </w:rPr>
          <w:t>www.tampere.fi</w:t>
        </w:r>
      </w:hyperlink>
    </w:p>
    <w:p w14:paraId="256960DB" w14:textId="77777777" w:rsidR="003B34A2" w:rsidRPr="003B34A2" w:rsidRDefault="003B34A2" w:rsidP="003B34A2">
      <w:pPr>
        <w:rPr>
          <w:rFonts w:asciiTheme="minorHAnsi" w:eastAsiaTheme="minorHAnsi" w:hAnsiTheme="minorHAnsi" w:cstheme="minorHAnsi"/>
          <w:shd w:val="clear" w:color="auto" w:fill="FFFFFF"/>
          <w:lang w:val="fi-FI"/>
        </w:rPr>
      </w:pPr>
      <w:r w:rsidRPr="003B34A2">
        <w:rPr>
          <w:rFonts w:ascii="Calibri" w:eastAsiaTheme="minorHAnsi" w:hAnsi="Calibri" w:cs="Calibri"/>
          <w:color w:val="000000"/>
          <w:shd w:val="clear" w:color="auto" w:fill="FFFFFF"/>
          <w:lang w:val="fi-FI"/>
        </w:rPr>
        <w:t>Y-tunnus 0211675-2</w:t>
      </w:r>
    </w:p>
    <w:p w14:paraId="56B5664F" w14:textId="77777777" w:rsidR="003B34A2" w:rsidRPr="003B34A2" w:rsidRDefault="003B34A2" w:rsidP="003B34A2">
      <w:pPr>
        <w:rPr>
          <w:rFonts w:asciiTheme="minorHAnsi" w:eastAsiaTheme="minorHAnsi" w:hAnsiTheme="minorHAnsi" w:cstheme="minorHAnsi"/>
          <w:lang w:val="fi-FI"/>
        </w:rPr>
      </w:pPr>
    </w:p>
    <w:p w14:paraId="0822B9BF" w14:textId="77777777" w:rsidR="00F86526" w:rsidRPr="001C3921" w:rsidRDefault="00F86526" w:rsidP="003C1EBA">
      <w:pPr>
        <w:rPr>
          <w:rFonts w:asciiTheme="minorHAnsi" w:hAnsiTheme="minorHAnsi" w:cstheme="minorHAnsi"/>
          <w:lang w:val="fi-FI"/>
        </w:rPr>
      </w:pPr>
    </w:p>
    <w:sectPr w:rsidR="00F86526" w:rsidRPr="001C3921" w:rsidSect="0054661D">
      <w:headerReference w:type="default" r:id="rId14"/>
      <w:footerReference w:type="default" r:id="rId15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9EDF" w14:textId="77777777" w:rsidR="00F6283D" w:rsidRDefault="00F6283D" w:rsidP="003C1EBA">
      <w:r>
        <w:separator/>
      </w:r>
    </w:p>
  </w:endnote>
  <w:endnote w:type="continuationSeparator" w:id="0">
    <w:p w14:paraId="4A24800C" w14:textId="77777777" w:rsidR="00F6283D" w:rsidRDefault="00F6283D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0AC5" w14:textId="77777777" w:rsidR="009E4191" w:rsidRDefault="009E4191" w:rsidP="003C1EBA">
    <w:pPr>
      <w:pStyle w:val="Yltunniste"/>
    </w:pPr>
  </w:p>
  <w:p w14:paraId="4B8ED4BF" w14:textId="77777777" w:rsidR="009E4191" w:rsidRDefault="009E4191" w:rsidP="003C1EBA"/>
  <w:p w14:paraId="41849188" w14:textId="77777777" w:rsidR="009E4191" w:rsidRDefault="009E4191" w:rsidP="009E4191">
    <w:pPr>
      <w:pStyle w:val="Alatunniste"/>
    </w:pPr>
  </w:p>
  <w:p w14:paraId="15CFE8B3" w14:textId="77777777" w:rsidR="009E4191" w:rsidRDefault="009E4191" w:rsidP="003C1EBA"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4587B91D" wp14:editId="02D55EFC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EC9C8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4EA9AE08" wp14:editId="5E86437F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2FE4B0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B355" w14:textId="77777777" w:rsidR="00F6283D" w:rsidRDefault="00F6283D" w:rsidP="003C1EBA">
      <w:r>
        <w:separator/>
      </w:r>
    </w:p>
  </w:footnote>
  <w:footnote w:type="continuationSeparator" w:id="0">
    <w:p w14:paraId="2F80BB57" w14:textId="77777777" w:rsidR="00F6283D" w:rsidRDefault="00F6283D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6E29" w14:textId="77777777" w:rsidR="00BF5E7F" w:rsidRDefault="00627A47" w:rsidP="003C1EBA">
    <w:pPr>
      <w:pStyle w:val="Yltunniste"/>
    </w:pPr>
    <w:r>
      <w:rPr>
        <w:noProof/>
        <w:lang w:val="fi-FI" w:eastAsia="fi-FI"/>
      </w:rPr>
      <w:drawing>
        <wp:inline distT="0" distB="0" distL="0" distR="0" wp14:anchorId="499BCCC4" wp14:editId="790B6752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3B34A2">
      <w:rPr>
        <w:noProof/>
      </w:rPr>
      <w:t>3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3B34A2">
      <w:rPr>
        <w:noProof/>
      </w:rPr>
      <w:t>3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7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9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</w:num>
  <w:num w:numId="11">
    <w:abstractNumId w:val="13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21"/>
    <w:rsid w:val="00006A25"/>
    <w:rsid w:val="00031212"/>
    <w:rsid w:val="00041312"/>
    <w:rsid w:val="0004743B"/>
    <w:rsid w:val="00085537"/>
    <w:rsid w:val="000B0BAB"/>
    <w:rsid w:val="000E4108"/>
    <w:rsid w:val="000F2B6C"/>
    <w:rsid w:val="00111615"/>
    <w:rsid w:val="001145C3"/>
    <w:rsid w:val="00137DE8"/>
    <w:rsid w:val="001C3921"/>
    <w:rsid w:val="001E4B99"/>
    <w:rsid w:val="001E705F"/>
    <w:rsid w:val="001F07AB"/>
    <w:rsid w:val="002330FA"/>
    <w:rsid w:val="002348F3"/>
    <w:rsid w:val="0025098A"/>
    <w:rsid w:val="0028771C"/>
    <w:rsid w:val="00291051"/>
    <w:rsid w:val="00294E46"/>
    <w:rsid w:val="002A1505"/>
    <w:rsid w:val="002A52EB"/>
    <w:rsid w:val="002C13FC"/>
    <w:rsid w:val="002C5307"/>
    <w:rsid w:val="002E7915"/>
    <w:rsid w:val="00306190"/>
    <w:rsid w:val="0038141C"/>
    <w:rsid w:val="00381719"/>
    <w:rsid w:val="0038215C"/>
    <w:rsid w:val="00384CBA"/>
    <w:rsid w:val="003910B7"/>
    <w:rsid w:val="00395EE1"/>
    <w:rsid w:val="003A66C2"/>
    <w:rsid w:val="003B34A2"/>
    <w:rsid w:val="003B605B"/>
    <w:rsid w:val="003C1EBA"/>
    <w:rsid w:val="003F53AA"/>
    <w:rsid w:val="004110B7"/>
    <w:rsid w:val="0041408E"/>
    <w:rsid w:val="00415985"/>
    <w:rsid w:val="0043074D"/>
    <w:rsid w:val="00471864"/>
    <w:rsid w:val="004C3A18"/>
    <w:rsid w:val="004E0A34"/>
    <w:rsid w:val="004F4129"/>
    <w:rsid w:val="005113C3"/>
    <w:rsid w:val="0054661D"/>
    <w:rsid w:val="00557126"/>
    <w:rsid w:val="0058441B"/>
    <w:rsid w:val="005A065D"/>
    <w:rsid w:val="005B4D70"/>
    <w:rsid w:val="005D2041"/>
    <w:rsid w:val="00623438"/>
    <w:rsid w:val="00627A47"/>
    <w:rsid w:val="00683A9F"/>
    <w:rsid w:val="00696765"/>
    <w:rsid w:val="006B0FBB"/>
    <w:rsid w:val="006C2B66"/>
    <w:rsid w:val="006F01D4"/>
    <w:rsid w:val="0071200F"/>
    <w:rsid w:val="007245F0"/>
    <w:rsid w:val="00766491"/>
    <w:rsid w:val="0078510F"/>
    <w:rsid w:val="007F4CF9"/>
    <w:rsid w:val="00800321"/>
    <w:rsid w:val="00802842"/>
    <w:rsid w:val="008504EE"/>
    <w:rsid w:val="00877ADE"/>
    <w:rsid w:val="00895A2A"/>
    <w:rsid w:val="008B3A1E"/>
    <w:rsid w:val="00916BD8"/>
    <w:rsid w:val="00970D50"/>
    <w:rsid w:val="00992896"/>
    <w:rsid w:val="009D18F5"/>
    <w:rsid w:val="009E4191"/>
    <w:rsid w:val="00A059A1"/>
    <w:rsid w:val="00A064F2"/>
    <w:rsid w:val="00A54696"/>
    <w:rsid w:val="00A6560E"/>
    <w:rsid w:val="00A704E1"/>
    <w:rsid w:val="00A748AE"/>
    <w:rsid w:val="00AC07B8"/>
    <w:rsid w:val="00AC1916"/>
    <w:rsid w:val="00B10DF3"/>
    <w:rsid w:val="00B174CB"/>
    <w:rsid w:val="00B2232F"/>
    <w:rsid w:val="00B34921"/>
    <w:rsid w:val="00B63B89"/>
    <w:rsid w:val="00B8790C"/>
    <w:rsid w:val="00BD0294"/>
    <w:rsid w:val="00BE153A"/>
    <w:rsid w:val="00BF5E7F"/>
    <w:rsid w:val="00C15442"/>
    <w:rsid w:val="00C15A2E"/>
    <w:rsid w:val="00C348B1"/>
    <w:rsid w:val="00C533F8"/>
    <w:rsid w:val="00C67FB4"/>
    <w:rsid w:val="00C72681"/>
    <w:rsid w:val="00C84179"/>
    <w:rsid w:val="00C970D1"/>
    <w:rsid w:val="00CC0664"/>
    <w:rsid w:val="00CC5732"/>
    <w:rsid w:val="00CE13D0"/>
    <w:rsid w:val="00D24235"/>
    <w:rsid w:val="00D36D41"/>
    <w:rsid w:val="00D530FC"/>
    <w:rsid w:val="00D82138"/>
    <w:rsid w:val="00D9185C"/>
    <w:rsid w:val="00DC71EF"/>
    <w:rsid w:val="00DE7027"/>
    <w:rsid w:val="00E245BB"/>
    <w:rsid w:val="00E36866"/>
    <w:rsid w:val="00E61EDA"/>
    <w:rsid w:val="00E64D35"/>
    <w:rsid w:val="00EA11A5"/>
    <w:rsid w:val="00EA14CE"/>
    <w:rsid w:val="00EE0F5B"/>
    <w:rsid w:val="00EF1B82"/>
    <w:rsid w:val="00EF74B9"/>
    <w:rsid w:val="00F000A3"/>
    <w:rsid w:val="00F12109"/>
    <w:rsid w:val="00F34D9C"/>
    <w:rsid w:val="00F52615"/>
    <w:rsid w:val="00F6283D"/>
    <w:rsid w:val="00F70937"/>
    <w:rsid w:val="00F73186"/>
    <w:rsid w:val="00F81FFE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9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3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Sisennettyleipteksti"/>
    <w:link w:val="Otsikko1Char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qFormat/>
    <w:rsid w:val="001C3921"/>
    <w:pPr>
      <w:keepNext/>
      <w:tabs>
        <w:tab w:val="left" w:pos="0"/>
        <w:tab w:val="left" w:pos="337"/>
        <w:tab w:val="left" w:pos="1440"/>
        <w:tab w:val="left" w:pos="2664"/>
        <w:tab w:val="left" w:pos="4080"/>
        <w:tab w:val="left" w:pos="5269"/>
        <w:tab w:val="left" w:pos="6480"/>
        <w:tab w:val="left" w:pos="7764"/>
        <w:tab w:val="left" w:pos="9069"/>
        <w:tab w:val="left" w:pos="9360"/>
      </w:tabs>
      <w:suppressAutoHyphens/>
      <w:autoSpaceDE w:val="0"/>
      <w:autoSpaceDN w:val="0"/>
      <w:jc w:val="both"/>
      <w:outlineLvl w:val="5"/>
    </w:pPr>
    <w:rPr>
      <w:rFonts w:ascii="Arial" w:hAnsi="Arial" w:cs="Arial"/>
      <w:b/>
      <w:bCs/>
      <w:spacing w:val="-3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nhideWhenUsed/>
    <w:rsid w:val="004F4129"/>
  </w:style>
  <w:style w:type="character" w:customStyle="1" w:styleId="LeiptekstiChar">
    <w:name w:val="Leipäteksti Char"/>
    <w:basedOn w:val="Kappaleenoletusfontti"/>
    <w:link w:val="Leipteksti"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character" w:customStyle="1" w:styleId="Otsikko6Char">
    <w:name w:val="Otsikko 6 Char"/>
    <w:basedOn w:val="Kappaleenoletusfontti"/>
    <w:link w:val="Otsikko6"/>
    <w:rsid w:val="001C3921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Leipteksti2">
    <w:name w:val="Body Text 2"/>
    <w:basedOn w:val="Normaali"/>
    <w:link w:val="Leipteksti2Char"/>
    <w:semiHidden/>
    <w:rsid w:val="001C3921"/>
    <w:pPr>
      <w:tabs>
        <w:tab w:val="left" w:pos="0"/>
        <w:tab w:val="left" w:pos="1302"/>
        <w:tab w:val="left" w:pos="2605"/>
        <w:tab w:val="left" w:pos="3908"/>
        <w:tab w:val="left" w:pos="5211"/>
        <w:tab w:val="left" w:pos="6516"/>
        <w:tab w:val="left" w:pos="7818"/>
        <w:tab w:val="left" w:pos="9121"/>
        <w:tab w:val="left" w:pos="9360"/>
      </w:tabs>
      <w:suppressAutoHyphens/>
      <w:jc w:val="both"/>
    </w:pPr>
    <w:rPr>
      <w:b/>
      <w:bCs/>
      <w:lang w:val="fi-FI"/>
    </w:rPr>
  </w:style>
  <w:style w:type="character" w:customStyle="1" w:styleId="Leipteksti2Char">
    <w:name w:val="Leipäteksti 2 Char"/>
    <w:basedOn w:val="Kappaleenoletusfontti"/>
    <w:link w:val="Leipteksti2"/>
    <w:semiHidden/>
    <w:rsid w:val="001C392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mpere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ntarvikevalvonta@tampere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okavirasto.fi/tietoa-meista/asiointi/tietosuo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8916AB16D6004D8AC4A7851C86662D" ma:contentTypeVersion="15" ma:contentTypeDescription="Luo uusi asiakirja." ma:contentTypeScope="" ma:versionID="a387742f0d2869ae7ae0fae4aaaae4a7">
  <xsd:schema xmlns:xsd="http://www.w3.org/2001/XMLSchema" xmlns:xs="http://www.w3.org/2001/XMLSchema" xmlns:p="http://schemas.microsoft.com/office/2006/metadata/properties" xmlns:ns1="http://schemas.microsoft.com/sharepoint/v3" xmlns:ns3="da309c63-1a62-4750-9e57-d53778cba6a2" xmlns:ns4="c917b692-b724-4f44-af29-6835705ff0a3" targetNamespace="http://schemas.microsoft.com/office/2006/metadata/properties" ma:root="true" ma:fieldsID="c217149fcd5193cb54fde9d7497a2361" ns1:_="" ns3:_="" ns4:_="">
    <xsd:import namespace="http://schemas.microsoft.com/sharepoint/v3"/>
    <xsd:import namespace="da309c63-1a62-4750-9e57-d53778cba6a2"/>
    <xsd:import namespace="c917b692-b724-4f44-af29-6835705ff0a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9c63-1a62-4750-9e57-d53778cb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b692-b724-4f44-af29-6835705ff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A1492-DD26-4BEE-A8EF-F62EF9536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309c63-1a62-4750-9e57-d53778cba6a2"/>
    <ds:schemaRef ds:uri="c917b692-b724-4f44-af29-6835705ff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8848D-7426-49A5-B076-17CAEF580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11300-3FFC-4C29-80FF-4161E8DAB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374DC7-1D93-4959-8F18-29874A36C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3</Pages>
  <Words>357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Tiedottaminen elintarviketoiminnasta liikkuvassa elintarvikehuoneistossa</vt:lpstr>
    </vt:vector>
  </TitlesOfParts>
  <Manager/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Tiedottaminen elintarviketoiminnasta liikkuvassa elintarvikehuoneistossa</dc:title>
  <dc:subject/>
  <dc:creator/>
  <cp:keywords/>
  <dc:description/>
  <cp:lastModifiedBy/>
  <cp:revision>1</cp:revision>
  <dcterms:created xsi:type="dcterms:W3CDTF">2021-06-16T05:56:00Z</dcterms:created>
  <dcterms:modified xsi:type="dcterms:W3CDTF">2022-10-06T11:12:00Z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0x010100E08916AB16D6004D8AC4A7851C86662D</vt:lpwstr>
  </property>
</Properties>
</file>