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8987" w14:textId="77777777" w:rsidR="00064F9B" w:rsidRDefault="00064F9B" w:rsidP="002F5CB8">
      <w:pPr>
        <w:spacing w:before="60" w:after="40" w:line="240" w:lineRule="auto"/>
        <w:ind w:right="0"/>
        <w:rPr>
          <w:rFonts w:asciiTheme="majorHAnsi" w:eastAsia="Times New Roman" w:hAnsiTheme="majorHAnsi" w:cstheme="majorHAnsi"/>
          <w:b/>
          <w:sz w:val="28"/>
          <w:szCs w:val="28"/>
          <w:shd w:val="clear" w:color="auto" w:fill="auto"/>
          <w:lang w:eastAsia="fi-FI"/>
        </w:rPr>
      </w:pPr>
    </w:p>
    <w:p w14:paraId="1500FFE0" w14:textId="77777777" w:rsidR="002F5CB8" w:rsidRPr="002F5CB8" w:rsidRDefault="002F5CB8" w:rsidP="009A75B3">
      <w:pPr>
        <w:pStyle w:val="Otsikko1"/>
        <w:contextualSpacing/>
        <w:rPr>
          <w:rFonts w:eastAsia="Times New Roman"/>
          <w:shd w:val="clear" w:color="auto" w:fill="auto"/>
          <w:lang w:eastAsia="fi-FI"/>
        </w:rPr>
      </w:pPr>
      <w:r w:rsidRPr="002F5CB8">
        <w:rPr>
          <w:rFonts w:eastAsia="Times New Roman"/>
          <w:shd w:val="clear" w:color="auto" w:fill="auto"/>
          <w:lang w:eastAsia="fi-FI"/>
        </w:rPr>
        <w:t xml:space="preserve">ILMOITUS elintarvikelain </w:t>
      </w:r>
      <w:r w:rsidRPr="002F5CB8">
        <w:rPr>
          <w:rFonts w:eastAsia="Arial"/>
          <w:shd w:val="clear" w:color="auto" w:fill="auto"/>
          <w:lang w:eastAsia="fi-FI"/>
        </w:rPr>
        <w:t xml:space="preserve">(297/2021) </w:t>
      </w:r>
      <w:r w:rsidRPr="002F5CB8">
        <w:rPr>
          <w:rFonts w:eastAsia="Times New Roman"/>
          <w:shd w:val="clear" w:color="auto" w:fill="auto"/>
          <w:lang w:eastAsia="fi-FI"/>
        </w:rPr>
        <w:t>8 § mukaisesta elintarvikkeiden alkutuotannosta tai alkutuotannon tuotteiden kuljetuksesta</w:t>
      </w:r>
    </w:p>
    <w:p w14:paraId="6264E35A" w14:textId="77777777" w:rsidR="002F5CB8" w:rsidRPr="002F5CB8" w:rsidRDefault="002F5CB8" w:rsidP="009A75B3">
      <w:pPr>
        <w:spacing w:before="60" w:after="40"/>
        <w:ind w:right="0"/>
        <w:contextualSpacing/>
        <w:jc w:val="both"/>
        <w:rPr>
          <w:rFonts w:eastAsia="Calibri"/>
          <w:b/>
          <w:color w:val="4F81BD"/>
          <w:shd w:val="clear" w:color="auto" w:fill="auto"/>
        </w:rPr>
      </w:pPr>
    </w:p>
    <w:p w14:paraId="5372EFA0" w14:textId="77777777" w:rsidR="002F5CB8" w:rsidRPr="00BA16E4" w:rsidRDefault="002F5CB8" w:rsidP="00787D3C">
      <w:pPr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 xml:space="preserve">Ilmoitus elintarvikkeiden alkutuotannosta tai alkutuotannon tuotteiden kuljetuksesta on </w:t>
      </w:r>
      <w:r w:rsidR="00163DB7" w:rsidRPr="00BA16E4">
        <w:rPr>
          <w:rFonts w:eastAsia="Calibri"/>
          <w:shd w:val="clear" w:color="auto" w:fill="auto"/>
        </w:rPr>
        <w:t>tehtävä</w:t>
      </w:r>
      <w:r w:rsidRPr="00BA16E4">
        <w:rPr>
          <w:rFonts w:eastAsia="Calibri"/>
          <w:shd w:val="clear" w:color="auto" w:fill="auto"/>
        </w:rPr>
        <w:t xml:space="preserve"> </w:t>
      </w:r>
      <w:r w:rsidR="00163DB7" w:rsidRPr="00BA16E4">
        <w:rPr>
          <w:rFonts w:eastAsia="Calibri"/>
          <w:shd w:val="clear" w:color="auto" w:fill="auto"/>
        </w:rPr>
        <w:t>viimeistään neljä viikkoa ennen toiminnan aloittamista tai olennaista muuttamista</w:t>
      </w:r>
      <w:r w:rsidR="00163DB7" w:rsidRPr="00BA16E4">
        <w:t xml:space="preserve"> </w:t>
      </w:r>
      <w:r w:rsidR="00163DB7" w:rsidRPr="00BA16E4">
        <w:rPr>
          <w:rFonts w:eastAsia="Calibri"/>
          <w:shd w:val="clear" w:color="auto" w:fill="auto"/>
        </w:rPr>
        <w:t xml:space="preserve">siihen ympäristöterveydenhuollon valvontayksikköön, jonka alueella tila sijaitsee. </w:t>
      </w:r>
      <w:r w:rsidR="00BA16E4" w:rsidRPr="00BA16E4">
        <w:rPr>
          <w:rFonts w:eastAsia="Calibri"/>
          <w:shd w:val="clear" w:color="auto" w:fill="auto"/>
        </w:rPr>
        <w:t>Lisäksi toiminnan keskeyttämisestä ja lopettamisesta on viivytyksettä tehtävä ilmoitus valvontaviranomaiselle.</w:t>
      </w:r>
      <w:r w:rsidRPr="00BA16E4">
        <w:rPr>
          <w:rFonts w:eastAsia="Calibri"/>
          <w:shd w:val="clear" w:color="auto" w:fill="auto"/>
        </w:rPr>
        <w:t xml:space="preserve"> Ilmoituksesta ei tehdä erillistä päätöstä, mutta valvontaviranomainen ilmoittaa toimijalle saaneensa ilmoituksen. Valvontayksiköstä voidaan pyytää toimijalta tarpeellisia selvityksiä. Ilmoituksen käsittelystä ei peritä maksua.</w:t>
      </w:r>
    </w:p>
    <w:p w14:paraId="7B5FB798" w14:textId="77777777" w:rsidR="002F5CB8" w:rsidRPr="00BA16E4" w:rsidRDefault="002F5CB8" w:rsidP="002F5CB8">
      <w:pPr>
        <w:spacing w:line="240" w:lineRule="auto"/>
        <w:ind w:right="0"/>
        <w:rPr>
          <w:rFonts w:eastAsia="Calibri"/>
          <w:shd w:val="clear" w:color="auto" w:fill="auto"/>
        </w:rPr>
      </w:pPr>
    </w:p>
    <w:p w14:paraId="221346B2" w14:textId="77777777" w:rsidR="00BA16E4" w:rsidRPr="00BA16E4" w:rsidRDefault="00BA16E4" w:rsidP="00787D3C">
      <w:pPr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Ilmoitusta ei tarvitse tehdä, jos</w:t>
      </w:r>
    </w:p>
    <w:p w14:paraId="588BD389" w14:textId="77777777" w:rsidR="00BA16E4" w:rsidRPr="00BA16E4" w:rsidRDefault="00BA16E4" w:rsidP="00787D3C">
      <w:pPr>
        <w:pStyle w:val="Luettelokappale"/>
        <w:numPr>
          <w:ilvl w:val="0"/>
          <w:numId w:val="26"/>
        </w:numPr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kunta on ilmoittanut saaneensa tiedon elintarvikkeiden alkutuotannosta toiselta viranomaiselta</w:t>
      </w:r>
    </w:p>
    <w:p w14:paraId="073F0371" w14:textId="77777777" w:rsidR="00BA16E4" w:rsidRPr="00BA16E4" w:rsidRDefault="00BA16E4" w:rsidP="00787D3C">
      <w:pPr>
        <w:pStyle w:val="Luettelokappale"/>
        <w:numPr>
          <w:ilvl w:val="0"/>
          <w:numId w:val="26"/>
        </w:numPr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luonnonvaraisten kasvien, sienten tai riistan alkutuotannosta</w:t>
      </w:r>
    </w:p>
    <w:p w14:paraId="1773C345" w14:textId="77777777" w:rsidR="00BA16E4" w:rsidRPr="00BA16E4" w:rsidRDefault="00BA16E4" w:rsidP="00787D3C">
      <w:pPr>
        <w:pStyle w:val="Luettelokappale"/>
        <w:numPr>
          <w:ilvl w:val="0"/>
          <w:numId w:val="26"/>
        </w:numPr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kasvien tai sienten alkutuotannosta, jos</w:t>
      </w:r>
    </w:p>
    <w:p w14:paraId="4F16F0E7" w14:textId="77777777" w:rsidR="00BA16E4" w:rsidRPr="00BA16E4" w:rsidRDefault="00BA16E4" w:rsidP="00787D3C">
      <w:pPr>
        <w:pStyle w:val="Luettelokappale"/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a) kyseessä on yksityinen henkilö</w:t>
      </w:r>
    </w:p>
    <w:p w14:paraId="3E24A8A8" w14:textId="77777777" w:rsidR="00BA16E4" w:rsidRPr="00BA16E4" w:rsidRDefault="00BA16E4" w:rsidP="00787D3C">
      <w:pPr>
        <w:pStyle w:val="Luettelokappale"/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b) toimintaa ei voi pitää elinkeinon harjoittamisena</w:t>
      </w:r>
    </w:p>
    <w:p w14:paraId="1F670D99" w14:textId="77777777" w:rsidR="002F5CB8" w:rsidRPr="00BA16E4" w:rsidRDefault="00BA16E4" w:rsidP="00787D3C">
      <w:pPr>
        <w:pStyle w:val="Luettelokappale"/>
        <w:ind w:right="0"/>
        <w:rPr>
          <w:rFonts w:eastAsia="Calibri"/>
          <w:shd w:val="clear" w:color="auto" w:fill="auto"/>
        </w:rPr>
      </w:pPr>
      <w:r w:rsidRPr="00BA16E4">
        <w:rPr>
          <w:rFonts w:eastAsia="Calibri"/>
          <w:shd w:val="clear" w:color="auto" w:fill="auto"/>
        </w:rPr>
        <w:t>c) toiminta on osa saman toimijan 10 §:n mukaisesti rekisteröityä elintarviketoimintaa.</w:t>
      </w:r>
    </w:p>
    <w:p w14:paraId="4F8174E2" w14:textId="77777777" w:rsidR="002F5CB8" w:rsidRPr="002F5CB8" w:rsidRDefault="002F5CB8" w:rsidP="00787D3C">
      <w:pPr>
        <w:spacing w:before="60" w:after="40"/>
        <w:ind w:right="0"/>
        <w:jc w:val="both"/>
        <w:rPr>
          <w:rFonts w:eastAsia="Calibri"/>
          <w:color w:val="4F81BD"/>
          <w:shd w:val="clear" w:color="auto" w:fill="auto"/>
        </w:rPr>
      </w:pPr>
    </w:p>
    <w:p w14:paraId="346DD4D3" w14:textId="77777777" w:rsidR="002F5CB8" w:rsidRDefault="002F5CB8" w:rsidP="00787D3C">
      <w:pPr>
        <w:tabs>
          <w:tab w:val="left" w:pos="1440"/>
        </w:tabs>
        <w:spacing w:after="120"/>
        <w:ind w:right="0"/>
        <w:jc w:val="both"/>
        <w:rPr>
          <w:rFonts w:eastAsia="Calibri"/>
          <w:color w:val="000000"/>
          <w:shd w:val="clear" w:color="auto" w:fill="auto"/>
        </w:rPr>
      </w:pPr>
      <w:r w:rsidRPr="002F5CB8">
        <w:rPr>
          <w:rFonts w:eastAsia="Calibri"/>
          <w:color w:val="000000"/>
          <w:shd w:val="clear" w:color="auto" w:fill="auto"/>
        </w:rPr>
        <w:t>Ilmoitus koskee</w:t>
      </w:r>
      <w:r w:rsidRPr="002F5CB8">
        <w:rPr>
          <w:rFonts w:eastAsia="Calibri"/>
          <w:color w:val="4F81BD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621FEA">
        <w:rPr>
          <w:rFonts w:eastAsia="Calibri"/>
          <w:color w:val="4F81BD"/>
          <w:shd w:val="clear" w:color="auto" w:fill="auto"/>
        </w:rPr>
      </w:r>
      <w:r w:rsidR="00621FEA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>
        <w:rPr>
          <w:rFonts w:eastAsia="Calibri"/>
          <w:color w:val="000000"/>
          <w:shd w:val="clear" w:color="auto" w:fill="auto"/>
        </w:rPr>
        <w:t>toiminnan aloittamista</w:t>
      </w:r>
    </w:p>
    <w:p w14:paraId="748A6A81" w14:textId="77777777" w:rsidR="002F5CB8" w:rsidRPr="002F5CB8" w:rsidRDefault="002F5CB8" w:rsidP="00787D3C">
      <w:pPr>
        <w:tabs>
          <w:tab w:val="left" w:pos="1440"/>
        </w:tabs>
        <w:spacing w:after="120"/>
        <w:ind w:right="0"/>
        <w:jc w:val="both"/>
        <w:rPr>
          <w:rFonts w:eastAsia="Calibri"/>
          <w:color w:val="000000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>
        <w:rPr>
          <w:rFonts w:eastAsia="Calibri"/>
          <w:color w:val="000000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621FEA">
        <w:rPr>
          <w:rFonts w:eastAsia="Calibri"/>
          <w:color w:val="4F81BD"/>
          <w:shd w:val="clear" w:color="auto" w:fill="auto"/>
        </w:rPr>
      </w:r>
      <w:r w:rsidR="00621FEA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>toiminnan olennaista muuttamista</w:t>
      </w:r>
    </w:p>
    <w:p w14:paraId="7D24DE7B" w14:textId="77777777" w:rsidR="002F5CB8" w:rsidRDefault="002F5CB8" w:rsidP="00787D3C">
      <w:pPr>
        <w:tabs>
          <w:tab w:val="left" w:pos="1440"/>
        </w:tabs>
        <w:spacing w:after="120"/>
        <w:ind w:left="1440" w:right="0"/>
        <w:jc w:val="both"/>
        <w:rPr>
          <w:rFonts w:eastAsia="Calibri"/>
          <w:color w:val="000000"/>
          <w:shd w:val="clear" w:color="auto" w:fill="auto"/>
        </w:rPr>
      </w:pPr>
      <w:r>
        <w:rPr>
          <w:rFonts w:eastAsia="Calibri"/>
          <w:color w:val="4F81BD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621FEA">
        <w:rPr>
          <w:rFonts w:eastAsia="Calibri"/>
          <w:color w:val="4F81BD"/>
          <w:shd w:val="clear" w:color="auto" w:fill="auto"/>
        </w:rPr>
      </w:r>
      <w:r w:rsidR="00621FEA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>toimin</w:t>
      </w:r>
      <w:r>
        <w:rPr>
          <w:rFonts w:eastAsia="Calibri"/>
          <w:color w:val="000000"/>
          <w:shd w:val="clear" w:color="auto" w:fill="auto"/>
        </w:rPr>
        <w:t>nan keskeyttämistä yli vuodeksi</w:t>
      </w:r>
    </w:p>
    <w:p w14:paraId="0A780C33" w14:textId="77777777" w:rsidR="002F5CB8" w:rsidRDefault="002F5CB8" w:rsidP="00787D3C">
      <w:pPr>
        <w:tabs>
          <w:tab w:val="left" w:pos="1440"/>
        </w:tabs>
        <w:spacing w:after="120"/>
        <w:ind w:left="1440" w:right="0"/>
        <w:jc w:val="both"/>
        <w:rPr>
          <w:rFonts w:eastAsia="Calibri"/>
          <w:color w:val="4F81BD"/>
          <w:shd w:val="clear" w:color="auto" w:fill="auto"/>
        </w:rPr>
      </w:pPr>
      <w:r>
        <w:rPr>
          <w:rFonts w:eastAsia="Calibri"/>
          <w:color w:val="000000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621FEA">
        <w:rPr>
          <w:rFonts w:eastAsia="Calibri"/>
          <w:color w:val="4F81BD"/>
          <w:shd w:val="clear" w:color="auto" w:fill="auto"/>
        </w:rPr>
      </w:r>
      <w:r w:rsidR="00621FEA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 xml:space="preserve">toiminnan lopettamista </w:t>
      </w:r>
    </w:p>
    <w:p w14:paraId="3A78A937" w14:textId="77777777" w:rsidR="001A7D4F" w:rsidRPr="002F5CB8" w:rsidRDefault="002F5CB8" w:rsidP="00787D3C">
      <w:pPr>
        <w:tabs>
          <w:tab w:val="left" w:pos="1440"/>
        </w:tabs>
        <w:spacing w:after="120"/>
        <w:ind w:left="1440" w:right="0"/>
        <w:jc w:val="both"/>
        <w:rPr>
          <w:rFonts w:eastAsia="Calibri"/>
          <w:color w:val="4F81BD"/>
          <w:shd w:val="clear" w:color="auto" w:fill="auto"/>
        </w:rPr>
      </w:pPr>
      <w:r>
        <w:rPr>
          <w:rFonts w:eastAsia="Calibri"/>
          <w:color w:val="4F81BD"/>
          <w:shd w:val="clear" w:color="auto" w:fill="auto"/>
        </w:rPr>
        <w:tab/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FORMCHECKBOX </w:instrText>
      </w:r>
      <w:r w:rsidR="00621FEA">
        <w:rPr>
          <w:rFonts w:eastAsia="Calibri"/>
          <w:color w:val="4F81BD"/>
          <w:shd w:val="clear" w:color="auto" w:fill="auto"/>
        </w:rPr>
      </w:r>
      <w:r w:rsidR="00621FEA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  <w:r w:rsidRPr="002F5CB8">
        <w:rPr>
          <w:rFonts w:eastAsia="Calibri"/>
          <w:color w:val="4F81BD"/>
          <w:shd w:val="clear" w:color="auto" w:fill="auto"/>
        </w:rPr>
        <w:t xml:space="preserve"> </w:t>
      </w:r>
      <w:r w:rsidRPr="002F5CB8">
        <w:rPr>
          <w:rFonts w:eastAsia="Calibri"/>
          <w:color w:val="000000"/>
          <w:shd w:val="clear" w:color="auto" w:fill="auto"/>
        </w:rPr>
        <w:t xml:space="preserve">muuta, mitä? </w:t>
      </w:r>
      <w:r w:rsidRPr="002F5CB8">
        <w:rPr>
          <w:rFonts w:eastAsia="Calibri"/>
          <w:color w:val="4F81BD"/>
          <w:shd w:val="clear" w:color="auto" w:fill="auto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2F5CB8">
        <w:rPr>
          <w:rFonts w:eastAsia="Calibri"/>
          <w:color w:val="4F81BD"/>
          <w:shd w:val="clear" w:color="auto" w:fill="auto"/>
        </w:rPr>
        <w:instrText xml:space="preserve"> FORMTEXT </w:instrText>
      </w:r>
      <w:r w:rsidRPr="002F5CB8">
        <w:rPr>
          <w:rFonts w:eastAsia="Calibri"/>
          <w:color w:val="4F81BD"/>
          <w:shd w:val="clear" w:color="auto" w:fill="auto"/>
        </w:rPr>
      </w:r>
      <w:r w:rsidRPr="002F5CB8">
        <w:rPr>
          <w:rFonts w:eastAsia="Calibri"/>
          <w:color w:val="4F81BD"/>
          <w:shd w:val="clear" w:color="auto" w:fill="auto"/>
        </w:rPr>
        <w:fldChar w:fldCharType="separate"/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noProof/>
          <w:color w:val="4F81BD"/>
          <w:shd w:val="clear" w:color="auto" w:fill="auto"/>
        </w:rPr>
        <w:t> </w:t>
      </w:r>
      <w:r w:rsidRPr="002F5CB8">
        <w:rPr>
          <w:rFonts w:eastAsia="Calibri"/>
          <w:color w:val="4F81BD"/>
          <w:shd w:val="clear" w:color="auto" w:fill="auto"/>
        </w:rPr>
        <w:fldChar w:fldCharType="end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81"/>
      </w:tblGrid>
      <w:tr w:rsidR="002F5CB8" w:rsidRPr="002F5CB8" w14:paraId="0373B368" w14:textId="77777777" w:rsidTr="004542FF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14:paraId="42006EA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lastRenderedPageBreak/>
              <w:t xml:space="preserve">1. Toimija </w:t>
            </w:r>
          </w:p>
          <w:p w14:paraId="25A20E68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550F6A6C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Toimijan nimi</w:t>
            </w:r>
          </w:p>
          <w:p w14:paraId="4B728561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4F81BD"/>
                <w:shd w:val="clear" w:color="auto" w:fill="auto"/>
              </w:rP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end"/>
            </w:r>
          </w:p>
        </w:tc>
      </w:tr>
      <w:tr w:rsidR="002F5CB8" w:rsidRPr="002F5CB8" w14:paraId="3016CCB5" w14:textId="77777777" w:rsidTr="004542FF">
        <w:trPr>
          <w:trHeight w:val="317"/>
        </w:trPr>
        <w:tc>
          <w:tcPr>
            <w:tcW w:w="1526" w:type="dxa"/>
            <w:vMerge/>
            <w:shd w:val="clear" w:color="auto" w:fill="auto"/>
          </w:tcPr>
          <w:p w14:paraId="08B6561B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5611FB8F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Osoite ja postitoimipaikka </w:t>
            </w:r>
          </w:p>
          <w:p w14:paraId="0AEC8E2B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4F81BD"/>
                <w:shd w:val="clear" w:color="auto" w:fill="auto"/>
              </w:rP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end"/>
            </w:r>
          </w:p>
        </w:tc>
      </w:tr>
      <w:tr w:rsidR="002F5CB8" w:rsidRPr="002F5CB8" w14:paraId="721EC1B9" w14:textId="77777777" w:rsidTr="004542FF">
        <w:trPr>
          <w:trHeight w:val="424"/>
        </w:trPr>
        <w:tc>
          <w:tcPr>
            <w:tcW w:w="1526" w:type="dxa"/>
            <w:vMerge/>
            <w:shd w:val="clear" w:color="auto" w:fill="auto"/>
          </w:tcPr>
          <w:p w14:paraId="75B8015C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</w:p>
        </w:tc>
        <w:tc>
          <w:tcPr>
            <w:tcW w:w="4536" w:type="dxa"/>
            <w:shd w:val="clear" w:color="auto" w:fill="auto"/>
          </w:tcPr>
          <w:p w14:paraId="2F191CCF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Yhteyshenkilö </w:t>
            </w:r>
          </w:p>
          <w:p w14:paraId="71730ABC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4F81BD"/>
                <w:shd w:val="clear" w:color="auto" w:fill="auto"/>
              </w:rP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end"/>
            </w:r>
          </w:p>
        </w:tc>
        <w:tc>
          <w:tcPr>
            <w:tcW w:w="4281" w:type="dxa"/>
            <w:shd w:val="clear" w:color="auto" w:fill="auto"/>
          </w:tcPr>
          <w:p w14:paraId="656FD0D2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Puhelinnumero </w:t>
            </w:r>
          </w:p>
          <w:p w14:paraId="0DAAF251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4F81BD"/>
                <w:shd w:val="clear" w:color="auto" w:fill="auto"/>
              </w:rP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end"/>
            </w:r>
          </w:p>
        </w:tc>
      </w:tr>
      <w:tr w:rsidR="002F5CB8" w:rsidRPr="002F5CB8" w14:paraId="6A17A7DF" w14:textId="77777777" w:rsidTr="004542FF">
        <w:trPr>
          <w:trHeight w:val="364"/>
        </w:trPr>
        <w:tc>
          <w:tcPr>
            <w:tcW w:w="1526" w:type="dxa"/>
            <w:vMerge/>
            <w:shd w:val="clear" w:color="auto" w:fill="auto"/>
          </w:tcPr>
          <w:p w14:paraId="20FACE2B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</w:p>
        </w:tc>
        <w:tc>
          <w:tcPr>
            <w:tcW w:w="4536" w:type="dxa"/>
            <w:shd w:val="clear" w:color="auto" w:fill="auto"/>
          </w:tcPr>
          <w:p w14:paraId="50C41A1E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Y-tunnus (tai henkilötunnus)</w:t>
            </w:r>
          </w:p>
          <w:p w14:paraId="0E2ACA37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  <w:tc>
          <w:tcPr>
            <w:tcW w:w="4281" w:type="dxa"/>
            <w:shd w:val="clear" w:color="auto" w:fill="auto"/>
          </w:tcPr>
          <w:p w14:paraId="1A9C673D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Sähköpostiosoite</w:t>
            </w:r>
          </w:p>
          <w:p w14:paraId="7D315F08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4F81BD"/>
                <w:shd w:val="clear" w:color="auto" w:fill="auto"/>
              </w:rPr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color w:val="4F81BD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4F81BD"/>
                <w:shd w:val="clear" w:color="auto" w:fill="auto"/>
              </w:rPr>
              <w:fldChar w:fldCharType="end"/>
            </w:r>
          </w:p>
        </w:tc>
      </w:tr>
      <w:tr w:rsidR="002F5CB8" w:rsidRPr="002F5CB8" w14:paraId="2F4203D2" w14:textId="77777777" w:rsidTr="002F5CB8">
        <w:trPr>
          <w:trHeight w:val="211"/>
        </w:trPr>
        <w:tc>
          <w:tcPr>
            <w:tcW w:w="1526" w:type="dxa"/>
            <w:vMerge w:val="restart"/>
            <w:shd w:val="clear" w:color="auto" w:fill="auto"/>
          </w:tcPr>
          <w:p w14:paraId="288FFA7E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2. Tila</w:t>
            </w:r>
          </w:p>
          <w:p w14:paraId="36897D81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  <w:p w14:paraId="53A08D83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  <w:p w14:paraId="5161B7A6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  <w:p w14:paraId="2CCF4C13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  <w:p w14:paraId="27A6368B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  <w:p w14:paraId="2E872A78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12750B5F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Nimi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  <w:tr w:rsidR="002F5CB8" w:rsidRPr="002F5CB8" w14:paraId="496A99E4" w14:textId="77777777" w:rsidTr="004542FF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12994DA2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4536" w:type="dxa"/>
            <w:shd w:val="clear" w:color="auto" w:fill="auto"/>
          </w:tcPr>
          <w:p w14:paraId="1E43F820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K</w:t>
            </w:r>
            <w:r>
              <w:rPr>
                <w:rFonts w:eastAsia="Calibri"/>
                <w:shd w:val="clear" w:color="auto" w:fill="auto"/>
              </w:rPr>
              <w:t>äyntiosoite ja postitoimipaikka</w:t>
            </w:r>
          </w:p>
          <w:p w14:paraId="3092A6E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14:paraId="051A16D5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Tilan sijaintikunta</w:t>
            </w:r>
          </w:p>
          <w:p w14:paraId="54EAA938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  <w:tr w:rsidR="002F5CB8" w:rsidRPr="002F5CB8" w14:paraId="0AF34EE0" w14:textId="77777777" w:rsidTr="004542FF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199EA3C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4536" w:type="dxa"/>
            <w:shd w:val="clear" w:color="auto" w:fill="auto"/>
          </w:tcPr>
          <w:p w14:paraId="75FE1555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Yhteyshenkilön nimi</w:t>
            </w:r>
          </w:p>
          <w:p w14:paraId="2F854A60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  <w:tc>
          <w:tcPr>
            <w:tcW w:w="4281" w:type="dxa"/>
            <w:shd w:val="clear" w:color="auto" w:fill="auto"/>
          </w:tcPr>
          <w:p w14:paraId="27831F51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Puhelinnumero</w:t>
            </w:r>
          </w:p>
          <w:p w14:paraId="6C55231E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  <w:p w14:paraId="193114AF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</w:tr>
      <w:tr w:rsidR="002F5CB8" w:rsidRPr="002F5CB8" w14:paraId="07711FFE" w14:textId="77777777" w:rsidTr="004542FF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59DED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5284991" w14:textId="77777777" w:rsid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Tilatunnus tai asiakastunnus</w:t>
            </w:r>
          </w:p>
          <w:p w14:paraId="359B098E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7CA6A2D" w14:textId="77777777" w:rsid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Sähköpostiosoite</w:t>
            </w:r>
          </w:p>
          <w:p w14:paraId="4B57EECE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  <w:tr w:rsidR="002F5CB8" w:rsidRPr="002F5CB8" w14:paraId="3590FC1B" w14:textId="77777777" w:rsidTr="004542FF">
        <w:trPr>
          <w:trHeight w:val="458"/>
        </w:trPr>
        <w:tc>
          <w:tcPr>
            <w:tcW w:w="1526" w:type="dxa"/>
            <w:vMerge w:val="restart"/>
            <w:shd w:val="clear" w:color="auto" w:fill="auto"/>
          </w:tcPr>
          <w:p w14:paraId="19E50DDF" w14:textId="1ECF9A18" w:rsidR="002F5CB8" w:rsidRPr="002F5CB8" w:rsidRDefault="005A7CC7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 xml:space="preserve">3. </w:t>
            </w:r>
            <w:r w:rsidR="002F5CB8" w:rsidRPr="002F5CB8">
              <w:rPr>
                <w:rFonts w:eastAsia="Calibri"/>
                <w:shd w:val="clear" w:color="auto" w:fill="auto"/>
              </w:rPr>
              <w:t>Laskutus</w:t>
            </w:r>
            <w:r w:rsidR="002F5CB8">
              <w:rPr>
                <w:rFonts w:eastAsia="Calibri"/>
                <w:shd w:val="clear" w:color="auto" w:fill="auto"/>
              </w:rPr>
              <w:t>-</w:t>
            </w:r>
            <w:r w:rsidR="002F5CB8" w:rsidRPr="002F5CB8">
              <w:rPr>
                <w:rFonts w:eastAsia="Calibri"/>
                <w:shd w:val="clear" w:color="auto" w:fill="auto"/>
              </w:rPr>
              <w:t>osoite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51D924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Laskutusosoite</w:t>
            </w:r>
          </w:p>
          <w:p w14:paraId="7603E53C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</w:t>
            </w:r>
          </w:p>
          <w:p w14:paraId="0E7E209E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7B61482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Postinumero ja postitoimipaikka</w:t>
            </w:r>
          </w:p>
          <w:p w14:paraId="3F3D812A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  <w:tr w:rsidR="002F5CB8" w:rsidRPr="002F5CB8" w14:paraId="1715069C" w14:textId="77777777" w:rsidTr="004542FF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24551A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E19041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Verkkolaskuosoite</w:t>
            </w:r>
          </w:p>
          <w:p w14:paraId="0A67BDDF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  <w:p w14:paraId="48EBC697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82E59A3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Verkkolaskuoperaattorin nimi</w:t>
            </w:r>
          </w:p>
          <w:p w14:paraId="45318055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</w:tbl>
    <w:p w14:paraId="017AF799" w14:textId="77777777" w:rsidR="00E3011E" w:rsidRDefault="00E3011E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817"/>
      </w:tblGrid>
      <w:tr w:rsidR="002F5CB8" w:rsidRPr="002F5CB8" w14:paraId="13C1CC56" w14:textId="77777777" w:rsidTr="004542FF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14:paraId="1CAB5E53" w14:textId="050A9175" w:rsidR="002F5CB8" w:rsidRPr="002F5CB8" w:rsidRDefault="005A7CC7" w:rsidP="00787D3C">
            <w:pPr>
              <w:spacing w:before="60" w:after="40"/>
              <w:ind w:right="0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lastRenderedPageBreak/>
              <w:t>4</w:t>
            </w:r>
            <w:r w:rsidR="002F5CB8" w:rsidRPr="002F5CB8">
              <w:rPr>
                <w:rFonts w:eastAsia="Calibri"/>
                <w:shd w:val="clear" w:color="auto" w:fill="auto"/>
              </w:rPr>
              <w:t xml:space="preserve">. Toiminnan arvioitu </w:t>
            </w:r>
            <w:proofErr w:type="gramStart"/>
            <w:r w:rsidR="002F5CB8" w:rsidRPr="002F5CB8">
              <w:rPr>
                <w:rFonts w:eastAsia="Calibri"/>
                <w:shd w:val="clear" w:color="auto" w:fill="auto"/>
              </w:rPr>
              <w:t>aloittamis</w:t>
            </w:r>
            <w:r w:rsidR="002F5CB8">
              <w:rPr>
                <w:rFonts w:eastAsia="Calibri"/>
                <w:shd w:val="clear" w:color="auto" w:fill="auto"/>
              </w:rPr>
              <w:t>-ajankohta</w:t>
            </w:r>
            <w:proofErr w:type="gramEnd"/>
            <w:r w:rsidR="002F5CB8">
              <w:rPr>
                <w:rFonts w:eastAsia="Calibri"/>
                <w:shd w:val="clear" w:color="auto" w:fill="auto"/>
              </w:rPr>
              <w:t xml:space="preserve">, </w:t>
            </w:r>
            <w:r w:rsidR="002F5CB8" w:rsidRPr="002F5CB8">
              <w:rPr>
                <w:rFonts w:eastAsia="Calibri"/>
                <w:shd w:val="clear" w:color="auto" w:fill="auto"/>
              </w:rPr>
              <w:t>olennaisen muuttamisen tai lopettamisen arvioitu ajankohta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E4CD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Uuden toiminnan arvioitu aloittamisajankohta (</w:t>
            </w:r>
            <w:proofErr w:type="gramStart"/>
            <w:r w:rsidRPr="002F5CB8">
              <w:rPr>
                <w:rFonts w:eastAsia="Calibri"/>
                <w:shd w:val="clear" w:color="auto" w:fill="auto"/>
              </w:rPr>
              <w:t>pvm</w:t>
            </w:r>
            <w:proofErr w:type="gramEnd"/>
            <w:r w:rsidRPr="002F5CB8">
              <w:rPr>
                <w:rFonts w:eastAsia="Calibri"/>
                <w:shd w:val="clear" w:color="auto" w:fill="auto"/>
              </w:rPr>
              <w:t xml:space="preserve">)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  <w:p w14:paraId="57E7119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Kuvaus toiminnasta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  <w:p w14:paraId="569B02A8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</w:tr>
      <w:tr w:rsidR="002F5CB8" w:rsidRPr="002F5CB8" w14:paraId="6D0F4423" w14:textId="77777777" w:rsidTr="004542FF">
        <w:trPr>
          <w:trHeight w:val="813"/>
        </w:trPr>
        <w:tc>
          <w:tcPr>
            <w:tcW w:w="1526" w:type="dxa"/>
            <w:vMerge/>
            <w:shd w:val="clear" w:color="auto" w:fill="auto"/>
          </w:tcPr>
          <w:p w14:paraId="0CC8C8E6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  <w:shd w:val="clear" w:color="auto" w:fill="auto"/>
          </w:tcPr>
          <w:p w14:paraId="0DCFE83D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Toiminnan keskeyttämisen tai olennaisen muuttamisen arvioitu ajankohta (</w:t>
            </w:r>
            <w:proofErr w:type="gramStart"/>
            <w:r w:rsidRPr="002F5CB8">
              <w:rPr>
                <w:rFonts w:eastAsia="Calibri"/>
                <w:shd w:val="clear" w:color="auto" w:fill="auto"/>
              </w:rPr>
              <w:t>pvm</w:t>
            </w:r>
            <w:proofErr w:type="gramEnd"/>
            <w:r w:rsidRPr="002F5CB8">
              <w:rPr>
                <w:rFonts w:eastAsia="Calibri"/>
                <w:shd w:val="clear" w:color="auto" w:fill="auto"/>
              </w:rPr>
              <w:t xml:space="preserve">)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  <w:p w14:paraId="7C0D26FA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Kuvaus toiminnan olennaisesta muuttamisesta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  <w:p w14:paraId="1F9D3537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FF0000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Toiminnan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lopettamisen</w:t>
            </w:r>
            <w:r w:rsidRPr="002F5CB8">
              <w:rPr>
                <w:rFonts w:eastAsia="Calibri"/>
                <w:shd w:val="clear" w:color="auto" w:fill="auto"/>
              </w:rPr>
              <w:t xml:space="preserve"> ajankohta (</w:t>
            </w:r>
            <w:proofErr w:type="gramStart"/>
            <w:r w:rsidRPr="002F5CB8">
              <w:rPr>
                <w:rFonts w:eastAsia="Calibri"/>
                <w:shd w:val="clear" w:color="auto" w:fill="auto"/>
              </w:rPr>
              <w:t>pvm</w:t>
            </w:r>
            <w:proofErr w:type="gramEnd"/>
            <w:r w:rsidRPr="002F5CB8">
              <w:rPr>
                <w:rFonts w:eastAsia="Calibri"/>
                <w:shd w:val="clear" w:color="auto" w:fill="auto"/>
              </w:rPr>
              <w:t xml:space="preserve">)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  <w:tr w:rsidR="002F5CB8" w:rsidRPr="002F5CB8" w14:paraId="25CBE8CF" w14:textId="77777777" w:rsidTr="004542FF">
        <w:tc>
          <w:tcPr>
            <w:tcW w:w="1526" w:type="dxa"/>
            <w:shd w:val="clear" w:color="auto" w:fill="auto"/>
          </w:tcPr>
          <w:p w14:paraId="7DB5E5A7" w14:textId="2DC3B9BB" w:rsidR="002F5CB8" w:rsidRPr="002F5CB8" w:rsidRDefault="005A7CC7" w:rsidP="00787D3C">
            <w:pPr>
              <w:spacing w:before="60" w:after="40"/>
              <w:ind w:right="0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5</w:t>
            </w:r>
            <w:r w:rsidR="002F5CB8" w:rsidRPr="002F5CB8">
              <w:rPr>
                <w:rFonts w:eastAsia="Calibri"/>
                <w:shd w:val="clear" w:color="auto" w:fill="auto"/>
              </w:rPr>
              <w:t>. Tieto omavalvonnan kuvauksesta</w:t>
            </w:r>
          </w:p>
        </w:tc>
        <w:tc>
          <w:tcPr>
            <w:tcW w:w="8817" w:type="dxa"/>
            <w:shd w:val="clear" w:color="auto" w:fill="auto"/>
          </w:tcPr>
          <w:p w14:paraId="46382A15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trike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Omavalvonnan kuvaus on laadittu</w:t>
            </w:r>
          </w:p>
          <w:p w14:paraId="73B34F8D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Omavalvonnan kuvaus laaditaan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mennessä </w:t>
            </w:r>
          </w:p>
          <w:p w14:paraId="40FFD1F4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Omavalvonnan kuvaus ei ole tarpeellinen (vähäriskinen toiminta; poikkeuksena raakamaidon ja ternimaidon myynti)</w:t>
            </w:r>
          </w:p>
          <w:p w14:paraId="31264FB0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b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Toimija käyttää toimialan laatimaa hyvän käytännön ohjetta*, mitä?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</w:tbl>
    <w:p w14:paraId="2BA4435B" w14:textId="02A388F8" w:rsidR="00772BF6" w:rsidRPr="002F5CB8" w:rsidRDefault="002F5CB8" w:rsidP="00787D3C">
      <w:pPr>
        <w:tabs>
          <w:tab w:val="left" w:pos="2692"/>
        </w:tabs>
        <w:spacing w:before="60" w:after="40"/>
        <w:ind w:right="0"/>
        <w:jc w:val="both"/>
        <w:rPr>
          <w:rFonts w:eastAsia="Calibri"/>
          <w:shd w:val="clear" w:color="auto" w:fill="auto"/>
        </w:rPr>
      </w:pPr>
      <w:r w:rsidRPr="002F5CB8">
        <w:rPr>
          <w:rFonts w:eastAsia="Calibri"/>
          <w:shd w:val="clear" w:color="auto" w:fill="auto"/>
        </w:rPr>
        <w:t>*Elintarvikealat laativat toimialalleen hyvän käytännön ohjeita, joita voi käyttää apuna omavalvontasuunnitelmaa laadittaessa. Näitä ohjeita on saatavilla toimialoilta</w:t>
      </w:r>
      <w:r w:rsidR="00772BF6">
        <w:rPr>
          <w:rFonts w:eastAsia="Calibri"/>
          <w:shd w:val="clear" w:color="auto" w:fill="auto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276"/>
        <w:gridCol w:w="4252"/>
      </w:tblGrid>
      <w:tr w:rsidR="002F5CB8" w:rsidRPr="002F5CB8" w14:paraId="0C394B4D" w14:textId="77777777" w:rsidTr="004542FF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6024B" w14:textId="7D7057D8" w:rsidR="002F5CB8" w:rsidRPr="002F5CB8" w:rsidRDefault="005A7CC7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6</w:t>
            </w:r>
            <w:r w:rsidR="002F5CB8" w:rsidRPr="002F5CB8">
              <w:rPr>
                <w:rFonts w:eastAsia="Calibri"/>
                <w:shd w:val="clear" w:color="auto" w:fill="auto"/>
              </w:rPr>
              <w:t xml:space="preserve"> a. Toiminta</w:t>
            </w:r>
          </w:p>
          <w:p w14:paraId="5B92C4A5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color w:val="4F81BD"/>
                <w:shd w:val="clear" w:color="auto" w:fill="auto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8EE022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b/>
                <w:shd w:val="clear" w:color="auto" w:fill="auto"/>
              </w:rPr>
              <w:t xml:space="preserve">Valitaan vain yksi alla olevista (A-D) vaihtoehdoista, joka parhaiten kuvaa </w:t>
            </w:r>
            <w:r w:rsidRPr="002F5CB8">
              <w:rPr>
                <w:rFonts w:eastAsia="Calibri"/>
                <w:shd w:val="clear" w:color="auto" w:fill="auto"/>
              </w:rPr>
              <w:t>pääasiallista</w:t>
            </w:r>
            <w:r w:rsidRPr="002F5CB8">
              <w:rPr>
                <w:rFonts w:eastAsia="Calibri"/>
                <w:b/>
                <w:shd w:val="clear" w:color="auto" w:fill="auto"/>
              </w:rPr>
              <w:t xml:space="preserve"> toimintaa</w:t>
            </w:r>
            <w:r w:rsidRPr="002F5CB8">
              <w:rPr>
                <w:rFonts w:eastAsia="Calibri"/>
                <w:shd w:val="clear" w:color="auto" w:fill="auto"/>
              </w:rPr>
              <w:t xml:space="preserve"> </w:t>
            </w:r>
          </w:p>
        </w:tc>
      </w:tr>
      <w:tr w:rsidR="002F5CB8" w:rsidRPr="002F5CB8" w14:paraId="36784BE7" w14:textId="77777777" w:rsidTr="004542FF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A7F60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C53467" w14:textId="77777777" w:rsidR="002F5CB8" w:rsidRPr="002F5CB8" w:rsidRDefault="002F5CB8" w:rsidP="00787D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Kasvinviljely </w:t>
            </w:r>
          </w:p>
        </w:tc>
      </w:tr>
      <w:tr w:rsidR="002F5CB8" w:rsidRPr="002F5CB8" w14:paraId="02DEE581" w14:textId="77777777" w:rsidTr="005B0CE4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4B9C1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6FCFB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Peltoviljely, kasvi: </w:t>
            </w:r>
            <w:r w:rsidRPr="002F5CB8">
              <w:rPr>
                <w:rFonts w:eastAsia="Calibri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u w:val="single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u w:val="single"/>
                <w:shd w:val="clear" w:color="auto" w:fill="auto"/>
              </w:rPr>
            </w:r>
            <w:r w:rsidRPr="002F5CB8">
              <w:rPr>
                <w:rFonts w:eastAsia="Calibri"/>
                <w:u w:val="single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u w:val="single"/>
                <w:shd w:val="clear" w:color="auto" w:fill="auto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3D0D1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Viljelyala    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     ha</w:t>
            </w:r>
          </w:p>
        </w:tc>
      </w:tr>
      <w:tr w:rsidR="002F5CB8" w:rsidRPr="002F5CB8" w14:paraId="69A0E2AA" w14:textId="77777777" w:rsidTr="005B0CE4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37D7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612DD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9E60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Kastelutapa </w:t>
            </w:r>
          </w:p>
          <w:p w14:paraId="3F9E868B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t xml:space="preserve"> Sellaisenaan syötävien kasvinosien suora kastelu</w:t>
            </w:r>
          </w:p>
          <w:p w14:paraId="3F9C48C7" w14:textId="3F4E2684" w:rsidR="00474E79" w:rsidRPr="002F5CB8" w:rsidRDefault="002F5CB8" w:rsidP="00787D3C">
            <w:pPr>
              <w:tabs>
                <w:tab w:val="left" w:pos="272"/>
              </w:tabs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Huuhtelu</w:t>
            </w:r>
          </w:p>
        </w:tc>
      </w:tr>
      <w:tr w:rsidR="002F5CB8" w:rsidRPr="002F5CB8" w14:paraId="5D1E620B" w14:textId="77777777" w:rsidTr="005B0CE4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94EF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72745D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6B799" w14:textId="77777777" w:rsidR="002F5CB8" w:rsidRPr="002F5CB8" w:rsidRDefault="002F5CB8" w:rsidP="00787D3C">
            <w:pPr>
              <w:tabs>
                <w:tab w:val="left" w:pos="300"/>
              </w:tabs>
              <w:ind w:right="0"/>
              <w:rPr>
                <w:rFonts w:eastAsia="Times New Roman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t xml:space="preserve"> Toimintaan liittyy pakkaamista</w:t>
            </w:r>
          </w:p>
        </w:tc>
      </w:tr>
      <w:tr w:rsidR="002F5CB8" w:rsidRPr="002F5CB8" w14:paraId="57EEF093" w14:textId="77777777" w:rsidTr="004542FF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41B55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975D4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19DC" w14:textId="77777777" w:rsidR="002F5CB8" w:rsidRPr="002F5CB8" w:rsidRDefault="002F5CB8" w:rsidP="00787D3C">
            <w:pPr>
              <w:tabs>
                <w:tab w:val="left" w:pos="300"/>
              </w:tabs>
              <w:ind w:right="0"/>
              <w:rPr>
                <w:rFonts w:eastAsia="Times New Roman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shd w:val="clear" w:color="auto" w:fill="auto"/>
                <w:lang w:eastAsia="fi-FI"/>
              </w:rPr>
              <w:t xml:space="preserve"> Toimintaan liittyy kuljetusta</w:t>
            </w:r>
          </w:p>
        </w:tc>
      </w:tr>
      <w:tr w:rsidR="002F5CB8" w:rsidRPr="002F5CB8" w14:paraId="315A6CFE" w14:textId="77777777" w:rsidTr="004542FF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2793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AE2A8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1FF9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Viljelyala 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 ha</w:t>
            </w:r>
          </w:p>
          <w:p w14:paraId="6F655E3C" w14:textId="77777777" w:rsidR="002F5CB8" w:rsidRPr="002F5CB8" w:rsidRDefault="002F5CB8" w:rsidP="00787D3C">
            <w:pPr>
              <w:tabs>
                <w:tab w:val="left" w:pos="315"/>
              </w:tabs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Kastelutapa </w:t>
            </w:r>
          </w:p>
          <w:p w14:paraId="1EDD0847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Sellaisenaan syötävien kasvinosien suora kastelu</w:t>
            </w:r>
          </w:p>
          <w:p w14:paraId="20935599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Muu kastelu</w:t>
            </w:r>
          </w:p>
          <w:p w14:paraId="4F47A533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Huuhtelu</w:t>
            </w:r>
          </w:p>
          <w:p w14:paraId="0A996E79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Toimintaan liittyy pakkaamista </w:t>
            </w:r>
          </w:p>
          <w:p w14:paraId="3B2FBC5F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</w:t>
            </w:r>
            <w:r w:rsidRPr="002F5CB8">
              <w:rPr>
                <w:rFonts w:eastAsia="Calibri"/>
                <w:shd w:val="clear" w:color="auto" w:fill="auto"/>
              </w:rPr>
              <w:t>Toimintaan liittyy kuljetusta</w:t>
            </w:r>
          </w:p>
        </w:tc>
      </w:tr>
      <w:tr w:rsidR="002F5CB8" w:rsidRPr="002F5CB8" w14:paraId="2B0C1B8C" w14:textId="77777777" w:rsidTr="004542FF">
        <w:trPr>
          <w:trHeight w:val="178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1600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CF404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Puutarhaviljely, avomaa kasvi 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9F43B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Viljelyala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m</w:t>
            </w:r>
            <w:r w:rsidRPr="002F5CB8">
              <w:rPr>
                <w:rFonts w:eastAsia="Calibri"/>
                <w:color w:val="000000"/>
                <w:shd w:val="clear" w:color="auto" w:fill="auto"/>
                <w:vertAlign w:val="superscript"/>
              </w:rPr>
              <w:t>2</w:t>
            </w:r>
          </w:p>
          <w:p w14:paraId="5E2B2671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Kastelutapa</w:t>
            </w:r>
          </w:p>
          <w:p w14:paraId="386EA0EE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Sellaisenaan syötävien kasvinosien suora kastelu tai sumutus</w:t>
            </w:r>
          </w:p>
          <w:p w14:paraId="0720A92D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Muu kastelu</w:t>
            </w:r>
          </w:p>
          <w:p w14:paraId="0B06C73E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Huuhtelu</w:t>
            </w:r>
          </w:p>
          <w:p w14:paraId="1E16493A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Toimintaan liittyy pakkaamista</w:t>
            </w:r>
          </w:p>
          <w:p w14:paraId="5803F648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</w:t>
            </w:r>
            <w:r w:rsidRPr="002F5CB8">
              <w:rPr>
                <w:rFonts w:eastAsia="Calibri"/>
                <w:shd w:val="clear" w:color="auto" w:fill="auto"/>
              </w:rPr>
              <w:t>Toimintaan liittyy kuljetusta</w:t>
            </w:r>
          </w:p>
        </w:tc>
      </w:tr>
      <w:tr w:rsidR="002F5CB8" w:rsidRPr="002F5CB8" w14:paraId="7D9ADC8B" w14:textId="77777777" w:rsidTr="004542FF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9936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76DCE" w14:textId="77777777" w:rsidR="002F5CB8" w:rsidRPr="002F5CB8" w:rsidRDefault="002F5CB8" w:rsidP="00787D3C">
            <w:pPr>
              <w:spacing w:after="120"/>
              <w:ind w:right="0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Kasvihuonetuotanto </w:t>
            </w:r>
          </w:p>
          <w:p w14:paraId="0CCC52BA" w14:textId="77777777" w:rsidR="002F5CB8" w:rsidRPr="002F5CB8" w:rsidRDefault="002F5CB8" w:rsidP="00787D3C">
            <w:pPr>
              <w:spacing w:after="120"/>
              <w:ind w:right="0"/>
              <w:rPr>
                <w:rFonts w:eastAsia="Calibri"/>
                <w:color w:val="000000"/>
                <w:shd w:val="clear" w:color="auto" w:fill="auto"/>
              </w:rPr>
            </w:pPr>
          </w:p>
          <w:p w14:paraId="158E69B6" w14:textId="77777777" w:rsidR="002F5CB8" w:rsidRPr="002F5CB8" w:rsidRDefault="002F5CB8" w:rsidP="00787D3C">
            <w:pPr>
              <w:spacing w:after="120"/>
              <w:ind w:right="0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Kasvi 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u w:val="single"/>
                <w:shd w:val="clear" w:color="auto" w:fill="auto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A312E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Tuotantomäärä kiloina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kg/v</w:t>
            </w:r>
          </w:p>
          <w:p w14:paraId="51BD5ED1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Kastelutapa </w:t>
            </w:r>
          </w:p>
          <w:p w14:paraId="68EB5F1A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Sellaisenaan syötävien kasvinosien suora kastelu</w:t>
            </w:r>
          </w:p>
          <w:p w14:paraId="28AC46DB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Muu kastelu</w:t>
            </w:r>
          </w:p>
          <w:p w14:paraId="7427144D" w14:textId="77777777" w:rsidR="002F5CB8" w:rsidRPr="002F5CB8" w:rsidRDefault="002F5CB8" w:rsidP="00787D3C">
            <w:pPr>
              <w:tabs>
                <w:tab w:val="left" w:pos="300"/>
              </w:tabs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Huuhtelu</w:t>
            </w:r>
          </w:p>
          <w:p w14:paraId="1A42B886" w14:textId="77777777" w:rsidR="002F5CB8" w:rsidRPr="002F5CB8" w:rsidRDefault="002F5CB8" w:rsidP="00787D3C">
            <w:pPr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Toimintaan liittyy pakkaamista</w:t>
            </w:r>
          </w:p>
          <w:p w14:paraId="0CADAB8C" w14:textId="77777777" w:rsidR="002F5CB8" w:rsidRPr="002F5CB8" w:rsidRDefault="002F5CB8" w:rsidP="00787D3C">
            <w:pPr>
              <w:autoSpaceDE w:val="0"/>
              <w:autoSpaceDN w:val="0"/>
              <w:adjustRightInd w:val="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</w:t>
            </w:r>
            <w:r w:rsidRPr="002F5CB8">
              <w:rPr>
                <w:rFonts w:eastAsia="Calibri"/>
                <w:shd w:val="clear" w:color="auto" w:fill="auto"/>
              </w:rPr>
              <w:t>Toimintaan liittyy kuljetusta</w:t>
            </w:r>
          </w:p>
        </w:tc>
      </w:tr>
      <w:tr w:rsidR="002F5CB8" w:rsidRPr="002F5CB8" w14:paraId="26939B59" w14:textId="77777777" w:rsidTr="004542FF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B3A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83B48" w14:textId="77777777" w:rsidR="002F5CB8" w:rsidRPr="002F5CB8" w:rsidRDefault="002F5CB8" w:rsidP="00787D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40"/>
              <w:ind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Sienimö, laji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</w:p>
          <w:p w14:paraId="1E06E751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(kuten herkkusieni, osterivinokas jne.)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BDB6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Veden lähde</w:t>
            </w:r>
          </w:p>
          <w:p w14:paraId="274E93D5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vesilaitos</w:t>
            </w:r>
          </w:p>
          <w:p w14:paraId="0C8A2C5F" w14:textId="77777777" w:rsidR="002F5CB8" w:rsidRPr="002F5CB8" w:rsidRDefault="002F5CB8" w:rsidP="00787D3C">
            <w:pPr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kaivo</w:t>
            </w:r>
          </w:p>
          <w:p w14:paraId="2BD4F1C2" w14:textId="77777777" w:rsidR="002F5CB8" w:rsidRPr="002F5CB8" w:rsidRDefault="002F5CB8" w:rsidP="00787D3C">
            <w:pPr>
              <w:spacing w:after="120"/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pintavesi</w:t>
            </w:r>
          </w:p>
          <w:p w14:paraId="234B70A0" w14:textId="77777777" w:rsidR="002F5CB8" w:rsidRPr="002F5CB8" w:rsidRDefault="002F5CB8" w:rsidP="00787D3C">
            <w:pPr>
              <w:tabs>
                <w:tab w:val="left" w:pos="304"/>
              </w:tabs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Tuotantomäärä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</w:p>
          <w:p w14:paraId="202C791A" w14:textId="77777777" w:rsidR="002F5CB8" w:rsidRPr="002F5CB8" w:rsidRDefault="002F5CB8" w:rsidP="00787D3C">
            <w:pPr>
              <w:tabs>
                <w:tab w:val="left" w:pos="304"/>
              </w:tabs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Siementen puhdistaminen ennen idätystä</w:t>
            </w:r>
          </w:p>
          <w:p w14:paraId="652E9F27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Kuumennus</w:t>
            </w:r>
          </w:p>
          <w:p w14:paraId="489C8AA9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Kemiallinen</w:t>
            </w:r>
          </w:p>
          <w:p w14:paraId="38805A06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Muu, mikä  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FORMTEXT </w:instrTex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</w:p>
          <w:p w14:paraId="2F0A6FD9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Siemenlajit</w:t>
            </w:r>
          </w:p>
          <w:p w14:paraId="3E719F3D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</w:t>
            </w:r>
            <w:proofErr w:type="spellStart"/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mungpapu</w:t>
            </w:r>
            <w:proofErr w:type="spellEnd"/>
          </w:p>
          <w:p w14:paraId="27F6C4F9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alfalfa</w:t>
            </w:r>
          </w:p>
          <w:p w14:paraId="40EF47D1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persianapila</w:t>
            </w:r>
          </w:p>
          <w:p w14:paraId="36A30214" w14:textId="77777777" w:rsidR="002F5CB8" w:rsidRPr="002F5CB8" w:rsidRDefault="002F5CB8" w:rsidP="00787D3C">
            <w:pPr>
              <w:tabs>
                <w:tab w:val="left" w:pos="596"/>
              </w:tabs>
              <w:ind w:left="596" w:right="0"/>
              <w:rPr>
                <w:rFonts w:eastAsia="Times New Roman"/>
                <w:color w:val="000000"/>
                <w:shd w:val="clear" w:color="auto" w:fill="auto"/>
                <w:lang w:eastAsia="fi-FI"/>
              </w:rPr>
            </w:pP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FORMCHECKBOX </w:instrText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="00621FEA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 xml:space="preserve"> muu, mikä  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instrText xml:space="preserve"> FORMTEXT </w:instrTex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separate"/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t> </w:t>
            </w:r>
            <w:r w:rsidRPr="002F5CB8">
              <w:rPr>
                <w:rFonts w:eastAsia="Times New Roman"/>
                <w:color w:val="000000"/>
                <w:shd w:val="clear" w:color="auto" w:fill="auto"/>
                <w:lang w:eastAsia="fi-FI"/>
              </w:rPr>
              <w:fldChar w:fldCharType="end"/>
            </w:r>
          </w:p>
        </w:tc>
      </w:tr>
      <w:tr w:rsidR="002F5CB8" w:rsidRPr="002F5CB8" w14:paraId="2FACE12A" w14:textId="77777777" w:rsidTr="004542FF">
        <w:trPr>
          <w:trHeight w:val="16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7642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47C0C" w14:textId="77777777" w:rsidR="002F5CB8" w:rsidRPr="002F5CB8" w:rsidRDefault="002F5CB8" w:rsidP="00787D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40"/>
              <w:ind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color w:val="000000"/>
                <w:shd w:val="clear" w:color="auto" w:fill="auto"/>
              </w:rPr>
            </w:r>
            <w:r w:rsidR="00621FEA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 Itujen tuotanto enintään 5 000 kg/v suoraan kuluttajalle ja 5 000 kg/v paikalliseen vähittäismyyntiin </w:t>
            </w:r>
          </w:p>
          <w:p w14:paraId="5007A96E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</w:p>
          <w:p w14:paraId="50FBCF54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Huom. vaaditaan alkutuotannon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lastRenderedPageBreak/>
              <w:t>hyväksyntä, jos jompikumpi em. rajoista ylittyy.</w:t>
            </w:r>
          </w:p>
          <w:p w14:paraId="674DB8B5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jc w:val="both"/>
              <w:rPr>
                <w:rFonts w:eastAsia="Calibri"/>
                <w:color w:val="000000"/>
                <w:shd w:val="clear" w:color="auto" w:fill="aut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E6E0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</w:tr>
      <w:tr w:rsidR="002F5CB8" w:rsidRPr="002F5CB8" w14:paraId="56C21D09" w14:textId="77777777" w:rsidTr="004542FF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00D28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0E58096" w14:textId="77777777" w:rsidR="002F5CB8" w:rsidRPr="002F5CB8" w:rsidRDefault="002F5CB8" w:rsidP="00787D3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40"/>
              <w:ind w:right="0"/>
              <w:contextualSpacing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Muu, mikä? 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color w:val="000000"/>
                <w:shd w:val="clear" w:color="auto" w:fill="auto"/>
              </w:rPr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t> </w:t>
            </w:r>
            <w:r w:rsidRPr="002F5CB8">
              <w:rPr>
                <w:rFonts w:eastAsia="Calibri"/>
                <w:color w:val="000000"/>
                <w:shd w:val="clear" w:color="auto" w:fill="auto"/>
              </w:rPr>
              <w:fldChar w:fldCharType="end"/>
            </w:r>
          </w:p>
          <w:p w14:paraId="3F82D827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jc w:val="both"/>
              <w:rPr>
                <w:rFonts w:eastAsia="Calibri"/>
                <w:color w:val="000000"/>
                <w:shd w:val="clear" w:color="auto" w:fill="auto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19AB2BF5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</w:p>
        </w:tc>
      </w:tr>
      <w:tr w:rsidR="002F5CB8" w:rsidRPr="002F5CB8" w14:paraId="2D47F620" w14:textId="77777777" w:rsidTr="004542FF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0C399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1CBCC2EA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Lihantuotanto </w:t>
            </w:r>
          </w:p>
          <w:p w14:paraId="108E4814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Maidontuotanto</w:t>
            </w:r>
          </w:p>
          <w:p w14:paraId="3D6FDC2A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Munantuotanto</w:t>
            </w:r>
          </w:p>
          <w:p w14:paraId="075E1A3E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Hunajantuotanto</w:t>
            </w:r>
          </w:p>
          <w:p w14:paraId="40216DFA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Hevostalli (jos hevosia mahdollisesti päätyy elintarvikkeeksi)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5D84E52A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Ilmoita toiminnasta Eläintenpitäjä- ja pitopaikkarekisteriin (EPR)</w:t>
            </w:r>
          </w:p>
          <w:p w14:paraId="4E5851D3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strike/>
                <w:color w:val="000000"/>
                <w:shd w:val="clear" w:color="auto" w:fill="auto"/>
              </w:rPr>
            </w:pPr>
          </w:p>
        </w:tc>
      </w:tr>
      <w:tr w:rsidR="002F5CB8" w:rsidRPr="002F5CB8" w14:paraId="0397207C" w14:textId="77777777" w:rsidTr="004542FF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A07BC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7C79688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Kalastus merellä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4EE6B413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Ilmoita toiminnasta Kalastusalusrekisteriin (merialueet) </w:t>
            </w:r>
          </w:p>
        </w:tc>
      </w:tr>
      <w:tr w:rsidR="002F5CB8" w:rsidRPr="002F5CB8" w14:paraId="3D41AFC9" w14:textId="77777777" w:rsidTr="004542FF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5F7E2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73D7" w14:textId="77777777" w:rsidR="002F5CB8" w:rsidRPr="002F5CB8" w:rsidRDefault="002F5CB8" w:rsidP="00787D3C">
            <w:pPr>
              <w:autoSpaceDE w:val="0"/>
              <w:autoSpaceDN w:val="0"/>
              <w:adjustRightInd w:val="0"/>
              <w:spacing w:before="60" w:after="40"/>
              <w:ind w:left="720" w:right="0"/>
              <w:contextualSpacing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Kalastus sisävesissä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7AC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Ilmoita toiminnasta Kalastusalusrekisteriin (sisävesialueet)</w:t>
            </w:r>
          </w:p>
        </w:tc>
      </w:tr>
      <w:tr w:rsidR="002F5CB8" w:rsidRPr="002F5CB8" w14:paraId="7CCE67BF" w14:textId="77777777" w:rsidTr="004542FF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84BE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E34E2" w14:textId="77777777" w:rsidR="002F5CB8" w:rsidRPr="002F5CB8" w:rsidRDefault="002F5CB8" w:rsidP="00787D3C">
            <w:pPr>
              <w:autoSpaceDE w:val="0"/>
              <w:autoSpaceDN w:val="0"/>
              <w:adjustRightInd w:val="0"/>
              <w:ind w:left="720" w:right="0"/>
              <w:rPr>
                <w:rFonts w:eastAsia="Calibri"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 xml:space="preserve">Kalanviljely </w:t>
            </w:r>
          </w:p>
          <w:p w14:paraId="304F7CFF" w14:textId="77777777" w:rsidR="002F5CB8" w:rsidRPr="002F5CB8" w:rsidRDefault="002F5CB8" w:rsidP="00787D3C">
            <w:pPr>
              <w:ind w:left="1080" w:right="0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merellä </w:t>
            </w:r>
          </w:p>
          <w:p w14:paraId="747B13A2" w14:textId="77777777" w:rsidR="002F5CB8" w:rsidRPr="002F5CB8" w:rsidRDefault="002F5CB8" w:rsidP="00787D3C">
            <w:pPr>
              <w:autoSpaceDE w:val="0"/>
              <w:autoSpaceDN w:val="0"/>
              <w:adjustRightInd w:val="0"/>
              <w:ind w:left="1080" w:right="0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sisävesissä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AD20C1" w14:textId="77777777" w:rsidR="002F5CB8" w:rsidRPr="002F5CB8" w:rsidRDefault="002F5CB8" w:rsidP="00787D3C">
            <w:pPr>
              <w:spacing w:after="120"/>
              <w:ind w:right="0"/>
              <w:jc w:val="both"/>
              <w:rPr>
                <w:rFonts w:eastAsia="Calibri"/>
                <w:strike/>
                <w:color w:val="000000"/>
                <w:shd w:val="clear" w:color="auto" w:fill="auto"/>
              </w:rPr>
            </w:pPr>
            <w:r w:rsidRPr="002F5CB8">
              <w:rPr>
                <w:rFonts w:eastAsia="Calibri"/>
                <w:color w:val="000000"/>
                <w:shd w:val="clear" w:color="auto" w:fill="auto"/>
              </w:rPr>
              <w:t>Ilmoita toiminnasta Vesiviljelyrekisteriin</w:t>
            </w:r>
          </w:p>
        </w:tc>
      </w:tr>
      <w:tr w:rsidR="002F5CB8" w:rsidRPr="002F5CB8" w14:paraId="23FBBB8A" w14:textId="77777777" w:rsidTr="004542FF">
        <w:trPr>
          <w:trHeight w:val="406"/>
        </w:trPr>
        <w:tc>
          <w:tcPr>
            <w:tcW w:w="1526" w:type="dxa"/>
            <w:shd w:val="clear" w:color="auto" w:fill="auto"/>
          </w:tcPr>
          <w:p w14:paraId="60CDAAFA" w14:textId="5389EE26" w:rsidR="002F5CB8" w:rsidRPr="002F5CB8" w:rsidRDefault="004376D1" w:rsidP="00787D3C">
            <w:pPr>
              <w:spacing w:before="60" w:after="40"/>
              <w:ind w:right="0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6</w:t>
            </w:r>
            <w:r w:rsidR="002F5CB8" w:rsidRPr="002F5CB8">
              <w:rPr>
                <w:rFonts w:eastAsia="Calibri"/>
                <w:shd w:val="clear" w:color="auto" w:fill="auto"/>
              </w:rPr>
              <w:t xml:space="preserve"> b. Alku</w:t>
            </w:r>
            <w:r w:rsidR="002F5CB8">
              <w:rPr>
                <w:rFonts w:eastAsia="Calibri"/>
                <w:shd w:val="clear" w:color="auto" w:fill="auto"/>
              </w:rPr>
              <w:t>-</w:t>
            </w:r>
            <w:r w:rsidR="002F5CB8" w:rsidRPr="002F5CB8">
              <w:rPr>
                <w:rFonts w:eastAsia="Calibri"/>
                <w:shd w:val="clear" w:color="auto" w:fill="auto"/>
              </w:rPr>
              <w:t>tuotannon tuotteiden luovutus suoraan kuluttajalle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4D251DF9" w14:textId="45D3C824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 xml:space="preserve">Valitaan alla olevista vaihtoehdoista ne, jotka kuvaavat toimintaa (jos tuotanto ei ylitä kohdissa </w:t>
            </w:r>
            <w:r w:rsidR="00891022">
              <w:rPr>
                <w:rFonts w:eastAsia="Calibri"/>
                <w:shd w:val="clear" w:color="auto" w:fill="auto"/>
              </w:rPr>
              <w:t>6</w:t>
            </w:r>
            <w:r w:rsidRPr="002F5CB8">
              <w:rPr>
                <w:rFonts w:eastAsia="Calibri"/>
                <w:shd w:val="clear" w:color="auto" w:fill="auto"/>
              </w:rPr>
              <w:t xml:space="preserve">b ja </w:t>
            </w:r>
            <w:proofErr w:type="gramStart"/>
            <w:r w:rsidR="00891022">
              <w:rPr>
                <w:rFonts w:eastAsia="Calibri"/>
                <w:shd w:val="clear" w:color="auto" w:fill="auto"/>
              </w:rPr>
              <w:t>6</w:t>
            </w:r>
            <w:r w:rsidRPr="002F5CB8">
              <w:rPr>
                <w:rFonts w:eastAsia="Calibri"/>
                <w:shd w:val="clear" w:color="auto" w:fill="auto"/>
              </w:rPr>
              <w:t>c</w:t>
            </w:r>
            <w:proofErr w:type="gramEnd"/>
            <w:r w:rsidRPr="002F5CB8">
              <w:rPr>
                <w:rFonts w:eastAsia="Calibri"/>
                <w:shd w:val="clear" w:color="auto" w:fill="auto"/>
              </w:rPr>
              <w:t xml:space="preserve"> ilmoitettuja määriä helpotukset omavalvonnan kuvauksessa ja vesitutkimuksissa on voimassa; omavalvonnan kuvaus on kuitenkin tehtävä raakamaidon ja ternimaidon myynnistä) </w:t>
            </w:r>
          </w:p>
        </w:tc>
      </w:tr>
      <w:tr w:rsidR="002F5CB8" w:rsidRPr="002F5CB8" w14:paraId="73AD3A67" w14:textId="77777777" w:rsidTr="004542FF">
        <w:trPr>
          <w:trHeight w:val="406"/>
        </w:trPr>
        <w:tc>
          <w:tcPr>
            <w:tcW w:w="1526" w:type="dxa"/>
            <w:shd w:val="clear" w:color="auto" w:fill="auto"/>
          </w:tcPr>
          <w:p w14:paraId="0B566E0F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14:paraId="0DC8EF86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 lehtivihannekset, enintään </w:t>
            </w:r>
            <w:proofErr w:type="gramStart"/>
            <w:r w:rsidRPr="002F5CB8">
              <w:rPr>
                <w:rFonts w:eastAsia="Calibri"/>
                <w:shd w:val="clear" w:color="auto" w:fill="auto"/>
              </w:rPr>
              <w:t>50  000</w:t>
            </w:r>
            <w:proofErr w:type="gramEnd"/>
            <w:r w:rsidRPr="002F5CB8">
              <w:rPr>
                <w:rFonts w:eastAsia="Calibri"/>
                <w:shd w:val="clear" w:color="auto" w:fill="auto"/>
              </w:rPr>
              <w:t xml:space="preserve"> kiloa vuodessa, </w:t>
            </w:r>
          </w:p>
          <w:p w14:paraId="70999263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muut kasveista saatavat alkutuotannon tuotteet ja sienet, enintään </w:t>
            </w:r>
            <w:proofErr w:type="gramStart"/>
            <w:r w:rsidRPr="002F5CB8">
              <w:rPr>
                <w:rFonts w:eastAsia="Calibri"/>
                <w:shd w:val="clear" w:color="auto" w:fill="auto"/>
              </w:rPr>
              <w:t>100  000</w:t>
            </w:r>
            <w:proofErr w:type="gramEnd"/>
            <w:r w:rsidRPr="002F5CB8">
              <w:rPr>
                <w:rFonts w:eastAsia="Calibri"/>
                <w:shd w:val="clear" w:color="auto" w:fill="auto"/>
              </w:rPr>
              <w:t xml:space="preserve"> kiloa vuodessa </w:t>
            </w:r>
          </w:p>
          <w:p w14:paraId="4E91CE55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hunaja, enintään 2 500 kiloa vuodessa;   </w:t>
            </w:r>
          </w:p>
          <w:p w14:paraId="4AA58226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kalastustuotteet alkutuotannon tuotteina, enintään 5 000 kiloa vuodessa;</w:t>
            </w:r>
          </w:p>
          <w:p w14:paraId="4A7EBB87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 ternimaito alkutuotantopaikalla, enintään 2 500 kiloa vuodessa;</w:t>
            </w:r>
          </w:p>
          <w:p w14:paraId="7AED0E12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muu raakamaito alkutuotantopaikalla, enintään 2 500 kiloa vuodessa;</w:t>
            </w:r>
          </w:p>
          <w:p w14:paraId="7341B52F" w14:textId="77777777" w:rsidR="002F5CB8" w:rsidRPr="002F5CB8" w:rsidRDefault="002F5CB8" w:rsidP="00787D3C">
            <w:pPr>
              <w:numPr>
                <w:ilvl w:val="0"/>
                <w:numId w:val="24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kananmunat alkutuotantopaikalla, paikallisessa torikaupassa tai ovelta ovelle myynnissä, enintään 20 000 kiloa vuodessa;</w:t>
            </w:r>
          </w:p>
          <w:p w14:paraId="3AD0B49A" w14:textId="77777777" w:rsidR="002F5CB8" w:rsidRPr="002F5CB8" w:rsidRDefault="002F5CB8" w:rsidP="00787D3C">
            <w:pPr>
              <w:numPr>
                <w:ilvl w:val="0"/>
                <w:numId w:val="24"/>
              </w:numPr>
              <w:tabs>
                <w:tab w:val="left" w:pos="2692"/>
              </w:tabs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muut linnunmunat, enintään 5 000 kiloa vuodessa.</w:t>
            </w:r>
          </w:p>
        </w:tc>
      </w:tr>
      <w:tr w:rsidR="002F5CB8" w:rsidRPr="002F5CB8" w14:paraId="75DF3B5E" w14:textId="77777777" w:rsidTr="004542FF">
        <w:trPr>
          <w:trHeight w:val="406"/>
        </w:trPr>
        <w:tc>
          <w:tcPr>
            <w:tcW w:w="1526" w:type="dxa"/>
            <w:shd w:val="clear" w:color="auto" w:fill="auto"/>
          </w:tcPr>
          <w:p w14:paraId="57A6860A" w14:textId="7E5B6AED" w:rsidR="002F5CB8" w:rsidRPr="002F5CB8" w:rsidRDefault="00F84FEC" w:rsidP="00787D3C">
            <w:pPr>
              <w:spacing w:before="60" w:after="40"/>
              <w:ind w:right="0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6</w:t>
            </w:r>
            <w:r w:rsidR="002F5CB8" w:rsidRPr="002F5CB8">
              <w:rPr>
                <w:rFonts w:eastAsia="Calibri"/>
                <w:shd w:val="clear" w:color="auto" w:fill="auto"/>
              </w:rPr>
              <w:t xml:space="preserve"> c. Alku</w:t>
            </w:r>
            <w:r w:rsidR="002F5CB8">
              <w:rPr>
                <w:rFonts w:eastAsia="Calibri"/>
                <w:shd w:val="clear" w:color="auto" w:fill="auto"/>
              </w:rPr>
              <w:t>-</w:t>
            </w:r>
            <w:r w:rsidR="002F5CB8" w:rsidRPr="002F5CB8">
              <w:rPr>
                <w:rFonts w:eastAsia="Calibri"/>
                <w:shd w:val="clear" w:color="auto" w:fill="auto"/>
              </w:rPr>
              <w:t>tuotannon tuotteiden toimitta</w:t>
            </w:r>
            <w:r w:rsidR="002F5CB8">
              <w:rPr>
                <w:rFonts w:eastAsia="Calibri"/>
                <w:shd w:val="clear" w:color="auto" w:fill="auto"/>
              </w:rPr>
              <w:t>-</w:t>
            </w:r>
            <w:proofErr w:type="spellStart"/>
            <w:r w:rsidR="00963584">
              <w:rPr>
                <w:rFonts w:eastAsia="Calibri"/>
                <w:shd w:val="clear" w:color="auto" w:fill="auto"/>
              </w:rPr>
              <w:t>minen</w:t>
            </w:r>
            <w:proofErr w:type="spellEnd"/>
            <w:r w:rsidR="00963584">
              <w:rPr>
                <w:rFonts w:eastAsia="Calibri"/>
                <w:shd w:val="clear" w:color="auto" w:fill="auto"/>
              </w:rPr>
              <w:t xml:space="preserve"> </w:t>
            </w:r>
            <w:r w:rsidR="002F5CB8" w:rsidRPr="002F5CB8">
              <w:rPr>
                <w:rFonts w:eastAsia="Calibri"/>
                <w:shd w:val="clear" w:color="auto" w:fill="auto"/>
              </w:rPr>
              <w:t xml:space="preserve">paikalliseen </w:t>
            </w:r>
            <w:proofErr w:type="gramStart"/>
            <w:r w:rsidR="002F5CB8" w:rsidRPr="002F5CB8">
              <w:rPr>
                <w:rFonts w:eastAsia="Calibri"/>
                <w:shd w:val="clear" w:color="auto" w:fill="auto"/>
              </w:rPr>
              <w:t>vähittäis</w:t>
            </w:r>
            <w:r w:rsidR="002F5CB8">
              <w:rPr>
                <w:rFonts w:eastAsia="Calibri"/>
                <w:shd w:val="clear" w:color="auto" w:fill="auto"/>
              </w:rPr>
              <w:t>-</w:t>
            </w:r>
            <w:r w:rsidR="002F5CB8" w:rsidRPr="002F5CB8">
              <w:rPr>
                <w:rFonts w:eastAsia="Calibri"/>
                <w:shd w:val="clear" w:color="auto" w:fill="auto"/>
              </w:rPr>
              <w:t>myyntiin</w:t>
            </w:r>
            <w:proofErr w:type="gramEnd"/>
          </w:p>
        </w:tc>
        <w:tc>
          <w:tcPr>
            <w:tcW w:w="8788" w:type="dxa"/>
            <w:gridSpan w:val="3"/>
            <w:shd w:val="clear" w:color="auto" w:fill="auto"/>
          </w:tcPr>
          <w:p w14:paraId="2A711AF4" w14:textId="77777777" w:rsidR="002F5CB8" w:rsidRPr="002F5CB8" w:rsidRDefault="002F5CB8" w:rsidP="00787D3C">
            <w:pPr>
              <w:numPr>
                <w:ilvl w:val="0"/>
                <w:numId w:val="25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 lehtivihannekset, enintään 50 000 kiloa vuodessa, </w:t>
            </w:r>
          </w:p>
          <w:p w14:paraId="5023DD01" w14:textId="77777777" w:rsidR="002F5CB8" w:rsidRPr="002F5CB8" w:rsidRDefault="002F5CB8" w:rsidP="00787D3C">
            <w:pPr>
              <w:numPr>
                <w:ilvl w:val="0"/>
                <w:numId w:val="25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muut kasveista saatavat alkutuotannon tuotteet ja sienet, enintään 100 000 kiloa vuodessa </w:t>
            </w:r>
          </w:p>
          <w:p w14:paraId="0AE24B74" w14:textId="77777777" w:rsidR="002F5CB8" w:rsidRPr="002F5CB8" w:rsidRDefault="002F5CB8" w:rsidP="00787D3C">
            <w:pPr>
              <w:numPr>
                <w:ilvl w:val="0"/>
                <w:numId w:val="25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hunaja, enintään 2 500 kiloa vuodessa; </w:t>
            </w:r>
          </w:p>
          <w:p w14:paraId="26755DAF" w14:textId="77777777" w:rsidR="002F5CB8" w:rsidRPr="002F5CB8" w:rsidRDefault="002F5CB8" w:rsidP="00787D3C">
            <w:pPr>
              <w:numPr>
                <w:ilvl w:val="0"/>
                <w:numId w:val="25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jäädytetty ternimaito, enintään 2 500 kiloa vuodessa;</w:t>
            </w:r>
          </w:p>
          <w:p w14:paraId="7F97D36B" w14:textId="77777777" w:rsidR="002F5CB8" w:rsidRPr="002F5CB8" w:rsidRDefault="002F5CB8" w:rsidP="00787D3C">
            <w:pPr>
              <w:numPr>
                <w:ilvl w:val="0"/>
                <w:numId w:val="25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 kananmunat, jos ne toimitetaan vähittäiskauppoihin poikkeusalueella*, enintään 30 000 kiloa vuodessa;</w:t>
            </w:r>
          </w:p>
          <w:p w14:paraId="7E96AFB2" w14:textId="77777777" w:rsidR="002F5CB8" w:rsidRPr="002F5CB8" w:rsidRDefault="002F5CB8" w:rsidP="00787D3C">
            <w:pPr>
              <w:numPr>
                <w:ilvl w:val="0"/>
                <w:numId w:val="25"/>
              </w:numPr>
              <w:spacing w:before="60" w:after="40"/>
              <w:ind w:right="0"/>
              <w:contextualSpacing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FORMCHECKBOX </w:instrText>
            </w:r>
            <w:r w:rsidR="00621FEA">
              <w:rPr>
                <w:rFonts w:eastAsia="Calibri"/>
                <w:shd w:val="clear" w:color="auto" w:fill="auto"/>
              </w:rPr>
            </w:r>
            <w:r w:rsidR="00621FEA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muut linnunmunat, enintään 5 000 kiloa vuodessa.</w:t>
            </w:r>
          </w:p>
        </w:tc>
      </w:tr>
      <w:tr w:rsidR="002F5CB8" w:rsidRPr="002F5CB8" w14:paraId="12C4684B" w14:textId="77777777" w:rsidTr="004542FF">
        <w:trPr>
          <w:trHeight w:val="406"/>
        </w:trPr>
        <w:tc>
          <w:tcPr>
            <w:tcW w:w="1526" w:type="dxa"/>
            <w:shd w:val="clear" w:color="auto" w:fill="auto"/>
          </w:tcPr>
          <w:p w14:paraId="5868A6AF" w14:textId="7A2FF482" w:rsidR="002F5CB8" w:rsidRPr="002F5CB8" w:rsidRDefault="00F84FEC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>
              <w:rPr>
                <w:rFonts w:eastAsia="Calibri"/>
                <w:shd w:val="clear" w:color="auto" w:fill="auto"/>
              </w:rPr>
              <w:t>7</w:t>
            </w:r>
            <w:r w:rsidR="002F5CB8" w:rsidRPr="002F5CB8">
              <w:rPr>
                <w:rFonts w:eastAsia="Calibri"/>
                <w:shd w:val="clear" w:color="auto" w:fill="auto"/>
              </w:rPr>
              <w:t>. Toimijan allekirjoitus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1CF6888" w14:textId="77777777" w:rsidR="002F5CB8" w:rsidRPr="002F5CB8" w:rsidRDefault="002F5CB8" w:rsidP="00787D3C">
            <w:pPr>
              <w:spacing w:before="60"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Paikka</w:t>
            </w:r>
            <w:r w:rsidRPr="002F5CB8">
              <w:rPr>
                <w:rFonts w:eastAsia="Calibri"/>
                <w:shd w:val="clear" w:color="auto" w:fill="auto"/>
              </w:rPr>
              <w:tab/>
              <w:t xml:space="preserve">                   Päivämäärä</w:t>
            </w:r>
          </w:p>
          <w:p w14:paraId="4CEA04E5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  <w:r w:rsidRPr="002F5CB8">
              <w:rPr>
                <w:rFonts w:eastAsia="Calibri"/>
                <w:shd w:val="clear" w:color="auto" w:fill="auto"/>
              </w:rPr>
              <w:t xml:space="preserve">                                   </w:t>
            </w: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8CA96B7" w14:textId="77777777" w:rsidR="002F5CB8" w:rsidRPr="002F5CB8" w:rsidRDefault="002F5CB8" w:rsidP="00787D3C">
            <w:pPr>
              <w:tabs>
                <w:tab w:val="left" w:pos="2692"/>
              </w:tabs>
              <w:spacing w:before="60" w:after="12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t>Allekirjoitus ja nimenselvennys</w:t>
            </w:r>
          </w:p>
          <w:p w14:paraId="1F04B5F0" w14:textId="77777777" w:rsidR="002F5CB8" w:rsidRPr="002F5CB8" w:rsidRDefault="002F5CB8" w:rsidP="00787D3C">
            <w:pPr>
              <w:spacing w:before="60" w:after="40"/>
              <w:ind w:right="0"/>
              <w:jc w:val="both"/>
              <w:rPr>
                <w:rFonts w:eastAsia="Calibri"/>
                <w:shd w:val="clear" w:color="auto" w:fill="auto"/>
              </w:rPr>
            </w:pPr>
            <w:r w:rsidRPr="002F5CB8">
              <w:rPr>
                <w:rFonts w:eastAsia="Calibri"/>
                <w:shd w:val="clear" w:color="auto" w:fil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5CB8">
              <w:rPr>
                <w:rFonts w:eastAsia="Calibri"/>
                <w:shd w:val="clear" w:color="auto" w:fill="auto"/>
              </w:rPr>
              <w:instrText xml:space="preserve"> FORMTEXT </w:instrText>
            </w:r>
            <w:r w:rsidRPr="002F5CB8">
              <w:rPr>
                <w:rFonts w:eastAsia="Calibri"/>
                <w:shd w:val="clear" w:color="auto" w:fill="auto"/>
              </w:rPr>
            </w:r>
            <w:r w:rsidRPr="002F5CB8">
              <w:rPr>
                <w:rFonts w:eastAsia="Calibri"/>
                <w:shd w:val="clear" w:color="auto" w:fill="auto"/>
              </w:rPr>
              <w:fldChar w:fldCharType="separate"/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noProof/>
                <w:shd w:val="clear" w:color="auto" w:fill="auto"/>
              </w:rPr>
              <w:t> </w:t>
            </w:r>
            <w:r w:rsidRPr="002F5CB8">
              <w:rPr>
                <w:rFonts w:eastAsia="Calibri"/>
                <w:shd w:val="clear" w:color="auto" w:fill="auto"/>
              </w:rPr>
              <w:fldChar w:fldCharType="end"/>
            </w:r>
          </w:p>
        </w:tc>
      </w:tr>
    </w:tbl>
    <w:p w14:paraId="13E1D041" w14:textId="77777777" w:rsidR="002F5CB8" w:rsidRPr="002F5CB8" w:rsidRDefault="002F5CB8" w:rsidP="00787D3C">
      <w:pPr>
        <w:ind w:right="0"/>
        <w:jc w:val="both"/>
        <w:rPr>
          <w:rFonts w:eastAsia="Calibri"/>
          <w:shd w:val="clear" w:color="auto" w:fill="auto"/>
        </w:rPr>
      </w:pPr>
    </w:p>
    <w:p w14:paraId="58FEFA45" w14:textId="77777777" w:rsidR="002F5CB8" w:rsidRPr="002F5CB8" w:rsidRDefault="002F5CB8" w:rsidP="00787D3C">
      <w:pPr>
        <w:autoSpaceDE w:val="0"/>
        <w:autoSpaceDN w:val="0"/>
        <w:adjustRightInd w:val="0"/>
        <w:spacing w:after="120"/>
        <w:ind w:right="0"/>
        <w:jc w:val="both"/>
        <w:rPr>
          <w:rFonts w:ascii="Arial" w:eastAsia="Calibri" w:hAnsi="Arial" w:cs="Arial"/>
          <w:sz w:val="20"/>
          <w:szCs w:val="20"/>
          <w:shd w:val="clear" w:color="auto" w:fill="auto"/>
        </w:rPr>
      </w:pPr>
      <w:r w:rsidRPr="002F5CB8">
        <w:rPr>
          <w:rFonts w:eastAsia="Calibri"/>
          <w:shd w:val="clear" w:color="auto" w:fill="auto"/>
        </w:rPr>
        <w:t>* 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Kaavi, Keitele, Kiuruvesi, Kuopio, Lapinlahti, Leppävirta, Pielavesi, Rautalampi, Rautavaara, Siilinjärvi, Sonkajärvi, Suonenjoki, Tervo, Tuusniemi, Varkaus, Vesanto ja Vieremä.</w:t>
      </w:r>
    </w:p>
    <w:p w14:paraId="0AF71737" w14:textId="680DBFE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Antamanne tiedot tallennetaan valtakunnalliseen Vati-järjestelmään.</w:t>
      </w:r>
    </w:p>
    <w:p w14:paraId="71E4BCBF" w14:textId="15867D2E" w:rsidR="00CC48F7" w:rsidRDefault="00CC48F7" w:rsidP="00787D3C">
      <w:pPr>
        <w:autoSpaceDE w:val="0"/>
        <w:autoSpaceDN w:val="0"/>
        <w:rPr>
          <w:rFonts w:ascii="Calibri" w:hAnsi="Calibri" w:cs="Calibri"/>
          <w:b/>
          <w:bCs/>
          <w:color w:val="00B1F1"/>
          <w:sz w:val="28"/>
          <w:szCs w:val="28"/>
        </w:rPr>
      </w:pPr>
      <w:r>
        <w:rPr>
          <w:rFonts w:ascii="Calibri" w:hAnsi="Calibri" w:cs="Calibri"/>
          <w:color w:val="000000"/>
        </w:rPr>
        <w:lastRenderedPageBreak/>
        <w:t xml:space="preserve">Vati-järjestelmän rekisteriseloste löytyy Ruokaviraston sivuilta: </w:t>
      </w:r>
      <w:hyperlink r:id="rId11" w:history="1">
        <w:r w:rsidRPr="00536180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8"/>
            <w:szCs w:val="28"/>
          </w:rPr>
          <w:t>Ilmoitus tietosuojasta</w:t>
        </w:r>
      </w:hyperlink>
    </w:p>
    <w:p w14:paraId="6F29D9C1" w14:textId="7777777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Valvontayksikköön kuuluvat Tampere, Orivesi, Juupajoki, Kangasala, Pälkäne, Valkeakoski, Akaa ja Urjala.</w:t>
      </w:r>
    </w:p>
    <w:p w14:paraId="3393B062" w14:textId="5C257B4D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Postiosoite:</w:t>
      </w:r>
    </w:p>
    <w:p w14:paraId="43E26F66" w14:textId="7777777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Tampereen kaupunki</w:t>
      </w:r>
    </w:p>
    <w:p w14:paraId="60D8870D" w14:textId="7777777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Ympäristöterveys</w:t>
      </w:r>
    </w:p>
    <w:p w14:paraId="6DC1E63F" w14:textId="7777777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 487, 33101 TAMPERE</w:t>
      </w:r>
    </w:p>
    <w:p w14:paraId="42AAE7A3" w14:textId="7777777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Puh. 041 730 8168</w:t>
      </w:r>
    </w:p>
    <w:p w14:paraId="31852FA8" w14:textId="77777777" w:rsidR="00CC48F7" w:rsidRDefault="00CC48F7" w:rsidP="00787D3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Käyntiosoite: </w:t>
      </w:r>
      <w:proofErr w:type="spellStart"/>
      <w:r>
        <w:rPr>
          <w:rFonts w:ascii="Calibri" w:hAnsi="Calibri" w:cs="Calibri"/>
          <w:color w:val="000000"/>
        </w:rPr>
        <w:t>Frenckellinaukio</w:t>
      </w:r>
      <w:proofErr w:type="spellEnd"/>
      <w:r>
        <w:rPr>
          <w:rFonts w:ascii="Calibri" w:hAnsi="Calibri" w:cs="Calibri"/>
          <w:color w:val="000000"/>
        </w:rPr>
        <w:t xml:space="preserve"> 2 B Tampere.</w:t>
      </w:r>
    </w:p>
    <w:p w14:paraId="5D8218E5" w14:textId="77777777" w:rsidR="00CC48F7" w:rsidRPr="00536180" w:rsidRDefault="00621FEA" w:rsidP="00787D3C">
      <w:pPr>
        <w:autoSpaceDE w:val="0"/>
        <w:autoSpaceDN w:val="0"/>
        <w:rPr>
          <w:rFonts w:ascii="Calibri" w:hAnsi="Calibri" w:cs="Calibri"/>
          <w:b/>
          <w:bCs/>
          <w:color w:val="1E3E73" w:themeColor="text2" w:themeShade="BF"/>
          <w:sz w:val="28"/>
          <w:szCs w:val="28"/>
        </w:rPr>
      </w:pPr>
      <w:hyperlink r:id="rId12" w:history="1">
        <w:r w:rsidR="00CC48F7" w:rsidRPr="00536180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8"/>
            <w:szCs w:val="28"/>
          </w:rPr>
          <w:t>elintarvikevalvonta@tampere.fi</w:t>
        </w:r>
      </w:hyperlink>
    </w:p>
    <w:p w14:paraId="6301F35D" w14:textId="77777777" w:rsidR="00CC48F7" w:rsidRPr="00536180" w:rsidRDefault="00621FEA" w:rsidP="00787D3C">
      <w:pPr>
        <w:autoSpaceDE w:val="0"/>
        <w:autoSpaceDN w:val="0"/>
        <w:rPr>
          <w:rFonts w:ascii="Calibri" w:hAnsi="Calibri" w:cs="Calibri"/>
          <w:b/>
          <w:bCs/>
          <w:color w:val="1E3E73" w:themeColor="text2" w:themeShade="BF"/>
          <w:sz w:val="28"/>
          <w:szCs w:val="28"/>
        </w:rPr>
      </w:pPr>
      <w:hyperlink r:id="rId13" w:history="1">
        <w:r w:rsidR="00CC48F7" w:rsidRPr="00536180">
          <w:rPr>
            <w:rStyle w:val="Hyperlinkki"/>
            <w:rFonts w:ascii="Calibri" w:hAnsi="Calibri" w:cs="Calibri"/>
            <w:b/>
            <w:bCs/>
            <w:color w:val="1E3E73" w:themeColor="text2" w:themeShade="BF"/>
            <w:sz w:val="28"/>
            <w:szCs w:val="28"/>
          </w:rPr>
          <w:t>www.tampere.fi</w:t>
        </w:r>
      </w:hyperlink>
    </w:p>
    <w:p w14:paraId="5CE21F62" w14:textId="77777777" w:rsidR="00CC48F7" w:rsidRPr="003C1EBA" w:rsidRDefault="00CC48F7" w:rsidP="00787D3C">
      <w:pPr>
        <w:ind w:right="0"/>
      </w:pPr>
      <w:r>
        <w:rPr>
          <w:rFonts w:ascii="Calibri" w:hAnsi="Calibri" w:cs="Calibri"/>
          <w:color w:val="000000"/>
        </w:rPr>
        <w:t xml:space="preserve">Y-tunnus </w:t>
      </w:r>
      <w:proofErr w:type="gramStart"/>
      <w:r>
        <w:rPr>
          <w:rFonts w:ascii="Calibri" w:hAnsi="Calibri" w:cs="Calibri"/>
          <w:color w:val="000000"/>
        </w:rPr>
        <w:t>0211675-2</w:t>
      </w:r>
      <w:proofErr w:type="gramEnd"/>
    </w:p>
    <w:p w14:paraId="429498CE" w14:textId="77777777" w:rsidR="00696356" w:rsidRPr="00696356" w:rsidRDefault="00696356" w:rsidP="00787D3C">
      <w:pPr>
        <w:ind w:right="0"/>
        <w:rPr>
          <w:sz w:val="22"/>
          <w:szCs w:val="22"/>
          <w:shd w:val="clear" w:color="auto" w:fill="auto"/>
        </w:rPr>
      </w:pPr>
    </w:p>
    <w:p w14:paraId="59B6E4C3" w14:textId="77777777" w:rsidR="003A66C2" w:rsidRDefault="003A66C2" w:rsidP="00787D3C"/>
    <w:p w14:paraId="5872E315" w14:textId="77777777" w:rsidR="003A66C2" w:rsidRDefault="003A66C2" w:rsidP="00787D3C"/>
    <w:p w14:paraId="4A7E7917" w14:textId="77777777" w:rsidR="00F86526" w:rsidRPr="003C1EBA" w:rsidRDefault="00F86526" w:rsidP="00787D3C"/>
    <w:sectPr w:rsidR="00F86526" w:rsidRPr="003C1EBA" w:rsidSect="0054661D">
      <w:headerReference w:type="default" r:id="rId14"/>
      <w:footerReference w:type="default" r:id="rId15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83D9" w14:textId="77777777" w:rsidR="00621FEA" w:rsidRDefault="00621FEA" w:rsidP="003C1EBA">
      <w:r>
        <w:separator/>
      </w:r>
    </w:p>
  </w:endnote>
  <w:endnote w:type="continuationSeparator" w:id="0">
    <w:p w14:paraId="36F9FBBF" w14:textId="77777777" w:rsidR="00621FEA" w:rsidRDefault="00621FEA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9CCC" w14:textId="77777777" w:rsidR="009E4191" w:rsidRDefault="009E4191" w:rsidP="003C1EBA">
    <w:pPr>
      <w:pStyle w:val="Yltunniste"/>
    </w:pPr>
  </w:p>
  <w:p w14:paraId="223F2849" w14:textId="77777777" w:rsidR="009E4191" w:rsidRDefault="009E4191" w:rsidP="003C1EBA"/>
  <w:p w14:paraId="6BF93AD4" w14:textId="77777777" w:rsidR="009E4191" w:rsidRDefault="009E4191" w:rsidP="009E4191">
    <w:pPr>
      <w:pStyle w:val="Alatunniste"/>
    </w:pPr>
  </w:p>
  <w:p w14:paraId="5352CDB4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76233B7" wp14:editId="2D66A828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A4171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564DD49B" wp14:editId="02E2227E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D57BA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AAE7" w14:textId="77777777" w:rsidR="00621FEA" w:rsidRDefault="00621FEA" w:rsidP="003C1EBA">
      <w:r>
        <w:separator/>
      </w:r>
    </w:p>
  </w:footnote>
  <w:footnote w:type="continuationSeparator" w:id="0">
    <w:p w14:paraId="71FF7C40" w14:textId="77777777" w:rsidR="00621FEA" w:rsidRDefault="00621FEA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56C" w14:textId="3632380E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6C6F22BA" wp14:editId="7E94392B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CC48F7">
      <w:rPr>
        <w:noProof/>
      </w:rPr>
      <w:t>6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CC48F7">
      <w:rPr>
        <w:noProof/>
      </w:rPr>
      <w:t>6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2D80"/>
    <w:multiLevelType w:val="hybridMultilevel"/>
    <w:tmpl w:val="A406E798"/>
    <w:lvl w:ilvl="0" w:tplc="1CB80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0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2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3"/>
  </w:num>
  <w:num w:numId="5">
    <w:abstractNumId w:val="15"/>
  </w:num>
  <w:num w:numId="6">
    <w:abstractNumId w:val="16"/>
  </w:num>
  <w:num w:numId="7">
    <w:abstractNumId w:val="8"/>
  </w:num>
  <w:num w:numId="8">
    <w:abstractNumId w:val="16"/>
    <w:lvlOverride w:ilvl="0">
      <w:startOverride w:val="1"/>
    </w:lvlOverride>
  </w:num>
  <w:num w:numId="9">
    <w:abstractNumId w:val="11"/>
  </w:num>
  <w:num w:numId="10">
    <w:abstractNumId w:val="8"/>
    <w:lvlOverride w:ilvl="0">
      <w:startOverride w:val="2"/>
    </w:lvlOverride>
  </w:num>
  <w:num w:numId="11">
    <w:abstractNumId w:val="17"/>
  </w:num>
  <w:num w:numId="12">
    <w:abstractNumId w:val="14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4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56"/>
    <w:rsid w:val="00006A25"/>
    <w:rsid w:val="00031212"/>
    <w:rsid w:val="00041312"/>
    <w:rsid w:val="0004743B"/>
    <w:rsid w:val="00064F9B"/>
    <w:rsid w:val="00085537"/>
    <w:rsid w:val="0009537B"/>
    <w:rsid w:val="000E4108"/>
    <w:rsid w:val="000F2B6C"/>
    <w:rsid w:val="00111615"/>
    <w:rsid w:val="001145C3"/>
    <w:rsid w:val="00137DE8"/>
    <w:rsid w:val="00163DB7"/>
    <w:rsid w:val="001A032D"/>
    <w:rsid w:val="001A7D4F"/>
    <w:rsid w:val="001B2158"/>
    <w:rsid w:val="001E4B99"/>
    <w:rsid w:val="001E705F"/>
    <w:rsid w:val="001E74D4"/>
    <w:rsid w:val="001F07AB"/>
    <w:rsid w:val="002348F3"/>
    <w:rsid w:val="0025098A"/>
    <w:rsid w:val="0028771C"/>
    <w:rsid w:val="00291051"/>
    <w:rsid w:val="00294E46"/>
    <w:rsid w:val="002A52EB"/>
    <w:rsid w:val="002B36F9"/>
    <w:rsid w:val="002C13FC"/>
    <w:rsid w:val="002C5307"/>
    <w:rsid w:val="002E7915"/>
    <w:rsid w:val="002F5CB8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404695"/>
    <w:rsid w:val="004110B7"/>
    <w:rsid w:val="0041408E"/>
    <w:rsid w:val="00415985"/>
    <w:rsid w:val="0043074D"/>
    <w:rsid w:val="004376D1"/>
    <w:rsid w:val="004630EA"/>
    <w:rsid w:val="00471864"/>
    <w:rsid w:val="00474E79"/>
    <w:rsid w:val="004C3A18"/>
    <w:rsid w:val="004E0A34"/>
    <w:rsid w:val="004F4129"/>
    <w:rsid w:val="004F5CF9"/>
    <w:rsid w:val="005113C3"/>
    <w:rsid w:val="00536180"/>
    <w:rsid w:val="0054661D"/>
    <w:rsid w:val="00557126"/>
    <w:rsid w:val="005A065D"/>
    <w:rsid w:val="005A2532"/>
    <w:rsid w:val="005A7C30"/>
    <w:rsid w:val="005A7CC7"/>
    <w:rsid w:val="005B0CE4"/>
    <w:rsid w:val="005B4D70"/>
    <w:rsid w:val="005D2041"/>
    <w:rsid w:val="00621FEA"/>
    <w:rsid w:val="00623438"/>
    <w:rsid w:val="00627A47"/>
    <w:rsid w:val="00641010"/>
    <w:rsid w:val="00696356"/>
    <w:rsid w:val="006A2245"/>
    <w:rsid w:val="006C2B66"/>
    <w:rsid w:val="006F01D4"/>
    <w:rsid w:val="007245F0"/>
    <w:rsid w:val="00763647"/>
    <w:rsid w:val="00766491"/>
    <w:rsid w:val="00772BF6"/>
    <w:rsid w:val="0078510F"/>
    <w:rsid w:val="00787D3C"/>
    <w:rsid w:val="007F4CF9"/>
    <w:rsid w:val="00800321"/>
    <w:rsid w:val="00802842"/>
    <w:rsid w:val="00842E94"/>
    <w:rsid w:val="008504EE"/>
    <w:rsid w:val="00877ADE"/>
    <w:rsid w:val="00891022"/>
    <w:rsid w:val="008920F4"/>
    <w:rsid w:val="00895A2A"/>
    <w:rsid w:val="008B3A1E"/>
    <w:rsid w:val="00916BD8"/>
    <w:rsid w:val="00963584"/>
    <w:rsid w:val="009674B2"/>
    <w:rsid w:val="00970D50"/>
    <w:rsid w:val="00992896"/>
    <w:rsid w:val="009A2B69"/>
    <w:rsid w:val="009A75B3"/>
    <w:rsid w:val="009D18F5"/>
    <w:rsid w:val="009E4191"/>
    <w:rsid w:val="00A059A1"/>
    <w:rsid w:val="00A064F2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34921"/>
    <w:rsid w:val="00B63B89"/>
    <w:rsid w:val="00B8790C"/>
    <w:rsid w:val="00BA16E4"/>
    <w:rsid w:val="00BD0294"/>
    <w:rsid w:val="00BE153A"/>
    <w:rsid w:val="00BF5E7F"/>
    <w:rsid w:val="00C15442"/>
    <w:rsid w:val="00C15A2E"/>
    <w:rsid w:val="00C348B1"/>
    <w:rsid w:val="00C533F8"/>
    <w:rsid w:val="00C67FB4"/>
    <w:rsid w:val="00C72681"/>
    <w:rsid w:val="00C970D1"/>
    <w:rsid w:val="00CC0664"/>
    <w:rsid w:val="00CC48F7"/>
    <w:rsid w:val="00CC5732"/>
    <w:rsid w:val="00CE13D0"/>
    <w:rsid w:val="00CE2517"/>
    <w:rsid w:val="00D24235"/>
    <w:rsid w:val="00D36D41"/>
    <w:rsid w:val="00D530FC"/>
    <w:rsid w:val="00D755DE"/>
    <w:rsid w:val="00D9185C"/>
    <w:rsid w:val="00DC572B"/>
    <w:rsid w:val="00DC71EF"/>
    <w:rsid w:val="00DE00C3"/>
    <w:rsid w:val="00E245BB"/>
    <w:rsid w:val="00E3011E"/>
    <w:rsid w:val="00E36866"/>
    <w:rsid w:val="00E4034D"/>
    <w:rsid w:val="00E64D35"/>
    <w:rsid w:val="00E83896"/>
    <w:rsid w:val="00EA11A5"/>
    <w:rsid w:val="00EB23B8"/>
    <w:rsid w:val="00EE0F5B"/>
    <w:rsid w:val="00EF74B9"/>
    <w:rsid w:val="00F000A3"/>
    <w:rsid w:val="00F12109"/>
    <w:rsid w:val="00F52615"/>
    <w:rsid w:val="00F70937"/>
    <w:rsid w:val="00F73186"/>
    <w:rsid w:val="00F84FEC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A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60E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qFormat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numbering" w:customStyle="1" w:styleId="Eiluetteloa1">
    <w:name w:val="Ei luetteloa1"/>
    <w:next w:val="Eiluetteloa"/>
    <w:uiPriority w:val="99"/>
    <w:semiHidden/>
    <w:unhideWhenUsed/>
    <w:rsid w:val="00696356"/>
  </w:style>
  <w:style w:type="character" w:styleId="Ratkaisematonmaininta">
    <w:name w:val="Unresolved Mention"/>
    <w:basedOn w:val="Kappaleenoletusfontti"/>
    <w:uiPriority w:val="99"/>
    <w:semiHidden/>
    <w:unhideWhenUsed/>
    <w:rsid w:val="001B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mpere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ntarvikevalvonta@tamper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okavirasto.fi/tietoa-meista/asiointi/tietosuo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8916AB16D6004D8AC4A7851C86662D" ma:contentTypeVersion="15" ma:contentTypeDescription="Luo uusi asiakirja." ma:contentTypeScope="" ma:versionID="a387742f0d2869ae7ae0fae4aaaae4a7">
  <xsd:schema xmlns:xsd="http://www.w3.org/2001/XMLSchema" xmlns:xs="http://www.w3.org/2001/XMLSchema" xmlns:p="http://schemas.microsoft.com/office/2006/metadata/properties" xmlns:ns1="http://schemas.microsoft.com/sharepoint/v3" xmlns:ns3="da309c63-1a62-4750-9e57-d53778cba6a2" xmlns:ns4="c917b692-b724-4f44-af29-6835705ff0a3" targetNamespace="http://schemas.microsoft.com/office/2006/metadata/properties" ma:root="true" ma:fieldsID="c217149fcd5193cb54fde9d7497a2361" ns1:_="" ns3:_="" ns4:_="">
    <xsd:import namespace="http://schemas.microsoft.com/sharepoint/v3"/>
    <xsd:import namespace="da309c63-1a62-4750-9e57-d53778cba6a2"/>
    <xsd:import namespace="c917b692-b724-4f44-af29-6835705ff0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9c63-1a62-4750-9e57-d53778cb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b692-b724-4f44-af29-6835705ff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F968D-4908-490C-9F63-18330E9B6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E8CCF-450D-47EA-8A28-91C46D36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309c63-1a62-4750-9e57-d53778cba6a2"/>
    <ds:schemaRef ds:uri="c917b692-b724-4f44-af29-6835705ff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3DF34-C119-4C52-9531-3E75DE39C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3C42F-207D-4E91-AF9C-6FEE950BFB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8</Pages>
  <Words>965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alkutuotantotoiminnasta</vt:lpstr>
    </vt:vector>
  </TitlesOfParts>
  <Manager/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alkutuotantotoiminnasta</dc:title>
  <dc:subject/>
  <dc:creator/>
  <cp:keywords/>
  <dc:description/>
  <cp:lastModifiedBy/>
  <cp:revision>1</cp:revision>
  <dcterms:created xsi:type="dcterms:W3CDTF">2021-06-16T05:55:00Z</dcterms:created>
  <dcterms:modified xsi:type="dcterms:W3CDTF">2022-10-06T11:10:00Z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0x010100E08916AB16D6004D8AC4A7851C86662D</vt:lpwstr>
  </property>
</Properties>
</file>