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F54D" w14:textId="16269FD9" w:rsidR="00E86696" w:rsidRPr="00E86696" w:rsidRDefault="00E86696" w:rsidP="00E86696">
      <w:pPr>
        <w:pStyle w:val="Yltunniste"/>
        <w:rPr>
          <w:rFonts w:ascii="Arial" w:hAnsi="Arial" w:cs="Arial"/>
          <w:b/>
          <w:bCs/>
          <w:sz w:val="24"/>
          <w:szCs w:val="24"/>
        </w:rPr>
      </w:pPr>
      <w:r w:rsidRPr="00E86696">
        <w:rPr>
          <w:rFonts w:ascii="Arial" w:hAnsi="Arial" w:cs="Arial"/>
          <w:b/>
          <w:bCs/>
          <w:sz w:val="24"/>
          <w:szCs w:val="24"/>
        </w:rPr>
        <w:t>Kaupunkiympäristön palvelualue</w:t>
      </w:r>
      <w:r w:rsidRPr="00E86696">
        <w:rPr>
          <w:rFonts w:ascii="Arial" w:hAnsi="Arial" w:cs="Arial"/>
          <w:b/>
          <w:bCs/>
        </w:rPr>
        <w:br/>
      </w:r>
      <w:r w:rsidRPr="00E86696">
        <w:rPr>
          <w:rFonts w:ascii="Arial" w:hAnsi="Arial" w:cs="Arial"/>
          <w:b/>
          <w:bCs/>
          <w:sz w:val="24"/>
          <w:szCs w:val="24"/>
        </w:rPr>
        <w:t>Ympäristöterveys</w:t>
      </w:r>
    </w:p>
    <w:p w14:paraId="584CB816" w14:textId="77777777" w:rsidR="00E86696" w:rsidRDefault="00E86696" w:rsidP="00E86696">
      <w:pPr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3C39213" w14:textId="0772B247" w:rsidR="00E86696" w:rsidRPr="005F2BBA" w:rsidRDefault="00E86696" w:rsidP="00E86696">
      <w:pPr>
        <w:spacing w:after="0"/>
        <w:rPr>
          <w:rFonts w:ascii="Arial" w:eastAsia="Times New Roman" w:hAnsi="Arial" w:cs="Times New Roman"/>
          <w:bCs/>
          <w:sz w:val="24"/>
          <w:szCs w:val="24"/>
        </w:rPr>
      </w:pPr>
      <w:r w:rsidRPr="005F2BBA">
        <w:rPr>
          <w:rFonts w:ascii="Arial" w:eastAsia="Times New Roman" w:hAnsi="Arial" w:cs="Times New Roman"/>
          <w:bCs/>
          <w:sz w:val="24"/>
          <w:szCs w:val="24"/>
        </w:rPr>
        <w:t>N</w:t>
      </w:r>
      <w:r>
        <w:rPr>
          <w:rFonts w:ascii="Arial" w:eastAsia="Times New Roman" w:hAnsi="Arial" w:cs="Times New Roman"/>
          <w:bCs/>
          <w:sz w:val="24"/>
          <w:szCs w:val="24"/>
        </w:rPr>
        <w:t>ikotiinivalmisteiden vähittäismyyntihakemus</w:t>
      </w:r>
      <w:r w:rsidRPr="005F2BBA">
        <w:rPr>
          <w:rFonts w:ascii="Arial" w:eastAsia="Times New Roman" w:hAnsi="Arial" w:cs="Times New Roman"/>
          <w:bCs/>
          <w:sz w:val="24"/>
          <w:szCs w:val="24"/>
        </w:rPr>
        <w:t xml:space="preserve"> (lääkelaki 22/2006 54 a §)</w:t>
      </w:r>
    </w:p>
    <w:p w14:paraId="00C79974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 w:val="20"/>
          <w:szCs w:val="24"/>
        </w:rPr>
      </w:pPr>
      <w:r w:rsidRPr="00B151CF">
        <w:rPr>
          <w:rFonts w:ascii="Arial" w:eastAsia="Times New Roman" w:hAnsi="Arial" w:cs="Times New Roman"/>
          <w:b/>
          <w:bCs/>
          <w:sz w:val="20"/>
          <w:szCs w:val="24"/>
        </w:rPr>
        <w:t>Nikotiinivalmisteiden myyntiä ei saa aloittaa ennen kuin myyntipaikka on hyväksytty.</w:t>
      </w:r>
    </w:p>
    <w:p w14:paraId="0456B39D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0D35318E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  <w:r w:rsidRPr="00B151CF">
        <w:rPr>
          <w:rFonts w:ascii="Arial" w:eastAsia="Times New Roman" w:hAnsi="Arial" w:cs="Times New Roman"/>
          <w:b/>
          <w:bCs/>
          <w:szCs w:val="24"/>
        </w:rPr>
        <w:t>1. Asia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7"/>
      </w:tblGrid>
      <w:tr w:rsidR="00E86696" w:rsidRPr="00B151CF" w14:paraId="6529BEBF" w14:textId="77777777" w:rsidTr="00773435">
        <w:trPr>
          <w:trHeight w:val="1080"/>
          <w:jc w:val="center"/>
        </w:trPr>
        <w:tc>
          <w:tcPr>
            <w:tcW w:w="9897" w:type="dxa"/>
          </w:tcPr>
          <w:p w14:paraId="4CBAD74E" w14:textId="77777777" w:rsidR="00E86696" w:rsidRPr="00B151CF" w:rsidRDefault="00E86696" w:rsidP="00773435">
            <w:pPr>
              <w:tabs>
                <w:tab w:val="left" w:pos="3740"/>
              </w:tabs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Luvan muoto  </w:t>
            </w:r>
            <w:r w:rsidRPr="00B151CF">
              <w:rPr>
                <w:rFonts w:ascii="Arial" w:eastAsia="Times New Roman" w:hAnsi="Arial" w:cs="Times New Roman"/>
                <w:szCs w:val="24"/>
              </w:rPr>
              <w:tab/>
            </w:r>
          </w:p>
          <w:p w14:paraId="36E2A72E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7C633" wp14:editId="756B686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88900</wp:posOffset>
                      </wp:positionV>
                      <wp:extent cx="228600" cy="226060"/>
                      <wp:effectExtent l="10160" t="12700" r="8890" b="8890"/>
                      <wp:wrapNone/>
                      <wp:docPr id="25" name="Vuokaavio: Prosessi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45A8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uokaavio: Prosessi 25" o:spid="_x0000_s1026" type="#_x0000_t109" style="position:absolute;margin-left:-1.15pt;margin-top:7pt;width:18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90CAAD" wp14:editId="31BC1C8D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88900</wp:posOffset>
                      </wp:positionV>
                      <wp:extent cx="228600" cy="226060"/>
                      <wp:effectExtent l="10160" t="12700" r="8890" b="8890"/>
                      <wp:wrapNone/>
                      <wp:docPr id="24" name="Vuokaavio: Prosessi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54BA2" id="Vuokaavio: Prosessi 24" o:spid="_x0000_s1026" type="#_x0000_t109" style="position:absolute;margin-left:223.85pt;margin-top:7pt;width:18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sz w:val="24"/>
                <w:szCs w:val="24"/>
              </w:rPr>
              <w:t xml:space="preserve">        </w:t>
            </w:r>
          </w:p>
          <w:p w14:paraId="30346594" w14:textId="77777777" w:rsidR="00E86696" w:rsidRPr="00B151CF" w:rsidRDefault="00E86696" w:rsidP="00773435">
            <w:pPr>
              <w:tabs>
                <w:tab w:val="left" w:pos="2415"/>
              </w:tabs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151CF">
              <w:rPr>
                <w:rFonts w:ascii="Arial" w:eastAsia="Times New Roman" w:hAnsi="Arial" w:cs="Times New Roman"/>
                <w:sz w:val="24"/>
                <w:szCs w:val="24"/>
              </w:rPr>
              <w:t xml:space="preserve">      </w:t>
            </w:r>
            <w:r w:rsidRPr="00B151CF">
              <w:rPr>
                <w:rFonts w:ascii="Arial" w:eastAsia="Times New Roman" w:hAnsi="Arial" w:cs="Times New Roman"/>
                <w:szCs w:val="24"/>
              </w:rPr>
              <w:t>Uusi lupa</w:t>
            </w:r>
            <w:r w:rsidRPr="00B151CF">
              <w:rPr>
                <w:rFonts w:ascii="Arial" w:eastAsia="Times New Roman" w:hAnsi="Arial" w:cs="Times New Roman"/>
                <w:sz w:val="24"/>
                <w:szCs w:val="24"/>
              </w:rPr>
              <w:t xml:space="preserve">                                                      </w:t>
            </w:r>
            <w:r w:rsidRPr="00B151CF">
              <w:rPr>
                <w:rFonts w:ascii="Arial" w:eastAsia="Times New Roman" w:hAnsi="Arial" w:cs="Times New Roman"/>
                <w:szCs w:val="24"/>
              </w:rPr>
              <w:t>Hakemus koskee useampaa myymälää</w:t>
            </w:r>
          </w:p>
        </w:tc>
      </w:tr>
      <w:tr w:rsidR="00E86696" w:rsidRPr="00B151CF" w14:paraId="090F5E81" w14:textId="77777777" w:rsidTr="00773435">
        <w:trPr>
          <w:trHeight w:val="1080"/>
          <w:jc w:val="center"/>
        </w:trPr>
        <w:tc>
          <w:tcPr>
            <w:tcW w:w="9897" w:type="dxa"/>
          </w:tcPr>
          <w:p w14:paraId="0D879961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Luvan muutos                                                                                 </w:t>
            </w:r>
          </w:p>
          <w:p w14:paraId="2613D89C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noProof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00E90" wp14:editId="4F5B6CC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139065</wp:posOffset>
                      </wp:positionV>
                      <wp:extent cx="228600" cy="226060"/>
                      <wp:effectExtent l="6985" t="12065" r="12065" b="9525"/>
                      <wp:wrapNone/>
                      <wp:docPr id="23" name="Vuokaavio: Prosess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E0D0F" id="Vuokaavio: Prosessi 23" o:spid="_x0000_s1026" type="#_x0000_t109" style="position:absolute;margin-left:3.1pt;margin-top:10.95pt;width:18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68C632" wp14:editId="2B880C9C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140335</wp:posOffset>
                      </wp:positionV>
                      <wp:extent cx="228600" cy="226060"/>
                      <wp:effectExtent l="5715" t="13335" r="13335" b="8255"/>
                      <wp:wrapNone/>
                      <wp:docPr id="22" name="Vuokaavio: Prosessi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C8CF2" id="Vuokaavio: Prosessi 22" o:spid="_x0000_s1026" type="#_x0000_t109" style="position:absolute;margin-left:210pt;margin-top:11.05pt;width:18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szCs w:val="24"/>
              </w:rPr>
              <w:t xml:space="preserve">    </w:t>
            </w:r>
          </w:p>
          <w:p w14:paraId="62699F41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        Myyntipaikan nimenmuutos                         Muu muutos, mikä</w:t>
            </w:r>
          </w:p>
        </w:tc>
      </w:tr>
      <w:tr w:rsidR="00E86696" w:rsidRPr="00B151CF" w14:paraId="4C108C0C" w14:textId="77777777" w:rsidTr="00773435">
        <w:trPr>
          <w:trHeight w:val="573"/>
          <w:jc w:val="center"/>
        </w:trPr>
        <w:tc>
          <w:tcPr>
            <w:tcW w:w="9897" w:type="dxa"/>
          </w:tcPr>
          <w:p w14:paraId="2DA91ED5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Myynnin tai muutoksen suunniteltu aloittamispäivä</w:t>
            </w:r>
          </w:p>
        </w:tc>
      </w:tr>
    </w:tbl>
    <w:p w14:paraId="31D98AD1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01AF4155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  <w:r w:rsidRPr="00B151CF">
        <w:rPr>
          <w:rFonts w:ascii="Arial" w:eastAsia="Times New Roman" w:hAnsi="Arial" w:cs="Times New Roman"/>
          <w:b/>
          <w:bCs/>
          <w:szCs w:val="24"/>
        </w:rPr>
        <w:t>2. Tiedot hakijasta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86696" w:rsidRPr="00B151CF" w14:paraId="3A6378D5" w14:textId="77777777" w:rsidTr="00773435">
        <w:trPr>
          <w:trHeight w:val="540"/>
        </w:trPr>
        <w:tc>
          <w:tcPr>
            <w:tcW w:w="9860" w:type="dxa"/>
          </w:tcPr>
          <w:p w14:paraId="3B69FF58" w14:textId="77777777" w:rsidR="00E86696" w:rsidRPr="00B151CF" w:rsidRDefault="00E86696" w:rsidP="00773435">
            <w:pPr>
              <w:spacing w:after="0"/>
              <w:ind w:left="-108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151CF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 Hakijan nimi </w:t>
            </w:r>
            <w:r w:rsidRPr="00B151CF">
              <w:rPr>
                <w:rFonts w:ascii="Arial" w:eastAsia="Times New Roman" w:hAnsi="Arial" w:cs="Times New Roman"/>
                <w:sz w:val="20"/>
                <w:szCs w:val="24"/>
              </w:rPr>
              <w:t xml:space="preserve">(yksityisen liikkeenharjoittajan täydellinen nimi, yhteisen rekisteriotteen mukainen </w:t>
            </w:r>
          </w:p>
          <w:p w14:paraId="6C75A5EA" w14:textId="77777777" w:rsidR="00E86696" w:rsidRPr="00B151CF" w:rsidRDefault="00E86696" w:rsidP="00773435">
            <w:pPr>
              <w:spacing w:after="0"/>
              <w:ind w:left="-108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151CF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 xml:space="preserve"> </w:t>
            </w:r>
            <w:r w:rsidRPr="00B151CF">
              <w:rPr>
                <w:rFonts w:ascii="Arial" w:eastAsia="Times New Roman" w:hAnsi="Arial" w:cs="Times New Roman"/>
                <w:sz w:val="20"/>
                <w:szCs w:val="24"/>
              </w:rPr>
              <w:t>nimi)</w:t>
            </w:r>
          </w:p>
          <w:p w14:paraId="786AF5C5" w14:textId="77777777" w:rsidR="00E86696" w:rsidRPr="00B151CF" w:rsidRDefault="00E86696" w:rsidP="00773435">
            <w:pPr>
              <w:spacing w:after="0"/>
              <w:ind w:left="-108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86696" w:rsidRPr="00B151CF" w14:paraId="6F4DBEC1" w14:textId="77777777" w:rsidTr="00773435">
        <w:trPr>
          <w:trHeight w:val="540"/>
        </w:trPr>
        <w:tc>
          <w:tcPr>
            <w:tcW w:w="9860" w:type="dxa"/>
          </w:tcPr>
          <w:p w14:paraId="151F5D5F" w14:textId="77777777" w:rsidR="00E86696" w:rsidRPr="00B151CF" w:rsidRDefault="00E86696" w:rsidP="00773435">
            <w:pPr>
              <w:spacing w:after="0"/>
              <w:ind w:left="-108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 Osoite                                                                                Y-tunnus</w:t>
            </w:r>
          </w:p>
        </w:tc>
      </w:tr>
      <w:tr w:rsidR="00E86696" w:rsidRPr="00B151CF" w14:paraId="3C5E6E2D" w14:textId="77777777" w:rsidTr="00773435">
        <w:trPr>
          <w:trHeight w:val="540"/>
        </w:trPr>
        <w:tc>
          <w:tcPr>
            <w:tcW w:w="9860" w:type="dxa"/>
          </w:tcPr>
          <w:p w14:paraId="149BE9A0" w14:textId="77777777" w:rsidR="00E86696" w:rsidRPr="00B151CF" w:rsidRDefault="00E86696" w:rsidP="00773435">
            <w:pPr>
              <w:spacing w:after="0"/>
              <w:ind w:left="-108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 Postinumero                                                                      Postitoimipaikka</w:t>
            </w:r>
          </w:p>
        </w:tc>
      </w:tr>
      <w:tr w:rsidR="00E86696" w:rsidRPr="00B151CF" w14:paraId="06FD518E" w14:textId="77777777" w:rsidTr="00773435">
        <w:trPr>
          <w:trHeight w:val="540"/>
        </w:trPr>
        <w:tc>
          <w:tcPr>
            <w:tcW w:w="9860" w:type="dxa"/>
          </w:tcPr>
          <w:p w14:paraId="0DB58007" w14:textId="77777777" w:rsidR="00E86696" w:rsidRPr="00B151CF" w:rsidRDefault="00E86696" w:rsidP="00773435">
            <w:pPr>
              <w:spacing w:after="0"/>
              <w:ind w:left="-108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 Kotikunta                                                                           Sähköpostiosoite</w:t>
            </w:r>
          </w:p>
        </w:tc>
      </w:tr>
      <w:tr w:rsidR="00E86696" w:rsidRPr="00B151CF" w14:paraId="74074C36" w14:textId="77777777" w:rsidTr="00773435">
        <w:trPr>
          <w:trHeight w:val="540"/>
        </w:trPr>
        <w:tc>
          <w:tcPr>
            <w:tcW w:w="9860" w:type="dxa"/>
          </w:tcPr>
          <w:p w14:paraId="3F2E733A" w14:textId="77777777" w:rsidR="00E86696" w:rsidRPr="00B151CF" w:rsidRDefault="00E86696" w:rsidP="00773435">
            <w:pPr>
              <w:spacing w:after="0"/>
              <w:ind w:left="-108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 Puhelin                                                                              Faksi</w:t>
            </w:r>
          </w:p>
        </w:tc>
      </w:tr>
    </w:tbl>
    <w:p w14:paraId="5703B325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43FC7246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  <w:r w:rsidRPr="00B151CF">
        <w:rPr>
          <w:rFonts w:ascii="Arial" w:eastAsia="Times New Roman" w:hAnsi="Arial" w:cs="Times New Roman"/>
          <w:b/>
          <w:bCs/>
          <w:szCs w:val="24"/>
        </w:rPr>
        <w:t>3. Yhteyshenkilö tai asiamies (valtakirjalla)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86696" w:rsidRPr="00B151CF" w14:paraId="3AAFD0A9" w14:textId="77777777" w:rsidTr="00773435">
        <w:trPr>
          <w:trHeight w:val="540"/>
        </w:trPr>
        <w:tc>
          <w:tcPr>
            <w:tcW w:w="9860" w:type="dxa"/>
          </w:tcPr>
          <w:p w14:paraId="46B8CD7B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151CF">
              <w:rPr>
                <w:rFonts w:ascii="Arial" w:eastAsia="Times New Roman" w:hAnsi="Arial" w:cs="Times New Roman"/>
                <w:b/>
                <w:bCs/>
                <w:szCs w:val="24"/>
              </w:rPr>
              <w:t>Nimi</w:t>
            </w:r>
          </w:p>
        </w:tc>
      </w:tr>
      <w:tr w:rsidR="00E86696" w:rsidRPr="00B151CF" w14:paraId="303CFB00" w14:textId="77777777" w:rsidTr="00773435">
        <w:trPr>
          <w:trHeight w:val="540"/>
        </w:trPr>
        <w:tc>
          <w:tcPr>
            <w:tcW w:w="9860" w:type="dxa"/>
          </w:tcPr>
          <w:p w14:paraId="05E4A93B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Osoite</w:t>
            </w:r>
          </w:p>
        </w:tc>
      </w:tr>
      <w:tr w:rsidR="00E86696" w:rsidRPr="00B151CF" w14:paraId="73F55128" w14:textId="77777777" w:rsidTr="00773435">
        <w:trPr>
          <w:trHeight w:val="540"/>
        </w:trPr>
        <w:tc>
          <w:tcPr>
            <w:tcW w:w="9860" w:type="dxa"/>
          </w:tcPr>
          <w:p w14:paraId="2E75FC2D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Postinumero                                                                     Postitoimipaikka</w:t>
            </w:r>
          </w:p>
          <w:p w14:paraId="7F5827A1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86696" w:rsidRPr="00B151CF" w14:paraId="5A71D9F0" w14:textId="77777777" w:rsidTr="00773435">
        <w:trPr>
          <w:trHeight w:val="540"/>
        </w:trPr>
        <w:tc>
          <w:tcPr>
            <w:tcW w:w="9860" w:type="dxa"/>
          </w:tcPr>
          <w:p w14:paraId="25376D89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Puhelin                                  Faksi                                  Sähköpostiosoite</w:t>
            </w:r>
          </w:p>
        </w:tc>
      </w:tr>
    </w:tbl>
    <w:p w14:paraId="5CC2BCBA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35CF2508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66CC683D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4AC7DF2D" w14:textId="77777777" w:rsidR="00E86696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70C99437" w14:textId="77777777" w:rsidR="00E86696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0047FE24" w14:textId="77777777" w:rsidR="00E86696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6270AF68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  <w:r w:rsidRPr="00B151CF">
        <w:rPr>
          <w:rFonts w:ascii="Arial" w:eastAsia="Times New Roman" w:hAnsi="Arial" w:cs="Times New Roman"/>
          <w:b/>
          <w:bCs/>
          <w:szCs w:val="24"/>
        </w:rPr>
        <w:lastRenderedPageBreak/>
        <w:t>4. Vähittäismyyntipaikkaa koskevat tiedot</w:t>
      </w:r>
    </w:p>
    <w:p w14:paraId="18061C8C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sz w:val="20"/>
          <w:szCs w:val="24"/>
        </w:rPr>
      </w:pPr>
      <w:r w:rsidRPr="00B151CF">
        <w:rPr>
          <w:rFonts w:ascii="Arial" w:eastAsia="Times New Roman" w:hAnsi="Arial" w:cs="Times New Roman"/>
          <w:sz w:val="20"/>
          <w:szCs w:val="24"/>
        </w:rPr>
        <w:t xml:space="preserve">(jos hakemus koskee useampaa kuin yhtä myymälää, on hakemuksessa ilmoitettava jokaisesta myymälästä erilliset vähittäismyyntipaikkaa koskevat tiedot lomakkeen kohtien </w:t>
      </w:r>
      <w:proofErr w:type="gramStart"/>
      <w:r w:rsidRPr="00B151CF">
        <w:rPr>
          <w:rFonts w:ascii="Arial" w:eastAsia="Times New Roman" w:hAnsi="Arial" w:cs="Times New Roman"/>
          <w:sz w:val="20"/>
          <w:szCs w:val="24"/>
        </w:rPr>
        <w:t>4-9</w:t>
      </w:r>
      <w:proofErr w:type="gramEnd"/>
      <w:r w:rsidRPr="00B151CF">
        <w:rPr>
          <w:rFonts w:ascii="Arial" w:eastAsia="Times New Roman" w:hAnsi="Arial" w:cs="Times New Roman"/>
          <w:sz w:val="20"/>
          <w:szCs w:val="24"/>
        </w:rPr>
        <w:t xml:space="preserve"> mukaisesti).</w:t>
      </w:r>
    </w:p>
    <w:p w14:paraId="3D81F2B0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86696" w:rsidRPr="00B151CF" w14:paraId="290D812E" w14:textId="77777777" w:rsidTr="00773435">
        <w:trPr>
          <w:trHeight w:val="360"/>
        </w:trPr>
        <w:tc>
          <w:tcPr>
            <w:tcW w:w="9860" w:type="dxa"/>
          </w:tcPr>
          <w:p w14:paraId="3D481CE2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151CF">
              <w:rPr>
                <w:rFonts w:ascii="Arial" w:eastAsia="Times New Roman" w:hAnsi="Arial" w:cs="Times New Roman"/>
                <w:b/>
                <w:bCs/>
                <w:szCs w:val="24"/>
              </w:rPr>
              <w:t>Vähittäismyyntipaikan nimi (markkinointinimi)</w:t>
            </w:r>
          </w:p>
          <w:p w14:paraId="1288E6DE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</w:tr>
      <w:tr w:rsidR="00E86696" w:rsidRPr="00B151CF" w14:paraId="66ED2CD7" w14:textId="77777777" w:rsidTr="00773435">
        <w:trPr>
          <w:trHeight w:val="360"/>
        </w:trPr>
        <w:tc>
          <w:tcPr>
            <w:tcW w:w="9860" w:type="dxa"/>
          </w:tcPr>
          <w:p w14:paraId="062193D6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Osoite</w:t>
            </w:r>
          </w:p>
          <w:p w14:paraId="51312F37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86696" w:rsidRPr="00B151CF" w14:paraId="1E65972E" w14:textId="77777777" w:rsidTr="00773435">
        <w:trPr>
          <w:trHeight w:val="360"/>
        </w:trPr>
        <w:tc>
          <w:tcPr>
            <w:tcW w:w="9860" w:type="dxa"/>
          </w:tcPr>
          <w:p w14:paraId="33DE2878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Postinumero                                                                     Postitoimipaikka</w:t>
            </w:r>
          </w:p>
          <w:p w14:paraId="6CC360CD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86696" w:rsidRPr="00B151CF" w14:paraId="6C5784D0" w14:textId="77777777" w:rsidTr="00773435">
        <w:trPr>
          <w:trHeight w:val="360"/>
        </w:trPr>
        <w:tc>
          <w:tcPr>
            <w:tcW w:w="9860" w:type="dxa"/>
          </w:tcPr>
          <w:p w14:paraId="3A65792E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Sijaintikunta                                                                     Sähköpostiosoite / www-osoite</w:t>
            </w:r>
          </w:p>
          <w:p w14:paraId="61E6BFC3" w14:textId="6DB89B6D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86696" w:rsidRPr="00B151CF" w14:paraId="2EC2F668" w14:textId="77777777" w:rsidTr="00773435">
        <w:trPr>
          <w:trHeight w:val="360"/>
        </w:trPr>
        <w:tc>
          <w:tcPr>
            <w:tcW w:w="9860" w:type="dxa"/>
          </w:tcPr>
          <w:p w14:paraId="748F0BC2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Puhelin                                                                             Faksi</w:t>
            </w:r>
          </w:p>
        </w:tc>
      </w:tr>
      <w:tr w:rsidR="00E86696" w:rsidRPr="00B151CF" w14:paraId="1DFAE416" w14:textId="77777777" w:rsidTr="00773435">
        <w:trPr>
          <w:trHeight w:val="360"/>
        </w:trPr>
        <w:tc>
          <w:tcPr>
            <w:tcW w:w="9860" w:type="dxa"/>
          </w:tcPr>
          <w:p w14:paraId="0873C109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Myynnistä vastaavan nimi, ammattinimike ja yhteystiedot</w:t>
            </w:r>
          </w:p>
          <w:p w14:paraId="5BC13429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86696" w:rsidRPr="00B151CF" w14:paraId="306CD084" w14:textId="77777777" w:rsidTr="00773435">
        <w:trPr>
          <w:trHeight w:val="540"/>
        </w:trPr>
        <w:tc>
          <w:tcPr>
            <w:tcW w:w="9860" w:type="dxa"/>
          </w:tcPr>
          <w:p w14:paraId="3D0CD5A4" w14:textId="77777777" w:rsidR="00E86696" w:rsidRPr="00B151CF" w:rsidRDefault="00E86696" w:rsidP="00773435">
            <w:pPr>
              <w:spacing w:after="0"/>
              <w:ind w:left="-108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 Tupakanmyynnin lupanumero</w:t>
            </w:r>
          </w:p>
        </w:tc>
      </w:tr>
    </w:tbl>
    <w:p w14:paraId="59882CEC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583032D3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  <w:r w:rsidRPr="00B151CF">
        <w:rPr>
          <w:rFonts w:ascii="Arial" w:eastAsia="Times New Roman" w:hAnsi="Arial" w:cs="Times New Roman"/>
          <w:b/>
          <w:bCs/>
          <w:szCs w:val="24"/>
        </w:rPr>
        <w:t>5. Päätös postitetaan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86696" w:rsidRPr="00B151CF" w14:paraId="7C96F371" w14:textId="77777777" w:rsidTr="00773435">
        <w:trPr>
          <w:trHeight w:val="540"/>
        </w:trPr>
        <w:tc>
          <w:tcPr>
            <w:tcW w:w="9860" w:type="dxa"/>
          </w:tcPr>
          <w:p w14:paraId="4C1AA15E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151CF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58891A" wp14:editId="689073E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60960</wp:posOffset>
                      </wp:positionV>
                      <wp:extent cx="228600" cy="226060"/>
                      <wp:effectExtent l="8890" t="5080" r="10160" b="6985"/>
                      <wp:wrapNone/>
                      <wp:docPr id="21" name="Vuokaavio: Prosessi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91D5F" id="Vuokaavio: Prosessi 21" o:spid="_x0000_s1026" type="#_x0000_t109" style="position:absolute;margin-left:3.85pt;margin-top:4.8pt;width:18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BA274" wp14:editId="2153EE0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60960</wp:posOffset>
                      </wp:positionV>
                      <wp:extent cx="228600" cy="226060"/>
                      <wp:effectExtent l="5715" t="5080" r="13335" b="6985"/>
                      <wp:wrapNone/>
                      <wp:docPr id="20" name="Vuokaavio: Prosessi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1EB4A" id="Vuokaavio: Prosessi 20" o:spid="_x0000_s1026" type="#_x0000_t109" style="position:absolute;margin-left:75.6pt;margin-top:4.8pt;width:18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"/>
                  </w:pict>
                </mc:Fallback>
              </mc:AlternateContent>
            </w:r>
          </w:p>
          <w:p w14:paraId="34AD6F63" w14:textId="77777777" w:rsidR="00E86696" w:rsidRPr="00B151CF" w:rsidRDefault="00E86696" w:rsidP="00773435">
            <w:pPr>
              <w:tabs>
                <w:tab w:val="left" w:pos="2100"/>
              </w:tabs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        Hakijalle          Yhteyshenkilölle</w:t>
            </w:r>
          </w:p>
        </w:tc>
      </w:tr>
      <w:tr w:rsidR="00E86696" w:rsidRPr="00B151CF" w14:paraId="49F86E20" w14:textId="77777777" w:rsidTr="00773435">
        <w:trPr>
          <w:trHeight w:val="360"/>
        </w:trPr>
        <w:tc>
          <w:tcPr>
            <w:tcW w:w="9860" w:type="dxa"/>
          </w:tcPr>
          <w:p w14:paraId="46062505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Postitusosoitteena on</w:t>
            </w:r>
          </w:p>
          <w:p w14:paraId="74C70B1A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FF4CA" wp14:editId="49BEA639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59055</wp:posOffset>
                      </wp:positionV>
                      <wp:extent cx="228600" cy="226060"/>
                      <wp:effectExtent l="8890" t="8255" r="10160" b="13335"/>
                      <wp:wrapNone/>
                      <wp:docPr id="19" name="Vuokaavio: Prosessi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36D5A" id="Vuokaavio: Prosessi 19" o:spid="_x0000_s1026" type="#_x0000_t109" style="position:absolute;margin-left:273.85pt;margin-top:4.65pt;width:18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FBC56E" wp14:editId="22D1D5F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59055</wp:posOffset>
                      </wp:positionV>
                      <wp:extent cx="228600" cy="226060"/>
                      <wp:effectExtent l="8890" t="8255" r="10160" b="13335"/>
                      <wp:wrapNone/>
                      <wp:docPr id="18" name="Vuokaavio: Prosessi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8A8BE" id="Vuokaavio: Prosessi 18" o:spid="_x0000_s1026" type="#_x0000_t109" style="position:absolute;margin-left:174.85pt;margin-top:4.65pt;width:18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09553E" wp14:editId="6C180B6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228600" cy="226060"/>
                      <wp:effectExtent l="8890" t="8255" r="10160" b="13335"/>
                      <wp:wrapNone/>
                      <wp:docPr id="17" name="Vuokaavio: Prosessi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E0C14" id="Vuokaavio: Prosessi 17" o:spid="_x0000_s1026" type="#_x0000_t109" style="position:absolute;margin-left:3.85pt;margin-top:4.65pt;width:18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"/>
                  </w:pict>
                </mc:Fallback>
              </mc:AlternateContent>
            </w:r>
          </w:p>
          <w:p w14:paraId="1301DFEE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        Vähittäismyyntipaikan osoite           Hakijan osoite          Laskutusosoite</w:t>
            </w:r>
          </w:p>
        </w:tc>
      </w:tr>
      <w:tr w:rsidR="00E86696" w:rsidRPr="00B151CF" w14:paraId="17B01395" w14:textId="77777777" w:rsidTr="00773435">
        <w:trPr>
          <w:trHeight w:val="360"/>
        </w:trPr>
        <w:tc>
          <w:tcPr>
            <w:tcW w:w="9860" w:type="dxa"/>
          </w:tcPr>
          <w:p w14:paraId="5AA59219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Laskutusosoitteena on </w:t>
            </w:r>
          </w:p>
          <w:p w14:paraId="1CE2A612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7B67FB" wp14:editId="2650ED1D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59055</wp:posOffset>
                      </wp:positionV>
                      <wp:extent cx="228600" cy="226060"/>
                      <wp:effectExtent l="8890" t="10160" r="10160" b="11430"/>
                      <wp:wrapNone/>
                      <wp:docPr id="16" name="Vuokaavio: Prosessi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8582F" id="Vuokaavio: Prosessi 16" o:spid="_x0000_s1026" type="#_x0000_t109" style="position:absolute;margin-left:273.85pt;margin-top:4.65pt;width:18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A53ECA" wp14:editId="23668947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59055</wp:posOffset>
                      </wp:positionV>
                      <wp:extent cx="228600" cy="226060"/>
                      <wp:effectExtent l="8890" t="10160" r="10160" b="11430"/>
                      <wp:wrapNone/>
                      <wp:docPr id="15" name="Vuokaavio: Prosessi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95A47" id="Vuokaavio: Prosessi 15" o:spid="_x0000_s1026" type="#_x0000_t109" style="position:absolute;margin-left:174.85pt;margin-top:4.65pt;width:18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AD1D9E" wp14:editId="1F56126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228600" cy="226060"/>
                      <wp:effectExtent l="8890" t="10160" r="10160" b="11430"/>
                      <wp:wrapNone/>
                      <wp:docPr id="14" name="Vuokaavio: Prosessi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4A065" id="Vuokaavio: Prosessi 14" o:spid="_x0000_s1026" type="#_x0000_t109" style="position:absolute;margin-left:3.85pt;margin-top:4.65pt;width:18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"/>
                  </w:pict>
                </mc:Fallback>
              </mc:AlternateContent>
            </w:r>
          </w:p>
          <w:p w14:paraId="3E09C3FA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        Vähittäismyyntipaikan osoite           Hakijan osoite          Laskutusosoite</w:t>
            </w:r>
          </w:p>
        </w:tc>
      </w:tr>
      <w:tr w:rsidR="00E86696" w:rsidRPr="00B151CF" w14:paraId="14011390" w14:textId="77777777" w:rsidTr="00773435">
        <w:trPr>
          <w:trHeight w:val="360"/>
        </w:trPr>
        <w:tc>
          <w:tcPr>
            <w:tcW w:w="9860" w:type="dxa"/>
          </w:tcPr>
          <w:p w14:paraId="58EBF2B9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Laskutusosoite (jos muu kuin vähittäismyyntipaikan tai hakijan osoite)</w:t>
            </w:r>
          </w:p>
          <w:p w14:paraId="6ECB9ADD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86696" w:rsidRPr="00B151CF" w14:paraId="09540E5C" w14:textId="77777777" w:rsidTr="00773435">
        <w:trPr>
          <w:trHeight w:val="360"/>
        </w:trPr>
        <w:tc>
          <w:tcPr>
            <w:tcW w:w="9860" w:type="dxa"/>
          </w:tcPr>
          <w:p w14:paraId="085837C9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Postinumero                                                           Postitoimipaikka</w:t>
            </w:r>
          </w:p>
          <w:p w14:paraId="3B60BD89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78B78DE0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34CABBE4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  <w:r w:rsidRPr="00B151CF">
        <w:rPr>
          <w:rFonts w:ascii="Arial" w:eastAsia="Times New Roman" w:hAnsi="Arial" w:cs="Times New Roman"/>
          <w:b/>
          <w:bCs/>
          <w:szCs w:val="24"/>
        </w:rPr>
        <w:t>6. Liiketyyppiä ja myyntipisteitä koskevat tiedot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86696" w:rsidRPr="00B151CF" w14:paraId="06CBCDBB" w14:textId="77777777" w:rsidTr="00773435">
        <w:trPr>
          <w:trHeight w:val="540"/>
        </w:trPr>
        <w:tc>
          <w:tcPr>
            <w:tcW w:w="9860" w:type="dxa"/>
          </w:tcPr>
          <w:p w14:paraId="6096FADC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Liiketyyppi</w:t>
            </w:r>
          </w:p>
          <w:p w14:paraId="1B22AC61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  <w:p w14:paraId="1C3BD2A4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0D2215" wp14:editId="46E15499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0</wp:posOffset>
                      </wp:positionV>
                      <wp:extent cx="228600" cy="226060"/>
                      <wp:effectExtent l="8890" t="11430" r="10160" b="10160"/>
                      <wp:wrapNone/>
                      <wp:docPr id="13" name="Vuokaavio: Prosessi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ECAAA" id="Vuokaavio: Prosessi 13" o:spid="_x0000_s1026" type="#_x0000_t109" style="position:absolute;margin-left:327.85pt;margin-top:0;width:18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774AAC" wp14:editId="74788132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0</wp:posOffset>
                      </wp:positionV>
                      <wp:extent cx="228600" cy="226060"/>
                      <wp:effectExtent l="8890" t="11430" r="10160" b="10160"/>
                      <wp:wrapNone/>
                      <wp:docPr id="10" name="Vuokaavio: Prosessi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CC3AA" id="Vuokaavio: Prosessi 10" o:spid="_x0000_s1026" type="#_x0000_t109" style="position:absolute;margin-left:183.85pt;margin-top:0;width:18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15DC3" wp14:editId="2576F2C2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0</wp:posOffset>
                      </wp:positionV>
                      <wp:extent cx="228600" cy="226060"/>
                      <wp:effectExtent l="8890" t="11430" r="10160" b="10160"/>
                      <wp:wrapNone/>
                      <wp:docPr id="9" name="Vuokaavio: Prosessi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D3F3E" id="Vuokaavio: Prosessi 9" o:spid="_x0000_s1026" type="#_x0000_t109" style="position:absolute;margin-left:129.85pt;margin-top:0;width:18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4BCC0C" wp14:editId="79DFE4D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0</wp:posOffset>
                      </wp:positionV>
                      <wp:extent cx="228600" cy="226060"/>
                      <wp:effectExtent l="8890" t="11430" r="10160" b="10160"/>
                      <wp:wrapNone/>
                      <wp:docPr id="8" name="Vuokaavio: Prosess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EF73" id="Vuokaavio: Prosessi 8" o:spid="_x0000_s1026" type="#_x0000_t109" style="position:absolute;margin-left:3.85pt;margin-top:0;width:18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szCs w:val="24"/>
              </w:rPr>
              <w:t xml:space="preserve">         Vähittäismyymälä             Kioski        Huoltoasema                          Ravitsemisliike</w:t>
            </w:r>
          </w:p>
          <w:p w14:paraId="3E0CA968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E86696" w:rsidRPr="00B151CF" w14:paraId="368684D0" w14:textId="77777777" w:rsidTr="00773435">
        <w:trPr>
          <w:trHeight w:val="540"/>
        </w:trPr>
        <w:tc>
          <w:tcPr>
            <w:tcW w:w="9860" w:type="dxa"/>
          </w:tcPr>
          <w:p w14:paraId="53A03555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 xml:space="preserve">Myyntipisteet </w:t>
            </w:r>
            <w:r w:rsidRPr="00B151CF">
              <w:rPr>
                <w:rFonts w:ascii="Arial" w:eastAsia="Times New Roman" w:hAnsi="Arial" w:cs="Times New Roman"/>
                <w:sz w:val="20"/>
                <w:szCs w:val="24"/>
              </w:rPr>
              <w:t>(rahastuspisteet)</w:t>
            </w:r>
          </w:p>
          <w:p w14:paraId="442AD2C6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59F474" wp14:editId="1F03C768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78105</wp:posOffset>
                      </wp:positionV>
                      <wp:extent cx="228600" cy="226060"/>
                      <wp:effectExtent l="8890" t="6350" r="10160" b="5715"/>
                      <wp:wrapNone/>
                      <wp:docPr id="7" name="Vuokaavio: Prosess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9D7DD" id="Vuokaavio: Prosessi 7" o:spid="_x0000_s1026" type="#_x0000_t109" style="position:absolute;margin-left:192.85pt;margin-top:6.15pt;width:18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059C46" wp14:editId="45490BCF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78105</wp:posOffset>
                      </wp:positionV>
                      <wp:extent cx="228600" cy="226060"/>
                      <wp:effectExtent l="8890" t="6350" r="10160" b="5715"/>
                      <wp:wrapNone/>
                      <wp:docPr id="6" name="Vuokaavio: Prosess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36AA3" id="Vuokaavio: Prosessi 6" o:spid="_x0000_s1026" type="#_x0000_t109" style="position:absolute;margin-left:66.85pt;margin-top:6.15pt;width:18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"/>
                  </w:pict>
                </mc:Fallback>
              </mc:AlternateContent>
            </w:r>
            <w:r w:rsidRPr="00B151CF">
              <w:rPr>
                <w:rFonts w:ascii="Arial" w:eastAsia="Times New Roman" w:hAnsi="Arial" w:cs="Times New Roman"/>
                <w:noProof/>
                <w:sz w:val="20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56F113" wp14:editId="086B167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78105</wp:posOffset>
                      </wp:positionV>
                      <wp:extent cx="228600" cy="226060"/>
                      <wp:effectExtent l="8890" t="6350" r="10160" b="5715"/>
                      <wp:wrapNone/>
                      <wp:docPr id="5" name="Vuokaavio: Prosess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57B69" id="Vuokaavio: Prosessi 5" o:spid="_x0000_s1026" type="#_x0000_t109" style="position:absolute;margin-left:3.85pt;margin-top:6.15pt;width:18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"/>
                  </w:pict>
                </mc:Fallback>
              </mc:AlternateContent>
            </w:r>
          </w:p>
          <w:p w14:paraId="39E4C80D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151CF">
              <w:rPr>
                <w:rFonts w:ascii="Arial" w:eastAsia="Times New Roman" w:hAnsi="Arial" w:cs="Times New Roman"/>
                <w:sz w:val="20"/>
                <w:szCs w:val="24"/>
              </w:rPr>
              <w:t xml:space="preserve">         </w:t>
            </w:r>
            <w:r w:rsidRPr="00B151CF">
              <w:rPr>
                <w:rFonts w:ascii="Arial" w:eastAsia="Times New Roman" w:hAnsi="Arial" w:cs="Times New Roman"/>
                <w:szCs w:val="24"/>
              </w:rPr>
              <w:t>Kassat</w:t>
            </w:r>
            <w:r w:rsidRPr="00B151CF">
              <w:rPr>
                <w:rFonts w:ascii="Arial" w:eastAsia="Times New Roman" w:hAnsi="Arial" w:cs="Times New Roman"/>
                <w:sz w:val="20"/>
                <w:szCs w:val="24"/>
              </w:rPr>
              <w:t xml:space="preserve">            </w:t>
            </w:r>
            <w:r w:rsidRPr="00B151CF">
              <w:rPr>
                <w:rFonts w:ascii="Arial" w:eastAsia="Times New Roman" w:hAnsi="Arial" w:cs="Times New Roman"/>
                <w:szCs w:val="24"/>
              </w:rPr>
              <w:t>Info- tai palvelupiste        Muu, mikä</w:t>
            </w:r>
          </w:p>
          <w:p w14:paraId="18DB7790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E86696" w:rsidRPr="00B151CF" w14:paraId="1C238A87" w14:textId="77777777" w:rsidTr="00773435">
        <w:trPr>
          <w:trHeight w:val="540"/>
        </w:trPr>
        <w:tc>
          <w:tcPr>
            <w:tcW w:w="9860" w:type="dxa"/>
          </w:tcPr>
          <w:p w14:paraId="61A1ED90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Myyntipisteiden lukumäärä             kpl.</w:t>
            </w:r>
          </w:p>
        </w:tc>
      </w:tr>
    </w:tbl>
    <w:p w14:paraId="1A860F06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3703B201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3E8EBEC1" w14:textId="77777777" w:rsidR="00E86696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700914E5" w14:textId="77777777" w:rsidR="00E86696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23D0B24C" w14:textId="0538D326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  <w:r w:rsidRPr="00B151CF">
        <w:rPr>
          <w:rFonts w:ascii="Arial" w:eastAsia="Times New Roman" w:hAnsi="Arial" w:cs="Times New Roman"/>
          <w:b/>
          <w:bCs/>
          <w:szCs w:val="24"/>
        </w:rPr>
        <w:t>7. Selvitykset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86696" w:rsidRPr="00B151CF" w14:paraId="3103F10B" w14:textId="77777777" w:rsidTr="00773435">
        <w:trPr>
          <w:trHeight w:val="1080"/>
        </w:trPr>
        <w:tc>
          <w:tcPr>
            <w:tcW w:w="9860" w:type="dxa"/>
          </w:tcPr>
          <w:p w14:paraId="1854D099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151CF">
              <w:rPr>
                <w:rFonts w:ascii="Arial" w:eastAsia="Times New Roman" w:hAnsi="Arial" w:cs="Times New Roman"/>
                <w:b/>
                <w:bCs/>
                <w:szCs w:val="24"/>
              </w:rPr>
              <w:lastRenderedPageBreak/>
              <w:t>Selvitys nikotiinivalmisteiden säilytyksestä:</w:t>
            </w:r>
          </w:p>
          <w:p w14:paraId="08D33FE6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2B470484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  <w:p w14:paraId="5E850B00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7F42F800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86696" w:rsidRPr="00B151CF" w14:paraId="635202D3" w14:textId="77777777" w:rsidTr="00773435">
        <w:trPr>
          <w:trHeight w:val="180"/>
        </w:trPr>
        <w:tc>
          <w:tcPr>
            <w:tcW w:w="9860" w:type="dxa"/>
          </w:tcPr>
          <w:p w14:paraId="4731235E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151CF">
              <w:rPr>
                <w:rFonts w:ascii="Arial" w:eastAsia="Times New Roman" w:hAnsi="Arial" w:cs="Times New Roman"/>
                <w:b/>
                <w:bCs/>
                <w:szCs w:val="24"/>
              </w:rPr>
              <w:t>Selvitys nikotiinivalmisteiden myynnin valvonnasta:</w:t>
            </w:r>
          </w:p>
          <w:p w14:paraId="4326A14B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14:paraId="3C069369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14:paraId="5C435721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1E727E35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  <w:r w:rsidRPr="00B151CF">
        <w:rPr>
          <w:rFonts w:ascii="Arial" w:eastAsia="Times New Roman" w:hAnsi="Arial" w:cs="Times New Roman"/>
          <w:b/>
          <w:bCs/>
          <w:szCs w:val="24"/>
        </w:rPr>
        <w:t>8. Lisätiedot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86696" w:rsidRPr="00B151CF" w14:paraId="47E721D0" w14:textId="77777777" w:rsidTr="00773435">
        <w:trPr>
          <w:trHeight w:val="900"/>
        </w:trPr>
        <w:tc>
          <w:tcPr>
            <w:tcW w:w="9860" w:type="dxa"/>
          </w:tcPr>
          <w:p w14:paraId="29607C57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14:paraId="758EDB36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14:paraId="047C9D02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14:paraId="3BA008E7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14:paraId="05826215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14:paraId="75F98323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14:paraId="0028C8CF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14:paraId="37AC60AD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14:paraId="6B059E85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14:paraId="519F3C17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  <w:p w14:paraId="64D12E39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</w:tr>
    </w:tbl>
    <w:p w14:paraId="090911FE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3C03E031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  <w:r w:rsidRPr="00B151CF">
        <w:rPr>
          <w:rFonts w:ascii="Arial" w:eastAsia="Times New Roman" w:hAnsi="Arial" w:cs="Times New Roman"/>
          <w:b/>
          <w:bCs/>
          <w:szCs w:val="24"/>
        </w:rPr>
        <w:t>9. Allekirjoitukset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86696" w:rsidRPr="00B151CF" w14:paraId="0A20E9CA" w14:textId="77777777" w:rsidTr="00773435">
        <w:trPr>
          <w:trHeight w:val="720"/>
        </w:trPr>
        <w:tc>
          <w:tcPr>
            <w:tcW w:w="9860" w:type="dxa"/>
          </w:tcPr>
          <w:p w14:paraId="7BBC8400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Paikka ja päiväys</w:t>
            </w:r>
          </w:p>
        </w:tc>
      </w:tr>
      <w:tr w:rsidR="00E86696" w:rsidRPr="00B151CF" w14:paraId="587B35BE" w14:textId="77777777" w:rsidTr="00773435">
        <w:trPr>
          <w:trHeight w:val="720"/>
        </w:trPr>
        <w:tc>
          <w:tcPr>
            <w:tcW w:w="9860" w:type="dxa"/>
          </w:tcPr>
          <w:p w14:paraId="2BB5B28A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Allekirjoitus</w:t>
            </w:r>
          </w:p>
          <w:p w14:paraId="748F2EE6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  <w:p w14:paraId="3407146F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  <w:p w14:paraId="0EA7A8F0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</w:p>
          <w:p w14:paraId="5108C505" w14:textId="77777777" w:rsidR="00E86696" w:rsidRPr="00B151CF" w:rsidRDefault="00E86696" w:rsidP="00773435">
            <w:pPr>
              <w:spacing w:after="0"/>
              <w:rPr>
                <w:rFonts w:ascii="Arial" w:eastAsia="Times New Roman" w:hAnsi="Arial" w:cs="Times New Roman"/>
                <w:szCs w:val="24"/>
              </w:rPr>
            </w:pPr>
            <w:r w:rsidRPr="00B151CF">
              <w:rPr>
                <w:rFonts w:ascii="Arial" w:eastAsia="Times New Roman" w:hAnsi="Arial" w:cs="Times New Roman"/>
                <w:szCs w:val="24"/>
              </w:rPr>
              <w:t>Nimen selvennys</w:t>
            </w:r>
          </w:p>
        </w:tc>
      </w:tr>
    </w:tbl>
    <w:p w14:paraId="09C9AD91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</w:p>
    <w:p w14:paraId="19144A9A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b/>
          <w:bCs/>
          <w:szCs w:val="24"/>
        </w:rPr>
      </w:pPr>
      <w:r w:rsidRPr="00B151CF">
        <w:rPr>
          <w:rFonts w:ascii="Arial" w:eastAsia="Times New Roman" w:hAnsi="Arial" w:cs="Times New Roman"/>
          <w:b/>
          <w:bCs/>
          <w:szCs w:val="24"/>
        </w:rPr>
        <w:t>11. Liitteet</w:t>
      </w:r>
    </w:p>
    <w:p w14:paraId="3A7EAEE4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szCs w:val="24"/>
        </w:rPr>
      </w:pPr>
      <w:r w:rsidRPr="00B151CF">
        <w:rPr>
          <w:rFonts w:ascii="Arial" w:eastAsia="Times New Roman" w:hAnsi="Arial" w:cs="Times New Roman"/>
          <w:szCs w:val="24"/>
        </w:rPr>
        <w:t>Pohjapiirros myyntipisteestä/kassoista.</w:t>
      </w:r>
    </w:p>
    <w:p w14:paraId="29083C78" w14:textId="77777777" w:rsidR="00E86696" w:rsidRPr="00B151CF" w:rsidRDefault="00E86696" w:rsidP="00E86696">
      <w:pPr>
        <w:spacing w:after="0"/>
        <w:rPr>
          <w:rFonts w:ascii="Arial" w:eastAsia="Times New Roman" w:hAnsi="Arial" w:cs="Times New Roman"/>
          <w:szCs w:val="24"/>
        </w:rPr>
      </w:pPr>
    </w:p>
    <w:p w14:paraId="3C0480B1" w14:textId="77777777" w:rsidR="00E86696" w:rsidRPr="00B151CF" w:rsidRDefault="00E86696" w:rsidP="00E86696">
      <w:pPr>
        <w:tabs>
          <w:tab w:val="left" w:pos="2608"/>
          <w:tab w:val="left" w:pos="5216"/>
        </w:tabs>
        <w:spacing w:after="0"/>
        <w:rPr>
          <w:rFonts w:ascii="Arial" w:eastAsia="Times New Roman" w:hAnsi="Arial" w:cs="Times New Roman"/>
          <w:szCs w:val="20"/>
        </w:rPr>
      </w:pPr>
    </w:p>
    <w:p w14:paraId="13C9C984" w14:textId="77777777" w:rsidR="00E86696" w:rsidRPr="00B151CF" w:rsidRDefault="00E86696" w:rsidP="00E86696">
      <w:pPr>
        <w:tabs>
          <w:tab w:val="left" w:pos="2608"/>
          <w:tab w:val="left" w:pos="5216"/>
        </w:tabs>
        <w:spacing w:after="0"/>
        <w:rPr>
          <w:rFonts w:ascii="Arial" w:eastAsia="Times New Roman" w:hAnsi="Arial" w:cs="Times New Roman"/>
          <w:szCs w:val="20"/>
        </w:rPr>
      </w:pPr>
      <w:r w:rsidRPr="00B151CF">
        <w:rPr>
          <w:rFonts w:ascii="Arial" w:eastAsia="Times New Roman" w:hAnsi="Arial" w:cs="Times New Roman"/>
          <w:szCs w:val="20"/>
        </w:rPr>
        <w:t>Hakemus toimitetaan osoitteeseen</w:t>
      </w:r>
    </w:p>
    <w:p w14:paraId="3F447DCF" w14:textId="77777777" w:rsidR="00E86696" w:rsidRPr="00B151CF" w:rsidRDefault="00E86696" w:rsidP="00E86696">
      <w:pPr>
        <w:keepNext/>
        <w:spacing w:after="0"/>
        <w:outlineLvl w:val="1"/>
        <w:rPr>
          <w:rFonts w:ascii="Arial" w:eastAsia="Times New Roman" w:hAnsi="Arial" w:cs="Arial"/>
          <w:b/>
          <w:bCs/>
          <w:szCs w:val="20"/>
        </w:rPr>
      </w:pPr>
      <w:r w:rsidRPr="00B151CF">
        <w:rPr>
          <w:rFonts w:ascii="Arial" w:eastAsia="Times New Roman" w:hAnsi="Arial" w:cs="Arial"/>
          <w:b/>
          <w:bCs/>
          <w:szCs w:val="20"/>
        </w:rPr>
        <w:t>Tampereen kaupunki</w:t>
      </w:r>
    </w:p>
    <w:p w14:paraId="419B3229" w14:textId="77777777" w:rsidR="00E86696" w:rsidRPr="00B151CF" w:rsidRDefault="00E86696" w:rsidP="00E86696">
      <w:pPr>
        <w:keepNext/>
        <w:spacing w:after="0"/>
        <w:outlineLvl w:val="0"/>
        <w:rPr>
          <w:rFonts w:ascii="Arial" w:eastAsia="Times New Roman" w:hAnsi="Arial" w:cs="Arial"/>
          <w:b/>
          <w:bCs/>
          <w:szCs w:val="20"/>
        </w:rPr>
      </w:pPr>
      <w:r w:rsidRPr="00B151CF">
        <w:rPr>
          <w:rFonts w:ascii="Arial" w:eastAsia="Times New Roman" w:hAnsi="Arial" w:cs="Arial"/>
          <w:b/>
          <w:bCs/>
          <w:szCs w:val="20"/>
        </w:rPr>
        <w:t>Ympäristöterveys</w:t>
      </w:r>
    </w:p>
    <w:p w14:paraId="79E01F11" w14:textId="77777777" w:rsidR="00E86696" w:rsidRPr="00B151CF" w:rsidRDefault="00E86696" w:rsidP="00E86696">
      <w:pPr>
        <w:spacing w:after="0"/>
        <w:rPr>
          <w:rFonts w:ascii="Arial" w:eastAsia="Times New Roman" w:hAnsi="Arial" w:cs="Arial"/>
          <w:b/>
          <w:bCs/>
          <w:szCs w:val="24"/>
        </w:rPr>
      </w:pPr>
      <w:r w:rsidRPr="00B151CF">
        <w:rPr>
          <w:rFonts w:ascii="Arial" w:eastAsia="Times New Roman" w:hAnsi="Arial" w:cs="Arial"/>
          <w:b/>
          <w:bCs/>
          <w:szCs w:val="24"/>
        </w:rPr>
        <w:t>PL 487</w:t>
      </w:r>
    </w:p>
    <w:p w14:paraId="2614B6A7" w14:textId="77777777" w:rsidR="00E86696" w:rsidRDefault="00E86696" w:rsidP="00E86696">
      <w:pPr>
        <w:spacing w:after="0"/>
        <w:rPr>
          <w:rFonts w:ascii="Arial" w:eastAsia="Times New Roman" w:hAnsi="Arial" w:cs="Arial"/>
          <w:b/>
          <w:bCs/>
          <w:szCs w:val="24"/>
        </w:rPr>
      </w:pPr>
      <w:r w:rsidRPr="00B151CF">
        <w:rPr>
          <w:rFonts w:ascii="Arial" w:eastAsia="Times New Roman" w:hAnsi="Arial" w:cs="Arial"/>
          <w:b/>
          <w:bCs/>
          <w:szCs w:val="24"/>
        </w:rPr>
        <w:t>33101 TAMPERE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03AFF8AB" w14:textId="77777777" w:rsidR="00E86696" w:rsidRPr="00B151CF" w:rsidRDefault="00E86696" w:rsidP="00E86696">
      <w:pPr>
        <w:spacing w:after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tai</w:t>
      </w:r>
    </w:p>
    <w:p w14:paraId="10E35CFD" w14:textId="77777777" w:rsidR="00E86696" w:rsidRDefault="00E86696" w:rsidP="00E86696">
      <w:pPr>
        <w:spacing w:after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elintarvikevalvonta@tampere.fi</w:t>
      </w:r>
    </w:p>
    <w:p w14:paraId="43585453" w14:textId="277388F5" w:rsidR="00E86696" w:rsidRPr="00B151CF" w:rsidRDefault="00E86696" w:rsidP="00E86696">
      <w:pPr>
        <w:spacing w:after="0"/>
        <w:rPr>
          <w:rFonts w:ascii="Arial" w:eastAsia="Times New Roman" w:hAnsi="Arial" w:cs="Arial"/>
          <w:b/>
          <w:bCs/>
          <w:szCs w:val="24"/>
        </w:rPr>
      </w:pPr>
      <w:r w:rsidRPr="00B151CF">
        <w:rPr>
          <w:rFonts w:ascii="Arial" w:eastAsia="Times New Roman" w:hAnsi="Arial" w:cs="Arial"/>
          <w:b/>
          <w:bCs/>
          <w:szCs w:val="24"/>
        </w:rPr>
        <w:t>fax. 03 5656 5665</w:t>
      </w:r>
    </w:p>
    <w:p w14:paraId="63770644" w14:textId="77777777" w:rsidR="003A66C2" w:rsidRDefault="003A66C2" w:rsidP="00D530FC"/>
    <w:p w14:paraId="68384221" w14:textId="77777777" w:rsidR="003A66C2" w:rsidRDefault="003A66C2" w:rsidP="003C1EBA"/>
    <w:p w14:paraId="514DED9D" w14:textId="77777777" w:rsidR="00F86526" w:rsidRPr="003C1EBA" w:rsidRDefault="00F86526" w:rsidP="003C1EBA"/>
    <w:sectPr w:rsidR="00F86526" w:rsidRPr="003C1EBA" w:rsidSect="0054661D">
      <w:headerReference w:type="default" r:id="rId8"/>
      <w:footerReference w:type="default" r:id="rId9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8EA93" w14:textId="77777777" w:rsidR="00D47C36" w:rsidRDefault="00D47C36" w:rsidP="003C1EBA">
      <w:r>
        <w:separator/>
      </w:r>
    </w:p>
  </w:endnote>
  <w:endnote w:type="continuationSeparator" w:id="0">
    <w:p w14:paraId="19A7AC16" w14:textId="77777777" w:rsidR="00D47C36" w:rsidRDefault="00D47C36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5276" w14:textId="77777777" w:rsidR="009E4191" w:rsidRDefault="009E4191" w:rsidP="003C1EBA">
    <w:pPr>
      <w:pStyle w:val="Yltunniste"/>
    </w:pPr>
  </w:p>
  <w:p w14:paraId="6396686F" w14:textId="77777777" w:rsidR="009E4191" w:rsidRDefault="009E4191" w:rsidP="003C1EBA"/>
  <w:p w14:paraId="1C3155EC" w14:textId="77777777" w:rsidR="009E4191" w:rsidRDefault="009E4191" w:rsidP="009E4191">
    <w:pPr>
      <w:pStyle w:val="Alatunniste"/>
    </w:pPr>
  </w:p>
  <w:p w14:paraId="2BBA1248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124D0ED" wp14:editId="4C6FD9DB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C1BF1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7A058484" wp14:editId="40B9B39D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A8A07B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52FF" w14:textId="77777777" w:rsidR="00D47C36" w:rsidRDefault="00D47C36" w:rsidP="003C1EBA">
      <w:r>
        <w:separator/>
      </w:r>
    </w:p>
  </w:footnote>
  <w:footnote w:type="continuationSeparator" w:id="0">
    <w:p w14:paraId="5D195898" w14:textId="77777777" w:rsidR="00D47C36" w:rsidRDefault="00D47C36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EDA3" w14:textId="77777777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480CB4F4" wp14:editId="2A86D1A1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2C13FC">
      <w:rPr>
        <w:noProof/>
      </w:rPr>
      <w:t>1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2C13FC">
      <w:rPr>
        <w:noProof/>
      </w:rPr>
      <w:t>1</w:t>
    </w:r>
    <w:r w:rsidR="007245F0">
      <w:rPr>
        <w:noProof/>
      </w:rPr>
      <w:fldChar w:fldCharType="end"/>
    </w:r>
    <w:r w:rsidR="007245F0"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7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9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5"/>
    <w:lvlOverride w:ilvl="0">
      <w:startOverride w:val="2"/>
    </w:lvlOverride>
  </w:num>
  <w:num w:numId="11">
    <w:abstractNumId w:val="13"/>
  </w:num>
  <w:num w:numId="12">
    <w:abstractNumId w:val="1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96"/>
    <w:rsid w:val="00006A25"/>
    <w:rsid w:val="00031212"/>
    <w:rsid w:val="00041312"/>
    <w:rsid w:val="0004743B"/>
    <w:rsid w:val="00085537"/>
    <w:rsid w:val="000E4108"/>
    <w:rsid w:val="000F2B6C"/>
    <w:rsid w:val="00111615"/>
    <w:rsid w:val="001145C3"/>
    <w:rsid w:val="00137DE8"/>
    <w:rsid w:val="001E4B99"/>
    <w:rsid w:val="001E705F"/>
    <w:rsid w:val="001F07AB"/>
    <w:rsid w:val="002348F3"/>
    <w:rsid w:val="0025098A"/>
    <w:rsid w:val="0028771C"/>
    <w:rsid w:val="00291051"/>
    <w:rsid w:val="00294E46"/>
    <w:rsid w:val="002A52EB"/>
    <w:rsid w:val="002C13FC"/>
    <w:rsid w:val="002C5307"/>
    <w:rsid w:val="002E7915"/>
    <w:rsid w:val="00306190"/>
    <w:rsid w:val="0038141C"/>
    <w:rsid w:val="00381719"/>
    <w:rsid w:val="0038215C"/>
    <w:rsid w:val="00384CBA"/>
    <w:rsid w:val="003910B7"/>
    <w:rsid w:val="003A66C2"/>
    <w:rsid w:val="003B605B"/>
    <w:rsid w:val="003C1EBA"/>
    <w:rsid w:val="004110B7"/>
    <w:rsid w:val="0041408E"/>
    <w:rsid w:val="00415985"/>
    <w:rsid w:val="0043074D"/>
    <w:rsid w:val="00471864"/>
    <w:rsid w:val="004C3A18"/>
    <w:rsid w:val="004E0A34"/>
    <w:rsid w:val="004F4129"/>
    <w:rsid w:val="005113C3"/>
    <w:rsid w:val="0052428B"/>
    <w:rsid w:val="0054661D"/>
    <w:rsid w:val="00557126"/>
    <w:rsid w:val="005A065D"/>
    <w:rsid w:val="005B4D70"/>
    <w:rsid w:val="005D2041"/>
    <w:rsid w:val="00623438"/>
    <w:rsid w:val="00627A47"/>
    <w:rsid w:val="006C2B66"/>
    <w:rsid w:val="006F01D4"/>
    <w:rsid w:val="007245F0"/>
    <w:rsid w:val="00766491"/>
    <w:rsid w:val="0078510F"/>
    <w:rsid w:val="0079517A"/>
    <w:rsid w:val="007D52FF"/>
    <w:rsid w:val="007F4CF9"/>
    <w:rsid w:val="00800321"/>
    <w:rsid w:val="00802842"/>
    <w:rsid w:val="008504EE"/>
    <w:rsid w:val="00877ADE"/>
    <w:rsid w:val="00895A2A"/>
    <w:rsid w:val="008B3A1E"/>
    <w:rsid w:val="00916BD8"/>
    <w:rsid w:val="00970D50"/>
    <w:rsid w:val="00992896"/>
    <w:rsid w:val="009962CB"/>
    <w:rsid w:val="009D18F5"/>
    <w:rsid w:val="009E4191"/>
    <w:rsid w:val="00A059A1"/>
    <w:rsid w:val="00A064F2"/>
    <w:rsid w:val="00A54696"/>
    <w:rsid w:val="00A6560E"/>
    <w:rsid w:val="00A704E1"/>
    <w:rsid w:val="00A748AE"/>
    <w:rsid w:val="00AC07B8"/>
    <w:rsid w:val="00AC1916"/>
    <w:rsid w:val="00B10DF3"/>
    <w:rsid w:val="00B174CB"/>
    <w:rsid w:val="00B2232F"/>
    <w:rsid w:val="00B34921"/>
    <w:rsid w:val="00B63B89"/>
    <w:rsid w:val="00B8790C"/>
    <w:rsid w:val="00BD0294"/>
    <w:rsid w:val="00BE153A"/>
    <w:rsid w:val="00BF5E7F"/>
    <w:rsid w:val="00C15442"/>
    <w:rsid w:val="00C15A2E"/>
    <w:rsid w:val="00C348B1"/>
    <w:rsid w:val="00C533F8"/>
    <w:rsid w:val="00C67FB4"/>
    <w:rsid w:val="00C72681"/>
    <w:rsid w:val="00C970D1"/>
    <w:rsid w:val="00CC0664"/>
    <w:rsid w:val="00CC5732"/>
    <w:rsid w:val="00CE13D0"/>
    <w:rsid w:val="00D24235"/>
    <w:rsid w:val="00D36D41"/>
    <w:rsid w:val="00D47C36"/>
    <w:rsid w:val="00D530FC"/>
    <w:rsid w:val="00D9185C"/>
    <w:rsid w:val="00DC71EF"/>
    <w:rsid w:val="00E245BB"/>
    <w:rsid w:val="00E36866"/>
    <w:rsid w:val="00E64D35"/>
    <w:rsid w:val="00E86696"/>
    <w:rsid w:val="00EA11A5"/>
    <w:rsid w:val="00EE0F5B"/>
    <w:rsid w:val="00EF74B9"/>
    <w:rsid w:val="00F000A3"/>
    <w:rsid w:val="00F12109"/>
    <w:rsid w:val="00F52615"/>
    <w:rsid w:val="00F70937"/>
    <w:rsid w:val="00F73186"/>
    <w:rsid w:val="00F86526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8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86696"/>
    <w:pPr>
      <w:spacing w:after="120"/>
    </w:p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CADA-66A3-40DE-AD7D-21B39569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3</Pages>
  <Words>356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Nikotiinonesteidenvähittäismyyntilupahakemus</vt:lpstr>
    </vt:vector>
  </TitlesOfParts>
  <Manager/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Nikotiinvalmisteiden vähittäismyyntilupahakemus</dc:title>
  <dc:subject/>
  <dc:creator/>
  <cp:keywords/>
  <dc:description/>
  <cp:lastModifiedBy/>
  <cp:revision>1</cp:revision>
  <dcterms:created xsi:type="dcterms:W3CDTF">2022-05-12T12:11:00Z</dcterms:created>
  <dcterms:modified xsi:type="dcterms:W3CDTF">2022-05-12T12:12:00Z</dcterms:modified>
</cp:coreProperties>
</file>