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4440" w14:textId="4AD3D43B" w:rsidR="006F4611" w:rsidRDefault="006F4611" w:rsidP="006F4611">
      <w:pPr>
        <w:tabs>
          <w:tab w:val="left" w:pos="2608"/>
          <w:tab w:val="left" w:pos="5216"/>
        </w:tabs>
        <w:outlineLvl w:val="0"/>
        <w:rPr>
          <w:sz w:val="22"/>
        </w:rPr>
      </w:pPr>
    </w:p>
    <w:p w14:paraId="3B81B007" w14:textId="5FCF76D2" w:rsidR="006F4611" w:rsidRDefault="006F4611" w:rsidP="006F4611">
      <w:pPr>
        <w:pStyle w:val="Otsikko1"/>
      </w:pPr>
      <w:r>
        <w:t>Kaupunkiympäristön palvelualue, ympäristöterveys</w:t>
      </w:r>
    </w:p>
    <w:p w14:paraId="47799A7D" w14:textId="77777777" w:rsidR="006F4611" w:rsidRDefault="006F4611" w:rsidP="006F4611">
      <w:pPr>
        <w:tabs>
          <w:tab w:val="left" w:pos="2608"/>
          <w:tab w:val="left" w:pos="5216"/>
        </w:tabs>
        <w:outlineLvl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F4611" w14:paraId="447968BC" w14:textId="77777777" w:rsidTr="004903B1">
        <w:trPr>
          <w:trHeight w:val="1224"/>
        </w:trPr>
        <w:tc>
          <w:tcPr>
            <w:tcW w:w="10031" w:type="dxa"/>
          </w:tcPr>
          <w:p w14:paraId="7AA92396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Ilmoitus koskee:</w:t>
            </w:r>
          </w:p>
          <w:p w14:paraId="45C7379D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  <w:p w14:paraId="06AD6146" w14:textId="77777777" w:rsidR="006F4611" w:rsidRPr="00BF2926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Nikotiinivalmisteiden vähittäismyynnin lopettamista </w:t>
            </w:r>
            <w:r>
              <w:rPr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" w:name="Teksti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lähtien</w:t>
            </w:r>
          </w:p>
        </w:tc>
      </w:tr>
    </w:tbl>
    <w:p w14:paraId="00B3D7E1" w14:textId="77777777" w:rsidR="006F4611" w:rsidRDefault="006F4611" w:rsidP="006F4611">
      <w:pPr>
        <w:tabs>
          <w:tab w:val="left" w:pos="2608"/>
          <w:tab w:val="left" w:pos="5216"/>
        </w:tabs>
        <w:outlineLvl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263"/>
        <w:gridCol w:w="2530"/>
      </w:tblGrid>
      <w:tr w:rsidR="006F4611" w14:paraId="3108701E" w14:textId="77777777" w:rsidTr="004903B1">
        <w:trPr>
          <w:cantSplit/>
        </w:trPr>
        <w:tc>
          <w:tcPr>
            <w:tcW w:w="2093" w:type="dxa"/>
            <w:vMerge w:val="restart"/>
          </w:tcPr>
          <w:p w14:paraId="0E6D9594" w14:textId="77777777" w:rsidR="006F4611" w:rsidRPr="00B419C4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  <w:szCs w:val="22"/>
              </w:rPr>
            </w:pPr>
          </w:p>
          <w:p w14:paraId="1D100325" w14:textId="77777777" w:rsidR="006F4611" w:rsidRPr="00B419C4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  <w:szCs w:val="22"/>
              </w:rPr>
            </w:pPr>
            <w:r w:rsidRPr="00B419C4">
              <w:rPr>
                <w:sz w:val="22"/>
                <w:szCs w:val="22"/>
              </w:rPr>
              <w:t>Toimijaa</w:t>
            </w:r>
          </w:p>
          <w:p w14:paraId="0A556026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b/>
                <w:szCs w:val="24"/>
              </w:rPr>
            </w:pPr>
            <w:r w:rsidRPr="00B419C4">
              <w:rPr>
                <w:sz w:val="22"/>
                <w:szCs w:val="22"/>
              </w:rPr>
              <w:t>koskevat tiedot</w:t>
            </w:r>
          </w:p>
        </w:tc>
        <w:tc>
          <w:tcPr>
            <w:tcW w:w="5386" w:type="dxa"/>
          </w:tcPr>
          <w:p w14:paraId="08564865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Toimintaa harjoittavan yrityksen n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mi</w:t>
            </w:r>
          </w:p>
          <w:p w14:paraId="7123F775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14:paraId="0BD944DF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2582" w:type="dxa"/>
          </w:tcPr>
          <w:p w14:paraId="2933D689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y-tunnus</w:t>
            </w:r>
          </w:p>
          <w:p w14:paraId="44BA1019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6F4611" w14:paraId="51F37E82" w14:textId="77777777" w:rsidTr="004903B1">
        <w:trPr>
          <w:cantSplit/>
        </w:trPr>
        <w:tc>
          <w:tcPr>
            <w:tcW w:w="2093" w:type="dxa"/>
            <w:vMerge/>
          </w:tcPr>
          <w:p w14:paraId="2BC1EAFE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968" w:type="dxa"/>
            <w:gridSpan w:val="2"/>
          </w:tcPr>
          <w:p w14:paraId="4960DFAD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Osoite</w:t>
            </w:r>
          </w:p>
          <w:p w14:paraId="2471BBAD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14:paraId="3A39AECB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  <w:tr w:rsidR="006F4611" w14:paraId="280FB83A" w14:textId="77777777" w:rsidTr="004903B1">
        <w:trPr>
          <w:cantSplit/>
        </w:trPr>
        <w:tc>
          <w:tcPr>
            <w:tcW w:w="2093" w:type="dxa"/>
            <w:vMerge/>
          </w:tcPr>
          <w:p w14:paraId="05491620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968" w:type="dxa"/>
            <w:gridSpan w:val="2"/>
          </w:tcPr>
          <w:p w14:paraId="5FE27562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Yhteyshenkilö:   </w:t>
            </w:r>
            <w:proofErr w:type="gramEnd"/>
            <w:r>
              <w:rPr>
                <w:sz w:val="22"/>
              </w:rPr>
              <w:t xml:space="preserve">                                              puh      </w:t>
            </w:r>
          </w:p>
          <w:p w14:paraId="0DBE0D71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                                                             </w:t>
            </w:r>
            <w:r>
              <w:rPr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14:paraId="4F165D8D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</w:tbl>
    <w:p w14:paraId="7E1B3FEA" w14:textId="77777777" w:rsidR="006F4611" w:rsidRDefault="006F4611" w:rsidP="006F4611">
      <w:pPr>
        <w:tabs>
          <w:tab w:val="left" w:pos="2608"/>
          <w:tab w:val="left" w:pos="5216"/>
        </w:tabs>
        <w:outlineLvl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261"/>
      </w:tblGrid>
      <w:tr w:rsidR="006F4611" w14:paraId="4CA3D8B4" w14:textId="77777777" w:rsidTr="004903B1">
        <w:trPr>
          <w:cantSplit/>
        </w:trPr>
        <w:tc>
          <w:tcPr>
            <w:tcW w:w="2093" w:type="dxa"/>
            <w:vMerge w:val="restart"/>
          </w:tcPr>
          <w:p w14:paraId="766FF2B5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  <w:p w14:paraId="3FBF0FF3" w14:textId="77777777" w:rsidR="006F4611" w:rsidRPr="00B419C4" w:rsidRDefault="006F4611" w:rsidP="004903B1">
            <w:pPr>
              <w:pStyle w:val="Otsikko1"/>
              <w:rPr>
                <w:b w:val="0"/>
              </w:rPr>
            </w:pPr>
            <w:r w:rsidRPr="00B419C4">
              <w:rPr>
                <w:b w:val="0"/>
              </w:rPr>
              <w:t>Vähittäismyynti-</w:t>
            </w:r>
          </w:p>
          <w:p w14:paraId="1FD3C368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b/>
                <w:bCs/>
                <w:sz w:val="22"/>
              </w:rPr>
            </w:pPr>
            <w:r w:rsidRPr="00B419C4">
              <w:rPr>
                <w:bCs/>
                <w:sz w:val="22"/>
              </w:rPr>
              <w:t>paikka</w:t>
            </w:r>
          </w:p>
        </w:tc>
        <w:tc>
          <w:tcPr>
            <w:tcW w:w="7968" w:type="dxa"/>
          </w:tcPr>
          <w:p w14:paraId="19FC365D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Toimipaikan nimi</w:t>
            </w:r>
          </w:p>
          <w:p w14:paraId="7BBE4F7E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14:paraId="4EFCA070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  <w:tr w:rsidR="006F4611" w14:paraId="48D18C4B" w14:textId="77777777" w:rsidTr="004903B1">
        <w:trPr>
          <w:cantSplit/>
        </w:trPr>
        <w:tc>
          <w:tcPr>
            <w:tcW w:w="2093" w:type="dxa"/>
            <w:vMerge/>
          </w:tcPr>
          <w:p w14:paraId="44BD606F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  <w:tc>
          <w:tcPr>
            <w:tcW w:w="7968" w:type="dxa"/>
          </w:tcPr>
          <w:p w14:paraId="30296382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Osoite</w:t>
            </w:r>
          </w:p>
          <w:p w14:paraId="3EDB3C42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14:paraId="7BA37522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</w:rPr>
            </w:pPr>
          </w:p>
        </w:tc>
      </w:tr>
    </w:tbl>
    <w:p w14:paraId="29FFE54D" w14:textId="77777777" w:rsidR="006F4611" w:rsidRDefault="006F4611" w:rsidP="006F4611">
      <w:pPr>
        <w:tabs>
          <w:tab w:val="left" w:pos="2608"/>
          <w:tab w:val="left" w:pos="5216"/>
        </w:tabs>
        <w:outlineLvl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781"/>
      </w:tblGrid>
      <w:tr w:rsidR="006F4611" w14:paraId="16D788FA" w14:textId="77777777" w:rsidTr="004903B1">
        <w:tc>
          <w:tcPr>
            <w:tcW w:w="2093" w:type="dxa"/>
          </w:tcPr>
          <w:p w14:paraId="590C7C75" w14:textId="77777777" w:rsidR="006F4611" w:rsidRPr="00B419C4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sz w:val="22"/>
                <w:szCs w:val="22"/>
              </w:rPr>
            </w:pPr>
            <w:r w:rsidRPr="00B419C4">
              <w:rPr>
                <w:sz w:val="22"/>
                <w:szCs w:val="22"/>
              </w:rPr>
              <w:t>Allekirjoitus</w:t>
            </w:r>
          </w:p>
          <w:p w14:paraId="4F0F8B44" w14:textId="77777777" w:rsidR="006F4611" w:rsidRDefault="006F4611" w:rsidP="004903B1">
            <w:pPr>
              <w:tabs>
                <w:tab w:val="left" w:pos="2608"/>
                <w:tab w:val="left" w:pos="5216"/>
              </w:tabs>
              <w:outlineLvl w:val="0"/>
              <w:rPr>
                <w:b/>
                <w:sz w:val="18"/>
                <w:szCs w:val="18"/>
              </w:rPr>
            </w:pPr>
            <w:r w:rsidRPr="00B419C4">
              <w:rPr>
                <w:sz w:val="18"/>
                <w:szCs w:val="18"/>
              </w:rPr>
              <w:t>(sähköisesti toimite</w:t>
            </w:r>
            <w:r w:rsidRPr="00B419C4">
              <w:rPr>
                <w:sz w:val="18"/>
                <w:szCs w:val="18"/>
              </w:rPr>
              <w:t>t</w:t>
            </w:r>
            <w:r w:rsidRPr="00B419C4">
              <w:rPr>
                <w:sz w:val="18"/>
                <w:szCs w:val="18"/>
              </w:rPr>
              <w:t>tuna ei pakoll</w:t>
            </w:r>
            <w:r w:rsidRPr="00B419C4">
              <w:rPr>
                <w:sz w:val="18"/>
                <w:szCs w:val="18"/>
              </w:rPr>
              <w:t>i</w:t>
            </w:r>
            <w:r w:rsidRPr="00B419C4">
              <w:rPr>
                <w:sz w:val="18"/>
                <w:szCs w:val="18"/>
              </w:rPr>
              <w:t>nen)</w:t>
            </w:r>
          </w:p>
        </w:tc>
        <w:tc>
          <w:tcPr>
            <w:tcW w:w="7938" w:type="dxa"/>
          </w:tcPr>
          <w:p w14:paraId="225E85B9" w14:textId="77777777" w:rsidR="006F4611" w:rsidRPr="002C6204" w:rsidRDefault="006F4611" w:rsidP="004903B1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C6204">
              <w:rPr>
                <w:sz w:val="22"/>
                <w:szCs w:val="22"/>
              </w:rPr>
              <w:t xml:space="preserve">äivämäärä                        </w:t>
            </w:r>
            <w:r>
              <w:rPr>
                <w:sz w:val="22"/>
                <w:szCs w:val="22"/>
              </w:rPr>
              <w:t>A</w:t>
            </w:r>
            <w:r w:rsidRPr="002C6204">
              <w:rPr>
                <w:sz w:val="22"/>
                <w:szCs w:val="22"/>
              </w:rPr>
              <w:t>llekirjoitus ja n</w:t>
            </w:r>
            <w:r w:rsidRPr="002C6204">
              <w:rPr>
                <w:sz w:val="22"/>
                <w:szCs w:val="22"/>
              </w:rPr>
              <w:t>i</w:t>
            </w:r>
            <w:r w:rsidRPr="002C6204">
              <w:rPr>
                <w:sz w:val="22"/>
                <w:szCs w:val="22"/>
              </w:rPr>
              <w:t>menselvennys</w:t>
            </w:r>
          </w:p>
          <w:p w14:paraId="1F3CD1C4" w14:textId="77777777" w:rsidR="006F4611" w:rsidRDefault="006F4611" w:rsidP="004903B1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  <w:p w14:paraId="7B481195" w14:textId="77777777" w:rsidR="006F4611" w:rsidRDefault="006F4611" w:rsidP="004903B1">
            <w:pPr>
              <w:tabs>
                <w:tab w:val="left" w:pos="2608"/>
                <w:tab w:val="left" w:pos="5216"/>
              </w:tabs>
              <w:spacing w:line="36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65AE9E6F" w14:textId="77777777" w:rsid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</w:pPr>
    </w:p>
    <w:p w14:paraId="7700EA54" w14:textId="77777777" w:rsid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</w:pPr>
    </w:p>
    <w:p w14:paraId="792A88D4" w14:textId="77777777" w:rsidR="006F4611" w:rsidRPr="002E0E5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2E0E51">
        <w:rPr>
          <w:sz w:val="22"/>
        </w:rPr>
        <w:t>Lopetusilmoitus toimitetaan osoitteeseen</w:t>
      </w:r>
    </w:p>
    <w:p w14:paraId="6FD03801" w14:textId="77777777" w:rsidR="006F4611" w:rsidRP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</w:p>
    <w:p w14:paraId="22017C78" w14:textId="77777777" w:rsidR="006F4611" w:rsidRP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6F4611">
        <w:rPr>
          <w:sz w:val="22"/>
        </w:rPr>
        <w:t>Tampereen kaupunki</w:t>
      </w:r>
    </w:p>
    <w:p w14:paraId="2E10D60C" w14:textId="77777777" w:rsidR="006F4611" w:rsidRP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6F4611">
        <w:rPr>
          <w:sz w:val="22"/>
        </w:rPr>
        <w:t>Ympäristöterveys</w:t>
      </w:r>
    </w:p>
    <w:p w14:paraId="56F044A7" w14:textId="77777777" w:rsidR="006F4611" w:rsidRP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6F4611">
        <w:rPr>
          <w:sz w:val="22"/>
        </w:rPr>
        <w:t>PL 487</w:t>
      </w:r>
    </w:p>
    <w:p w14:paraId="5A86A0A5" w14:textId="0199122B" w:rsid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r w:rsidRPr="006F4611">
        <w:rPr>
          <w:sz w:val="22"/>
        </w:rPr>
        <w:t>33101 TAMPERE</w:t>
      </w:r>
    </w:p>
    <w:p w14:paraId="7C5D8856" w14:textId="77777777" w:rsidR="006F4611" w:rsidRDefault="006F4611" w:rsidP="006F4611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tai</w:t>
      </w:r>
    </w:p>
    <w:p w14:paraId="2B4438CA" w14:textId="77777777" w:rsidR="006F4611" w:rsidRP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  <w:hyperlink r:id="rId8" w:history="1">
        <w:r w:rsidRPr="006F4611">
          <w:t>elintarvikevalvonta@tampere.fi</w:t>
        </w:r>
      </w:hyperlink>
    </w:p>
    <w:p w14:paraId="685ABEFB" w14:textId="77777777" w:rsidR="006F4611" w:rsidRPr="006F4611" w:rsidRDefault="006F4611" w:rsidP="006F4611">
      <w:pPr>
        <w:pStyle w:val="Riippuvasisennys"/>
        <w:tabs>
          <w:tab w:val="left" w:pos="2608"/>
          <w:tab w:val="left" w:pos="5216"/>
        </w:tabs>
        <w:spacing w:after="0"/>
        <w:ind w:left="0" w:firstLine="0"/>
        <w:rPr>
          <w:sz w:val="22"/>
        </w:rPr>
      </w:pPr>
    </w:p>
    <w:p w14:paraId="79CDBBF2" w14:textId="77777777" w:rsidR="006F4611" w:rsidRDefault="006F4611" w:rsidP="006F4611">
      <w:pPr>
        <w:rPr>
          <w:rFonts w:cs="Arial"/>
          <w:bCs/>
          <w:sz w:val="22"/>
        </w:rPr>
      </w:pPr>
    </w:p>
    <w:p w14:paraId="49223260" w14:textId="77777777" w:rsidR="003A66C2" w:rsidRDefault="003A66C2" w:rsidP="00D530FC"/>
    <w:p w14:paraId="3FF35F5F" w14:textId="77777777" w:rsidR="003A66C2" w:rsidRDefault="003A66C2" w:rsidP="003C1EBA"/>
    <w:p w14:paraId="769E98D3" w14:textId="77777777" w:rsidR="00F86526" w:rsidRPr="003C1EBA" w:rsidRDefault="00F86526" w:rsidP="003C1EBA"/>
    <w:sectPr w:rsidR="00F86526" w:rsidRPr="003C1EBA" w:rsidSect="0054661D">
      <w:headerReference w:type="default" r:id="rId9"/>
      <w:footerReference w:type="default" r:id="rId10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A1F8" w14:textId="77777777" w:rsidR="00AD041D" w:rsidRDefault="00AD041D" w:rsidP="003C1EBA">
      <w:r>
        <w:separator/>
      </w:r>
    </w:p>
  </w:endnote>
  <w:endnote w:type="continuationSeparator" w:id="0">
    <w:p w14:paraId="48532694" w14:textId="77777777" w:rsidR="00AD041D" w:rsidRDefault="00AD041D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DE9E" w14:textId="77777777" w:rsidR="009E4191" w:rsidRDefault="009E4191" w:rsidP="003C1EBA">
    <w:pPr>
      <w:pStyle w:val="Yltunniste"/>
    </w:pPr>
  </w:p>
  <w:p w14:paraId="41D0047A" w14:textId="77777777" w:rsidR="009E4191" w:rsidRDefault="009E4191" w:rsidP="003C1EBA"/>
  <w:p w14:paraId="6448952F" w14:textId="77777777" w:rsidR="009E4191" w:rsidRDefault="009E4191" w:rsidP="009E4191">
    <w:pPr>
      <w:pStyle w:val="Alatunniste"/>
    </w:pPr>
  </w:p>
  <w:p w14:paraId="4F90163F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CED20D7" wp14:editId="0E650D63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uva 6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2577C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5EAE4792" wp14:editId="55BF388D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uva 6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1FC5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294E" w14:textId="77777777" w:rsidR="00AD041D" w:rsidRDefault="00AD041D" w:rsidP="003C1EBA">
      <w:r>
        <w:separator/>
      </w:r>
    </w:p>
  </w:footnote>
  <w:footnote w:type="continuationSeparator" w:id="0">
    <w:p w14:paraId="350B9313" w14:textId="77777777" w:rsidR="00AD041D" w:rsidRDefault="00AD041D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BB38" w14:textId="77777777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602A403D" wp14:editId="4FEF5DC5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2C13FC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2C13FC">
      <w:rPr>
        <w:noProof/>
      </w:rPr>
      <w:t>1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7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9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</w:num>
  <w:num w:numId="11">
    <w:abstractNumId w:val="13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11"/>
    <w:rsid w:val="00006A25"/>
    <w:rsid w:val="00031212"/>
    <w:rsid w:val="00041312"/>
    <w:rsid w:val="0004743B"/>
    <w:rsid w:val="00085537"/>
    <w:rsid w:val="000E4108"/>
    <w:rsid w:val="000F2B6C"/>
    <w:rsid w:val="00111615"/>
    <w:rsid w:val="001145C3"/>
    <w:rsid w:val="00137DE8"/>
    <w:rsid w:val="001E4B99"/>
    <w:rsid w:val="001E705F"/>
    <w:rsid w:val="001F07AB"/>
    <w:rsid w:val="002348F3"/>
    <w:rsid w:val="002376F9"/>
    <w:rsid w:val="0025098A"/>
    <w:rsid w:val="0028771C"/>
    <w:rsid w:val="00291051"/>
    <w:rsid w:val="00294E46"/>
    <w:rsid w:val="002A52EB"/>
    <w:rsid w:val="002C13FC"/>
    <w:rsid w:val="002C5307"/>
    <w:rsid w:val="002E7915"/>
    <w:rsid w:val="00306190"/>
    <w:rsid w:val="0038141C"/>
    <w:rsid w:val="00381719"/>
    <w:rsid w:val="0038215C"/>
    <w:rsid w:val="00384CBA"/>
    <w:rsid w:val="003910B7"/>
    <w:rsid w:val="003A66C2"/>
    <w:rsid w:val="003B605B"/>
    <w:rsid w:val="003C1EBA"/>
    <w:rsid w:val="004110B7"/>
    <w:rsid w:val="0041408E"/>
    <w:rsid w:val="00415985"/>
    <w:rsid w:val="0043074D"/>
    <w:rsid w:val="00471864"/>
    <w:rsid w:val="004C3A18"/>
    <w:rsid w:val="004E0A34"/>
    <w:rsid w:val="004F4129"/>
    <w:rsid w:val="005113C3"/>
    <w:rsid w:val="0054661D"/>
    <w:rsid w:val="00557126"/>
    <w:rsid w:val="005A065D"/>
    <w:rsid w:val="005B4D70"/>
    <w:rsid w:val="005D2041"/>
    <w:rsid w:val="00623438"/>
    <w:rsid w:val="00627A47"/>
    <w:rsid w:val="006C2B66"/>
    <w:rsid w:val="006F01D4"/>
    <w:rsid w:val="006F4611"/>
    <w:rsid w:val="007245F0"/>
    <w:rsid w:val="00766491"/>
    <w:rsid w:val="0078510F"/>
    <w:rsid w:val="007F4CF9"/>
    <w:rsid w:val="00800321"/>
    <w:rsid w:val="00802842"/>
    <w:rsid w:val="008504EE"/>
    <w:rsid w:val="00877ADE"/>
    <w:rsid w:val="0089240E"/>
    <w:rsid w:val="00895A2A"/>
    <w:rsid w:val="008B3A1E"/>
    <w:rsid w:val="00916BD8"/>
    <w:rsid w:val="00970D50"/>
    <w:rsid w:val="00992896"/>
    <w:rsid w:val="009D18F5"/>
    <w:rsid w:val="009E4191"/>
    <w:rsid w:val="00A059A1"/>
    <w:rsid w:val="00A064F2"/>
    <w:rsid w:val="00A54696"/>
    <w:rsid w:val="00A6560E"/>
    <w:rsid w:val="00A704E1"/>
    <w:rsid w:val="00A748AE"/>
    <w:rsid w:val="00AC07B8"/>
    <w:rsid w:val="00AC1916"/>
    <w:rsid w:val="00AD041D"/>
    <w:rsid w:val="00B10DF3"/>
    <w:rsid w:val="00B174CB"/>
    <w:rsid w:val="00B2232F"/>
    <w:rsid w:val="00B34921"/>
    <w:rsid w:val="00B63B89"/>
    <w:rsid w:val="00B8790C"/>
    <w:rsid w:val="00BD0294"/>
    <w:rsid w:val="00BE153A"/>
    <w:rsid w:val="00BE32AB"/>
    <w:rsid w:val="00BF5E7F"/>
    <w:rsid w:val="00C15442"/>
    <w:rsid w:val="00C15A2E"/>
    <w:rsid w:val="00C348B1"/>
    <w:rsid w:val="00C533F8"/>
    <w:rsid w:val="00C67FB4"/>
    <w:rsid w:val="00C72681"/>
    <w:rsid w:val="00C970D1"/>
    <w:rsid w:val="00CC0664"/>
    <w:rsid w:val="00CC5732"/>
    <w:rsid w:val="00CE13D0"/>
    <w:rsid w:val="00D24235"/>
    <w:rsid w:val="00D36D41"/>
    <w:rsid w:val="00D530FC"/>
    <w:rsid w:val="00D9185C"/>
    <w:rsid w:val="00DC71EF"/>
    <w:rsid w:val="00E245BB"/>
    <w:rsid w:val="00E36866"/>
    <w:rsid w:val="00E64D35"/>
    <w:rsid w:val="00EA11A5"/>
    <w:rsid w:val="00EE0F5B"/>
    <w:rsid w:val="00EF74B9"/>
    <w:rsid w:val="00F000A3"/>
    <w:rsid w:val="00F12109"/>
    <w:rsid w:val="00F52615"/>
    <w:rsid w:val="00F70937"/>
    <w:rsid w:val="00F73186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E5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4611"/>
    <w:rPr>
      <w:rFonts w:ascii="Arial" w:eastAsia="Times New Roman" w:hAnsi="Arial" w:cs="Times New Roman"/>
      <w:sz w:val="24"/>
      <w:szCs w:val="20"/>
    </w:rPr>
  </w:style>
  <w:style w:type="paragraph" w:styleId="Otsikko1">
    <w:name w:val="heading 1"/>
    <w:basedOn w:val="Normaali"/>
    <w:next w:val="Sisennettyleipteksti"/>
    <w:link w:val="Otsikko1Char"/>
    <w:qFormat/>
    <w:rsid w:val="00D530FC"/>
    <w:pPr>
      <w:keepNext/>
      <w:keepLines/>
      <w:numPr>
        <w:numId w:val="21"/>
      </w:numPr>
      <w:spacing w:before="240" w:line="360" w:lineRule="auto"/>
      <w:ind w:left="0" w:right="510" w:firstLine="0"/>
      <w:outlineLvl w:val="0"/>
    </w:pPr>
    <w:rPr>
      <w:rFonts w:asciiTheme="majorHAnsi" w:eastAsiaTheme="majorEastAsia" w:hAnsiTheme="majorHAnsi" w:cstheme="majorBidi"/>
      <w:b/>
      <w:sz w:val="28"/>
      <w:szCs w:val="28"/>
      <w:shd w:val="clear" w:color="auto" w:fill="FFFFFF"/>
    </w:rPr>
  </w:style>
  <w:style w:type="paragraph" w:styleId="Otsikko2">
    <w:name w:val="heading 2"/>
    <w:basedOn w:val="Normaali"/>
    <w:next w:val="Sisennettyleipteksti"/>
    <w:link w:val="Otsikko2Char"/>
    <w:unhideWhenUsed/>
    <w:qFormat/>
    <w:rsid w:val="00D530FC"/>
    <w:pPr>
      <w:keepNext/>
      <w:keepLines/>
      <w:numPr>
        <w:ilvl w:val="1"/>
        <w:numId w:val="21"/>
      </w:numPr>
      <w:spacing w:before="120" w:line="360" w:lineRule="auto"/>
      <w:ind w:left="284" w:right="510" w:hanging="284"/>
      <w:outlineLvl w:val="1"/>
    </w:pPr>
    <w:rPr>
      <w:rFonts w:asciiTheme="majorHAnsi" w:eastAsiaTheme="majorEastAsia" w:hAnsiTheme="majorHAnsi" w:cstheme="majorBidi"/>
      <w:sz w:val="28"/>
      <w:szCs w:val="26"/>
      <w:shd w:val="clear" w:color="auto" w:fill="FFFFFF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 w:line="360" w:lineRule="auto"/>
      <w:ind w:right="510"/>
      <w:outlineLvl w:val="2"/>
    </w:pPr>
    <w:rPr>
      <w:rFonts w:asciiTheme="majorHAnsi" w:eastAsiaTheme="majorEastAsia" w:hAnsiTheme="majorHAnsi" w:cstheme="majorBidi"/>
      <w:sz w:val="26"/>
      <w:szCs w:val="24"/>
      <w:shd w:val="clear" w:color="auto" w:fill="FFFFFF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 w:line="360" w:lineRule="auto"/>
      <w:ind w:right="510"/>
      <w:outlineLvl w:val="3"/>
    </w:pPr>
    <w:rPr>
      <w:rFonts w:asciiTheme="majorHAnsi" w:eastAsiaTheme="majorEastAsia" w:hAnsiTheme="majorHAnsi" w:cstheme="majorBidi"/>
      <w:iCs/>
      <w:szCs w:val="24"/>
      <w:shd w:val="clear" w:color="auto" w:fill="FFFFFF"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 w:line="360" w:lineRule="auto"/>
      <w:ind w:right="510"/>
      <w:outlineLvl w:val="4"/>
    </w:pPr>
    <w:rPr>
      <w:rFonts w:asciiTheme="majorHAnsi" w:eastAsiaTheme="majorEastAsia" w:hAnsiTheme="majorHAnsi" w:cstheme="majorBidi"/>
      <w:szCs w:val="24"/>
      <w:shd w:val="clear" w:color="auto" w:fill="FFFFF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line="360" w:lineRule="auto"/>
      <w:ind w:right="510"/>
    </w:pPr>
    <w:rPr>
      <w:rFonts w:asciiTheme="minorHAnsi" w:eastAsiaTheme="minorHAnsi" w:hAnsiTheme="minorHAnsi" w:cstheme="minorHAnsi"/>
      <w:szCs w:val="24"/>
      <w:shd w:val="clear" w:color="auto" w:fill="FFFFFF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 w:line="360" w:lineRule="auto"/>
      <w:ind w:right="51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  <w:shd w:val="clear" w:color="auto" w:fill="FFFFFF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spacing w:line="360" w:lineRule="auto"/>
      <w:ind w:left="2608" w:right="510"/>
    </w:pPr>
    <w:rPr>
      <w:rFonts w:asciiTheme="minorHAnsi" w:eastAsiaTheme="minorHAnsi" w:hAnsiTheme="minorHAnsi" w:cstheme="minorHAnsi"/>
      <w:szCs w:val="24"/>
      <w:shd w:val="clear" w:color="auto" w:fill="FFFFFF"/>
    </w:r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  <w:pPr>
      <w:spacing w:line="360" w:lineRule="auto"/>
      <w:ind w:right="510"/>
    </w:pPr>
    <w:rPr>
      <w:rFonts w:asciiTheme="minorHAnsi" w:eastAsiaTheme="minorHAnsi" w:hAnsiTheme="minorHAnsi" w:cstheme="minorHAnsi"/>
      <w:szCs w:val="24"/>
      <w:shd w:val="clear" w:color="auto" w:fill="FFFFFF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spacing w:line="360" w:lineRule="auto"/>
      <w:ind w:left="1304" w:right="510"/>
    </w:pPr>
    <w:rPr>
      <w:rFonts w:asciiTheme="minorHAnsi" w:eastAsiaTheme="minorHAnsi" w:hAnsiTheme="minorHAnsi" w:cstheme="minorHAnsi"/>
      <w:szCs w:val="24"/>
      <w:shd w:val="clear" w:color="auto" w:fill="FFFFFF"/>
    </w:r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 w:line="360" w:lineRule="auto"/>
      <w:ind w:left="720" w:right="510"/>
      <w:contextualSpacing/>
    </w:pPr>
    <w:rPr>
      <w:rFonts w:asciiTheme="minorHAnsi" w:eastAsiaTheme="minorHAnsi" w:hAnsiTheme="minorHAnsi" w:cstheme="minorHAnsi"/>
      <w:szCs w:val="24"/>
      <w:shd w:val="clear" w:color="auto" w:fill="FFFFFF"/>
    </w:r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 w:line="360" w:lineRule="auto"/>
      <w:ind w:right="510"/>
    </w:pPr>
    <w:rPr>
      <w:rFonts w:asciiTheme="minorHAnsi" w:eastAsiaTheme="minorHAnsi" w:hAnsiTheme="minorHAnsi" w:cstheme="minorHAnsi"/>
      <w:szCs w:val="24"/>
      <w:shd w:val="clear" w:color="auto" w:fill="FFFFFF"/>
    </w:r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 w:line="360" w:lineRule="auto"/>
      <w:ind w:left="220" w:right="510"/>
    </w:pPr>
    <w:rPr>
      <w:rFonts w:asciiTheme="minorHAnsi" w:eastAsiaTheme="minorHAnsi" w:hAnsiTheme="minorHAnsi" w:cstheme="minorHAnsi"/>
      <w:szCs w:val="24"/>
      <w:shd w:val="clear" w:color="auto" w:fill="FFFFFF"/>
    </w:r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 w:line="360" w:lineRule="auto"/>
      <w:ind w:left="440" w:right="510"/>
    </w:pPr>
    <w:rPr>
      <w:rFonts w:asciiTheme="minorHAnsi" w:eastAsiaTheme="minorHAnsi" w:hAnsiTheme="minorHAnsi" w:cstheme="minorHAnsi"/>
      <w:szCs w:val="24"/>
      <w:shd w:val="clear" w:color="auto" w:fill="FFFFFF"/>
    </w:rPr>
  </w:style>
  <w:style w:type="paragraph" w:customStyle="1" w:styleId="Riippuvasisennys">
    <w:name w:val="Riippuva sisennys"/>
    <w:basedOn w:val="Normaali"/>
    <w:rsid w:val="006F4611"/>
    <w:pPr>
      <w:spacing w:after="120"/>
      <w:ind w:left="2608" w:hanging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tarvikevalvonta@tampere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ADA-66A3-40DE-AD7D-21B3956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Nikotiinivalmisteiden myynnin lopettamisilmoitus</dc:title>
  <dc:subject/>
  <dc:creator/>
  <cp:keywords/>
  <dc:description/>
  <cp:lastModifiedBy/>
  <cp:revision>1</cp:revision>
  <dcterms:created xsi:type="dcterms:W3CDTF">2022-05-12T13:34:00Z</dcterms:created>
  <dcterms:modified xsi:type="dcterms:W3CDTF">2022-05-12T13:39:00Z</dcterms:modified>
</cp:coreProperties>
</file>