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811E" w14:textId="77777777" w:rsidR="00F23B89" w:rsidRPr="00587BCE" w:rsidRDefault="00F23B89" w:rsidP="00F23B89">
      <w:pPr>
        <w:ind w:left="5216" w:hanging="5216"/>
        <w:rPr>
          <w:rFonts w:asciiTheme="minorHAnsi" w:eastAsia="MS Mincho" w:hAnsiTheme="minorHAnsi" w:cstheme="minorHAnsi"/>
          <w:b/>
          <w:sz w:val="22"/>
          <w:szCs w:val="22"/>
          <w:lang w:val="en-US"/>
        </w:rPr>
      </w:pPr>
      <w:bookmarkStart w:id="0" w:name="_Hlk87423791"/>
      <w:r w:rsidRPr="00587BCE">
        <w:rPr>
          <w:rFonts w:asciiTheme="minorHAnsi" w:eastAsia="MS Mincho" w:hAnsiTheme="minorHAnsi" w:cstheme="minorHAnsi"/>
          <w:sz w:val="22"/>
          <w:szCs w:val="22"/>
          <w:lang w:val="en-US"/>
        </w:rPr>
        <w:t>TAMPEREEN LYSEON LUKIO</w:t>
      </w:r>
      <w:r w:rsidRPr="00587BCE">
        <w:rPr>
          <w:rFonts w:asciiTheme="minorHAnsi" w:eastAsia="MS Mincho" w:hAnsiTheme="minorHAnsi" w:cstheme="minorHAnsi"/>
          <w:sz w:val="22"/>
          <w:szCs w:val="22"/>
          <w:lang w:val="en-US"/>
        </w:rPr>
        <w:tab/>
      </w:r>
      <w:r w:rsidRPr="00587BCE">
        <w:rPr>
          <w:rFonts w:asciiTheme="minorHAnsi" w:eastAsia="MS Mincho" w:hAnsiTheme="minorHAnsi" w:cstheme="minorHAnsi"/>
          <w:sz w:val="22"/>
          <w:szCs w:val="22"/>
          <w:lang w:val="en-US"/>
        </w:rPr>
        <w:tab/>
      </w:r>
      <w:r w:rsidRPr="00587BCE">
        <w:rPr>
          <w:rFonts w:asciiTheme="minorHAnsi" w:eastAsia="MS Mincho" w:hAnsiTheme="minorHAnsi" w:cstheme="minorHAnsi"/>
          <w:b/>
          <w:sz w:val="22"/>
          <w:szCs w:val="22"/>
          <w:lang w:val="en-GB"/>
        </w:rPr>
        <w:t xml:space="preserve">IB </w:t>
      </w:r>
      <w:r w:rsidRPr="00587BCE">
        <w:rPr>
          <w:rFonts w:asciiTheme="minorHAnsi" w:eastAsia="MS Mincho" w:hAnsiTheme="minorHAnsi" w:cstheme="minorHAnsi"/>
          <w:b/>
          <w:sz w:val="22"/>
          <w:szCs w:val="22"/>
          <w:lang w:val="en-US"/>
        </w:rPr>
        <w:t xml:space="preserve">APPLICATION FORM </w:t>
      </w:r>
    </w:p>
    <w:p w14:paraId="26E71A9E" w14:textId="77777777" w:rsidR="00F23B89" w:rsidRPr="00587BCE" w:rsidRDefault="00F23B89" w:rsidP="00F23B89">
      <w:pPr>
        <w:ind w:left="5216" w:hanging="5216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587BCE">
        <w:rPr>
          <w:rFonts w:asciiTheme="minorHAnsi" w:eastAsia="MS Mincho" w:hAnsiTheme="minorHAnsi" w:cstheme="minorHAnsi"/>
          <w:sz w:val="22"/>
          <w:szCs w:val="22"/>
          <w:lang w:val="en-GB"/>
        </w:rPr>
        <w:t>IB SECTION</w:t>
      </w:r>
      <w:r w:rsidRPr="00587BCE">
        <w:rPr>
          <w:rFonts w:asciiTheme="minorHAnsi" w:eastAsia="MS Mincho" w:hAnsiTheme="minorHAnsi" w:cstheme="minorHAnsi"/>
          <w:sz w:val="22"/>
          <w:szCs w:val="22"/>
          <w:lang w:val="en-GB"/>
        </w:rPr>
        <w:tab/>
      </w:r>
      <w:r w:rsidRPr="00587BCE">
        <w:rPr>
          <w:rFonts w:asciiTheme="minorHAnsi" w:eastAsia="MS Mincho" w:hAnsiTheme="minorHAnsi" w:cstheme="minorHAnsi"/>
          <w:sz w:val="22"/>
          <w:szCs w:val="22"/>
          <w:lang w:val="en-GB"/>
        </w:rPr>
        <w:tab/>
      </w:r>
    </w:p>
    <w:p w14:paraId="0AF4D427" w14:textId="77777777" w:rsidR="00F23B89" w:rsidRPr="00587BCE" w:rsidRDefault="00F23B89" w:rsidP="00F23B89">
      <w:pPr>
        <w:rPr>
          <w:rFonts w:asciiTheme="minorHAnsi" w:eastAsia="MS Mincho" w:hAnsiTheme="minorHAnsi" w:cstheme="minorHAnsi"/>
          <w:sz w:val="22"/>
          <w:szCs w:val="22"/>
        </w:rPr>
      </w:pPr>
      <w:r w:rsidRPr="00587BCE">
        <w:rPr>
          <w:rFonts w:asciiTheme="minorHAnsi" w:eastAsia="MS Mincho" w:hAnsiTheme="minorHAnsi" w:cstheme="minorHAnsi"/>
          <w:sz w:val="22"/>
          <w:szCs w:val="22"/>
        </w:rPr>
        <w:t>F.E. Sillanpään katu 7</w:t>
      </w:r>
      <w:r w:rsidRPr="00587BCE">
        <w:rPr>
          <w:rFonts w:asciiTheme="minorHAnsi" w:eastAsia="MS Mincho" w:hAnsiTheme="minorHAnsi" w:cstheme="minorHAnsi"/>
          <w:sz w:val="22"/>
          <w:szCs w:val="22"/>
        </w:rPr>
        <w:tab/>
      </w:r>
    </w:p>
    <w:p w14:paraId="6D7B8AD9" w14:textId="77777777" w:rsidR="00F23B89" w:rsidRPr="00587BCE" w:rsidRDefault="00F23B89" w:rsidP="00F23B89">
      <w:pPr>
        <w:rPr>
          <w:rFonts w:asciiTheme="minorHAnsi" w:eastAsia="MS Mincho" w:hAnsiTheme="minorHAnsi" w:cstheme="minorHAnsi"/>
          <w:sz w:val="22"/>
          <w:szCs w:val="22"/>
        </w:rPr>
      </w:pPr>
      <w:r w:rsidRPr="00587BCE">
        <w:rPr>
          <w:rFonts w:asciiTheme="minorHAnsi" w:eastAsia="MS Mincho" w:hAnsiTheme="minorHAnsi" w:cstheme="minorHAnsi"/>
          <w:sz w:val="22"/>
          <w:szCs w:val="22"/>
        </w:rPr>
        <w:t>33230 TAMPERE, FINLAND</w:t>
      </w:r>
    </w:p>
    <w:p w14:paraId="378A86E4" w14:textId="77777777" w:rsidR="00F23B89" w:rsidRPr="00587BCE" w:rsidRDefault="00F23B89" w:rsidP="00F23B89">
      <w:pPr>
        <w:rPr>
          <w:rFonts w:asciiTheme="minorHAnsi" w:eastAsia="MS Mincho" w:hAnsiTheme="minorHAnsi" w:cstheme="minorHAnsi"/>
          <w:sz w:val="22"/>
          <w:szCs w:val="22"/>
        </w:rPr>
      </w:pPr>
    </w:p>
    <w:p w14:paraId="5865AD92" w14:textId="77777777" w:rsidR="00F23B89" w:rsidRPr="00587BCE" w:rsidRDefault="00F23B89" w:rsidP="00F23B89">
      <w:pPr>
        <w:rPr>
          <w:rFonts w:asciiTheme="minorHAnsi" w:eastAsia="MS Mincho" w:hAnsiTheme="minorHAnsi" w:cstheme="minorHAnsi"/>
          <w:sz w:val="22"/>
          <w:szCs w:val="22"/>
          <w:lang w:val="en-GB"/>
        </w:rPr>
      </w:pPr>
      <w:r w:rsidRPr="00587BCE">
        <w:rPr>
          <w:rFonts w:asciiTheme="minorHAnsi" w:eastAsia="MS Mincho" w:hAnsiTheme="minorHAnsi" w:cstheme="minorHAnsi"/>
          <w:b/>
          <w:sz w:val="22"/>
          <w:szCs w:val="22"/>
          <w:lang w:val="en-GB"/>
        </w:rPr>
        <w:t>This form is meant for students applying for the IB programme of Tampereen lyseon lukio from abroad.</w:t>
      </w:r>
      <w:r w:rsidRPr="00587BCE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Please return this form completed to Tampereen lyseon lukio by April.</w:t>
      </w:r>
      <w:r w:rsidRPr="00587BCE">
        <w:rPr>
          <w:rFonts w:asciiTheme="minorHAnsi" w:eastAsia="MS Mincho" w:hAnsiTheme="minorHAnsi" w:cstheme="minorHAnsi"/>
          <w:b/>
          <w:sz w:val="22"/>
          <w:szCs w:val="22"/>
          <w:lang w:val="en-GB"/>
        </w:rPr>
        <w:t xml:space="preserve"> </w:t>
      </w:r>
      <w:r w:rsidRPr="00587BCE">
        <w:rPr>
          <w:rFonts w:asciiTheme="minorHAnsi" w:eastAsia="MS Mincho" w:hAnsiTheme="minorHAnsi" w:cstheme="minorHAnsi"/>
          <w:sz w:val="22"/>
          <w:szCs w:val="22"/>
          <w:lang w:val="en-GB"/>
        </w:rPr>
        <w:t>All applicants take part in entrance exams and therefore it is important to contact the school to discuss exam arrangements.</w:t>
      </w:r>
    </w:p>
    <w:bookmarkEnd w:id="0"/>
    <w:p w14:paraId="4FC0A496" w14:textId="77777777" w:rsidR="002F0125" w:rsidRDefault="002F0125">
      <w:pPr>
        <w:rPr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3849" w14:paraId="2664C437" w14:textId="77777777" w:rsidTr="00540E8D">
        <w:trPr>
          <w:trHeight w:val="454"/>
        </w:trPr>
        <w:tc>
          <w:tcPr>
            <w:tcW w:w="5228" w:type="dxa"/>
          </w:tcPr>
          <w:p w14:paraId="2C76F392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applicant's last name: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bookmarkStart w:id="2" w:name="_GoBack"/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bookmarkEnd w:id="2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5228" w:type="dxa"/>
          </w:tcPr>
          <w:p w14:paraId="6A6B0326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first names: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3"/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 </w:t>
            </w:r>
          </w:p>
        </w:tc>
      </w:tr>
      <w:tr w:rsidR="001F3849" w14:paraId="44C0ABAA" w14:textId="77777777" w:rsidTr="00540E8D">
        <w:trPr>
          <w:trHeight w:val="416"/>
        </w:trPr>
        <w:tc>
          <w:tcPr>
            <w:tcW w:w="5228" w:type="dxa"/>
          </w:tcPr>
          <w:p w14:paraId="02C82BAE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date of birth: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5228" w:type="dxa"/>
          </w:tcPr>
          <w:p w14:paraId="54406071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</w:rPr>
              <w:t>age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t xml:space="preserve">: 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</w:tr>
      <w:tr w:rsidR="001F3849" w14:paraId="4E473BFD" w14:textId="77777777" w:rsidTr="00540E8D">
        <w:trPr>
          <w:trHeight w:val="408"/>
        </w:trPr>
        <w:tc>
          <w:tcPr>
            <w:tcW w:w="5228" w:type="dxa"/>
          </w:tcPr>
          <w:p w14:paraId="2E8676B8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</w:rPr>
              <w:t>nationality: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5228" w:type="dxa"/>
          </w:tcPr>
          <w:p w14:paraId="77854223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Finnish social security number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: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7"/>
          </w:p>
        </w:tc>
      </w:tr>
      <w:tr w:rsidR="001F3849" w14:paraId="1861B1E8" w14:textId="77777777" w:rsidTr="00540E8D">
        <w:trPr>
          <w:trHeight w:val="414"/>
        </w:trPr>
        <w:tc>
          <w:tcPr>
            <w:tcW w:w="10456" w:type="dxa"/>
            <w:gridSpan w:val="2"/>
          </w:tcPr>
          <w:p w14:paraId="1DD53BBE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current address: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8"/>
          </w:p>
        </w:tc>
      </w:tr>
      <w:tr w:rsidR="001F3849" w14:paraId="5B02D1AE" w14:textId="77777777" w:rsidTr="00540E8D">
        <w:trPr>
          <w:trHeight w:val="420"/>
        </w:trPr>
        <w:tc>
          <w:tcPr>
            <w:tcW w:w="10456" w:type="dxa"/>
            <w:gridSpan w:val="2"/>
          </w:tcPr>
          <w:p w14:paraId="76F2C880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address in Finland: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9"/>
          </w:p>
        </w:tc>
      </w:tr>
      <w:tr w:rsidR="001F3849" w14:paraId="5E5B0F87" w14:textId="77777777" w:rsidTr="00540E8D">
        <w:trPr>
          <w:trHeight w:val="412"/>
        </w:trPr>
        <w:tc>
          <w:tcPr>
            <w:tcW w:w="5228" w:type="dxa"/>
          </w:tcPr>
          <w:p w14:paraId="1632F1BB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</w:rPr>
              <w:t>email: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5228" w:type="dxa"/>
          </w:tcPr>
          <w:p w14:paraId="3B704D87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</w:rPr>
              <w:t>telephone: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end"/>
            </w:r>
            <w:bookmarkEnd w:id="11"/>
          </w:p>
        </w:tc>
      </w:tr>
      <w:tr w:rsidR="001F3849" w14:paraId="22A1F57A" w14:textId="77777777" w:rsidTr="00540E8D">
        <w:trPr>
          <w:trHeight w:val="418"/>
        </w:trPr>
        <w:tc>
          <w:tcPr>
            <w:tcW w:w="5228" w:type="dxa"/>
          </w:tcPr>
          <w:p w14:paraId="666FA5ED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mother tongue: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2"/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 </w:t>
            </w:r>
          </w:p>
        </w:tc>
        <w:tc>
          <w:tcPr>
            <w:tcW w:w="5228" w:type="dxa"/>
          </w:tcPr>
          <w:p w14:paraId="643D66E9" w14:textId="77777777" w:rsidR="001F3849" w:rsidRPr="001F3849" w:rsidRDefault="001F3849">
            <w:pPr>
              <w:rPr>
                <w:rFonts w:asciiTheme="minorHAnsi" w:hAnsiTheme="minorHAnsi" w:cstheme="minorHAnsi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comprehensive school: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3"/>
          </w:p>
        </w:tc>
      </w:tr>
    </w:tbl>
    <w:p w14:paraId="3A531453" w14:textId="77777777" w:rsidR="001F3849" w:rsidRPr="00587BCE" w:rsidRDefault="001F3849">
      <w:pPr>
        <w:rPr>
          <w:sz w:val="8"/>
          <w:szCs w:val="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F3849" w14:paraId="4709EB41" w14:textId="77777777" w:rsidTr="00587BCE">
        <w:trPr>
          <w:trHeight w:val="402"/>
        </w:trPr>
        <w:tc>
          <w:tcPr>
            <w:tcW w:w="1696" w:type="dxa"/>
            <w:vMerge w:val="restart"/>
          </w:tcPr>
          <w:p w14:paraId="203F872D" w14:textId="77777777" w:rsidR="001F3849" w:rsidRPr="001F3849" w:rsidRDefault="001F3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3849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GB"/>
              </w:rPr>
              <w:t>I am applying to:</w:t>
            </w:r>
          </w:p>
        </w:tc>
        <w:tc>
          <w:tcPr>
            <w:tcW w:w="8760" w:type="dxa"/>
          </w:tcPr>
          <w:p w14:paraId="403186B7" w14:textId="77777777" w:rsidR="001F3849" w:rsidRPr="001F3849" w:rsidRDefault="001F3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B252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1"/>
            <w:r w:rsidRPr="009B2521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47C59">
              <w:rPr>
                <w:rFonts w:asciiTheme="minorHAnsi" w:hAnsiTheme="minorHAnsi" w:cstheme="minorHAnsi"/>
                <w:lang w:val="en-GB"/>
              </w:rPr>
            </w:r>
            <w:r w:rsidR="00A47C59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9B2521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4"/>
            <w:r w:rsidRPr="001F38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F3849">
              <w:rPr>
                <w:rFonts w:asciiTheme="minorHAnsi" w:eastAsia="MS Mincho" w:hAnsiTheme="minorHAnsi" w:cstheme="minorHAnsi"/>
                <w:sz w:val="20"/>
                <w:szCs w:val="20"/>
                <w:lang w:val="en-GB"/>
              </w:rPr>
              <w:t>three-year programme (preparatory year + IB)</w:t>
            </w:r>
          </w:p>
        </w:tc>
      </w:tr>
      <w:tr w:rsidR="001F3849" w14:paraId="28C328AB" w14:textId="77777777" w:rsidTr="00587BCE">
        <w:trPr>
          <w:trHeight w:val="422"/>
        </w:trPr>
        <w:tc>
          <w:tcPr>
            <w:tcW w:w="1696" w:type="dxa"/>
            <w:vMerge/>
          </w:tcPr>
          <w:p w14:paraId="6292EF1C" w14:textId="77777777" w:rsidR="001F3849" w:rsidRPr="001F3849" w:rsidRDefault="001F3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760" w:type="dxa"/>
          </w:tcPr>
          <w:p w14:paraId="39EBDE7D" w14:textId="77777777" w:rsidR="001F3849" w:rsidRPr="001F3849" w:rsidRDefault="001F3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B2521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2"/>
            <w:r w:rsidRPr="009B2521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47C59">
              <w:rPr>
                <w:rFonts w:asciiTheme="minorHAnsi" w:hAnsiTheme="minorHAnsi" w:cstheme="minorHAnsi"/>
                <w:lang w:val="en-GB"/>
              </w:rPr>
            </w:r>
            <w:r w:rsidR="00A47C59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9B2521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5"/>
            <w:r w:rsidRPr="001F38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F3849">
              <w:rPr>
                <w:rFonts w:asciiTheme="minorHAnsi" w:eastAsia="MS Mincho" w:hAnsiTheme="minorHAnsi" w:cstheme="minorHAnsi"/>
                <w:sz w:val="20"/>
                <w:szCs w:val="20"/>
                <w:lang w:val="en-GB"/>
              </w:rPr>
              <w:t>two-year programme (IB)</w:t>
            </w:r>
          </w:p>
        </w:tc>
      </w:tr>
    </w:tbl>
    <w:p w14:paraId="61FBF7FE" w14:textId="77777777" w:rsidR="00540E8D" w:rsidRPr="00587BCE" w:rsidRDefault="00540E8D">
      <w:pPr>
        <w:rPr>
          <w:sz w:val="8"/>
          <w:szCs w:val="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540E8D" w14:paraId="4C19B190" w14:textId="77777777" w:rsidTr="00540E8D">
        <w:tc>
          <w:tcPr>
            <w:tcW w:w="10456" w:type="dxa"/>
            <w:gridSpan w:val="4"/>
          </w:tcPr>
          <w:p w14:paraId="1A65BD3E" w14:textId="77777777" w:rsidR="00540E8D" w:rsidRPr="00540E8D" w:rsidRDefault="00540E8D">
            <w:pPr>
              <w:rPr>
                <w:rFonts w:asciiTheme="minorHAnsi" w:hAnsiTheme="minorHAnsi" w:cstheme="minorHAnsi"/>
                <w:lang w:val="en-GB"/>
              </w:rPr>
            </w:pPr>
            <w:r w:rsidRPr="00540E8D">
              <w:rPr>
                <w:rFonts w:asciiTheme="minorHAnsi" w:eastAsia="MS Mincho" w:hAnsiTheme="minorHAnsi" w:cstheme="minorHAnsi"/>
                <w:b/>
                <w:sz w:val="20"/>
                <w:szCs w:val="22"/>
                <w:lang w:val="en-GB"/>
              </w:rPr>
              <w:t>Grades received in the latest evaluation:</w:t>
            </w:r>
          </w:p>
        </w:tc>
      </w:tr>
      <w:tr w:rsidR="00540E8D" w14:paraId="1A0D44BB" w14:textId="77777777" w:rsidTr="00540E8D">
        <w:trPr>
          <w:trHeight w:val="350"/>
        </w:trPr>
        <w:tc>
          <w:tcPr>
            <w:tcW w:w="3485" w:type="dxa"/>
          </w:tcPr>
          <w:p w14:paraId="10BDCA71" w14:textId="77777777" w:rsidR="00540E8D" w:rsidRPr="00540E8D" w:rsidRDefault="00540E8D">
            <w:pPr>
              <w:rPr>
                <w:rFonts w:asciiTheme="minorHAnsi" w:hAnsiTheme="minorHAnsi" w:cstheme="minorHAnsi"/>
                <w:lang w:val="en-GB"/>
              </w:rPr>
            </w:pPr>
            <w:r w:rsidRPr="00540E8D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Mother tongue (specify):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3485" w:type="dxa"/>
            <w:gridSpan w:val="2"/>
          </w:tcPr>
          <w:p w14:paraId="5C0BFE75" w14:textId="77777777" w:rsidR="00540E8D" w:rsidRPr="00540E8D" w:rsidRDefault="00540E8D">
            <w:pPr>
              <w:rPr>
                <w:rFonts w:asciiTheme="minorHAnsi" w:hAnsiTheme="minorHAnsi" w:cstheme="minorHAnsi"/>
                <w:lang w:val="en-GB"/>
              </w:rPr>
            </w:pPr>
            <w:r w:rsidRPr="00540E8D">
              <w:rPr>
                <w:rFonts w:asciiTheme="minorHAnsi" w:eastAsia="MS Mincho" w:hAnsiTheme="minorHAnsi" w:cstheme="minorHAnsi"/>
                <w:sz w:val="20"/>
                <w:szCs w:val="22"/>
              </w:rPr>
              <w:t>Mathematics: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3486" w:type="dxa"/>
          </w:tcPr>
          <w:p w14:paraId="532DAB30" w14:textId="77777777" w:rsidR="00540E8D" w:rsidRPr="00540E8D" w:rsidRDefault="00540E8D">
            <w:pPr>
              <w:rPr>
                <w:rFonts w:asciiTheme="minorHAnsi" w:hAnsiTheme="minorHAnsi" w:cstheme="minorHAnsi"/>
                <w:lang w:val="en-GB"/>
              </w:rPr>
            </w:pPr>
            <w:r w:rsidRPr="00540E8D">
              <w:rPr>
                <w:rFonts w:asciiTheme="minorHAnsi" w:eastAsia="MS Mincho" w:hAnsiTheme="minorHAnsi" w:cstheme="minorHAnsi"/>
                <w:sz w:val="20"/>
                <w:szCs w:val="22"/>
              </w:rPr>
              <w:t>English: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</w:rPr>
              <w:fldChar w:fldCharType="end"/>
            </w:r>
            <w:bookmarkEnd w:id="18"/>
          </w:p>
        </w:tc>
      </w:tr>
      <w:tr w:rsidR="00540E8D" w14:paraId="5A361E90" w14:textId="77777777" w:rsidTr="00540E8D">
        <w:trPr>
          <w:trHeight w:val="412"/>
        </w:trPr>
        <w:tc>
          <w:tcPr>
            <w:tcW w:w="5228" w:type="dxa"/>
            <w:gridSpan w:val="2"/>
          </w:tcPr>
          <w:p w14:paraId="0A1269D1" w14:textId="77777777" w:rsidR="00540E8D" w:rsidRPr="00540E8D" w:rsidRDefault="00540E8D">
            <w:pPr>
              <w:rPr>
                <w:rFonts w:asciiTheme="minorHAnsi" w:hAnsiTheme="minorHAnsi" w:cstheme="minorHAnsi"/>
                <w:lang w:val="en-GB"/>
              </w:rPr>
            </w:pPr>
            <w:r w:rsidRPr="00540E8D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Grade point average (GPA) of theoretical subjects: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5228" w:type="dxa"/>
            <w:gridSpan w:val="2"/>
          </w:tcPr>
          <w:p w14:paraId="7F722D05" w14:textId="77777777" w:rsidR="00540E8D" w:rsidRPr="00540E8D" w:rsidRDefault="00540E8D">
            <w:pPr>
              <w:rPr>
                <w:rFonts w:asciiTheme="minorHAnsi" w:hAnsiTheme="minorHAnsi" w:cstheme="minorHAnsi"/>
                <w:lang w:val="en-GB"/>
              </w:rPr>
            </w:pPr>
            <w:r w:rsidRPr="00540E8D"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>Scale of grades: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Theme="minorHAnsi" w:eastAsia="MS Mincho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20"/>
          </w:p>
        </w:tc>
      </w:tr>
    </w:tbl>
    <w:p w14:paraId="693F5CFE" w14:textId="77777777" w:rsidR="00540E8D" w:rsidRPr="00587BCE" w:rsidRDefault="00540E8D">
      <w:pPr>
        <w:rPr>
          <w:b/>
          <w:sz w:val="8"/>
          <w:szCs w:val="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EAE" w:rsidRPr="002B3EAE" w14:paraId="1A3C3999" w14:textId="77777777" w:rsidTr="002B3EAE">
        <w:tc>
          <w:tcPr>
            <w:tcW w:w="10456" w:type="dxa"/>
          </w:tcPr>
          <w:p w14:paraId="3EDF5E94" w14:textId="77777777" w:rsidR="002B3EAE" w:rsidRPr="002B3EAE" w:rsidRDefault="002B3EAE" w:rsidP="002B3EAE">
            <w:pPr>
              <w:rPr>
                <w:rFonts w:asciiTheme="minorHAnsi" w:eastAsia="MS Mincho" w:hAnsiTheme="minorHAnsi" w:cstheme="minorHAnsi"/>
                <w:b/>
                <w:color w:val="984806"/>
                <w:sz w:val="20"/>
                <w:szCs w:val="22"/>
                <w:lang w:val="en-GB"/>
              </w:rPr>
            </w:pPr>
            <w:r w:rsidRPr="002B3EAE">
              <w:rPr>
                <w:rFonts w:asciiTheme="minorHAnsi" w:eastAsia="MS Mincho" w:hAnsiTheme="minorHAnsi" w:cstheme="minorHAnsi"/>
                <w:b/>
                <w:sz w:val="20"/>
                <w:szCs w:val="22"/>
                <w:lang w:val="en-GB"/>
              </w:rPr>
              <w:t>Information on schools attended abroad</w:t>
            </w:r>
            <w:r w:rsidRPr="002B3EAE">
              <w:rPr>
                <w:rFonts w:asciiTheme="minorHAnsi" w:eastAsia="MS Mincho" w:hAnsiTheme="minorHAnsi" w:cstheme="minorHAnsi"/>
                <w:b/>
                <w:color w:val="984806"/>
                <w:sz w:val="20"/>
                <w:szCs w:val="22"/>
                <w:lang w:val="en-GB"/>
              </w:rPr>
              <w:t xml:space="preserve"> </w:t>
            </w:r>
            <w:r w:rsidRPr="002B3EAE">
              <w:rPr>
                <w:rFonts w:asciiTheme="minorHAnsi" w:eastAsia="MS Mincho" w:hAnsiTheme="minorHAnsi" w:cstheme="minorHAnsi"/>
                <w:b/>
                <w:sz w:val="20"/>
                <w:szCs w:val="22"/>
                <w:lang w:val="en-GB"/>
              </w:rPr>
              <w:t>during the last five years:</w:t>
            </w:r>
          </w:p>
        </w:tc>
      </w:tr>
      <w:tr w:rsidR="002B3EAE" w14:paraId="5666F914" w14:textId="77777777" w:rsidTr="00587BCE">
        <w:trPr>
          <w:trHeight w:val="1222"/>
        </w:trPr>
        <w:tc>
          <w:tcPr>
            <w:tcW w:w="10456" w:type="dxa"/>
          </w:tcPr>
          <w:p w14:paraId="137A504B" w14:textId="77777777" w:rsidR="002B3EAE" w:rsidRDefault="002B3EAE" w:rsidP="002B3EA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1"/>
          </w:p>
        </w:tc>
      </w:tr>
    </w:tbl>
    <w:p w14:paraId="476E5812" w14:textId="77777777" w:rsidR="002B3EAE" w:rsidRPr="00587BCE" w:rsidRDefault="002B3EAE">
      <w:pPr>
        <w:rPr>
          <w:sz w:val="8"/>
          <w:szCs w:val="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EAE" w14:paraId="72D3D287" w14:textId="77777777" w:rsidTr="002B3EAE">
        <w:tc>
          <w:tcPr>
            <w:tcW w:w="10456" w:type="dxa"/>
          </w:tcPr>
          <w:p w14:paraId="6F358247" w14:textId="77777777" w:rsidR="002B3EAE" w:rsidRPr="002B3EAE" w:rsidRDefault="002B3EA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3EAE">
              <w:rPr>
                <w:rFonts w:asciiTheme="minorHAnsi" w:eastAsia="MS Mincho" w:hAnsiTheme="minorHAnsi" w:cstheme="minorHAnsi"/>
                <w:b/>
                <w:sz w:val="22"/>
                <w:szCs w:val="22"/>
                <w:lang w:val="en-GB"/>
              </w:rPr>
              <w:t>The schools/programmes in Finland I am applying to in the order of preference:</w:t>
            </w:r>
          </w:p>
        </w:tc>
      </w:tr>
      <w:tr w:rsidR="002B3EAE" w14:paraId="1D4493A3" w14:textId="77777777" w:rsidTr="00587BCE">
        <w:trPr>
          <w:trHeight w:val="416"/>
        </w:trPr>
        <w:tc>
          <w:tcPr>
            <w:tcW w:w="10456" w:type="dxa"/>
          </w:tcPr>
          <w:p w14:paraId="4340853F" w14:textId="77777777" w:rsidR="002B3EAE" w:rsidRPr="002B3EAE" w:rsidRDefault="002B3EAE">
            <w:pPr>
              <w:rPr>
                <w:sz w:val="22"/>
                <w:szCs w:val="22"/>
                <w:lang w:val="en-GB"/>
              </w:rPr>
            </w:pPr>
            <w:r w:rsidRPr="002B3EAE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2B3EAE" w14:paraId="43BC77B9" w14:textId="77777777" w:rsidTr="00587BCE">
        <w:trPr>
          <w:trHeight w:val="422"/>
        </w:trPr>
        <w:tc>
          <w:tcPr>
            <w:tcW w:w="10456" w:type="dxa"/>
          </w:tcPr>
          <w:p w14:paraId="6AE08E35" w14:textId="77777777" w:rsidR="002B3EAE" w:rsidRPr="002B3EAE" w:rsidRDefault="002B3EAE">
            <w:pPr>
              <w:rPr>
                <w:sz w:val="22"/>
                <w:szCs w:val="22"/>
                <w:lang w:val="en-GB"/>
              </w:rPr>
            </w:pPr>
            <w:r w:rsidRPr="002B3EAE">
              <w:rPr>
                <w:sz w:val="22"/>
                <w:szCs w:val="22"/>
                <w:lang w:val="en-GB"/>
              </w:rPr>
              <w:t>II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2B3EAE" w14:paraId="18674B92" w14:textId="77777777" w:rsidTr="00587BCE">
        <w:trPr>
          <w:trHeight w:val="414"/>
        </w:trPr>
        <w:tc>
          <w:tcPr>
            <w:tcW w:w="10456" w:type="dxa"/>
          </w:tcPr>
          <w:p w14:paraId="3049C069" w14:textId="77777777" w:rsidR="002B3EAE" w:rsidRPr="002B3EAE" w:rsidRDefault="002B3EAE">
            <w:pPr>
              <w:rPr>
                <w:sz w:val="22"/>
                <w:szCs w:val="22"/>
                <w:lang w:val="en-GB"/>
              </w:rPr>
            </w:pPr>
            <w:r w:rsidRPr="002B3EAE">
              <w:rPr>
                <w:sz w:val="22"/>
                <w:szCs w:val="22"/>
                <w:lang w:val="en-GB"/>
              </w:rPr>
              <w:t>III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</w:tbl>
    <w:p w14:paraId="4DCAE832" w14:textId="77777777" w:rsidR="002B3EAE" w:rsidRPr="00587BCE" w:rsidRDefault="002B3EAE">
      <w:pPr>
        <w:rPr>
          <w:sz w:val="8"/>
          <w:szCs w:val="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7BCE" w14:paraId="6FA33D56" w14:textId="77777777" w:rsidTr="00587BCE">
        <w:trPr>
          <w:trHeight w:val="424"/>
        </w:trPr>
        <w:tc>
          <w:tcPr>
            <w:tcW w:w="10456" w:type="dxa"/>
            <w:gridSpan w:val="2"/>
          </w:tcPr>
          <w:p w14:paraId="7C3A9CED" w14:textId="77777777" w:rsidR="00587BCE" w:rsidRPr="00587BCE" w:rsidRDefault="00587B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7BC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Date: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C7021A" w14:paraId="4A5B2FB7" w14:textId="77777777" w:rsidTr="00587BCE">
        <w:trPr>
          <w:trHeight w:val="1023"/>
        </w:trPr>
        <w:tc>
          <w:tcPr>
            <w:tcW w:w="5228" w:type="dxa"/>
          </w:tcPr>
          <w:p w14:paraId="6474F537" w14:textId="77777777" w:rsidR="00587BCE" w:rsidRPr="00587BCE" w:rsidRDefault="00587BCE" w:rsidP="00587BC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587BCE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Applicant’s signature:  </w:t>
            </w:r>
          </w:p>
          <w:p w14:paraId="75F02B40" w14:textId="77777777" w:rsidR="00C7021A" w:rsidRPr="00587BCE" w:rsidRDefault="00C7021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9B82226" w14:textId="77777777" w:rsidR="00587BCE" w:rsidRDefault="00587B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02D4DC" w14:textId="77777777" w:rsidR="00587BCE" w:rsidRPr="00587BCE" w:rsidRDefault="00587B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5228" w:type="dxa"/>
          </w:tcPr>
          <w:p w14:paraId="2FACD995" w14:textId="77777777" w:rsidR="00587BCE" w:rsidRPr="00587BCE" w:rsidRDefault="00587BCE" w:rsidP="00587BCE">
            <w:pPr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587BCE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 xml:space="preserve">Guardian´s signature:  </w:t>
            </w:r>
          </w:p>
          <w:p w14:paraId="152404EB" w14:textId="77777777" w:rsidR="00C7021A" w:rsidRPr="00587BCE" w:rsidRDefault="00C7021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1DD7268" w14:textId="77777777" w:rsidR="00587BCE" w:rsidRDefault="00587B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77ABAC0" w14:textId="77777777" w:rsidR="00587BCE" w:rsidRPr="00587BCE" w:rsidRDefault="00587B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</w:tbl>
    <w:p w14:paraId="274262C3" w14:textId="77777777" w:rsidR="00C7021A" w:rsidRPr="001769D0" w:rsidRDefault="00C7021A">
      <w:pPr>
        <w:rPr>
          <w:sz w:val="20"/>
          <w:szCs w:val="20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BCE" w14:paraId="7AC1459D" w14:textId="77777777" w:rsidTr="00587BCE">
        <w:tc>
          <w:tcPr>
            <w:tcW w:w="10456" w:type="dxa"/>
          </w:tcPr>
          <w:p w14:paraId="38D3A02B" w14:textId="77777777" w:rsidR="00587BCE" w:rsidRPr="00587BCE" w:rsidRDefault="00587BCE" w:rsidP="00587B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8" w:name="_Hlk87427328"/>
            <w:r w:rsidRPr="00587BCE">
              <w:rPr>
                <w:rFonts w:asciiTheme="minorHAnsi" w:hAnsiTheme="minorHAnsi" w:cstheme="minorHAnsi"/>
                <w:b/>
                <w:sz w:val="22"/>
                <w:szCs w:val="22"/>
              </w:rPr>
              <w:t>Applicant check list:</w:t>
            </w:r>
          </w:p>
          <w:p w14:paraId="29B4567B" w14:textId="77777777" w:rsidR="00587BCE" w:rsidRPr="00587BCE" w:rsidRDefault="00587BCE" w:rsidP="00587BC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fill in this application form and send it to Tampereen lyseon lukio</w:t>
            </w:r>
          </w:p>
          <w:p w14:paraId="066683C1" w14:textId="77777777" w:rsidR="00587BCE" w:rsidRPr="00587BCE" w:rsidRDefault="00587BCE" w:rsidP="00587BCE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attach newest school reports to your application</w:t>
            </w:r>
          </w:p>
          <w:p w14:paraId="25D93923" w14:textId="77777777" w:rsidR="00587BCE" w:rsidRPr="00587BCE" w:rsidRDefault="00587BCE" w:rsidP="00587BCE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attach a text where you tell about</w:t>
            </w:r>
          </w:p>
          <w:p w14:paraId="1971CC22" w14:textId="77777777" w:rsidR="00587BCE" w:rsidRPr="00587BCE" w:rsidRDefault="00587BCE" w:rsidP="00587BCE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why you are applying to our school</w:t>
            </w:r>
          </w:p>
          <w:p w14:paraId="3DB0F4B7" w14:textId="77777777" w:rsidR="00587BCE" w:rsidRPr="00587BCE" w:rsidRDefault="00587BCE" w:rsidP="00587BCE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 family situation</w:t>
            </w:r>
          </w:p>
          <w:p w14:paraId="48A8EB71" w14:textId="77777777" w:rsidR="00587BCE" w:rsidRPr="00587BCE" w:rsidRDefault="00587BCE" w:rsidP="00587BCE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 areas of interest in school and your other activities</w:t>
            </w:r>
          </w:p>
          <w:p w14:paraId="135D3B86" w14:textId="77777777" w:rsidR="00587BCE" w:rsidRDefault="00587BCE" w:rsidP="00587BCE">
            <w:pPr>
              <w:rPr>
                <w:lang w:val="en-GB"/>
              </w:rPr>
            </w:pPr>
            <w:r w:rsidRPr="00587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the school to discuss entrance exam arrangements</w:t>
            </w:r>
            <w:bookmarkEnd w:id="28"/>
          </w:p>
        </w:tc>
      </w:tr>
    </w:tbl>
    <w:p w14:paraId="6398923E" w14:textId="77777777" w:rsidR="00587BCE" w:rsidRPr="00F23B89" w:rsidRDefault="00587BCE">
      <w:pPr>
        <w:rPr>
          <w:lang w:val="en-GB"/>
        </w:rPr>
      </w:pPr>
    </w:p>
    <w:sectPr w:rsidR="00587BCE" w:rsidRPr="00F23B89" w:rsidSect="00F23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DD5"/>
    <w:multiLevelType w:val="hybridMultilevel"/>
    <w:tmpl w:val="9C701962"/>
    <w:lvl w:ilvl="0" w:tplc="DD3AA1B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9"/>
    <w:rsid w:val="001769D0"/>
    <w:rsid w:val="001F3849"/>
    <w:rsid w:val="002907B9"/>
    <w:rsid w:val="002B3EAE"/>
    <w:rsid w:val="002F0125"/>
    <w:rsid w:val="00540E8D"/>
    <w:rsid w:val="00587BCE"/>
    <w:rsid w:val="00844526"/>
    <w:rsid w:val="009B2521"/>
    <w:rsid w:val="00A47C59"/>
    <w:rsid w:val="00C7021A"/>
    <w:rsid w:val="00F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69D"/>
  <w15:chartTrackingRefBased/>
  <w15:docId w15:val="{E89659C6-361A-47D7-BCB3-008ED55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2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mikk\OneDrive%20-%20Tampereen%20seutu\2%20RELLU\UUDET%20SIVUT%202022\Lyseon_lukio_IB_Application_Form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9" ma:contentTypeDescription="Luo uusi asiakirja." ma:contentTypeScope="" ma:versionID="b3c66cac322ab4d65232853f6cd015cc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targetNamespace="http://schemas.microsoft.com/office/2006/metadata/properties" ma:root="true" ma:fieldsID="71b5e55c6c06138bdcc1bc711505b2d9" ns1:_="" ns3:_="">
    <xsd:import namespace="http://schemas.microsoft.com/sharepoint/v3"/>
    <xsd:import namespace="6b03e852-f4d2-4e9c-adcf-43aea16461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DD08A-FC59-47E3-8475-F09540C38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74329-BBD8-450C-A627-793B5059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ACD1D-9C66-4881-BB1C-1B14AD87EAB4}">
  <ds:schemaRefs>
    <ds:schemaRef ds:uri="http://purl.org/dc/elements/1.1/"/>
    <ds:schemaRef ds:uri="http://schemas.microsoft.com/office/2006/metadata/properties"/>
    <ds:schemaRef ds:uri="http://schemas.microsoft.com/sharepoint/v3"/>
    <ds:schemaRef ds:uri="6b03e852-f4d2-4e9c-adcf-43aea16461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Lyseon_lukio_IB_Application_Form.dotx</Template>
  <TotalTime>0</TotalTime>
  <Pages>1</Pages>
  <Words>214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Nietula Laura</dc:creator>
  <cp:keywords/>
  <dc:description/>
  <cp:lastModifiedBy>Nietula Laura</cp:lastModifiedBy>
  <cp:revision>1</cp:revision>
  <dcterms:created xsi:type="dcterms:W3CDTF">2022-05-05T07:08:00Z</dcterms:created>
  <dcterms:modified xsi:type="dcterms:W3CDTF">2022-05-05T07:08:00Z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