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8"/>
        <w:gridCol w:w="5672"/>
      </w:tblGrid>
      <w:tr w:rsidR="00583F91" w:rsidRPr="006B20DE" w14:paraId="4F5E37F3" w14:textId="77777777" w:rsidTr="006B20DE">
        <w:tc>
          <w:tcPr>
            <w:tcW w:w="4708" w:type="dxa"/>
            <w:vMerge w:val="restart"/>
            <w:shd w:val="clear" w:color="auto" w:fill="auto"/>
          </w:tcPr>
          <w:p w14:paraId="19A1C562" w14:textId="20F04377" w:rsidR="00B2323E" w:rsidRPr="006B20DE" w:rsidRDefault="00C44DAF" w:rsidP="006B20DE">
            <w:pPr>
              <w:pStyle w:val="Yltunniste"/>
              <w:tabs>
                <w:tab w:val="clear" w:pos="9638"/>
                <w:tab w:val="left" w:pos="993"/>
                <w:tab w:val="left" w:pos="1440"/>
                <w:tab w:val="right" w:pos="9633"/>
              </w:tabs>
              <w:spacing w:before="60" w:after="40"/>
              <w:rPr>
                <w:b/>
                <w:bCs/>
                <w:sz w:val="16"/>
                <w:szCs w:val="16"/>
              </w:rPr>
            </w:pPr>
            <w:r w:rsidRPr="006B20DE">
              <w:rPr>
                <w:rFonts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 wp14:anchorId="2F928406" wp14:editId="74F7AF3B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60960</wp:posOffset>
                  </wp:positionV>
                  <wp:extent cx="534035" cy="571500"/>
                  <wp:effectExtent l="0" t="0" r="0" b="0"/>
                  <wp:wrapNone/>
                  <wp:docPr id="2" name="Kuva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1DF460" w14:textId="77777777" w:rsidR="00B2323E" w:rsidRPr="006B20DE" w:rsidRDefault="00B2323E" w:rsidP="006B20DE">
            <w:pPr>
              <w:pStyle w:val="Yltunniste"/>
              <w:tabs>
                <w:tab w:val="clear" w:pos="4819"/>
                <w:tab w:val="clear" w:pos="9638"/>
                <w:tab w:val="left" w:pos="993"/>
                <w:tab w:val="left" w:pos="5216"/>
                <w:tab w:val="left" w:pos="7825"/>
                <w:tab w:val="left" w:pos="9129"/>
              </w:tabs>
              <w:rPr>
                <w:rStyle w:val="Sivunumero"/>
                <w:sz w:val="24"/>
                <w:szCs w:val="24"/>
              </w:rPr>
            </w:pPr>
            <w:r w:rsidRPr="006B20DE">
              <w:rPr>
                <w:b/>
                <w:bCs/>
                <w:sz w:val="16"/>
                <w:szCs w:val="16"/>
              </w:rPr>
              <w:t xml:space="preserve">                       </w:t>
            </w:r>
            <w:r w:rsidRPr="006B20DE">
              <w:rPr>
                <w:b/>
                <w:bCs/>
                <w:sz w:val="24"/>
                <w:szCs w:val="24"/>
              </w:rPr>
              <w:t>TAMPERE</w:t>
            </w:r>
            <w:r w:rsidR="002556B1" w:rsidRPr="006B20DE">
              <w:rPr>
                <w:b/>
                <w:bCs/>
                <w:sz w:val="24"/>
                <w:szCs w:val="24"/>
              </w:rPr>
              <w:t>EN KAUPUNKI</w:t>
            </w:r>
          </w:p>
          <w:p w14:paraId="0E34F46C" w14:textId="77777777" w:rsidR="00583F91" w:rsidRDefault="00B2323E" w:rsidP="00996371">
            <w:pPr>
              <w:pStyle w:val="Yltunniste"/>
              <w:tabs>
                <w:tab w:val="clear" w:pos="4819"/>
                <w:tab w:val="left" w:pos="993"/>
                <w:tab w:val="left" w:pos="5216"/>
                <w:tab w:val="left" w:pos="7825"/>
                <w:tab w:val="left" w:pos="9129"/>
              </w:tabs>
              <w:rPr>
                <w:rStyle w:val="Sivunumero"/>
                <w:b/>
                <w:sz w:val="18"/>
                <w:szCs w:val="18"/>
              </w:rPr>
            </w:pPr>
            <w:r w:rsidRPr="006B20DE">
              <w:rPr>
                <w:rStyle w:val="Sivunumero"/>
                <w:sz w:val="16"/>
                <w:szCs w:val="16"/>
              </w:rPr>
              <w:t xml:space="preserve">                       </w:t>
            </w:r>
          </w:p>
          <w:p w14:paraId="20919C4B" w14:textId="77777777" w:rsidR="00996371" w:rsidRPr="001E2239" w:rsidRDefault="00996371" w:rsidP="00996371">
            <w:pPr>
              <w:pStyle w:val="Yltunniste"/>
              <w:tabs>
                <w:tab w:val="left" w:pos="142"/>
              </w:tabs>
              <w:spacing w:before="360"/>
              <w:rPr>
                <w:sz w:val="16"/>
                <w:szCs w:val="16"/>
              </w:rPr>
            </w:pPr>
            <w:r>
              <w:t>Kaupunkiympäristön palvelualue</w:t>
            </w:r>
          </w:p>
          <w:p w14:paraId="0D25A08C" w14:textId="77777777" w:rsidR="00996371" w:rsidRDefault="00996371" w:rsidP="00996371">
            <w:pPr>
              <w:pStyle w:val="Yltunniste"/>
              <w:tabs>
                <w:tab w:val="left" w:pos="142"/>
                <w:tab w:val="left" w:pos="7371"/>
              </w:tabs>
            </w:pPr>
            <w:r>
              <w:t>Ympäristöterveys</w:t>
            </w:r>
          </w:p>
          <w:p w14:paraId="778CD048" w14:textId="77777777" w:rsidR="00996371" w:rsidRPr="00DC373B" w:rsidRDefault="00996371" w:rsidP="00996371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16"/>
                <w:szCs w:val="16"/>
              </w:rPr>
            </w:pPr>
            <w:r>
              <w:t>Elintarvikevalvonta</w:t>
            </w:r>
            <w:r w:rsidRPr="00DC373B">
              <w:rPr>
                <w:b/>
                <w:bCs/>
                <w:sz w:val="16"/>
                <w:szCs w:val="16"/>
              </w:rPr>
              <w:t xml:space="preserve">                       </w:t>
            </w:r>
          </w:p>
          <w:p w14:paraId="701F478D" w14:textId="77777777" w:rsidR="00996371" w:rsidRPr="006B20DE" w:rsidRDefault="00996371" w:rsidP="00996371">
            <w:pPr>
              <w:pStyle w:val="Yltunniste"/>
              <w:tabs>
                <w:tab w:val="clear" w:pos="4819"/>
                <w:tab w:val="left" w:pos="993"/>
                <w:tab w:val="left" w:pos="5216"/>
                <w:tab w:val="left" w:pos="7825"/>
                <w:tab w:val="left" w:pos="9129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auto"/>
          </w:tcPr>
          <w:p w14:paraId="7B08CD8D" w14:textId="77777777" w:rsidR="0039191C" w:rsidRPr="006B20DE" w:rsidRDefault="00583F91" w:rsidP="006B20D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6B20DE">
              <w:rPr>
                <w:rFonts w:cs="Arial"/>
                <w:b/>
                <w:sz w:val="16"/>
                <w:szCs w:val="16"/>
              </w:rPr>
              <w:t>HAKEMUS</w:t>
            </w:r>
            <w:r w:rsidR="006F3A35" w:rsidRPr="006B20DE">
              <w:rPr>
                <w:rFonts w:cs="Arial"/>
                <w:b/>
                <w:sz w:val="16"/>
                <w:szCs w:val="16"/>
              </w:rPr>
              <w:br/>
            </w:r>
            <w:r w:rsidRPr="006B20DE">
              <w:rPr>
                <w:rFonts w:cs="Arial"/>
                <w:b/>
                <w:sz w:val="16"/>
                <w:szCs w:val="16"/>
              </w:rPr>
              <w:t>Elintarvikelain (23/2006) 14 §:n mukainen toimijan elintarvikehuonei</w:t>
            </w:r>
            <w:r w:rsidRPr="006B20DE">
              <w:rPr>
                <w:rFonts w:cs="Arial"/>
                <w:b/>
                <w:sz w:val="16"/>
                <w:szCs w:val="16"/>
              </w:rPr>
              <w:t>s</w:t>
            </w:r>
            <w:r w:rsidRPr="006B20DE">
              <w:rPr>
                <w:rFonts w:cs="Arial"/>
                <w:b/>
                <w:sz w:val="16"/>
                <w:szCs w:val="16"/>
              </w:rPr>
              <w:t>ton ja/tai 21 §:n mukainen toimijan omavalvontasuunnitelman hyvä</w:t>
            </w:r>
            <w:r w:rsidRPr="006B20DE">
              <w:rPr>
                <w:rFonts w:cs="Arial"/>
                <w:b/>
                <w:sz w:val="16"/>
                <w:szCs w:val="16"/>
              </w:rPr>
              <w:t>k</w:t>
            </w:r>
            <w:r w:rsidRPr="006B20DE">
              <w:rPr>
                <w:rFonts w:cs="Arial"/>
                <w:b/>
                <w:sz w:val="16"/>
                <w:szCs w:val="16"/>
              </w:rPr>
              <w:t xml:space="preserve">symishakemus: </w:t>
            </w:r>
          </w:p>
          <w:p w14:paraId="1BC298A1" w14:textId="77777777" w:rsidR="004340A6" w:rsidRPr="006B20DE" w:rsidRDefault="00583F91" w:rsidP="006B20D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6B20DE">
              <w:rPr>
                <w:rFonts w:cs="Arial"/>
                <w:b/>
                <w:sz w:val="16"/>
                <w:szCs w:val="16"/>
              </w:rPr>
              <w:t>Eläimistä saatavia elintarvikkeita ennen vähittäismyyntiä käsi</w:t>
            </w:r>
            <w:r w:rsidRPr="006B20DE">
              <w:rPr>
                <w:rFonts w:cs="Arial"/>
                <w:b/>
                <w:sz w:val="16"/>
                <w:szCs w:val="16"/>
              </w:rPr>
              <w:t>t</w:t>
            </w:r>
            <w:r w:rsidRPr="006B20DE">
              <w:rPr>
                <w:rFonts w:cs="Arial"/>
                <w:b/>
                <w:sz w:val="16"/>
                <w:szCs w:val="16"/>
              </w:rPr>
              <w:t>televä elintarvikehuoneisto:</w:t>
            </w:r>
          </w:p>
          <w:p w14:paraId="13661C74" w14:textId="77777777" w:rsidR="00583F91" w:rsidRPr="006B20DE" w:rsidRDefault="00583F91" w:rsidP="006B20D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6B20DE">
              <w:rPr>
                <w:rFonts w:cs="Arial"/>
                <w:b/>
                <w:sz w:val="16"/>
                <w:szCs w:val="16"/>
              </w:rPr>
              <w:t>VARASTOLAITOS</w:t>
            </w:r>
          </w:p>
        </w:tc>
      </w:tr>
      <w:tr w:rsidR="00583F91" w:rsidRPr="006B20DE" w14:paraId="4BAB0559" w14:textId="77777777" w:rsidTr="006B20DE">
        <w:tc>
          <w:tcPr>
            <w:tcW w:w="4708" w:type="dxa"/>
            <w:vMerge/>
            <w:shd w:val="clear" w:color="auto" w:fill="auto"/>
          </w:tcPr>
          <w:p w14:paraId="6C954CC0" w14:textId="77777777" w:rsidR="00583F91" w:rsidRPr="006B20DE" w:rsidRDefault="00583F91" w:rsidP="006B20D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D9D9D9"/>
          </w:tcPr>
          <w:p w14:paraId="36AE5C09" w14:textId="77777777" w:rsidR="00583F91" w:rsidRPr="006B20DE" w:rsidRDefault="00583F91" w:rsidP="006B20D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 w:rsidRPr="006B20DE">
              <w:rPr>
                <w:rFonts w:cs="Arial"/>
                <w:b/>
                <w:sz w:val="16"/>
                <w:szCs w:val="16"/>
              </w:rPr>
              <w:t>Dnro</w:t>
            </w:r>
            <w:proofErr w:type="spellEnd"/>
            <w:r w:rsidRPr="006B20DE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B20DE">
              <w:rPr>
                <w:rFonts w:cs="Arial"/>
                <w:sz w:val="16"/>
                <w:szCs w:val="16"/>
              </w:rPr>
              <w:t>(viranomainen täyttää)</w:t>
            </w:r>
          </w:p>
          <w:p w14:paraId="5A0D8987" w14:textId="77777777" w:rsidR="00B2323E" w:rsidRPr="006B20DE" w:rsidRDefault="00B2323E" w:rsidP="006B20D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461EC17" w14:textId="77777777" w:rsidR="00B2323E" w:rsidRPr="006B20DE" w:rsidRDefault="00B2323E" w:rsidP="006B20D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7AF8FCBF" w14:textId="77777777" w:rsidR="00583F91" w:rsidRDefault="00583F91" w:rsidP="00171843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</w:p>
    <w:p w14:paraId="3D052E49" w14:textId="77777777" w:rsidR="003F2C16" w:rsidRDefault="003F2C16" w:rsidP="003F2C16">
      <w:pPr>
        <w:spacing w:before="6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14:paraId="0ACD8CF3" w14:textId="77777777" w:rsidR="00C91AA3" w:rsidRPr="007B28BC" w:rsidRDefault="00C91AA3" w:rsidP="00171843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FC3DD6">
        <w:rPr>
          <w:rFonts w:cs="Arial"/>
          <w:sz w:val="16"/>
          <w:szCs w:val="16"/>
        </w:rPr>
        <w:t>Hyväksymishakemus</w:t>
      </w:r>
      <w:r w:rsidRPr="00FC3DD6">
        <w:rPr>
          <w:rFonts w:cs="Arial"/>
          <w:color w:val="003300"/>
          <w:sz w:val="16"/>
          <w:szCs w:val="16"/>
        </w:rPr>
        <w:t xml:space="preserve"> </w:t>
      </w:r>
      <w:r w:rsidRPr="007B28BC">
        <w:rPr>
          <w:rFonts w:cs="Arial"/>
          <w:sz w:val="16"/>
          <w:szCs w:val="16"/>
        </w:rPr>
        <w:t>koskee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Pr="007B28BC">
        <w:rPr>
          <w:rFonts w:cs="Arial"/>
          <w:sz w:val="16"/>
          <w:szCs w:val="16"/>
        </w:rPr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aloittamista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Pr="007B28BC">
        <w:rPr>
          <w:rFonts w:cs="Arial"/>
          <w:sz w:val="16"/>
          <w:szCs w:val="16"/>
        </w:rPr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olennaista muuttamista</w:t>
      </w:r>
    </w:p>
    <w:p w14:paraId="0AA5055F" w14:textId="77777777" w:rsidR="00C91AA3" w:rsidRDefault="00C91AA3" w:rsidP="00171843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rFonts w:cs="Arial"/>
          <w:b/>
          <w:sz w:val="16"/>
          <w:szCs w:val="16"/>
        </w:rPr>
      </w:pPr>
      <w:r w:rsidRPr="00EB0FCB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0FCB">
        <w:rPr>
          <w:rFonts w:cs="Arial"/>
          <w:sz w:val="16"/>
          <w:szCs w:val="16"/>
        </w:rPr>
        <w:instrText xml:space="preserve"> FORMCHECKBOX </w:instrText>
      </w:r>
      <w:r w:rsidRPr="00EB0FCB">
        <w:rPr>
          <w:rFonts w:cs="Arial"/>
          <w:sz w:val="16"/>
          <w:szCs w:val="16"/>
        </w:rPr>
      </w:r>
      <w:r w:rsidRPr="00EB0FCB">
        <w:rPr>
          <w:rFonts w:cs="Arial"/>
          <w:sz w:val="16"/>
          <w:szCs w:val="16"/>
        </w:rPr>
        <w:fldChar w:fldCharType="end"/>
      </w:r>
      <w:r w:rsidRPr="00EB0FCB">
        <w:rPr>
          <w:rFonts w:cs="Arial"/>
          <w:sz w:val="16"/>
          <w:szCs w:val="16"/>
        </w:rPr>
        <w:t xml:space="preserve"> o</w:t>
      </w:r>
      <w:r w:rsidRPr="00952300">
        <w:rPr>
          <w:rFonts w:cs="Arial"/>
          <w:sz w:val="16"/>
          <w:szCs w:val="16"/>
        </w:rPr>
        <w:t>mavalvontasuunnitelmaa</w:t>
      </w:r>
      <w:r w:rsidRPr="00952300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Pr="007B28BC">
        <w:rPr>
          <w:rFonts w:cs="Arial"/>
          <w:sz w:val="16"/>
          <w:szCs w:val="16"/>
        </w:rPr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muuta, m</w:t>
      </w:r>
      <w:r w:rsidRPr="007B28BC">
        <w:rPr>
          <w:rFonts w:cs="Arial"/>
          <w:sz w:val="16"/>
          <w:szCs w:val="16"/>
        </w:rPr>
        <w:t>i</w:t>
      </w:r>
      <w:r w:rsidRPr="007B28BC">
        <w:rPr>
          <w:rFonts w:cs="Arial"/>
          <w:sz w:val="16"/>
          <w:szCs w:val="16"/>
        </w:rPr>
        <w:t>tä</w:t>
      </w:r>
      <w:r w:rsidR="003F2C16">
        <w:rPr>
          <w:rFonts w:cs="Arial"/>
          <w:sz w:val="16"/>
          <w:szCs w:val="16"/>
        </w:rPr>
        <w:t>?</w:t>
      </w:r>
      <w:r>
        <w:rPr>
          <w:rFonts w:cs="Arial"/>
          <w:sz w:val="16"/>
          <w:szCs w:val="16"/>
        </w:rPr>
        <w:t xml:space="preserve"> </w:t>
      </w:r>
      <w:r w:rsidRPr="007B28BC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rFonts w:cs="Arial"/>
          <w:b/>
          <w:sz w:val="16"/>
          <w:szCs w:val="16"/>
        </w:rPr>
        <w:instrText xml:space="preserve"> FORMTEXT </w:instrText>
      </w:r>
      <w:r w:rsidRPr="007B28BC">
        <w:rPr>
          <w:rFonts w:cs="Arial"/>
          <w:b/>
          <w:sz w:val="16"/>
          <w:szCs w:val="16"/>
        </w:rPr>
      </w:r>
      <w:r w:rsidRPr="007B28BC">
        <w:rPr>
          <w:rFonts w:cs="Arial"/>
          <w:b/>
          <w:sz w:val="16"/>
          <w:szCs w:val="16"/>
        </w:rPr>
        <w:fldChar w:fldCharType="separate"/>
      </w:r>
      <w:r w:rsidR="009B39A4">
        <w:rPr>
          <w:rFonts w:cs="Arial"/>
          <w:b/>
          <w:noProof/>
          <w:sz w:val="16"/>
          <w:szCs w:val="16"/>
        </w:rPr>
        <w:t> </w:t>
      </w:r>
      <w:r w:rsidR="009B39A4">
        <w:rPr>
          <w:rFonts w:cs="Arial"/>
          <w:b/>
          <w:noProof/>
          <w:sz w:val="16"/>
          <w:szCs w:val="16"/>
        </w:rPr>
        <w:t> </w:t>
      </w:r>
      <w:r w:rsidR="009B39A4">
        <w:rPr>
          <w:rFonts w:cs="Arial"/>
          <w:b/>
          <w:noProof/>
          <w:sz w:val="16"/>
          <w:szCs w:val="16"/>
        </w:rPr>
        <w:t> </w:t>
      </w:r>
      <w:r w:rsidR="009B39A4">
        <w:rPr>
          <w:rFonts w:cs="Arial"/>
          <w:b/>
          <w:noProof/>
          <w:sz w:val="16"/>
          <w:szCs w:val="16"/>
        </w:rPr>
        <w:t> </w:t>
      </w:r>
      <w:r w:rsidR="009B39A4">
        <w:rPr>
          <w:rFonts w:cs="Arial"/>
          <w:b/>
          <w:noProof/>
          <w:sz w:val="16"/>
          <w:szCs w:val="16"/>
        </w:rPr>
        <w:t> </w:t>
      </w:r>
      <w:r w:rsidRPr="007B28BC">
        <w:rPr>
          <w:rFonts w:cs="Arial"/>
          <w:b/>
          <w:sz w:val="16"/>
          <w:szCs w:val="16"/>
        </w:rPr>
        <w:fldChar w:fldCharType="end"/>
      </w:r>
    </w:p>
    <w:p w14:paraId="77CBBEBD" w14:textId="77777777" w:rsidR="003F2C16" w:rsidRDefault="003F2C16" w:rsidP="00171843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3560"/>
        <w:gridCol w:w="558"/>
        <w:gridCol w:w="2076"/>
        <w:gridCol w:w="2683"/>
      </w:tblGrid>
      <w:tr w:rsidR="00C91AA3" w:rsidRPr="007B28BC" w14:paraId="77996B2D" w14:textId="77777777" w:rsidTr="003A0ECD">
        <w:trPr>
          <w:cantSplit/>
        </w:trPr>
        <w:tc>
          <w:tcPr>
            <w:tcW w:w="1579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E613F76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53CC73CC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  <w:tc>
          <w:tcPr>
            <w:tcW w:w="2683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5834275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Y-tunnus (tai henkil</w:t>
            </w:r>
            <w:r w:rsidRPr="007B28BC">
              <w:rPr>
                <w:rFonts w:cs="Arial"/>
                <w:sz w:val="16"/>
                <w:szCs w:val="16"/>
              </w:rPr>
              <w:t>ö</w:t>
            </w:r>
            <w:r w:rsidRPr="007B28BC">
              <w:rPr>
                <w:rFonts w:cs="Arial"/>
                <w:sz w:val="16"/>
                <w:szCs w:val="16"/>
              </w:rPr>
              <w:t>tunnus)</w:t>
            </w:r>
          </w:p>
        </w:tc>
      </w:tr>
      <w:tr w:rsidR="00C91AA3" w:rsidRPr="007B28BC" w14:paraId="1016AD9B" w14:textId="77777777" w:rsidTr="003A0ECD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3B19408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5E88EC51" w14:textId="77777777" w:rsidR="00C91AA3" w:rsidRPr="007B28BC" w:rsidRDefault="00C91AA3" w:rsidP="00171843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3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5DED177" w14:textId="77777777" w:rsidR="00C91AA3" w:rsidRPr="007B28BC" w:rsidRDefault="00C91AA3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14:paraId="25D9D3BD" w14:textId="77777777" w:rsidTr="003A0ECD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10ED1F3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40992B6C" w14:textId="77777777" w:rsidR="00C91AA3" w:rsidRDefault="00C91AA3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47E03">
              <w:rPr>
                <w:rFonts w:cs="Arial"/>
                <w:sz w:val="16"/>
                <w:szCs w:val="16"/>
              </w:rPr>
              <w:t>Laitosnumero</w:t>
            </w:r>
            <w:r w:rsidR="00B9141B">
              <w:rPr>
                <w:rFonts w:cs="Arial"/>
                <w:sz w:val="16"/>
                <w:szCs w:val="16"/>
              </w:rPr>
              <w:t xml:space="preserve"> (jos on kyseessä uusi laitos, viranomainen antaa numeron)</w:t>
            </w:r>
            <w:r w:rsidR="0039191C">
              <w:rPr>
                <w:rFonts w:cs="Arial"/>
                <w:sz w:val="16"/>
                <w:szCs w:val="16"/>
              </w:rPr>
              <w:t xml:space="preserve"> </w:t>
            </w:r>
            <w:r w:rsidR="0039191C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39191C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39191C" w:rsidRPr="007B28BC">
              <w:rPr>
                <w:rFonts w:cs="Arial"/>
                <w:b/>
                <w:sz w:val="16"/>
                <w:szCs w:val="16"/>
              </w:rPr>
            </w:r>
            <w:r w:rsidR="0039191C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9191C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4F23A766" w14:textId="77777777" w:rsidR="0039191C" w:rsidRPr="007B28BC" w:rsidRDefault="0039191C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91AA3" w:rsidRPr="007B28BC" w14:paraId="010220B7" w14:textId="77777777" w:rsidTr="003A0ECD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09CD1C7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56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0B288A26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paikka</w:t>
            </w:r>
          </w:p>
        </w:tc>
        <w:tc>
          <w:tcPr>
            <w:tcW w:w="2634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2D4898E4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2683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51E2870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91AA3" w:rsidRPr="007B28BC" w14:paraId="6E1B8483" w14:textId="77777777" w:rsidTr="003A0ECD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9ADBFA8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299E6C32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4" w:type="dxa"/>
            <w:gridSpan w:val="2"/>
            <w:vMerge w:val="restart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3DA98924" w14:textId="77777777" w:rsidR="00C91AA3" w:rsidRPr="007B28BC" w:rsidRDefault="00C91AA3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3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BFEEECA" w14:textId="77777777" w:rsidR="00C91AA3" w:rsidRPr="007B28BC" w:rsidRDefault="00C91AA3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91AA3" w:rsidRPr="007B28BC" w14:paraId="6670FED7" w14:textId="77777777" w:rsidTr="003A0ECD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0B77A38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09D88E17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53CFB05E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1ADDFD6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Faksi</w:t>
            </w:r>
          </w:p>
        </w:tc>
      </w:tr>
      <w:tr w:rsidR="00C91AA3" w:rsidRPr="007B28BC" w14:paraId="0012F7A6" w14:textId="77777777" w:rsidTr="003A0ECD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7ED5FBD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87EA324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D454882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5FB986A" w14:textId="77777777" w:rsidR="00C91AA3" w:rsidRPr="007B28BC" w:rsidRDefault="00C91AA3" w:rsidP="00171843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14:paraId="0570A6EE" w14:textId="77777777" w:rsidTr="003A0ECD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B34650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29D4EF1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Yhteyshenkilö</w:t>
            </w:r>
            <w:r>
              <w:rPr>
                <w:rFonts w:cs="Arial"/>
                <w:sz w:val="16"/>
                <w:szCs w:val="16"/>
              </w:rPr>
              <w:t xml:space="preserve"> tai v</w:t>
            </w:r>
            <w:r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2683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47EA5FF9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91AA3" w:rsidRPr="007B28BC" w14:paraId="2323DB75" w14:textId="77777777" w:rsidTr="003A0ECD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DC0B946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59090D6" w14:textId="77777777" w:rsidR="00C91AA3" w:rsidRPr="007B28BC" w:rsidRDefault="00C91AA3" w:rsidP="00171843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3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6115CD9" w14:textId="77777777" w:rsidR="00C91AA3" w:rsidRPr="007B28BC" w:rsidRDefault="00C91AA3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14:paraId="7AC0BE60" w14:textId="77777777" w:rsidTr="003A0ECD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1A6DD30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980516D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C91AA3" w:rsidRPr="007B28BC" w14:paraId="3C849583" w14:textId="77777777" w:rsidTr="003A0ECD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F546BC6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4B7715B" w14:textId="77777777" w:rsidR="00C91AA3" w:rsidRPr="007B28BC" w:rsidRDefault="00C91AA3" w:rsidP="00171843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14:paraId="5CD3004D" w14:textId="77777777" w:rsidTr="003A0ECD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5689A55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8F57D41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Laskutus</w:t>
            </w:r>
            <w:r w:rsidRPr="007B28BC">
              <w:rPr>
                <w:rFonts w:cs="Arial"/>
                <w:sz w:val="16"/>
                <w:szCs w:val="16"/>
              </w:rPr>
              <w:t>osoite</w:t>
            </w:r>
          </w:p>
        </w:tc>
      </w:tr>
      <w:tr w:rsidR="00C91AA3" w:rsidRPr="007B28BC" w14:paraId="47AA3D76" w14:textId="77777777" w:rsidTr="003A0ECD">
        <w:trPr>
          <w:cantSplit/>
          <w:trHeight w:val="362"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5BF7413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CD4B82C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14:paraId="5ABD01A7" w14:textId="77777777" w:rsidTr="003A0ECD">
        <w:trPr>
          <w:cantSplit/>
        </w:trPr>
        <w:tc>
          <w:tcPr>
            <w:tcW w:w="1579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6904AAA9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2. Toimipai</w:t>
            </w:r>
            <w:r w:rsidRPr="007B28BC"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ka</w:t>
            </w:r>
          </w:p>
          <w:p w14:paraId="73140A94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2E6D343" w14:textId="77777777" w:rsidR="00C91AA3" w:rsidRPr="007B28BC" w:rsidRDefault="00C91AA3" w:rsidP="00171843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Nimi </w:t>
            </w:r>
            <w:r w:rsidR="00B9141B">
              <w:rPr>
                <w:rFonts w:cs="Arial"/>
                <w:sz w:val="16"/>
                <w:szCs w:val="16"/>
              </w:rPr>
              <w:t>ja yhteyshenkilö (jos eri kuin toimija)</w:t>
            </w:r>
          </w:p>
        </w:tc>
        <w:tc>
          <w:tcPr>
            <w:tcW w:w="2683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4C43A926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C91AA3" w:rsidRPr="007B28BC" w14:paraId="7926212A" w14:textId="77777777" w:rsidTr="003A0ECD">
        <w:trPr>
          <w:cantSplit/>
        </w:trPr>
        <w:tc>
          <w:tcPr>
            <w:tcW w:w="1579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1FF53E42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E62349C" w14:textId="77777777" w:rsidR="00C91AA3" w:rsidRPr="007B28BC" w:rsidRDefault="00C91AA3" w:rsidP="00171843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83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888F4DA" w14:textId="77777777" w:rsidR="00C91AA3" w:rsidRPr="007B28BC" w:rsidRDefault="00C91AA3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14:paraId="16EC8232" w14:textId="77777777" w:rsidTr="003A0ECD">
        <w:trPr>
          <w:cantSplit/>
        </w:trPr>
        <w:tc>
          <w:tcPr>
            <w:tcW w:w="1579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46D33D85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0EBFB7F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  <w:tc>
          <w:tcPr>
            <w:tcW w:w="2683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81C0B5B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Faksi</w:t>
            </w:r>
          </w:p>
        </w:tc>
      </w:tr>
      <w:tr w:rsidR="00C91AA3" w:rsidRPr="007B28BC" w14:paraId="29C5AA78" w14:textId="77777777" w:rsidTr="003A0ECD">
        <w:trPr>
          <w:cantSplit/>
        </w:trPr>
        <w:tc>
          <w:tcPr>
            <w:tcW w:w="1579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0A4B6D5E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AAF6147" w14:textId="77777777" w:rsidR="00C91AA3" w:rsidRPr="007B28BC" w:rsidRDefault="00C91AA3" w:rsidP="00171843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3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533A821" w14:textId="77777777" w:rsidR="00C91AA3" w:rsidRPr="007B28BC" w:rsidRDefault="00C91AA3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71843" w:rsidRPr="007B28BC" w14:paraId="4CC02717" w14:textId="77777777" w:rsidTr="003A0ECD">
        <w:trPr>
          <w:cantSplit/>
        </w:trPr>
        <w:tc>
          <w:tcPr>
            <w:tcW w:w="1579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1F298514" w14:textId="77777777" w:rsidR="00171843" w:rsidRPr="007B28BC" w:rsidRDefault="0017184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6E30EAF" w14:textId="77777777" w:rsidR="00171843" w:rsidRDefault="0017184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Sähköpostiosoite</w:t>
            </w:r>
          </w:p>
          <w:p w14:paraId="1FB70ED1" w14:textId="77777777" w:rsidR="00171843" w:rsidRPr="007B28BC" w:rsidRDefault="0017184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14:paraId="6694735A" w14:textId="77777777" w:rsidTr="003A0ECD">
        <w:trPr>
          <w:cantSplit/>
        </w:trPr>
        <w:tc>
          <w:tcPr>
            <w:tcW w:w="1579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02A87BEB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4A6A2B1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sz w:val="16"/>
                <w:szCs w:val="16"/>
              </w:rPr>
              <w:t>omistaja ja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</w:p>
        </w:tc>
        <w:tc>
          <w:tcPr>
            <w:tcW w:w="2683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7BC1C3F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91AA3" w:rsidRPr="007B28BC" w14:paraId="154836F3" w14:textId="77777777" w:rsidTr="003A0ECD">
        <w:trPr>
          <w:cantSplit/>
        </w:trPr>
        <w:tc>
          <w:tcPr>
            <w:tcW w:w="1579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681A350F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07279D5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3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2B8C41C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14:paraId="609FF0D9" w14:textId="77777777" w:rsidTr="003A0ECD">
        <w:trPr>
          <w:cantSplit/>
        </w:trPr>
        <w:tc>
          <w:tcPr>
            <w:tcW w:w="1579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0E70B46A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4C5F976" w14:textId="77777777" w:rsidR="00C91AA3" w:rsidRPr="00952300" w:rsidRDefault="00C91AA3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>Huoneisto sijaitsee</w:t>
            </w:r>
          </w:p>
          <w:p w14:paraId="09FFEB21" w14:textId="77777777" w:rsidR="00C91AA3" w:rsidRPr="00952300" w:rsidRDefault="00C91AA3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Liikekiinteistössä</w:t>
            </w:r>
          </w:p>
          <w:p w14:paraId="39EBFA80" w14:textId="77777777" w:rsidR="00C91AA3" w:rsidRPr="00952300" w:rsidRDefault="00C91AA3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Teollisuuskiinteistössä</w:t>
            </w:r>
          </w:p>
        </w:tc>
        <w:tc>
          <w:tcPr>
            <w:tcW w:w="475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CF5CC1B" w14:textId="77777777" w:rsidR="00C91AA3" w:rsidRPr="00952300" w:rsidRDefault="00C91AA3" w:rsidP="00071F7A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14:paraId="6CA3E5D9" w14:textId="77777777" w:rsidR="00C91AA3" w:rsidRPr="00952300" w:rsidRDefault="00C91AA3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Asuinkiinteistössä </w:t>
            </w:r>
          </w:p>
          <w:p w14:paraId="66B59EF4" w14:textId="77777777" w:rsidR="00C91AA3" w:rsidRPr="00952300" w:rsidRDefault="00C91AA3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Muualla, missä?</w:t>
            </w:r>
          </w:p>
        </w:tc>
      </w:tr>
      <w:tr w:rsidR="00C91AA3" w:rsidRPr="007B28BC" w14:paraId="53FD4F64" w14:textId="77777777" w:rsidTr="006F3A35">
        <w:trPr>
          <w:cantSplit/>
          <w:trHeight w:val="473"/>
        </w:trPr>
        <w:tc>
          <w:tcPr>
            <w:tcW w:w="1579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E7987C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9D1BD37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Tilan rakennusluvan mukainen käyttötarkoitus</w:t>
            </w:r>
          </w:p>
          <w:p w14:paraId="3E54BDAC" w14:textId="77777777" w:rsidR="00C91AA3" w:rsidRPr="007B28BC" w:rsidRDefault="00C91AA3" w:rsidP="00171843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9191C" w:rsidRPr="007B28BC" w14:paraId="1F19D544" w14:textId="77777777" w:rsidTr="006F3A35">
        <w:trPr>
          <w:cantSplit/>
          <w:trHeight w:val="473"/>
        </w:trPr>
        <w:tc>
          <w:tcPr>
            <w:tcW w:w="1579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7DB9C5A" w14:textId="77777777" w:rsidR="0039191C" w:rsidRDefault="0039191C" w:rsidP="00331E3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br w:type="page"/>
            </w:r>
            <w:r w:rsidRPr="002C532A">
              <w:rPr>
                <w:rFonts w:cs="Arial"/>
                <w:sz w:val="16"/>
                <w:szCs w:val="16"/>
              </w:rPr>
              <w:t>3. Omavalvont</w:t>
            </w:r>
            <w:r w:rsidRPr="002C532A">
              <w:rPr>
                <w:rFonts w:cs="Arial"/>
                <w:sz w:val="16"/>
                <w:szCs w:val="16"/>
              </w:rPr>
              <w:t>a</w:t>
            </w:r>
            <w:r w:rsidRPr="002C532A">
              <w:rPr>
                <w:rFonts w:cs="Arial"/>
                <w:sz w:val="16"/>
                <w:szCs w:val="16"/>
              </w:rPr>
              <w:t>suunnitelma</w:t>
            </w:r>
          </w:p>
          <w:p w14:paraId="7F09E72F" w14:textId="77777777" w:rsidR="0039191C" w:rsidRPr="000675D2" w:rsidRDefault="0039191C" w:rsidP="00331E3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9F6E2A5" w14:textId="77777777" w:rsidR="0039191C" w:rsidRPr="0039191C" w:rsidRDefault="0039191C" w:rsidP="00331E3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Omavalvontasuunnitelman laatija </w:t>
            </w:r>
            <w:r w:rsidRPr="0039191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91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9191C">
              <w:rPr>
                <w:rFonts w:cs="Arial"/>
                <w:sz w:val="16"/>
                <w:szCs w:val="16"/>
              </w:rPr>
            </w:r>
            <w:r w:rsidRPr="0039191C">
              <w:rPr>
                <w:rFonts w:cs="Arial"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Pr="0039191C">
              <w:rPr>
                <w:rFonts w:cs="Arial"/>
                <w:sz w:val="16"/>
                <w:szCs w:val="16"/>
              </w:rPr>
              <w:fldChar w:fldCharType="end"/>
            </w:r>
          </w:p>
          <w:p w14:paraId="4F61B56C" w14:textId="77777777" w:rsidR="0039191C" w:rsidRPr="002C532A" w:rsidRDefault="0039191C" w:rsidP="00331E3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Laatimispäivämäärä </w:t>
            </w:r>
            <w:r w:rsidRPr="0039191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91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9191C">
              <w:rPr>
                <w:rFonts w:cs="Arial"/>
                <w:sz w:val="16"/>
                <w:szCs w:val="16"/>
              </w:rPr>
            </w:r>
            <w:r w:rsidRPr="0039191C">
              <w:rPr>
                <w:rFonts w:cs="Arial"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Pr="0039191C">
              <w:rPr>
                <w:rFonts w:cs="Arial"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14:paraId="7279D622" w14:textId="77777777" w:rsidR="0039191C" w:rsidRDefault="0039191C" w:rsidP="00331E3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Omavalvonnan vastuuhenkilö </w:t>
            </w:r>
            <w:r w:rsidRPr="0039191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91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9191C">
              <w:rPr>
                <w:rFonts w:cs="Arial"/>
                <w:sz w:val="16"/>
                <w:szCs w:val="16"/>
              </w:rPr>
            </w:r>
            <w:r w:rsidRPr="0039191C">
              <w:rPr>
                <w:rFonts w:cs="Arial"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Pr="0039191C">
              <w:rPr>
                <w:rFonts w:cs="Arial"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14:paraId="4718D7C1" w14:textId="77777777" w:rsidR="0039191C" w:rsidRPr="000675D2" w:rsidRDefault="0039191C" w:rsidP="00331E3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675D2">
              <w:rPr>
                <w:rFonts w:cs="Arial"/>
                <w:sz w:val="16"/>
                <w:szCs w:val="16"/>
              </w:rPr>
              <w:t>Omavalvontanäytteitä tutkiva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laboratorio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</w:t>
            </w:r>
            <w:r w:rsidRPr="0039191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91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9191C">
              <w:rPr>
                <w:rFonts w:cs="Arial"/>
                <w:sz w:val="16"/>
                <w:szCs w:val="16"/>
              </w:rPr>
            </w:r>
            <w:r w:rsidRPr="0039191C">
              <w:rPr>
                <w:rFonts w:cs="Arial"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Pr="0039191C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3D17567D" w14:textId="77777777" w:rsidR="00171843" w:rsidRDefault="00171843"/>
    <w:p w14:paraId="435DC982" w14:textId="77777777" w:rsidR="0039191C" w:rsidRDefault="0039191C"/>
    <w:p w14:paraId="000860BD" w14:textId="77777777" w:rsidR="00B2323E" w:rsidRDefault="00B2323E"/>
    <w:p w14:paraId="5C73E456" w14:textId="77777777" w:rsidR="00B2323E" w:rsidRDefault="00B2323E"/>
    <w:p w14:paraId="650BA17D" w14:textId="77777777" w:rsidR="00B2323E" w:rsidRDefault="00B2323E" w:rsidP="00B2323E"/>
    <w:tbl>
      <w:tblPr>
        <w:tblW w:w="0" w:type="auto"/>
        <w:tblBorders>
          <w:top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559"/>
        <w:gridCol w:w="1560"/>
        <w:gridCol w:w="3260"/>
      </w:tblGrid>
      <w:tr w:rsidR="00B2323E" w:rsidRPr="00E3259B" w14:paraId="4F32362B" w14:textId="77777777" w:rsidTr="00B2323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14:paraId="0A3F359E" w14:textId="77777777" w:rsidR="00B2323E" w:rsidRPr="001B511C" w:rsidRDefault="00B2323E" w:rsidP="00B2323E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Postiosoite</w:t>
            </w:r>
          </w:p>
        </w:tc>
        <w:tc>
          <w:tcPr>
            <w:tcW w:w="1701" w:type="dxa"/>
          </w:tcPr>
          <w:p w14:paraId="35F8B5E2" w14:textId="77777777" w:rsidR="00B2323E" w:rsidRPr="001B511C" w:rsidRDefault="00B2323E" w:rsidP="00B2323E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Käyntiosoite</w:t>
            </w:r>
          </w:p>
        </w:tc>
        <w:tc>
          <w:tcPr>
            <w:tcW w:w="1559" w:type="dxa"/>
          </w:tcPr>
          <w:p w14:paraId="21665D85" w14:textId="77777777" w:rsidR="00B2323E" w:rsidRPr="001B511C" w:rsidRDefault="00B2323E" w:rsidP="00B2323E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Puhelin</w:t>
            </w:r>
          </w:p>
        </w:tc>
        <w:tc>
          <w:tcPr>
            <w:tcW w:w="1560" w:type="dxa"/>
          </w:tcPr>
          <w:p w14:paraId="6F1E768E" w14:textId="77777777" w:rsidR="00B2323E" w:rsidRPr="001B511C" w:rsidRDefault="00B2323E" w:rsidP="00B2323E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Faksi</w:t>
            </w:r>
          </w:p>
        </w:tc>
        <w:tc>
          <w:tcPr>
            <w:tcW w:w="3260" w:type="dxa"/>
          </w:tcPr>
          <w:p w14:paraId="7EB70B1C" w14:textId="77777777" w:rsidR="00B2323E" w:rsidRPr="001B511C" w:rsidRDefault="00B2323E" w:rsidP="00B2323E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Sähköposti ja kotisivu</w:t>
            </w:r>
          </w:p>
        </w:tc>
      </w:tr>
      <w:tr w:rsidR="00B2323E" w:rsidRPr="00E3259B" w14:paraId="644E276A" w14:textId="77777777" w:rsidTr="00B2323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14:paraId="5454F958" w14:textId="77777777" w:rsidR="00B2323E" w:rsidRPr="001B511C" w:rsidRDefault="00B2323E" w:rsidP="00B2323E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PL 487</w:t>
            </w:r>
          </w:p>
        </w:tc>
        <w:tc>
          <w:tcPr>
            <w:tcW w:w="1701" w:type="dxa"/>
          </w:tcPr>
          <w:p w14:paraId="5AEE8A1F" w14:textId="77777777" w:rsidR="00B2323E" w:rsidRPr="001B511C" w:rsidRDefault="00B2323E" w:rsidP="00B2323E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Frenckellinaukio</w:t>
            </w:r>
          </w:p>
        </w:tc>
        <w:tc>
          <w:tcPr>
            <w:tcW w:w="1559" w:type="dxa"/>
          </w:tcPr>
          <w:p w14:paraId="0C35A959" w14:textId="77777777" w:rsidR="00B2323E" w:rsidRPr="001B511C" w:rsidRDefault="00B2323E" w:rsidP="00B2323E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1AE65E5" w14:textId="77777777" w:rsidR="00B2323E" w:rsidRPr="001B511C" w:rsidRDefault="00B2323E" w:rsidP="00B2323E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A87BC43" w14:textId="77777777" w:rsidR="00B2323E" w:rsidRPr="001B511C" w:rsidRDefault="0033347E" w:rsidP="00B2323E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>
              <w:rPr>
                <w:b/>
                <w:color w:val="808080"/>
                <w:sz w:val="16"/>
                <w:szCs w:val="16"/>
              </w:rPr>
              <w:t>elintarvikevalvonta</w:t>
            </w:r>
            <w:r w:rsidR="00B2323E" w:rsidRPr="001B511C">
              <w:rPr>
                <w:b/>
                <w:color w:val="808080"/>
                <w:sz w:val="16"/>
                <w:szCs w:val="16"/>
              </w:rPr>
              <w:t>@tampere.fi</w:t>
            </w:r>
          </w:p>
        </w:tc>
      </w:tr>
      <w:tr w:rsidR="00B2323E" w:rsidRPr="00E3259B" w14:paraId="40AA66D1" w14:textId="77777777" w:rsidTr="00B2323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14:paraId="254AEC85" w14:textId="77777777" w:rsidR="00B2323E" w:rsidRPr="001B511C" w:rsidRDefault="00B2323E" w:rsidP="00B2323E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33101 TAMPERE</w:t>
            </w:r>
          </w:p>
        </w:tc>
        <w:tc>
          <w:tcPr>
            <w:tcW w:w="1701" w:type="dxa"/>
          </w:tcPr>
          <w:p w14:paraId="46606A15" w14:textId="77777777" w:rsidR="00B2323E" w:rsidRPr="001B511C" w:rsidRDefault="00B2323E" w:rsidP="00B2323E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2 B</w:t>
            </w:r>
          </w:p>
        </w:tc>
        <w:tc>
          <w:tcPr>
            <w:tcW w:w="1559" w:type="dxa"/>
          </w:tcPr>
          <w:p w14:paraId="7BD27135" w14:textId="77777777" w:rsidR="00B2323E" w:rsidRPr="001B511C" w:rsidRDefault="00B2323E" w:rsidP="00B2323E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(03) 565 6</w:t>
            </w:r>
            <w:r>
              <w:rPr>
                <w:b/>
                <w:color w:val="808080"/>
                <w:sz w:val="16"/>
                <w:szCs w:val="16"/>
              </w:rPr>
              <w:t>4400</w:t>
            </w:r>
          </w:p>
        </w:tc>
        <w:tc>
          <w:tcPr>
            <w:tcW w:w="1560" w:type="dxa"/>
          </w:tcPr>
          <w:p w14:paraId="534DE654" w14:textId="77777777" w:rsidR="00B2323E" w:rsidRPr="001B511C" w:rsidRDefault="00B2323E" w:rsidP="00B2323E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 xml:space="preserve">(03) 5656 </w:t>
            </w:r>
            <w:r>
              <w:rPr>
                <w:b/>
                <w:color w:val="808080"/>
                <w:sz w:val="16"/>
                <w:szCs w:val="16"/>
              </w:rPr>
              <w:t>5665</w:t>
            </w:r>
          </w:p>
        </w:tc>
        <w:tc>
          <w:tcPr>
            <w:tcW w:w="3260" w:type="dxa"/>
          </w:tcPr>
          <w:p w14:paraId="6E8A09E4" w14:textId="77777777" w:rsidR="00B2323E" w:rsidRPr="001B511C" w:rsidRDefault="00B2323E" w:rsidP="00B2323E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www.tampere.fi</w:t>
            </w:r>
          </w:p>
        </w:tc>
      </w:tr>
    </w:tbl>
    <w:p w14:paraId="6437247C" w14:textId="77777777" w:rsidR="00B2323E" w:rsidRDefault="00B232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92"/>
        <w:gridCol w:w="1375"/>
        <w:gridCol w:w="1205"/>
        <w:gridCol w:w="222"/>
        <w:gridCol w:w="1113"/>
        <w:gridCol w:w="190"/>
        <w:gridCol w:w="7"/>
        <w:gridCol w:w="1063"/>
        <w:gridCol w:w="621"/>
        <w:gridCol w:w="590"/>
        <w:gridCol w:w="1285"/>
        <w:gridCol w:w="1119"/>
      </w:tblGrid>
      <w:tr w:rsidR="00C91AA3" w:rsidRPr="00952300" w14:paraId="144582D8" w14:textId="77777777" w:rsidTr="001F5BBA">
        <w:trPr>
          <w:cantSplit/>
          <w:trHeight w:val="495"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27F8A9B" w14:textId="77777777" w:rsidR="00C91AA3" w:rsidRPr="00952300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>4. Henkilökunnan määrä</w:t>
            </w: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1F522D0" w14:textId="77777777" w:rsidR="00C91AA3" w:rsidRPr="0039191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 xml:space="preserve">Vakituisia henkilöitä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47E03">
              <w:rPr>
                <w:rFonts w:cs="Arial"/>
                <w:sz w:val="16"/>
                <w:szCs w:val="16"/>
              </w:rPr>
              <w:t>kpl</w:t>
            </w:r>
            <w:r w:rsidRPr="00952300">
              <w:rPr>
                <w:rFonts w:cs="Arial"/>
                <w:sz w:val="16"/>
                <w:szCs w:val="16"/>
              </w:rPr>
              <w:t xml:space="preserve">, arvio määräaikaisista henkilöistä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47E03">
              <w:rPr>
                <w:rFonts w:cs="Arial"/>
                <w:sz w:val="16"/>
                <w:szCs w:val="16"/>
              </w:rPr>
              <w:t>kpl</w:t>
            </w:r>
          </w:p>
        </w:tc>
      </w:tr>
      <w:tr w:rsidR="00C91AA3" w:rsidRPr="007B28BC" w14:paraId="57988A1B" w14:textId="77777777" w:rsidTr="001F5BBA">
        <w:trPr>
          <w:cantSplit/>
          <w:trHeight w:val="1978"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9B966EB" w14:textId="77777777" w:rsidR="00C91AA3" w:rsidRPr="000F322D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r w:rsidRPr="000F322D">
              <w:rPr>
                <w:rFonts w:cs="Arial"/>
                <w:sz w:val="16"/>
                <w:szCs w:val="16"/>
              </w:rPr>
              <w:t>Arvioitu aloitt</w:t>
            </w:r>
            <w:r w:rsidRPr="000F322D">
              <w:rPr>
                <w:rFonts w:cs="Arial"/>
                <w:sz w:val="16"/>
                <w:szCs w:val="16"/>
              </w:rPr>
              <w:t>a</w:t>
            </w:r>
            <w:r w:rsidRPr="000F322D">
              <w:rPr>
                <w:rFonts w:cs="Arial"/>
                <w:sz w:val="16"/>
                <w:szCs w:val="16"/>
              </w:rPr>
              <w:t>mispäivä ja lyhyt kuvaus suunnitellu</w:t>
            </w:r>
            <w:r w:rsidRPr="000F322D">
              <w:rPr>
                <w:rFonts w:cs="Arial"/>
                <w:sz w:val="16"/>
                <w:szCs w:val="16"/>
              </w:rPr>
              <w:t>s</w:t>
            </w:r>
            <w:r w:rsidRPr="000F322D">
              <w:rPr>
                <w:rFonts w:cs="Arial"/>
                <w:sz w:val="16"/>
                <w:szCs w:val="16"/>
              </w:rPr>
              <w:t>ta toiminna</w:t>
            </w:r>
            <w:r w:rsidRPr="000F322D">
              <w:rPr>
                <w:rFonts w:cs="Arial"/>
                <w:sz w:val="16"/>
                <w:szCs w:val="16"/>
              </w:rPr>
              <w:t>s</w:t>
            </w:r>
            <w:r w:rsidRPr="000F322D">
              <w:rPr>
                <w:rFonts w:cs="Arial"/>
                <w:sz w:val="16"/>
                <w:szCs w:val="16"/>
              </w:rPr>
              <w:t xml:space="preserve">ta </w:t>
            </w:r>
          </w:p>
          <w:p w14:paraId="68AE2607" w14:textId="77777777" w:rsidR="00C91AA3" w:rsidRPr="000F322D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</w:p>
          <w:p w14:paraId="7BF5C084" w14:textId="77777777" w:rsidR="00C91AA3" w:rsidRPr="007B28BC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>arvioitu toimi</w:t>
            </w:r>
            <w:r w:rsidRPr="000F322D">
              <w:rPr>
                <w:rFonts w:cs="Arial"/>
                <w:sz w:val="16"/>
                <w:szCs w:val="16"/>
              </w:rPr>
              <w:t>n</w:t>
            </w:r>
            <w:r w:rsidRPr="000F322D">
              <w:rPr>
                <w:rFonts w:cs="Arial"/>
                <w:sz w:val="16"/>
                <w:szCs w:val="16"/>
              </w:rPr>
              <w:t>nan muuttumispä</w:t>
            </w:r>
            <w:r w:rsidRPr="000F322D">
              <w:rPr>
                <w:rFonts w:cs="Arial"/>
                <w:sz w:val="16"/>
                <w:szCs w:val="16"/>
              </w:rPr>
              <w:t>i</w:t>
            </w:r>
            <w:r w:rsidRPr="000F322D">
              <w:rPr>
                <w:rFonts w:cs="Arial"/>
                <w:sz w:val="16"/>
                <w:szCs w:val="16"/>
              </w:rPr>
              <w:t xml:space="preserve">vä ja lyhyt kuvaus </w:t>
            </w:r>
            <w:r w:rsidRPr="00A47E03">
              <w:rPr>
                <w:rFonts w:cs="Arial"/>
                <w:sz w:val="16"/>
                <w:szCs w:val="16"/>
              </w:rPr>
              <w:t>suunn</w:t>
            </w:r>
            <w:r w:rsidRPr="00A47E03">
              <w:rPr>
                <w:rFonts w:cs="Arial"/>
                <w:sz w:val="16"/>
                <w:szCs w:val="16"/>
              </w:rPr>
              <w:t>i</w:t>
            </w:r>
            <w:r w:rsidRPr="00A47E03">
              <w:rPr>
                <w:rFonts w:cs="Arial"/>
                <w:sz w:val="16"/>
                <w:szCs w:val="16"/>
              </w:rPr>
              <w:t>telluista olenna</w:t>
            </w:r>
            <w:r w:rsidRPr="00A47E03">
              <w:rPr>
                <w:rFonts w:cs="Arial"/>
                <w:sz w:val="16"/>
                <w:szCs w:val="16"/>
              </w:rPr>
              <w:t>i</w:t>
            </w:r>
            <w:r w:rsidRPr="00A47E03">
              <w:rPr>
                <w:rFonts w:cs="Arial"/>
                <w:sz w:val="16"/>
                <w:szCs w:val="16"/>
              </w:rPr>
              <w:t>sista mu</w:t>
            </w:r>
            <w:r w:rsidRPr="000F322D">
              <w:rPr>
                <w:rFonts w:cs="Arial"/>
                <w:sz w:val="16"/>
                <w:szCs w:val="16"/>
              </w:rPr>
              <w:t>u</w:t>
            </w:r>
            <w:r w:rsidRPr="000F322D">
              <w:rPr>
                <w:rFonts w:cs="Arial"/>
                <w:sz w:val="16"/>
                <w:szCs w:val="16"/>
              </w:rPr>
              <w:t>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DE79053" w14:textId="77777777" w:rsidR="00C91AA3" w:rsidRPr="007B28BC" w:rsidRDefault="00C91AA3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91AA3" w:rsidRPr="007B28BC" w14:paraId="1B6CDED7" w14:textId="77777777" w:rsidTr="001F5BBA"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1F7125E" w14:textId="77777777" w:rsidR="00C91AA3" w:rsidRPr="0053168B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C91AA3">
              <w:rPr>
                <w:rFonts w:cs="Arial"/>
                <w:sz w:val="16"/>
                <w:szCs w:val="16"/>
              </w:rPr>
              <w:t>S</w:t>
            </w:r>
            <w:r w:rsidRPr="0053168B">
              <w:rPr>
                <w:rFonts w:cs="Arial"/>
                <w:sz w:val="16"/>
                <w:szCs w:val="16"/>
              </w:rPr>
              <w:t>isämarkkin</w:t>
            </w:r>
            <w:r w:rsidRPr="0053168B">
              <w:rPr>
                <w:rFonts w:cs="Arial"/>
                <w:sz w:val="16"/>
                <w:szCs w:val="16"/>
              </w:rPr>
              <w:t>a</w:t>
            </w:r>
            <w:r w:rsidRPr="0053168B">
              <w:rPr>
                <w:rFonts w:cs="Arial"/>
                <w:sz w:val="16"/>
                <w:szCs w:val="16"/>
              </w:rPr>
              <w:t>kauppa</w:t>
            </w:r>
            <w:r>
              <w:rPr>
                <w:rFonts w:cs="Arial"/>
                <w:sz w:val="16"/>
                <w:szCs w:val="16"/>
              </w:rPr>
              <w:t xml:space="preserve"> ja m</w:t>
            </w:r>
            <w:r w:rsidRPr="0053168B">
              <w:rPr>
                <w:rFonts w:cs="Arial"/>
                <w:sz w:val="16"/>
                <w:szCs w:val="16"/>
              </w:rPr>
              <w:t>aaha</w:t>
            </w:r>
            <w:r w:rsidRPr="0053168B">
              <w:rPr>
                <w:rFonts w:cs="Arial"/>
                <w:sz w:val="16"/>
                <w:szCs w:val="16"/>
              </w:rPr>
              <w:t>n</w:t>
            </w:r>
            <w:r w:rsidRPr="0053168B">
              <w:rPr>
                <w:rFonts w:cs="Arial"/>
                <w:sz w:val="16"/>
                <w:szCs w:val="16"/>
              </w:rPr>
              <w:t>tuonti</w:t>
            </w: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E884A7B" w14:textId="77777777" w:rsidR="00C91AA3" w:rsidRPr="001F1BAA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Ensisaapumispaikkatoimintaa (eläimistä saatavien elintarvikkeiden vastaanottaminen muista EU:n jäsenvalt</w:t>
            </w:r>
            <w:r w:rsidRPr="001F1BAA">
              <w:rPr>
                <w:rFonts w:cs="Arial"/>
                <w:sz w:val="16"/>
                <w:szCs w:val="16"/>
              </w:rPr>
              <w:t>i</w:t>
            </w:r>
            <w:r w:rsidRPr="001F1BAA">
              <w:rPr>
                <w:rFonts w:cs="Arial"/>
                <w:sz w:val="16"/>
                <w:szCs w:val="16"/>
              </w:rPr>
              <w:t>oista</w:t>
            </w:r>
            <w:r w:rsidR="00534E6A">
              <w:rPr>
                <w:rFonts w:cs="Arial"/>
                <w:sz w:val="16"/>
                <w:szCs w:val="16"/>
              </w:rPr>
              <w:t>, toiminnasta ilmoitettava Eviraan)</w:t>
            </w:r>
          </w:p>
          <w:p w14:paraId="5D9E4293" w14:textId="77777777" w:rsidR="00C91AA3" w:rsidRPr="00C91AA3" w:rsidRDefault="00C91AA3" w:rsidP="00171843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222DB">
              <w:rPr>
                <w:rFonts w:cs="Arial"/>
                <w:sz w:val="16"/>
                <w:szCs w:val="16"/>
              </w:rPr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Kolmasmaatuonti</w:t>
            </w:r>
            <w:r w:rsidR="00B9141B">
              <w:rPr>
                <w:rFonts w:cs="Arial"/>
                <w:sz w:val="16"/>
                <w:szCs w:val="16"/>
              </w:rPr>
              <w:t>a</w:t>
            </w:r>
          </w:p>
        </w:tc>
      </w:tr>
      <w:tr w:rsidR="00C91AA3" w:rsidRPr="003222DB" w14:paraId="24FEFD8C" w14:textId="77777777" w:rsidTr="001F5BBA"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AADA4FD" w14:textId="77777777" w:rsidR="00C91AA3" w:rsidRPr="003222DB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</w:t>
            </w:r>
            <w:r w:rsidRPr="003222DB">
              <w:rPr>
                <w:rFonts w:cs="Arial"/>
                <w:sz w:val="16"/>
                <w:szCs w:val="16"/>
              </w:rPr>
              <w:t xml:space="preserve"> Myymälätoimi</w:t>
            </w:r>
            <w:r w:rsidRPr="003222DB">
              <w:rPr>
                <w:rFonts w:cs="Arial"/>
                <w:sz w:val="16"/>
                <w:szCs w:val="16"/>
              </w:rPr>
              <w:t>n</w:t>
            </w:r>
            <w:r w:rsidRPr="003222DB">
              <w:rPr>
                <w:rFonts w:cs="Arial"/>
                <w:sz w:val="16"/>
                <w:szCs w:val="16"/>
              </w:rPr>
              <w:t>ta</w:t>
            </w: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29F514E" w14:textId="77777777" w:rsidR="00C91AA3" w:rsidRPr="003222DB" w:rsidRDefault="00C91AA3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222DB">
              <w:rPr>
                <w:rFonts w:cs="Arial"/>
                <w:sz w:val="16"/>
                <w:szCs w:val="16"/>
              </w:rPr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Pr="003222DB">
              <w:rPr>
                <w:rFonts w:cs="Arial"/>
                <w:sz w:val="16"/>
                <w:szCs w:val="16"/>
              </w:rPr>
              <w:t xml:space="preserve"> Laitoksen yhteydessä on myymälätoimintaa (hyväksyttävä erikseen</w:t>
            </w:r>
            <w:r>
              <w:rPr>
                <w:rFonts w:cs="Arial"/>
                <w:sz w:val="16"/>
                <w:szCs w:val="16"/>
              </w:rPr>
              <w:t xml:space="preserve"> elintarvikehuoneistoksi</w:t>
            </w:r>
            <w:r w:rsidRPr="003222DB">
              <w:rPr>
                <w:rFonts w:cs="Arial"/>
                <w:sz w:val="16"/>
                <w:szCs w:val="16"/>
              </w:rPr>
              <w:t>)</w:t>
            </w:r>
          </w:p>
        </w:tc>
      </w:tr>
      <w:tr w:rsidR="00A50ABF" w:rsidRPr="001F1BAA" w14:paraId="15D288C6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</w:tcPr>
          <w:p w14:paraId="6551A006" w14:textId="77777777" w:rsidR="00A50ABF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</w:t>
            </w:r>
            <w:r w:rsidRPr="0059416B">
              <w:rPr>
                <w:rFonts w:cs="Arial"/>
                <w:sz w:val="16"/>
                <w:szCs w:val="16"/>
              </w:rPr>
              <w:t xml:space="preserve"> </w:t>
            </w:r>
            <w:r w:rsidRPr="003222DB">
              <w:rPr>
                <w:rFonts w:cs="Arial"/>
                <w:sz w:val="16"/>
                <w:szCs w:val="16"/>
              </w:rPr>
              <w:t>Eli</w:t>
            </w:r>
            <w:r w:rsidRPr="003222DB">
              <w:rPr>
                <w:rFonts w:cs="Arial"/>
                <w:sz w:val="16"/>
                <w:szCs w:val="16"/>
              </w:rPr>
              <w:t>n</w:t>
            </w:r>
            <w:r w:rsidRPr="003222DB">
              <w:rPr>
                <w:rFonts w:cs="Arial"/>
                <w:sz w:val="16"/>
                <w:szCs w:val="16"/>
              </w:rPr>
              <w:t>tarvikkeiden kulj</w:t>
            </w:r>
            <w:r w:rsidRPr="003222DB">
              <w:rPr>
                <w:rFonts w:cs="Arial"/>
                <w:sz w:val="16"/>
                <w:szCs w:val="16"/>
              </w:rPr>
              <w:t>e</w:t>
            </w:r>
            <w:r w:rsidRPr="003222DB">
              <w:rPr>
                <w:rFonts w:cs="Arial"/>
                <w:sz w:val="16"/>
                <w:szCs w:val="16"/>
              </w:rPr>
              <w:t>tus</w:t>
            </w:r>
          </w:p>
          <w:p w14:paraId="077500EA" w14:textId="77777777" w:rsidR="00A50ABF" w:rsidRPr="003222DB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90" w:type="dxa"/>
            <w:gridSpan w:val="11"/>
          </w:tcPr>
          <w:p w14:paraId="2EB0D8B7" w14:textId="77777777" w:rsidR="00A50ABF" w:rsidRDefault="00A50ABF" w:rsidP="00071F7A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1F1BAA">
              <w:rPr>
                <w:rFonts w:cs="Arial"/>
                <w:sz w:val="16"/>
                <w:szCs w:val="16"/>
              </w:rPr>
              <w:t>laitteet</w:t>
            </w:r>
            <w:r w:rsidR="00171843">
              <w:rPr>
                <w:rFonts w:cs="Arial"/>
                <w:sz w:val="16"/>
                <w:szCs w:val="16"/>
              </w:rPr>
              <w:t>,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B274A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4A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274A0">
              <w:rPr>
                <w:rFonts w:cs="Arial"/>
                <w:b/>
                <w:sz w:val="16"/>
                <w:szCs w:val="16"/>
              </w:rPr>
            </w:r>
            <w:r w:rsidRPr="00B274A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274A0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5176B7CD" w14:textId="77777777" w:rsidR="00A50ABF" w:rsidRDefault="00A50ABF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Kuljetus ostopalv</w:t>
            </w:r>
            <w:r w:rsidRPr="001F1BAA">
              <w:rPr>
                <w:rFonts w:cs="Arial"/>
                <w:sz w:val="16"/>
                <w:szCs w:val="16"/>
              </w:rPr>
              <w:t>e</w:t>
            </w:r>
            <w:r w:rsidRPr="001F1BAA">
              <w:rPr>
                <w:rFonts w:cs="Arial"/>
                <w:sz w:val="16"/>
                <w:szCs w:val="16"/>
              </w:rPr>
              <w:t xml:space="preserve">luna, </w:t>
            </w:r>
            <w:r>
              <w:rPr>
                <w:rFonts w:cs="Arial"/>
                <w:sz w:val="16"/>
                <w:szCs w:val="16"/>
              </w:rPr>
              <w:t>toimijan nimi</w:t>
            </w:r>
            <w:r w:rsidRPr="001F1BAA">
              <w:rPr>
                <w:rFonts w:cs="Arial"/>
                <w:sz w:val="16"/>
                <w:szCs w:val="16"/>
              </w:rPr>
              <w:t xml:space="preserve">? </w:t>
            </w:r>
            <w:r w:rsidRPr="00B274A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4A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274A0">
              <w:rPr>
                <w:rFonts w:cs="Arial"/>
                <w:b/>
                <w:sz w:val="16"/>
                <w:szCs w:val="16"/>
              </w:rPr>
            </w:r>
            <w:r w:rsidRPr="00B274A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274A0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52760CB6" w14:textId="77777777" w:rsidR="00A50ABF" w:rsidRPr="00B331F3" w:rsidRDefault="00A50ABF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</w:t>
            </w:r>
            <w:r w:rsidRPr="001F1BAA">
              <w:rPr>
                <w:rFonts w:cs="Arial"/>
                <w:sz w:val="16"/>
                <w:szCs w:val="16"/>
              </w:rPr>
              <w:t>akastekuljetus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jäähdytettynä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</w:t>
            </w:r>
            <w:r>
              <w:rPr>
                <w:rFonts w:cs="Arial"/>
                <w:sz w:val="16"/>
                <w:szCs w:val="16"/>
              </w:rPr>
              <w:t xml:space="preserve">kuumana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 huoneenlämpötilassa</w:t>
            </w:r>
          </w:p>
        </w:tc>
      </w:tr>
      <w:tr w:rsidR="00A50ABF" w:rsidRPr="007B28BC" w14:paraId="15FF99B3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2652"/>
        </w:trPr>
        <w:tc>
          <w:tcPr>
            <w:tcW w:w="1666" w:type="dxa"/>
            <w:gridSpan w:val="2"/>
          </w:tcPr>
          <w:p w14:paraId="48D5C190" w14:textId="77777777" w:rsidR="00A50ABF" w:rsidRPr="0053168B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Pr="0053168B">
              <w:rPr>
                <w:rFonts w:cs="Arial"/>
                <w:sz w:val="16"/>
                <w:szCs w:val="16"/>
              </w:rPr>
              <w:t>. Toimi</w:t>
            </w:r>
            <w:r w:rsidRPr="0053168B">
              <w:rPr>
                <w:rFonts w:cs="Arial"/>
                <w:sz w:val="16"/>
                <w:szCs w:val="16"/>
              </w:rPr>
              <w:t>n</w:t>
            </w:r>
            <w:r w:rsidRPr="0053168B">
              <w:rPr>
                <w:rFonts w:cs="Arial"/>
                <w:sz w:val="16"/>
                <w:szCs w:val="16"/>
              </w:rPr>
              <w:t>ta</w:t>
            </w:r>
          </w:p>
          <w:p w14:paraId="4B6F7C8A" w14:textId="77777777" w:rsidR="00A50ABF" w:rsidRPr="002320A5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90" w:type="dxa"/>
            <w:gridSpan w:val="11"/>
          </w:tcPr>
          <w:p w14:paraId="0F09A210" w14:textId="77777777" w:rsidR="00A50ABF" w:rsidRPr="002320A5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2320A5">
              <w:rPr>
                <w:rFonts w:cs="Arial"/>
                <w:b/>
                <w:sz w:val="16"/>
                <w:szCs w:val="16"/>
              </w:rPr>
              <w:t>Varastoitavien eläimistä saatavien elintarvikke</w:t>
            </w:r>
            <w:r w:rsidRPr="002320A5">
              <w:rPr>
                <w:rFonts w:cs="Arial"/>
                <w:b/>
                <w:sz w:val="16"/>
                <w:szCs w:val="16"/>
              </w:rPr>
              <w:t>i</w:t>
            </w:r>
            <w:r w:rsidRPr="002320A5">
              <w:rPr>
                <w:rFonts w:cs="Arial"/>
                <w:b/>
                <w:sz w:val="16"/>
                <w:szCs w:val="16"/>
              </w:rPr>
              <w:t>den lajit:</w:t>
            </w:r>
          </w:p>
          <w:p w14:paraId="7F9AF0D0" w14:textId="77777777" w:rsidR="00A50ABF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320A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A5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Pr="002320A5">
              <w:rPr>
                <w:rFonts w:cs="Arial"/>
                <w:b/>
                <w:sz w:val="16"/>
                <w:szCs w:val="16"/>
              </w:rPr>
            </w:r>
            <w:r w:rsidRPr="002320A5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320A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9141B">
              <w:rPr>
                <w:rFonts w:cs="Arial"/>
                <w:sz w:val="16"/>
                <w:szCs w:val="16"/>
              </w:rPr>
              <w:t>liha ja lihatuotteet</w:t>
            </w:r>
          </w:p>
          <w:bookmarkStart w:id="0" w:name="Valinta47"/>
          <w:p w14:paraId="761553D2" w14:textId="77777777" w:rsidR="00A50ABF" w:rsidRPr="00B9141B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9141B">
              <w:rPr>
                <w:rFonts w:cs="Arial"/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41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9141B">
              <w:rPr>
                <w:rFonts w:cs="Arial"/>
                <w:sz w:val="16"/>
                <w:szCs w:val="16"/>
              </w:rPr>
            </w:r>
            <w:r w:rsidRPr="00B9141B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Pr="00B9141B">
              <w:rPr>
                <w:rFonts w:cs="Arial"/>
                <w:sz w:val="16"/>
                <w:szCs w:val="16"/>
              </w:rPr>
              <w:t xml:space="preserve"> maito ja maitotuotteet</w:t>
            </w:r>
          </w:p>
          <w:bookmarkStart w:id="1" w:name="Valinta48"/>
          <w:p w14:paraId="2B3D8DA9" w14:textId="77777777" w:rsidR="00A50ABF" w:rsidRPr="00B274A0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320A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A5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Pr="002320A5">
              <w:rPr>
                <w:rFonts w:cs="Arial"/>
                <w:b/>
                <w:sz w:val="16"/>
                <w:szCs w:val="16"/>
              </w:rPr>
            </w:r>
            <w:r w:rsidRPr="002320A5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"/>
            <w:r w:rsidRPr="002320A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274A0">
              <w:rPr>
                <w:rFonts w:cs="Arial"/>
                <w:sz w:val="16"/>
                <w:szCs w:val="16"/>
              </w:rPr>
              <w:t>kalastustuotteet (ml. nilviäiset ja äyriäiset sekä niistä saadut tuotteet)</w:t>
            </w:r>
          </w:p>
          <w:bookmarkStart w:id="2" w:name="Valinta49"/>
          <w:p w14:paraId="7370554C" w14:textId="77777777" w:rsidR="00A50ABF" w:rsidRPr="002320A5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274A0">
              <w:rPr>
                <w:rFonts w:cs="Arial"/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A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274A0">
              <w:rPr>
                <w:rFonts w:cs="Arial"/>
                <w:sz w:val="16"/>
                <w:szCs w:val="16"/>
              </w:rPr>
            </w:r>
            <w:r w:rsidRPr="00B274A0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B274A0">
              <w:rPr>
                <w:rFonts w:cs="Arial"/>
                <w:sz w:val="16"/>
                <w:szCs w:val="16"/>
              </w:rPr>
              <w:t xml:space="preserve"> munat ja munavalmistee</w:t>
            </w:r>
            <w:r w:rsidR="00B274A0">
              <w:rPr>
                <w:rFonts w:cs="Arial"/>
                <w:sz w:val="16"/>
                <w:szCs w:val="16"/>
              </w:rPr>
              <w:t>t</w:t>
            </w:r>
          </w:p>
          <w:p w14:paraId="37853AB2" w14:textId="77777777" w:rsidR="00A50ABF" w:rsidRPr="002320A5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bookmarkStart w:id="3" w:name="Valinta51"/>
            <w:r w:rsidRPr="002320A5">
              <w:rPr>
                <w:rFonts w:cs="Arial"/>
                <w:b/>
                <w:sz w:val="16"/>
                <w:szCs w:val="16"/>
              </w:rPr>
              <w:t>Elintarvikkeiden varastoint</w:t>
            </w:r>
            <w:r w:rsidRPr="002320A5">
              <w:rPr>
                <w:rFonts w:cs="Arial"/>
                <w:b/>
                <w:sz w:val="16"/>
                <w:szCs w:val="16"/>
              </w:rPr>
              <w:t>i</w:t>
            </w:r>
            <w:r w:rsidRPr="002320A5">
              <w:rPr>
                <w:rFonts w:cs="Arial"/>
                <w:b/>
                <w:sz w:val="16"/>
                <w:szCs w:val="16"/>
              </w:rPr>
              <w:t>olosuhteet:</w:t>
            </w:r>
          </w:p>
          <w:p w14:paraId="0D29A2B2" w14:textId="77777777" w:rsidR="00A50ABF" w:rsidRPr="00504DAB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320A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A5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Pr="002320A5">
              <w:rPr>
                <w:rFonts w:cs="Arial"/>
                <w:b/>
                <w:sz w:val="16"/>
                <w:szCs w:val="16"/>
              </w:rPr>
            </w:r>
            <w:r w:rsidRPr="002320A5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3"/>
            <w:r w:rsidRPr="002320A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504DAB">
              <w:rPr>
                <w:rFonts w:cs="Arial"/>
                <w:sz w:val="16"/>
                <w:szCs w:val="16"/>
              </w:rPr>
              <w:t>pakkasvarasto</w:t>
            </w:r>
          </w:p>
          <w:bookmarkStart w:id="4" w:name="Valinta52"/>
          <w:p w14:paraId="11534CF3" w14:textId="77777777" w:rsidR="00A50ABF" w:rsidRPr="00B9141B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320A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A5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Pr="002320A5">
              <w:rPr>
                <w:rFonts w:cs="Arial"/>
                <w:b/>
                <w:sz w:val="16"/>
                <w:szCs w:val="16"/>
              </w:rPr>
            </w:r>
            <w:r w:rsidRPr="002320A5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4"/>
            <w:r w:rsidRPr="002320A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9141B">
              <w:rPr>
                <w:rFonts w:cs="Arial"/>
                <w:sz w:val="16"/>
                <w:szCs w:val="16"/>
              </w:rPr>
              <w:t>jäähdytetty varasto</w:t>
            </w:r>
          </w:p>
          <w:bookmarkStart w:id="5" w:name="Valinta53"/>
          <w:p w14:paraId="43BBC84A" w14:textId="77777777" w:rsidR="00A50ABF" w:rsidRPr="002320A5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9141B">
              <w:rPr>
                <w:rFonts w:cs="Arial"/>
                <w:sz w:val="16"/>
                <w:szCs w:val="16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41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9141B">
              <w:rPr>
                <w:rFonts w:cs="Arial"/>
                <w:sz w:val="16"/>
                <w:szCs w:val="16"/>
              </w:rPr>
            </w:r>
            <w:r w:rsidRPr="00B9141B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B9141B">
              <w:rPr>
                <w:rFonts w:cs="Arial"/>
                <w:sz w:val="16"/>
                <w:szCs w:val="16"/>
              </w:rPr>
              <w:t xml:space="preserve"> jäähdyttämätön varasto</w:t>
            </w:r>
          </w:p>
        </w:tc>
      </w:tr>
      <w:tr w:rsidR="00A50ABF" w:rsidRPr="007B28BC" w14:paraId="631679ED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 w:val="restart"/>
          </w:tcPr>
          <w:p w14:paraId="09B82134" w14:textId="77777777" w:rsidR="00A50ABF" w:rsidRDefault="00504DAB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A50ABF">
              <w:rPr>
                <w:rFonts w:cs="Arial"/>
                <w:sz w:val="16"/>
                <w:szCs w:val="16"/>
              </w:rPr>
              <w:t>.</w:t>
            </w:r>
            <w:r w:rsidR="00A50ABF" w:rsidRPr="007B28BC">
              <w:rPr>
                <w:rFonts w:cs="Arial"/>
                <w:sz w:val="16"/>
                <w:szCs w:val="16"/>
              </w:rPr>
              <w:t xml:space="preserve"> Tilat, rake</w:t>
            </w:r>
            <w:r w:rsidR="00A50ABF" w:rsidRPr="007B28BC">
              <w:rPr>
                <w:rFonts w:cs="Arial"/>
                <w:sz w:val="16"/>
                <w:szCs w:val="16"/>
              </w:rPr>
              <w:t>n</w:t>
            </w:r>
            <w:r w:rsidR="00A50ABF" w:rsidRPr="007B28BC">
              <w:rPr>
                <w:rFonts w:cs="Arial"/>
                <w:sz w:val="16"/>
                <w:szCs w:val="16"/>
              </w:rPr>
              <w:t>teet ja ilma</w:t>
            </w:r>
            <w:r w:rsidR="00A50ABF" w:rsidRPr="007B28BC">
              <w:rPr>
                <w:rFonts w:cs="Arial"/>
                <w:sz w:val="16"/>
                <w:szCs w:val="16"/>
              </w:rPr>
              <w:t>n</w:t>
            </w:r>
            <w:r w:rsidR="00A50ABF" w:rsidRPr="007B28BC">
              <w:rPr>
                <w:rFonts w:cs="Arial"/>
                <w:sz w:val="16"/>
                <w:szCs w:val="16"/>
              </w:rPr>
              <w:t>vaihto</w:t>
            </w:r>
          </w:p>
          <w:p w14:paraId="77DE6BB4" w14:textId="77777777" w:rsidR="00A50ABF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AD6D1DA" w14:textId="77777777" w:rsidR="00A50ABF" w:rsidRPr="00CC60B1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90" w:type="dxa"/>
            <w:gridSpan w:val="11"/>
          </w:tcPr>
          <w:p w14:paraId="0E3D5C9C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Huoneiston kokonaispinta-ala, m</w:t>
            </w:r>
            <w:r w:rsidRPr="00504DAB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0536FC">
              <w:rPr>
                <w:rFonts w:cs="Arial"/>
                <w:sz w:val="16"/>
                <w:szCs w:val="16"/>
              </w:rPr>
              <w:t xml:space="preserve"> </w:t>
            </w:r>
            <w:r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536FC">
              <w:rPr>
                <w:rFonts w:cs="Arial"/>
                <w:sz w:val="16"/>
                <w:szCs w:val="16"/>
              </w:rPr>
            </w:r>
            <w:r w:rsidRPr="000536FC">
              <w:rPr>
                <w:rFonts w:cs="Arial"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Pr="000536F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0ABF" w:rsidRPr="007B28BC" w14:paraId="2F4F6BAA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</w:tcPr>
          <w:p w14:paraId="70506E35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90" w:type="dxa"/>
            <w:gridSpan w:val="11"/>
          </w:tcPr>
          <w:p w14:paraId="58A0E3C9" w14:textId="77777777" w:rsidR="00A50ABF" w:rsidRPr="000536F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536FC">
              <w:rPr>
                <w:rFonts w:cs="Arial"/>
                <w:sz w:val="16"/>
                <w:szCs w:val="16"/>
              </w:rPr>
              <w:t>Kuvaus tiloista: tilojen pinta-alat ja -materiaalit (varastot</w:t>
            </w:r>
            <w:r w:rsidR="00504DAB">
              <w:rPr>
                <w:rFonts w:cs="Arial"/>
                <w:sz w:val="16"/>
                <w:szCs w:val="16"/>
              </w:rPr>
              <w:t>ilat</w:t>
            </w:r>
            <w:r w:rsidRPr="000536FC">
              <w:rPr>
                <w:rFonts w:cs="Arial"/>
                <w:sz w:val="16"/>
                <w:szCs w:val="16"/>
              </w:rPr>
              <w:t>, sosiaalitilat, siivousvälinetila ym., tarvittaessa erill</w:t>
            </w:r>
            <w:r w:rsidRPr="000536FC">
              <w:rPr>
                <w:rFonts w:cs="Arial"/>
                <w:sz w:val="16"/>
                <w:szCs w:val="16"/>
              </w:rPr>
              <w:t>i</w:t>
            </w:r>
            <w:r w:rsidRPr="000536FC">
              <w:rPr>
                <w:rFonts w:cs="Arial"/>
                <w:sz w:val="16"/>
                <w:szCs w:val="16"/>
              </w:rPr>
              <w:t>nen liite)</w:t>
            </w:r>
          </w:p>
        </w:tc>
      </w:tr>
      <w:tr w:rsidR="00A50ABF" w:rsidRPr="007B28BC" w14:paraId="46CD6799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</w:tcPr>
          <w:p w14:paraId="14E223D7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</w:tcPr>
          <w:p w14:paraId="4285A2BB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05" w:type="dxa"/>
          </w:tcPr>
          <w:p w14:paraId="1BC0BF8B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5" w:type="dxa"/>
            <w:gridSpan w:val="2"/>
          </w:tcPr>
          <w:p w14:paraId="4C8108A5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huoneko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keus, m</w:t>
            </w:r>
          </w:p>
        </w:tc>
        <w:tc>
          <w:tcPr>
            <w:tcW w:w="1260" w:type="dxa"/>
            <w:gridSpan w:val="3"/>
          </w:tcPr>
          <w:p w14:paraId="0D3570EB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te</w:t>
            </w:r>
          </w:p>
        </w:tc>
        <w:tc>
          <w:tcPr>
            <w:tcW w:w="1211" w:type="dxa"/>
            <w:gridSpan w:val="2"/>
          </w:tcPr>
          <w:p w14:paraId="5639AC14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285" w:type="dxa"/>
            <w:shd w:val="clear" w:color="auto" w:fill="auto"/>
          </w:tcPr>
          <w:p w14:paraId="7D8B6AC1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te</w:t>
            </w:r>
          </w:p>
        </w:tc>
        <w:tc>
          <w:tcPr>
            <w:tcW w:w="1119" w:type="dxa"/>
            <w:shd w:val="clear" w:color="auto" w:fill="auto"/>
          </w:tcPr>
          <w:p w14:paraId="688B791A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työt</w:t>
            </w:r>
            <w:r w:rsidRPr="007B28BC">
              <w:rPr>
                <w:rFonts w:cs="Arial"/>
                <w:sz w:val="16"/>
                <w:szCs w:val="16"/>
              </w:rPr>
              <w:t>a</w:t>
            </w:r>
            <w:r w:rsidRPr="007B28BC">
              <w:rPr>
                <w:rFonts w:cs="Arial"/>
                <w:sz w:val="16"/>
                <w:szCs w:val="16"/>
              </w:rPr>
              <w:t>sot</w:t>
            </w:r>
          </w:p>
          <w:p w14:paraId="49B1D88D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A50ABF" w:rsidRPr="007B28BC" w14:paraId="1C16AEA0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</w:tcPr>
          <w:p w14:paraId="510C3245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</w:tcPr>
          <w:p w14:paraId="5BF16B2A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57A90BE3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</w:tcPr>
          <w:p w14:paraId="0B39F74F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</w:tcPr>
          <w:p w14:paraId="49D13E22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</w:tcPr>
          <w:p w14:paraId="7B496D2C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4AEE347C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19" w:type="dxa"/>
            <w:shd w:val="clear" w:color="auto" w:fill="auto"/>
          </w:tcPr>
          <w:p w14:paraId="2F604A7F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50ABF" w:rsidRPr="007B28BC" w14:paraId="0F26B221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</w:tcPr>
          <w:p w14:paraId="2D35E45A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</w:tcPr>
          <w:p w14:paraId="07861B54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3ED315B2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</w:tcPr>
          <w:p w14:paraId="42F41FA3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</w:tcPr>
          <w:p w14:paraId="2A6E7F1E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</w:tcPr>
          <w:p w14:paraId="6C0F5FA3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24D4E3D5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19" w:type="dxa"/>
            <w:shd w:val="clear" w:color="auto" w:fill="auto"/>
          </w:tcPr>
          <w:p w14:paraId="16352059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50ABF" w:rsidRPr="007B28BC" w14:paraId="63D2CE89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</w:tcPr>
          <w:p w14:paraId="5A8C4D84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</w:tcPr>
          <w:p w14:paraId="53869D44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6E4C0B26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</w:tcPr>
          <w:p w14:paraId="76549BA6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</w:tcPr>
          <w:p w14:paraId="26E43068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</w:tcPr>
          <w:p w14:paraId="1B21DE6D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7D5EAA80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19" w:type="dxa"/>
            <w:shd w:val="clear" w:color="auto" w:fill="auto"/>
          </w:tcPr>
          <w:p w14:paraId="33BFE577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50ABF" w:rsidRPr="007B28BC" w14:paraId="0A7D9D3A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</w:tcPr>
          <w:p w14:paraId="294A427A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</w:tcPr>
          <w:p w14:paraId="20E4FA98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0B6E5C82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</w:tcPr>
          <w:p w14:paraId="23DF9F0D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</w:tcPr>
          <w:p w14:paraId="54E57590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</w:tcPr>
          <w:p w14:paraId="01DBE5DD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6C0E0CE0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19" w:type="dxa"/>
            <w:shd w:val="clear" w:color="auto" w:fill="auto"/>
          </w:tcPr>
          <w:p w14:paraId="7210D30D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50ABF" w:rsidRPr="007B28BC" w14:paraId="76EA571D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</w:tcPr>
          <w:p w14:paraId="10056528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</w:tcPr>
          <w:p w14:paraId="3A067404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</w:tcPr>
          <w:p w14:paraId="249D980B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</w:tcPr>
          <w:p w14:paraId="4CDEA8A0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</w:tcPr>
          <w:p w14:paraId="14F7D8AC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</w:tcPr>
          <w:p w14:paraId="033FEA19" w14:textId="77777777" w:rsidR="00A50ABF" w:rsidRPr="007B28BC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4604699E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19" w:type="dxa"/>
            <w:shd w:val="clear" w:color="auto" w:fill="auto"/>
          </w:tcPr>
          <w:p w14:paraId="3254B682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50ABF" w:rsidRPr="007B28BC" w14:paraId="5294B3D5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</w:tcPr>
          <w:p w14:paraId="171CF517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90" w:type="dxa"/>
            <w:gridSpan w:val="11"/>
          </w:tcPr>
          <w:p w14:paraId="4CF32914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Huoneiston ilmanvaihto</w:t>
            </w:r>
          </w:p>
          <w:p w14:paraId="277BC72C" w14:textId="77777777" w:rsidR="00A50ABF" w:rsidRPr="007B28BC" w:rsidRDefault="00A50ABF" w:rsidP="00171843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39191C"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>onee</w:t>
            </w:r>
            <w:r w:rsidRPr="007B28BC"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 xml:space="preserve">linen tulo ja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39191C"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 xml:space="preserve">oneellinen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39191C">
              <w:rPr>
                <w:rFonts w:cs="Arial"/>
                <w:sz w:val="16"/>
                <w:szCs w:val="16"/>
              </w:rPr>
              <w:t xml:space="preserve"> p</w:t>
            </w:r>
            <w:r w:rsidRPr="007B28BC">
              <w:rPr>
                <w:rFonts w:cs="Arial"/>
                <w:sz w:val="16"/>
                <w:szCs w:val="16"/>
              </w:rPr>
              <w:t xml:space="preserve">ainovoimainen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3919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9191C"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>uu kohdepoisto, mikä?</w:t>
            </w:r>
          </w:p>
        </w:tc>
      </w:tr>
      <w:tr w:rsidR="00A50ABF" w:rsidRPr="007B28BC" w14:paraId="143667AF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</w:tcPr>
          <w:p w14:paraId="2DC3CBD8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90" w:type="dxa"/>
            <w:gridSpan w:val="11"/>
          </w:tcPr>
          <w:p w14:paraId="4B6FF2A9" w14:textId="77777777" w:rsidR="00504DAB" w:rsidRDefault="00504DAB" w:rsidP="00171843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Lattiakaivo</w:t>
            </w:r>
          </w:p>
          <w:p w14:paraId="20BD2B64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Tiloissa, joissa käsitellään tai säilytetään pakkaamattomia elintarvikkeita yli 0</w:t>
            </w:r>
            <w:r w:rsidR="00504DAB">
              <w:rPr>
                <w:rFonts w:cs="Arial"/>
                <w:sz w:val="16"/>
                <w:szCs w:val="16"/>
              </w:rPr>
              <w:t>º</w:t>
            </w:r>
            <w:r>
              <w:rPr>
                <w:rFonts w:cs="Arial"/>
                <w:sz w:val="16"/>
                <w:szCs w:val="16"/>
              </w:rPr>
              <w:t>C, on lattiakaivo</w:t>
            </w:r>
          </w:p>
        </w:tc>
      </w:tr>
      <w:tr w:rsidR="00A50ABF" w:rsidRPr="00A77A2E" w14:paraId="27D44D1A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</w:tcPr>
          <w:p w14:paraId="06345B93" w14:textId="77777777"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04DAB">
              <w:rPr>
                <w:rFonts w:cs="Arial"/>
                <w:sz w:val="16"/>
                <w:szCs w:val="16"/>
              </w:rPr>
              <w:t>1</w:t>
            </w:r>
            <w:r w:rsidRPr="00A77A2E">
              <w:rPr>
                <w:rFonts w:cs="Arial"/>
                <w:sz w:val="16"/>
                <w:szCs w:val="16"/>
              </w:rPr>
              <w:t>. Käsienpesupi</w:t>
            </w:r>
            <w:r w:rsidRPr="00A77A2E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teet</w:t>
            </w:r>
          </w:p>
        </w:tc>
        <w:tc>
          <w:tcPr>
            <w:tcW w:w="4112" w:type="dxa"/>
            <w:gridSpan w:val="6"/>
          </w:tcPr>
          <w:p w14:paraId="21A9D651" w14:textId="77777777" w:rsidR="00A50ABF" w:rsidRPr="00A77A2E" w:rsidRDefault="00A50ABF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t>Käsie</w:t>
            </w:r>
            <w:r w:rsidRPr="00A77A2E">
              <w:rPr>
                <w:rFonts w:cs="Arial"/>
                <w:sz w:val="16"/>
                <w:szCs w:val="16"/>
              </w:rPr>
              <w:t>n</w:t>
            </w:r>
            <w:r w:rsidRPr="00A77A2E">
              <w:rPr>
                <w:rFonts w:cs="Arial"/>
                <w:sz w:val="16"/>
                <w:szCs w:val="16"/>
              </w:rPr>
              <w:t>pesupiste</w:t>
            </w:r>
            <w:r>
              <w:rPr>
                <w:rFonts w:cs="Arial"/>
                <w:sz w:val="16"/>
                <w:szCs w:val="16"/>
              </w:rPr>
              <w:t>et</w:t>
            </w:r>
          </w:p>
          <w:p w14:paraId="0B8FB8F2" w14:textId="77777777" w:rsidR="00A50ABF" w:rsidRPr="006A7F96" w:rsidRDefault="00A50ABF" w:rsidP="00071F7A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Pr="00B274A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74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274A0">
              <w:rPr>
                <w:rFonts w:cs="Arial"/>
                <w:sz w:val="16"/>
                <w:szCs w:val="16"/>
              </w:rPr>
            </w:r>
            <w:r w:rsidRPr="00B274A0">
              <w:rPr>
                <w:rFonts w:cs="Arial"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Pr="00B274A0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kpl</w:t>
            </w:r>
          </w:p>
          <w:p w14:paraId="23B6D563" w14:textId="77777777" w:rsidR="00A50ABF" w:rsidRPr="00A77A2E" w:rsidRDefault="00A50ABF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171843">
              <w:rPr>
                <w:rFonts w:cs="Arial"/>
                <w:sz w:val="16"/>
                <w:szCs w:val="16"/>
              </w:rPr>
              <w:t xml:space="preserve"> k</w:t>
            </w:r>
            <w:r w:rsidRPr="00A77A2E">
              <w:rPr>
                <w:rFonts w:cs="Arial"/>
                <w:sz w:val="16"/>
                <w:szCs w:val="16"/>
              </w:rPr>
              <w:t>osketusvapaa hana</w:t>
            </w:r>
          </w:p>
        </w:tc>
        <w:tc>
          <w:tcPr>
            <w:tcW w:w="4678" w:type="dxa"/>
            <w:gridSpan w:val="5"/>
          </w:tcPr>
          <w:p w14:paraId="3824F6A8" w14:textId="77777777" w:rsidR="00071F7A" w:rsidRDefault="00071F7A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D174DA4" w14:textId="77777777" w:rsidR="00A50ABF" w:rsidRPr="00A77A2E" w:rsidRDefault="00A50ABF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171843">
              <w:rPr>
                <w:rFonts w:cs="Arial"/>
                <w:sz w:val="16"/>
                <w:szCs w:val="16"/>
              </w:rPr>
              <w:t xml:space="preserve"> p</w:t>
            </w:r>
            <w:r w:rsidRPr="00A77A2E">
              <w:rPr>
                <w:rFonts w:cs="Arial"/>
                <w:sz w:val="16"/>
                <w:szCs w:val="16"/>
              </w:rPr>
              <w:t>aperipyyh</w:t>
            </w:r>
            <w:r w:rsidRPr="00A77A2E">
              <w:rPr>
                <w:rFonts w:cs="Arial"/>
                <w:sz w:val="16"/>
                <w:szCs w:val="16"/>
              </w:rPr>
              <w:t>e</w:t>
            </w:r>
            <w:r w:rsidRPr="00A77A2E">
              <w:rPr>
                <w:rFonts w:cs="Arial"/>
                <w:sz w:val="16"/>
                <w:szCs w:val="16"/>
              </w:rPr>
              <w:t>teline</w:t>
            </w:r>
          </w:p>
          <w:p w14:paraId="020A78C7" w14:textId="77777777" w:rsidR="00A50ABF" w:rsidRPr="00A77A2E" w:rsidRDefault="00A50ABF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171843">
              <w:rPr>
                <w:rFonts w:cs="Arial"/>
                <w:sz w:val="16"/>
                <w:szCs w:val="16"/>
              </w:rPr>
              <w:t xml:space="preserve"> n</w:t>
            </w:r>
            <w:r w:rsidRPr="00A77A2E">
              <w:rPr>
                <w:rFonts w:cs="Arial"/>
                <w:sz w:val="16"/>
                <w:szCs w:val="16"/>
              </w:rPr>
              <w:t>estesaippua-annostelija</w:t>
            </w:r>
          </w:p>
          <w:p w14:paraId="66C828DB" w14:textId="77777777" w:rsidR="00A50ABF" w:rsidRPr="00A77A2E" w:rsidRDefault="00A50ABF" w:rsidP="00071F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171843">
              <w:rPr>
                <w:rFonts w:cs="Arial"/>
                <w:sz w:val="16"/>
                <w:szCs w:val="16"/>
              </w:rPr>
              <w:t xml:space="preserve"> k</w:t>
            </w:r>
            <w:r w:rsidRPr="00A77A2E">
              <w:rPr>
                <w:rFonts w:cs="Arial"/>
                <w:sz w:val="16"/>
                <w:szCs w:val="16"/>
              </w:rPr>
              <w:t>äsien de</w:t>
            </w:r>
            <w:r w:rsidRPr="00A77A2E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infiointiaine</w:t>
            </w:r>
            <w:r>
              <w:rPr>
                <w:rFonts w:cs="Arial"/>
                <w:sz w:val="16"/>
                <w:szCs w:val="16"/>
              </w:rPr>
              <w:t>annostelija</w:t>
            </w:r>
          </w:p>
        </w:tc>
      </w:tr>
      <w:tr w:rsidR="00A50ABF" w:rsidRPr="00A77A2E" w14:paraId="5BC85DA0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 w:val="restart"/>
          </w:tcPr>
          <w:p w14:paraId="169EAC60" w14:textId="77777777" w:rsidR="00A50ABF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04DAB">
              <w:rPr>
                <w:rFonts w:cs="Arial"/>
                <w:sz w:val="16"/>
                <w:szCs w:val="16"/>
              </w:rPr>
              <w:t>2</w:t>
            </w:r>
            <w:r w:rsidRPr="00A77A2E">
              <w:rPr>
                <w:rFonts w:cs="Arial"/>
                <w:sz w:val="16"/>
                <w:szCs w:val="16"/>
              </w:rPr>
              <w:t>. Kylmäsäilytys- ja jäähdytyslai</w:t>
            </w:r>
            <w:r w:rsidRPr="00A77A2E">
              <w:rPr>
                <w:rFonts w:cs="Arial"/>
                <w:sz w:val="16"/>
                <w:szCs w:val="16"/>
              </w:rPr>
              <w:t>t</w:t>
            </w:r>
            <w:r w:rsidRPr="00A77A2E">
              <w:rPr>
                <w:rFonts w:cs="Arial"/>
                <w:sz w:val="16"/>
                <w:szCs w:val="16"/>
              </w:rPr>
              <w:t>teet</w:t>
            </w:r>
          </w:p>
          <w:p w14:paraId="60478EC1" w14:textId="77777777" w:rsidR="00A50ABF" w:rsidRPr="00C91AA3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90" w:type="dxa"/>
            <w:gridSpan w:val="11"/>
          </w:tcPr>
          <w:p w14:paraId="343C5E93" w14:textId="77777777"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Erillinen laiteluettelo ja kalustepiirustus</w:t>
            </w:r>
          </w:p>
          <w:p w14:paraId="0B050CCA" w14:textId="77777777"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A50ABF" w:rsidRPr="00A77A2E" w14:paraId="5A08887A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</w:tcPr>
          <w:p w14:paraId="30BC9E77" w14:textId="77777777"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2" w:type="dxa"/>
            <w:gridSpan w:val="6"/>
          </w:tcPr>
          <w:p w14:paraId="4F17FED1" w14:textId="77777777"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13"/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cs="Arial"/>
                <w:sz w:val="16"/>
                <w:szCs w:val="16"/>
              </w:rPr>
              <w:t xml:space="preserve"> </w:t>
            </w:r>
            <w:r w:rsidRPr="00A77A2E">
              <w:rPr>
                <w:rFonts w:cs="Arial"/>
                <w:sz w:val="16"/>
                <w:szCs w:val="16"/>
              </w:rPr>
              <w:t>Tallentava lämpötilanseurantalaitteisto jäähdyt</w:t>
            </w:r>
            <w:r w:rsidRPr="00A77A2E">
              <w:rPr>
                <w:rFonts w:cs="Arial"/>
                <w:sz w:val="16"/>
                <w:szCs w:val="16"/>
              </w:rPr>
              <w:t>e</w:t>
            </w:r>
            <w:r w:rsidRPr="00A77A2E">
              <w:rPr>
                <w:rFonts w:cs="Arial"/>
                <w:sz w:val="16"/>
                <w:szCs w:val="16"/>
              </w:rPr>
              <w:t>tyissä tiloissa</w:t>
            </w:r>
          </w:p>
        </w:tc>
        <w:tc>
          <w:tcPr>
            <w:tcW w:w="4678" w:type="dxa"/>
            <w:gridSpan w:val="5"/>
          </w:tcPr>
          <w:p w14:paraId="66976B9E" w14:textId="77777777" w:rsidR="00A50ABF" w:rsidRPr="00A77A2E" w:rsidRDefault="00A50ABF" w:rsidP="00171843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15"/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A77A2E">
              <w:rPr>
                <w:rFonts w:cs="Arial"/>
                <w:sz w:val="16"/>
                <w:szCs w:val="16"/>
              </w:rPr>
              <w:t xml:space="preserve"> Lämpötilojen käsin kirjaus jäähdyt</w:t>
            </w:r>
            <w:r w:rsidRPr="00A77A2E">
              <w:rPr>
                <w:rFonts w:cs="Arial"/>
                <w:sz w:val="16"/>
                <w:szCs w:val="16"/>
              </w:rPr>
              <w:t>e</w:t>
            </w:r>
            <w:r w:rsidRPr="00A77A2E">
              <w:rPr>
                <w:rFonts w:cs="Arial"/>
                <w:sz w:val="16"/>
                <w:szCs w:val="16"/>
              </w:rPr>
              <w:t>tyissä tiloissa</w:t>
            </w:r>
          </w:p>
        </w:tc>
      </w:tr>
      <w:tr w:rsidR="00A50ABF" w:rsidRPr="00601178" w14:paraId="1B3AD7B9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</w:tcPr>
          <w:p w14:paraId="1468A8BC" w14:textId="77777777" w:rsidR="00A50ABF" w:rsidRPr="00601178" w:rsidRDefault="00A50ABF" w:rsidP="00171843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4112" w:type="dxa"/>
            <w:gridSpan w:val="6"/>
          </w:tcPr>
          <w:p w14:paraId="0E1DE3CE" w14:textId="77777777"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14"/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A77A2E">
              <w:rPr>
                <w:rFonts w:cs="Arial"/>
                <w:sz w:val="16"/>
                <w:szCs w:val="16"/>
              </w:rPr>
              <w:t xml:space="preserve"> Hälyttävä lämpötilanseurantalaitteisto jäähdytetyi</w:t>
            </w:r>
            <w:r w:rsidRPr="00A77A2E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sä tiloissa</w:t>
            </w:r>
          </w:p>
        </w:tc>
        <w:tc>
          <w:tcPr>
            <w:tcW w:w="4678" w:type="dxa"/>
            <w:gridSpan w:val="5"/>
          </w:tcPr>
          <w:p w14:paraId="2BB90F75" w14:textId="77777777" w:rsidR="00A50ABF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A77A2E">
              <w:rPr>
                <w:rFonts w:cs="Arial"/>
                <w:sz w:val="16"/>
                <w:szCs w:val="16"/>
              </w:rPr>
              <w:t>akkasvaraston mittausvälineet ovat standardin muka</w:t>
            </w:r>
            <w:r w:rsidRPr="00A77A2E">
              <w:rPr>
                <w:rFonts w:cs="Arial"/>
                <w:sz w:val="16"/>
                <w:szCs w:val="16"/>
              </w:rPr>
              <w:t>i</w:t>
            </w:r>
            <w:r w:rsidRPr="00A77A2E">
              <w:rPr>
                <w:rFonts w:cs="Arial"/>
                <w:sz w:val="16"/>
                <w:szCs w:val="16"/>
              </w:rPr>
              <w:t xml:space="preserve">sia </w:t>
            </w:r>
            <w:r>
              <w:rPr>
                <w:rFonts w:cs="Arial"/>
                <w:sz w:val="16"/>
                <w:szCs w:val="16"/>
              </w:rPr>
              <w:t>so. pakastettujen elintarvikkeiden säilytystilan lämpöt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lan seurantatallennuslaitteet.</w:t>
            </w:r>
          </w:p>
          <w:p w14:paraId="7592C920" w14:textId="77777777" w:rsidR="00A50ABF" w:rsidRPr="00601178" w:rsidRDefault="00A50ABF" w:rsidP="00171843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t xml:space="preserve">Mittausvälineiden </w:t>
            </w:r>
            <w:r>
              <w:rPr>
                <w:rFonts w:cs="Arial"/>
                <w:sz w:val="16"/>
                <w:szCs w:val="16"/>
              </w:rPr>
              <w:t xml:space="preserve">on oltava standardien </w:t>
            </w:r>
            <w:r w:rsidRPr="00C91AA3">
              <w:rPr>
                <w:rFonts w:cs="Arial"/>
                <w:sz w:val="16"/>
                <w:szCs w:val="16"/>
              </w:rPr>
              <w:t>EN 12830, EN 13485 ja EN 13486 mu</w:t>
            </w:r>
            <w:r>
              <w:rPr>
                <w:rFonts w:cs="Arial"/>
                <w:sz w:val="16"/>
                <w:szCs w:val="16"/>
              </w:rPr>
              <w:t>kaiset l</w:t>
            </w:r>
            <w:r w:rsidRPr="00C91AA3">
              <w:rPr>
                <w:rFonts w:cs="Arial"/>
                <w:sz w:val="16"/>
                <w:szCs w:val="16"/>
              </w:rPr>
              <w:t>ämpötilan seurantaa</w:t>
            </w:r>
            <w:r>
              <w:rPr>
                <w:rFonts w:cs="Arial"/>
                <w:sz w:val="16"/>
                <w:szCs w:val="16"/>
              </w:rPr>
              <w:t>n</w:t>
            </w:r>
            <w:r w:rsidRPr="00C91AA3">
              <w:rPr>
                <w:rFonts w:cs="Arial"/>
                <w:sz w:val="16"/>
                <w:szCs w:val="16"/>
              </w:rPr>
              <w:t xml:space="preserve"> paka</w:t>
            </w:r>
            <w:r w:rsidRPr="00C91AA3">
              <w:rPr>
                <w:rFonts w:cs="Arial"/>
                <w:sz w:val="16"/>
                <w:szCs w:val="16"/>
              </w:rPr>
              <w:t>s</w:t>
            </w:r>
            <w:r w:rsidRPr="00C91AA3">
              <w:rPr>
                <w:rFonts w:cs="Arial"/>
                <w:sz w:val="16"/>
                <w:szCs w:val="16"/>
              </w:rPr>
              <w:t>tettujen elintarvikkeiden kuljetuksen, välivara</w:t>
            </w:r>
            <w:r w:rsidRPr="00C91AA3">
              <w:rPr>
                <w:rFonts w:cs="Arial"/>
                <w:sz w:val="16"/>
                <w:szCs w:val="16"/>
              </w:rPr>
              <w:t>s</w:t>
            </w:r>
            <w:r w:rsidRPr="00C91AA3">
              <w:rPr>
                <w:rFonts w:cs="Arial"/>
                <w:sz w:val="16"/>
                <w:szCs w:val="16"/>
              </w:rPr>
              <w:t>toinnin ja varastoinnin aikana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A50ABF" w:rsidRPr="00A77A2E" w14:paraId="103CFE12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</w:tcPr>
          <w:p w14:paraId="3B729ADD" w14:textId="77777777"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</w:t>
            </w:r>
            <w:r w:rsidR="00504DAB">
              <w:rPr>
                <w:rFonts w:cs="Arial"/>
                <w:sz w:val="16"/>
                <w:szCs w:val="16"/>
              </w:rPr>
              <w:t>3</w:t>
            </w:r>
            <w:r w:rsidRPr="00A77A2E">
              <w:rPr>
                <w:rFonts w:cs="Arial"/>
                <w:sz w:val="16"/>
                <w:szCs w:val="16"/>
              </w:rPr>
              <w:t>. Säilytys- ja varastointitilat</w:t>
            </w:r>
          </w:p>
          <w:p w14:paraId="36ABF524" w14:textId="77777777"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2" w:type="dxa"/>
            <w:gridSpan w:val="6"/>
          </w:tcPr>
          <w:p w14:paraId="7DE82C48" w14:textId="77777777"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Huoneenlämpötilassa säilytettävien </w:t>
            </w:r>
            <w:r>
              <w:rPr>
                <w:rFonts w:cs="Arial"/>
                <w:sz w:val="16"/>
                <w:szCs w:val="16"/>
              </w:rPr>
              <w:t xml:space="preserve">kuiva-aineiden </w:t>
            </w:r>
            <w:r w:rsidRPr="00A77A2E">
              <w:rPr>
                <w:rFonts w:cs="Arial"/>
                <w:sz w:val="16"/>
                <w:szCs w:val="16"/>
              </w:rPr>
              <w:t>säil</w:t>
            </w:r>
            <w:r w:rsidRPr="00A77A2E">
              <w:rPr>
                <w:rFonts w:cs="Arial"/>
                <w:sz w:val="16"/>
                <w:szCs w:val="16"/>
              </w:rPr>
              <w:t>y</w:t>
            </w:r>
            <w:r w:rsidRPr="00A77A2E">
              <w:rPr>
                <w:rFonts w:cs="Arial"/>
                <w:sz w:val="16"/>
                <w:szCs w:val="16"/>
              </w:rPr>
              <w:t>tystila</w:t>
            </w:r>
          </w:p>
          <w:p w14:paraId="4EF7CDED" w14:textId="77777777" w:rsidR="00A50ABF" w:rsidRPr="00A77A2E" w:rsidRDefault="00A50ABF" w:rsidP="00171843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Pakkaus- ja kuljetusmateriaalien säil</w:t>
            </w:r>
            <w:r w:rsidRPr="00A77A2E">
              <w:rPr>
                <w:rFonts w:cs="Arial"/>
                <w:sz w:val="16"/>
                <w:szCs w:val="16"/>
              </w:rPr>
              <w:t>y</w:t>
            </w:r>
            <w:r w:rsidRPr="00A77A2E">
              <w:rPr>
                <w:rFonts w:cs="Arial"/>
                <w:sz w:val="16"/>
                <w:szCs w:val="16"/>
              </w:rPr>
              <w:t xml:space="preserve">tystila </w:t>
            </w:r>
          </w:p>
        </w:tc>
        <w:tc>
          <w:tcPr>
            <w:tcW w:w="4678" w:type="dxa"/>
            <w:gridSpan w:val="5"/>
          </w:tcPr>
          <w:p w14:paraId="13A3DC09" w14:textId="77777777" w:rsidR="00A50ABF" w:rsidRPr="00504DAB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Huoneiston ulkopuolella on kylmäsäilytys- </w:t>
            </w:r>
            <w:r w:rsidRPr="00AD48BD">
              <w:rPr>
                <w:rFonts w:cs="Arial"/>
                <w:sz w:val="16"/>
                <w:szCs w:val="16"/>
              </w:rPr>
              <w:t>ja/tai varast</w:t>
            </w:r>
            <w:r w:rsidRPr="00AD48BD">
              <w:rPr>
                <w:rFonts w:cs="Arial"/>
                <w:sz w:val="16"/>
                <w:szCs w:val="16"/>
              </w:rPr>
              <w:t>o</w:t>
            </w:r>
            <w:r w:rsidRPr="00AD48BD">
              <w:rPr>
                <w:rFonts w:cs="Arial"/>
                <w:sz w:val="16"/>
                <w:szCs w:val="16"/>
              </w:rPr>
              <w:t>tila, mi</w:t>
            </w:r>
            <w:r w:rsidRPr="00AD48BD">
              <w:rPr>
                <w:rFonts w:cs="Arial"/>
                <w:sz w:val="16"/>
                <w:szCs w:val="16"/>
              </w:rPr>
              <w:t>s</w:t>
            </w:r>
            <w:r w:rsidRPr="00AD48BD">
              <w:rPr>
                <w:rFonts w:cs="Arial"/>
                <w:sz w:val="16"/>
                <w:szCs w:val="16"/>
              </w:rPr>
              <w:t xml:space="preserve">sä?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D48BD">
              <w:rPr>
                <w:rFonts w:cs="Arial"/>
                <w:sz w:val="16"/>
                <w:szCs w:val="16"/>
              </w:rPr>
              <w:t xml:space="preserve">; mitä säilytetään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50ABF" w:rsidRPr="007B28BC" w14:paraId="2D4A8DBA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 w:val="restart"/>
          </w:tcPr>
          <w:p w14:paraId="0EEB9FE1" w14:textId="77777777" w:rsidR="00A50ABF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04DAB">
              <w:rPr>
                <w:rFonts w:cs="Arial"/>
                <w:sz w:val="16"/>
                <w:szCs w:val="16"/>
              </w:rPr>
              <w:t>4</w:t>
            </w:r>
            <w:r w:rsidRPr="007B28BC">
              <w:rPr>
                <w:rFonts w:cs="Arial"/>
                <w:sz w:val="16"/>
                <w:szCs w:val="16"/>
              </w:rPr>
              <w:t>. Siivousvä</w:t>
            </w:r>
            <w:r>
              <w:rPr>
                <w:rFonts w:cs="Arial"/>
                <w:sz w:val="16"/>
                <w:szCs w:val="16"/>
              </w:rPr>
              <w:t>linet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lat</w:t>
            </w:r>
          </w:p>
        </w:tc>
        <w:tc>
          <w:tcPr>
            <w:tcW w:w="8790" w:type="dxa"/>
            <w:gridSpan w:val="11"/>
          </w:tcPr>
          <w:p w14:paraId="00613C14" w14:textId="77777777" w:rsidR="0039191C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Kuinka monta asianmukaisesti varustettua siivousv</w:t>
            </w:r>
            <w:r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>linetilaa on tuotantotiloja varten</w:t>
            </w:r>
            <w:r w:rsidR="001F5BBA">
              <w:rPr>
                <w:rFonts w:cs="Arial"/>
                <w:sz w:val="16"/>
                <w:szCs w:val="16"/>
              </w:rPr>
              <w:t>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rFonts w:cs="Arial"/>
                <w:b/>
                <w:sz w:val="16"/>
                <w:szCs w:val="16"/>
              </w:rPr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A50ABF" w:rsidRPr="007B28BC" w14:paraId="35285C7C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</w:tcPr>
          <w:p w14:paraId="202BF6D5" w14:textId="77777777" w:rsidR="00A50ABF" w:rsidRPr="00513D2B" w:rsidRDefault="00A50ABF" w:rsidP="00171843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112" w:type="dxa"/>
            <w:gridSpan w:val="6"/>
          </w:tcPr>
          <w:p w14:paraId="51A91E92" w14:textId="77777777" w:rsidR="00A50ABF" w:rsidRDefault="00B274A0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</w:t>
            </w:r>
            <w:r w:rsidR="00504DAB">
              <w:rPr>
                <w:rFonts w:cs="Arial"/>
                <w:sz w:val="16"/>
                <w:szCs w:val="16"/>
              </w:rPr>
              <w:t>vatko siivousvälinetilat varustettu seuraavasti?</w:t>
            </w:r>
          </w:p>
          <w:p w14:paraId="6006B508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ka</w:t>
            </w:r>
            <w:r w:rsidR="00504DAB" w:rsidRPr="007B28BC">
              <w:rPr>
                <w:rFonts w:cs="Arial"/>
                <w:sz w:val="16"/>
                <w:szCs w:val="16"/>
              </w:rPr>
              <w:t>a</w:t>
            </w:r>
            <w:r w:rsidR="00504DAB" w:rsidRPr="007B28BC">
              <w:rPr>
                <w:rFonts w:cs="Arial"/>
                <w:sz w:val="16"/>
                <w:szCs w:val="16"/>
              </w:rPr>
              <w:t>toallas</w:t>
            </w:r>
          </w:p>
          <w:p w14:paraId="7C5BE69E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vesipiste</w:t>
            </w:r>
          </w:p>
          <w:p w14:paraId="6CAB3F1F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lattiakaivo</w:t>
            </w:r>
          </w:p>
          <w:p w14:paraId="00A16EB1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lämpökuivaus</w:t>
            </w:r>
          </w:p>
          <w:p w14:paraId="4C203B77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hyllyt</w:t>
            </w:r>
          </w:p>
          <w:p w14:paraId="0B9622CB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teline varrellisille si</w:t>
            </w:r>
            <w:r w:rsidR="00504DAB" w:rsidRPr="007B28BC">
              <w:rPr>
                <w:rFonts w:cs="Arial"/>
                <w:sz w:val="16"/>
                <w:szCs w:val="16"/>
              </w:rPr>
              <w:t>i</w:t>
            </w:r>
            <w:r w:rsidR="00504DAB" w:rsidRPr="007B28BC">
              <w:rPr>
                <w:rFonts w:cs="Arial"/>
                <w:sz w:val="16"/>
                <w:szCs w:val="16"/>
              </w:rPr>
              <w:t>vousvälineille</w:t>
            </w:r>
          </w:p>
          <w:p w14:paraId="19C18D88" w14:textId="77777777" w:rsidR="00A50ABF" w:rsidRPr="00C91AA3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koneellinen ilma</w:t>
            </w:r>
            <w:r w:rsidR="00504DAB" w:rsidRPr="007B28BC">
              <w:rPr>
                <w:rFonts w:cs="Arial"/>
                <w:sz w:val="16"/>
                <w:szCs w:val="16"/>
              </w:rPr>
              <w:t>n</w:t>
            </w:r>
            <w:r w:rsidR="00504DAB">
              <w:rPr>
                <w:rFonts w:cs="Arial"/>
                <w:sz w:val="16"/>
                <w:szCs w:val="16"/>
              </w:rPr>
              <w:t>vaihto</w:t>
            </w:r>
          </w:p>
        </w:tc>
        <w:tc>
          <w:tcPr>
            <w:tcW w:w="4678" w:type="dxa"/>
            <w:gridSpan w:val="5"/>
          </w:tcPr>
          <w:p w14:paraId="315F4E55" w14:textId="77777777" w:rsidR="00A50ABF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04CE800" w14:textId="77777777"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04DAB" w:rsidRPr="00A77A2E">
              <w:rPr>
                <w:rFonts w:cs="Arial"/>
                <w:sz w:val="16"/>
                <w:szCs w:val="16"/>
              </w:rPr>
              <w:t xml:space="preserve"> painovoimainen ilma</w:t>
            </w:r>
            <w:r w:rsidR="00504DAB" w:rsidRPr="00A77A2E">
              <w:rPr>
                <w:rFonts w:cs="Arial"/>
                <w:sz w:val="16"/>
                <w:szCs w:val="16"/>
              </w:rPr>
              <w:t>n</w:t>
            </w:r>
            <w:r w:rsidR="00504DAB" w:rsidRPr="00A77A2E">
              <w:rPr>
                <w:rFonts w:cs="Arial"/>
                <w:sz w:val="16"/>
                <w:szCs w:val="16"/>
              </w:rPr>
              <w:t>vaihto</w:t>
            </w:r>
          </w:p>
          <w:p w14:paraId="116D08AB" w14:textId="77777777"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04DAB" w:rsidRPr="00A77A2E">
              <w:rPr>
                <w:rFonts w:cs="Arial"/>
                <w:sz w:val="16"/>
                <w:szCs w:val="16"/>
              </w:rPr>
              <w:t xml:space="preserve"> lattianpesulaite</w:t>
            </w:r>
          </w:p>
          <w:p w14:paraId="1EF2323C" w14:textId="77777777"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04DAB" w:rsidRPr="00A77A2E">
              <w:rPr>
                <w:rFonts w:cs="Arial"/>
                <w:sz w:val="16"/>
                <w:szCs w:val="16"/>
              </w:rPr>
              <w:t xml:space="preserve"> siivousliinojen pes</w:t>
            </w:r>
            <w:r w:rsidR="00504DAB" w:rsidRPr="00A77A2E">
              <w:rPr>
                <w:rFonts w:cs="Arial"/>
                <w:sz w:val="16"/>
                <w:szCs w:val="16"/>
              </w:rPr>
              <w:t>u</w:t>
            </w:r>
            <w:r w:rsidR="00504DAB" w:rsidRPr="00A77A2E">
              <w:rPr>
                <w:rFonts w:cs="Arial"/>
                <w:sz w:val="16"/>
                <w:szCs w:val="16"/>
              </w:rPr>
              <w:t>kone</w:t>
            </w:r>
          </w:p>
          <w:p w14:paraId="4C7DDE6B" w14:textId="77777777"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04DAB" w:rsidRPr="00A77A2E">
              <w:rPr>
                <w:rFonts w:cs="Arial"/>
                <w:sz w:val="16"/>
                <w:szCs w:val="16"/>
              </w:rPr>
              <w:t xml:space="preserve"> korkean hygienian alueille erillinen siivousvälinetila/ si</w:t>
            </w:r>
            <w:r w:rsidR="00504DAB" w:rsidRPr="00A77A2E">
              <w:rPr>
                <w:rFonts w:cs="Arial"/>
                <w:sz w:val="16"/>
                <w:szCs w:val="16"/>
              </w:rPr>
              <w:t>i</w:t>
            </w:r>
            <w:r w:rsidR="00504DAB" w:rsidRPr="00A77A2E">
              <w:rPr>
                <w:rFonts w:cs="Arial"/>
                <w:sz w:val="16"/>
                <w:szCs w:val="16"/>
              </w:rPr>
              <w:t xml:space="preserve">vousvälineet </w:t>
            </w:r>
          </w:p>
          <w:p w14:paraId="13CA98AC" w14:textId="77777777" w:rsidR="00A50ABF" w:rsidRPr="00A77A2E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16"/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="00504DAB" w:rsidRPr="00A77A2E">
              <w:rPr>
                <w:rFonts w:cs="Arial"/>
                <w:sz w:val="16"/>
                <w:szCs w:val="16"/>
              </w:rPr>
              <w:t xml:space="preserve"> työvälineille</w:t>
            </w:r>
            <w:r w:rsidR="00534E6A">
              <w:rPr>
                <w:rFonts w:cs="Arial"/>
                <w:sz w:val="16"/>
                <w:szCs w:val="16"/>
              </w:rPr>
              <w:t xml:space="preserve">, </w:t>
            </w:r>
            <w:r w:rsidR="00504DAB" w:rsidRPr="00A77A2E">
              <w:rPr>
                <w:rFonts w:cs="Arial"/>
                <w:sz w:val="16"/>
                <w:szCs w:val="16"/>
              </w:rPr>
              <w:t xml:space="preserve">laatikoille </w:t>
            </w:r>
            <w:r w:rsidR="00504DAB">
              <w:rPr>
                <w:rFonts w:cs="Arial"/>
                <w:sz w:val="16"/>
                <w:szCs w:val="16"/>
              </w:rPr>
              <w:t xml:space="preserve">ja laitteille </w:t>
            </w:r>
            <w:r w:rsidR="00504DAB" w:rsidRPr="00A77A2E">
              <w:rPr>
                <w:rFonts w:cs="Arial"/>
                <w:sz w:val="16"/>
                <w:szCs w:val="16"/>
              </w:rPr>
              <w:t>erillinen pesutila</w:t>
            </w:r>
          </w:p>
          <w:p w14:paraId="5E4FC43E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04DAB" w:rsidRPr="00A77A2E">
              <w:rPr>
                <w:rFonts w:cs="Arial"/>
                <w:sz w:val="16"/>
                <w:szCs w:val="16"/>
              </w:rPr>
              <w:t xml:space="preserve"> laatikot pestään laitoksen ulkopuolella, missä?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50ABF" w:rsidRPr="007B28BC" w14:paraId="31B0261F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</w:tcPr>
          <w:p w14:paraId="6870D258" w14:textId="77777777" w:rsidR="00A50ABF" w:rsidRPr="00C91AA3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04DAB">
              <w:rPr>
                <w:rFonts w:cs="Arial"/>
                <w:sz w:val="16"/>
                <w:szCs w:val="16"/>
              </w:rPr>
              <w:t>5</w:t>
            </w:r>
            <w:r w:rsidRPr="007B28BC">
              <w:rPr>
                <w:rFonts w:cs="Arial"/>
                <w:sz w:val="16"/>
                <w:szCs w:val="16"/>
              </w:rPr>
              <w:t>. Henkil</w:t>
            </w:r>
            <w:r w:rsidRPr="007B28BC">
              <w:rPr>
                <w:rFonts w:cs="Arial"/>
                <w:sz w:val="16"/>
                <w:szCs w:val="16"/>
              </w:rPr>
              <w:t>ö</w:t>
            </w:r>
            <w:r w:rsidRPr="007B28BC">
              <w:rPr>
                <w:rFonts w:cs="Arial"/>
                <w:sz w:val="16"/>
                <w:szCs w:val="16"/>
              </w:rPr>
              <w:t>kunnan sosiaalitilat ja kä</w:t>
            </w:r>
            <w:r w:rsidRPr="007B28BC">
              <w:rPr>
                <w:rFonts w:cs="Arial"/>
                <w:sz w:val="16"/>
                <w:szCs w:val="16"/>
              </w:rPr>
              <w:t>y</w:t>
            </w:r>
            <w:r w:rsidRPr="007B28BC">
              <w:rPr>
                <w:rFonts w:cs="Arial"/>
                <w:sz w:val="16"/>
                <w:szCs w:val="16"/>
              </w:rPr>
              <w:t>mälät</w:t>
            </w:r>
          </w:p>
        </w:tc>
        <w:tc>
          <w:tcPr>
            <w:tcW w:w="4112" w:type="dxa"/>
            <w:gridSpan w:val="6"/>
          </w:tcPr>
          <w:p w14:paraId="4B4256E1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14:paraId="4B0BD891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504DAB" w:rsidRPr="007B28BC">
              <w:rPr>
                <w:rFonts w:cs="Arial"/>
                <w:sz w:val="16"/>
                <w:szCs w:val="16"/>
              </w:rPr>
              <w:t>naiset</w:t>
            </w:r>
            <w:r w:rsidR="00504DAB">
              <w:rPr>
                <w:rFonts w:cs="Arial"/>
                <w:sz w:val="16"/>
                <w:szCs w:val="16"/>
              </w:rPr>
              <w:t xml:space="preserve"> 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rFonts w:cs="Arial"/>
                <w:b/>
                <w:sz w:val="16"/>
                <w:szCs w:val="16"/>
              </w:rPr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504DAB">
              <w:rPr>
                <w:rFonts w:cs="Arial"/>
                <w:sz w:val="16"/>
                <w:szCs w:val="16"/>
              </w:rPr>
              <w:t xml:space="preserve"> henkilöä</w:t>
            </w:r>
          </w:p>
          <w:p w14:paraId="208022EC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miehet</w:t>
            </w:r>
            <w:r w:rsidR="00504DAB">
              <w:rPr>
                <w:rFonts w:cs="Arial"/>
                <w:sz w:val="16"/>
                <w:szCs w:val="16"/>
              </w:rPr>
              <w:t xml:space="preserve"> 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rFonts w:cs="Arial"/>
                <w:b/>
                <w:sz w:val="16"/>
                <w:szCs w:val="16"/>
              </w:rPr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504DAB">
              <w:rPr>
                <w:rFonts w:cs="Arial"/>
                <w:sz w:val="16"/>
                <w:szCs w:val="16"/>
              </w:rPr>
              <w:t xml:space="preserve"> henkilöä</w:t>
            </w:r>
          </w:p>
          <w:p w14:paraId="6EC86EF4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yhtei</w:t>
            </w:r>
            <w:r w:rsidR="00B274A0">
              <w:rPr>
                <w:rFonts w:cs="Arial"/>
                <w:sz w:val="16"/>
                <w:szCs w:val="16"/>
              </w:rPr>
              <w:t xml:space="preserve">set 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rFonts w:cs="Arial"/>
                <w:b/>
                <w:sz w:val="16"/>
                <w:szCs w:val="16"/>
              </w:rPr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504DAB">
              <w:rPr>
                <w:rFonts w:cs="Arial"/>
                <w:sz w:val="16"/>
                <w:szCs w:val="16"/>
              </w:rPr>
              <w:t xml:space="preserve"> henkilöä</w:t>
            </w:r>
          </w:p>
          <w:p w14:paraId="1A5581D3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ei pukuhuonetta, vain puk</w:t>
            </w:r>
            <w:r w:rsidR="00504DAB" w:rsidRPr="007B28BC">
              <w:rPr>
                <w:rFonts w:cs="Arial"/>
                <w:sz w:val="16"/>
                <w:szCs w:val="16"/>
              </w:rPr>
              <w:t>u</w:t>
            </w:r>
            <w:r w:rsidR="00504DAB" w:rsidRPr="007B28BC">
              <w:rPr>
                <w:rFonts w:cs="Arial"/>
                <w:sz w:val="16"/>
                <w:szCs w:val="16"/>
              </w:rPr>
              <w:t>kaapit</w:t>
            </w:r>
            <w:r w:rsidR="00504DAB">
              <w:rPr>
                <w:rFonts w:cs="Arial"/>
                <w:sz w:val="16"/>
                <w:szCs w:val="16"/>
              </w:rPr>
              <w:t xml:space="preserve"> 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rFonts w:cs="Arial"/>
                <w:b/>
                <w:sz w:val="16"/>
                <w:szCs w:val="16"/>
              </w:rPr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504DAB">
              <w:rPr>
                <w:rFonts w:cs="Arial"/>
                <w:sz w:val="16"/>
                <w:szCs w:val="16"/>
              </w:rPr>
              <w:t xml:space="preserve"> kpl</w:t>
            </w:r>
          </w:p>
          <w:p w14:paraId="5D6246CE" w14:textId="77777777" w:rsidR="00B274A0" w:rsidRDefault="00A50ABF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pukutilat sijaitsevat huoneiston ulkopuolella</w:t>
            </w:r>
            <w:r w:rsidR="00504DAB">
              <w:rPr>
                <w:rFonts w:cs="Arial"/>
                <w:sz w:val="16"/>
                <w:szCs w:val="16"/>
              </w:rPr>
              <w:t>, mi</w:t>
            </w:r>
            <w:r w:rsidR="00504DAB">
              <w:rPr>
                <w:rFonts w:cs="Arial"/>
                <w:sz w:val="16"/>
                <w:szCs w:val="16"/>
              </w:rPr>
              <w:t>s</w:t>
            </w:r>
            <w:r w:rsidR="00504DAB">
              <w:rPr>
                <w:rFonts w:cs="Arial"/>
                <w:sz w:val="16"/>
                <w:szCs w:val="16"/>
              </w:rPr>
              <w:t>sä?</w:t>
            </w:r>
            <w:r w:rsidR="00B274A0">
              <w:rPr>
                <w:rFonts w:cs="Arial"/>
                <w:sz w:val="16"/>
                <w:szCs w:val="16"/>
              </w:rPr>
              <w:t xml:space="preserve"> 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rFonts w:cs="Arial"/>
                <w:b/>
                <w:sz w:val="16"/>
                <w:szCs w:val="16"/>
              </w:rPr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E432DCC" w14:textId="77777777" w:rsidR="00A50ABF" w:rsidRPr="004340A6" w:rsidRDefault="00A50ABF" w:rsidP="00171843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171843"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>äsienpesualtaat</w:t>
            </w:r>
          </w:p>
          <w:p w14:paraId="1240A03D" w14:textId="77777777" w:rsidR="00A50ABF" w:rsidRPr="007B28BC" w:rsidRDefault="00A50ABF" w:rsidP="00171843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171843">
              <w:rPr>
                <w:rFonts w:cs="Arial"/>
                <w:sz w:val="16"/>
                <w:szCs w:val="16"/>
              </w:rPr>
              <w:t xml:space="preserve"> s</w:t>
            </w:r>
            <w:r w:rsidRPr="007B28BC">
              <w:rPr>
                <w:rFonts w:cs="Arial"/>
                <w:sz w:val="16"/>
                <w:szCs w:val="16"/>
              </w:rPr>
              <w:t>uihku(t)</w:t>
            </w:r>
          </w:p>
        </w:tc>
        <w:tc>
          <w:tcPr>
            <w:tcW w:w="4678" w:type="dxa"/>
            <w:gridSpan w:val="5"/>
          </w:tcPr>
          <w:p w14:paraId="544FEF51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Käymälät</w:t>
            </w:r>
          </w:p>
          <w:p w14:paraId="199CE83F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B274A0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74A0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B274A0">
              <w:rPr>
                <w:rFonts w:cs="Arial"/>
                <w:b/>
                <w:sz w:val="16"/>
                <w:szCs w:val="16"/>
              </w:rPr>
            </w:r>
            <w:r w:rsidRPr="00B274A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B274A0">
              <w:rPr>
                <w:rFonts w:cs="Arial"/>
                <w:b/>
                <w:sz w:val="16"/>
                <w:szCs w:val="16"/>
              </w:rPr>
              <w:fldChar w:fldCharType="end"/>
            </w:r>
            <w:r w:rsidR="00504DAB">
              <w:rPr>
                <w:rFonts w:cs="Arial"/>
                <w:sz w:val="16"/>
                <w:szCs w:val="16"/>
              </w:rPr>
              <w:t xml:space="preserve"> kpl </w:t>
            </w:r>
            <w:proofErr w:type="spellStart"/>
            <w:proofErr w:type="gramStart"/>
            <w:r w:rsidR="00504DAB">
              <w:rPr>
                <w:rFonts w:cs="Arial"/>
                <w:sz w:val="16"/>
                <w:szCs w:val="16"/>
              </w:rPr>
              <w:t>w</w:t>
            </w:r>
            <w:r w:rsidR="00504DAB" w:rsidRPr="007B28BC">
              <w:rPr>
                <w:rFonts w:cs="Arial"/>
                <w:sz w:val="16"/>
                <w:szCs w:val="16"/>
              </w:rPr>
              <w:t>c:itä</w:t>
            </w:r>
            <w:proofErr w:type="spellEnd"/>
            <w:proofErr w:type="gramEnd"/>
          </w:p>
          <w:p w14:paraId="338668FE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wc-istuin kahden oven takana elintarviketiloi</w:t>
            </w:r>
            <w:r w:rsidR="00504DAB" w:rsidRPr="007B28BC">
              <w:rPr>
                <w:rFonts w:cs="Arial"/>
                <w:sz w:val="16"/>
                <w:szCs w:val="16"/>
              </w:rPr>
              <w:t>s</w:t>
            </w:r>
            <w:r w:rsidR="00504DAB" w:rsidRPr="007B28BC">
              <w:rPr>
                <w:rFonts w:cs="Arial"/>
                <w:sz w:val="16"/>
                <w:szCs w:val="16"/>
              </w:rPr>
              <w:t>ta</w:t>
            </w:r>
          </w:p>
          <w:p w14:paraId="4676A347" w14:textId="77777777" w:rsidR="00A50ABF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504DAB" w:rsidRPr="007B28BC">
              <w:rPr>
                <w:rFonts w:cs="Arial"/>
                <w:sz w:val="16"/>
                <w:szCs w:val="16"/>
              </w:rPr>
              <w:t>w</w:t>
            </w:r>
            <w:r w:rsidR="00504DAB">
              <w:rPr>
                <w:rFonts w:cs="Arial"/>
                <w:sz w:val="16"/>
                <w:szCs w:val="16"/>
              </w:rPr>
              <w:t>c</w:t>
            </w:r>
            <w:r w:rsidR="00504DAB" w:rsidRPr="007B28BC">
              <w:rPr>
                <w:rFonts w:cs="Arial"/>
                <w:sz w:val="16"/>
                <w:szCs w:val="16"/>
              </w:rPr>
              <w:t>:t</w:t>
            </w:r>
            <w:proofErr w:type="spellEnd"/>
            <w:r w:rsidR="00504DAB" w:rsidRPr="007B28BC">
              <w:rPr>
                <w:rFonts w:cs="Arial"/>
                <w:sz w:val="16"/>
                <w:szCs w:val="16"/>
              </w:rPr>
              <w:t xml:space="preserve"> sijaitsevat huoneiston ulkopuole</w:t>
            </w:r>
            <w:r w:rsidR="00504DAB" w:rsidRPr="007B28BC">
              <w:rPr>
                <w:rFonts w:cs="Arial"/>
                <w:sz w:val="16"/>
                <w:szCs w:val="16"/>
              </w:rPr>
              <w:t>l</w:t>
            </w:r>
            <w:r w:rsidR="00504DAB" w:rsidRPr="007B28BC">
              <w:rPr>
                <w:rFonts w:cs="Arial"/>
                <w:sz w:val="16"/>
                <w:szCs w:val="16"/>
              </w:rPr>
              <w:t>la</w:t>
            </w:r>
            <w:r w:rsidR="00504DAB">
              <w:rPr>
                <w:rFonts w:cs="Arial"/>
                <w:sz w:val="16"/>
                <w:szCs w:val="16"/>
              </w:rPr>
              <w:t xml:space="preserve">, missä? 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rFonts w:cs="Arial"/>
                <w:b/>
                <w:sz w:val="16"/>
                <w:szCs w:val="16"/>
              </w:rPr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5062ADD0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käsienpesualtaat</w:t>
            </w:r>
            <w:r w:rsidR="00504DAB">
              <w:rPr>
                <w:rFonts w:cs="Arial"/>
                <w:sz w:val="16"/>
                <w:szCs w:val="16"/>
              </w:rPr>
              <w:t xml:space="preserve"> </w:t>
            </w:r>
          </w:p>
          <w:p w14:paraId="74B2E84A" w14:textId="77777777" w:rsidR="00A50ABF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</w:t>
            </w:r>
            <w:r w:rsidR="00504DAB">
              <w:rPr>
                <w:rFonts w:cs="Arial"/>
                <w:sz w:val="16"/>
                <w:szCs w:val="16"/>
              </w:rPr>
              <w:t>nestesaippua-annostelija</w:t>
            </w:r>
          </w:p>
          <w:p w14:paraId="0E865606" w14:textId="77777777" w:rsidR="00A50ABF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</w:t>
            </w:r>
            <w:r w:rsidR="00504DAB">
              <w:rPr>
                <w:rFonts w:cs="Arial"/>
                <w:sz w:val="16"/>
                <w:szCs w:val="16"/>
              </w:rPr>
              <w:t>käsien desinfiointiaineannostelija</w:t>
            </w:r>
          </w:p>
          <w:p w14:paraId="529ED076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4DAB" w:rsidRPr="007B28BC">
              <w:rPr>
                <w:rFonts w:cs="Arial"/>
                <w:sz w:val="16"/>
                <w:szCs w:val="16"/>
              </w:rPr>
              <w:t xml:space="preserve"> </w:t>
            </w:r>
            <w:r w:rsidR="00504DAB">
              <w:rPr>
                <w:rFonts w:cs="Arial"/>
                <w:sz w:val="16"/>
                <w:szCs w:val="16"/>
              </w:rPr>
              <w:t>paperipyyheteline</w:t>
            </w:r>
          </w:p>
        </w:tc>
      </w:tr>
      <w:tr w:rsidR="00A50ABF" w:rsidRPr="007B28BC" w14:paraId="29EA4776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</w:tcPr>
          <w:p w14:paraId="4DB33247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04DAB">
              <w:rPr>
                <w:rFonts w:cs="Arial"/>
                <w:sz w:val="16"/>
                <w:szCs w:val="16"/>
              </w:rPr>
              <w:t>6</w:t>
            </w:r>
            <w:r w:rsidRPr="007B28BC">
              <w:rPr>
                <w:rFonts w:cs="Arial"/>
                <w:sz w:val="16"/>
                <w:szCs w:val="16"/>
              </w:rPr>
              <w:t>. Veden hanki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</w:p>
        </w:tc>
        <w:tc>
          <w:tcPr>
            <w:tcW w:w="4105" w:type="dxa"/>
            <w:gridSpan w:val="5"/>
          </w:tcPr>
          <w:p w14:paraId="6E9C9E6A" w14:textId="77777777" w:rsidR="00A50ABF" w:rsidRPr="007B28BC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20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0"/>
            <w:r w:rsidRPr="007B28BC">
              <w:rPr>
                <w:rFonts w:cs="Arial"/>
                <w:sz w:val="16"/>
                <w:szCs w:val="16"/>
              </w:rPr>
              <w:t xml:space="preserve"> Liitetty yleiseen vesijo</w:t>
            </w:r>
            <w:r w:rsidRPr="007B28BC">
              <w:rPr>
                <w:rFonts w:cs="Arial"/>
                <w:sz w:val="16"/>
                <w:szCs w:val="16"/>
              </w:rPr>
              <w:t>h</w:t>
            </w:r>
            <w:r w:rsidRPr="007B28BC">
              <w:rPr>
                <w:rFonts w:cs="Arial"/>
                <w:sz w:val="16"/>
                <w:szCs w:val="16"/>
              </w:rPr>
              <w:t>to</w:t>
            </w:r>
            <w:r>
              <w:rPr>
                <w:rFonts w:cs="Arial"/>
                <w:sz w:val="16"/>
                <w:szCs w:val="16"/>
              </w:rPr>
              <w:t>verkostoon</w:t>
            </w:r>
          </w:p>
        </w:tc>
        <w:tc>
          <w:tcPr>
            <w:tcW w:w="4685" w:type="dxa"/>
            <w:gridSpan w:val="6"/>
          </w:tcPr>
          <w:p w14:paraId="0976336F" w14:textId="77777777" w:rsidR="00A50ABF" w:rsidRPr="00B331F3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21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1"/>
            <w:r w:rsidRPr="007B28BC">
              <w:rPr>
                <w:rFonts w:cs="Arial"/>
                <w:sz w:val="16"/>
                <w:szCs w:val="16"/>
              </w:rPr>
              <w:t xml:space="preserve"> Muu, mikä</w:t>
            </w:r>
            <w:r>
              <w:rPr>
                <w:rFonts w:cs="Arial"/>
                <w:sz w:val="16"/>
                <w:szCs w:val="16"/>
              </w:rPr>
              <w:t>?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69FE498" w14:textId="77777777" w:rsidR="00A50ABF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B274A0" w:rsidRPr="007B28BC">
              <w:rPr>
                <w:rFonts w:cs="Arial"/>
                <w:b/>
                <w:sz w:val="16"/>
                <w:szCs w:val="16"/>
              </w:rPr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274A0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0F1168B3" w14:textId="77777777" w:rsidR="00A50ABF" w:rsidRPr="00B331F3" w:rsidRDefault="00A50ABF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</w:tc>
      </w:tr>
      <w:tr w:rsidR="001F5BBA" w:rsidRPr="001F1BAA" w14:paraId="440ECD3A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 w:val="restart"/>
          </w:tcPr>
          <w:p w14:paraId="1BC448B2" w14:textId="77777777" w:rsidR="001F5BB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 Sivutuotteet ja j</w:t>
            </w:r>
            <w:r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>tehuolto</w:t>
            </w: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4112" w:type="dxa"/>
            <w:gridSpan w:val="6"/>
          </w:tcPr>
          <w:p w14:paraId="54258B70" w14:textId="77777777" w:rsidR="001F5BBA" w:rsidRDefault="001F5BBA" w:rsidP="001F5BB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kg/vuosi</w:t>
            </w:r>
          </w:p>
          <w:p w14:paraId="3F63190F" w14:textId="77777777" w:rsidR="001F5BBA" w:rsidRPr="006308F6" w:rsidRDefault="001F5BBA" w:rsidP="001F5BB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Sivutuotteiden luokka (1, 2 ja 3)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5"/>
          </w:tcPr>
          <w:p w14:paraId="57C53854" w14:textId="77777777" w:rsidR="001F5BBA" w:rsidRPr="007B28BC" w:rsidRDefault="001F5BBA" w:rsidP="001F5BB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Lyhyt kuvaus sivutuotteiden varastoinnista, käsittelystä ja kuljetu</w:t>
            </w:r>
            <w:r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 xml:space="preserve">sesta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F5BBA" w:rsidRPr="001F1BAA" w14:paraId="1DE39CF0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</w:tcPr>
          <w:p w14:paraId="06E3F454" w14:textId="77777777" w:rsidR="001F5BBA" w:rsidRPr="00C91AA3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2" w:type="dxa"/>
            <w:gridSpan w:val="6"/>
          </w:tcPr>
          <w:p w14:paraId="7220EE37" w14:textId="77777777" w:rsidR="001F5BBA" w:rsidRPr="001F1BA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Kiinteistö liittynyt järjestettyyn jätehuoltoon</w:t>
            </w:r>
          </w:p>
          <w:p w14:paraId="745F9A8E" w14:textId="77777777" w:rsidR="001F5BBA" w:rsidRPr="001F1BA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Suljettavat jäteastiat</w:t>
            </w:r>
          </w:p>
        </w:tc>
        <w:tc>
          <w:tcPr>
            <w:tcW w:w="4678" w:type="dxa"/>
            <w:gridSpan w:val="5"/>
          </w:tcPr>
          <w:p w14:paraId="12B92D0E" w14:textId="77777777" w:rsidR="001F5BBA" w:rsidRPr="001F1BA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Jätek</w:t>
            </w:r>
            <w:r w:rsidRPr="001F1BAA">
              <w:rPr>
                <w:rFonts w:cs="Arial"/>
                <w:sz w:val="16"/>
                <w:szCs w:val="16"/>
              </w:rPr>
              <w:t>a</w:t>
            </w:r>
            <w:r w:rsidRPr="001F1BAA">
              <w:rPr>
                <w:rFonts w:cs="Arial"/>
                <w:sz w:val="16"/>
                <w:szCs w:val="16"/>
              </w:rPr>
              <w:t>tos</w:t>
            </w:r>
          </w:p>
          <w:p w14:paraId="6502221D" w14:textId="77777777" w:rsidR="001F5BBA" w:rsidRPr="001F1BA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Jätehuone   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Jäähdytetty jätehuone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F5BBA" w:rsidRPr="001F1BAA" w14:paraId="096E75A0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234"/>
        </w:trPr>
        <w:tc>
          <w:tcPr>
            <w:tcW w:w="1666" w:type="dxa"/>
            <w:gridSpan w:val="2"/>
            <w:vMerge/>
          </w:tcPr>
          <w:p w14:paraId="400853F7" w14:textId="77777777" w:rsidR="001F5BBA" w:rsidRPr="001F1BA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90" w:type="dxa"/>
            <w:gridSpan w:val="11"/>
          </w:tcPr>
          <w:p w14:paraId="1A8A0E17" w14:textId="77777777" w:rsidR="001F5BBA" w:rsidRPr="001F1BA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Ongelmajätteiden varastointi, käsittely ja kuljetus</w:t>
            </w:r>
          </w:p>
          <w:p w14:paraId="3D4B3649" w14:textId="77777777" w:rsidR="001F5BBA" w:rsidRPr="00AD48BD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F5BBA" w:rsidRPr="001F1BAA" w14:paraId="598B6E63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835"/>
        </w:trPr>
        <w:tc>
          <w:tcPr>
            <w:tcW w:w="1666" w:type="dxa"/>
            <w:gridSpan w:val="2"/>
          </w:tcPr>
          <w:p w14:paraId="6DA32C33" w14:textId="77777777" w:rsidR="001F5BBA" w:rsidRPr="00C91AA3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8</w:t>
            </w:r>
            <w:r w:rsidRPr="00C91AA3">
              <w:rPr>
                <w:rFonts w:cs="Arial"/>
                <w:sz w:val="16"/>
                <w:szCs w:val="16"/>
              </w:rPr>
              <w:t>. Jät</w:t>
            </w:r>
            <w:r w:rsidRPr="00C91AA3">
              <w:rPr>
                <w:rFonts w:cs="Arial"/>
                <w:sz w:val="16"/>
                <w:szCs w:val="16"/>
              </w:rPr>
              <w:t>e</w:t>
            </w:r>
            <w:r w:rsidRPr="00C91AA3">
              <w:rPr>
                <w:rFonts w:cs="Arial"/>
                <w:sz w:val="16"/>
                <w:szCs w:val="16"/>
              </w:rPr>
              <w:t>vedet ja viemäröinti</w:t>
            </w:r>
          </w:p>
        </w:tc>
        <w:tc>
          <w:tcPr>
            <w:tcW w:w="4105" w:type="dxa"/>
            <w:gridSpan w:val="5"/>
          </w:tcPr>
          <w:p w14:paraId="27E39FC2" w14:textId="77777777" w:rsidR="001F5BB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 xml:space="preserve">Jätevedet johdetaan </w:t>
            </w:r>
          </w:p>
          <w:p w14:paraId="6274996F" w14:textId="77777777" w:rsidR="001F5BBA" w:rsidRPr="001F1BA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yleiseen vi</w:t>
            </w:r>
            <w:r w:rsidRPr="001F1BAA">
              <w:rPr>
                <w:rFonts w:cs="Arial"/>
                <w:sz w:val="16"/>
                <w:szCs w:val="16"/>
              </w:rPr>
              <w:t>e</w:t>
            </w:r>
            <w:r w:rsidRPr="001F1BAA">
              <w:rPr>
                <w:rFonts w:cs="Arial"/>
                <w:sz w:val="16"/>
                <w:szCs w:val="16"/>
              </w:rPr>
              <w:t>märiin</w:t>
            </w:r>
          </w:p>
          <w:p w14:paraId="2E2F2DDD" w14:textId="77777777" w:rsidR="001F5BBA" w:rsidRPr="001F1BA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kiinteistökohtaiseen järjestelmään </w:t>
            </w:r>
          </w:p>
        </w:tc>
        <w:tc>
          <w:tcPr>
            <w:tcW w:w="4685" w:type="dxa"/>
            <w:gridSpan w:val="6"/>
          </w:tcPr>
          <w:p w14:paraId="62FF3865" w14:textId="77777777" w:rsidR="001F5BB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42374F9" w14:textId="77777777" w:rsidR="001F5BBA" w:rsidRPr="00AD48BD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D48BD">
              <w:rPr>
                <w:rFonts w:cs="Arial"/>
                <w:sz w:val="16"/>
                <w:szCs w:val="16"/>
              </w:rPr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</w:t>
            </w:r>
            <w:r w:rsidRPr="00AD48BD">
              <w:rPr>
                <w:rFonts w:cs="Arial"/>
                <w:sz w:val="16"/>
                <w:szCs w:val="16"/>
              </w:rPr>
              <w:t xml:space="preserve">iemäri varustettu rasvanerotuskaivolla </w:t>
            </w:r>
          </w:p>
          <w:p w14:paraId="0F4B5F15" w14:textId="77777777" w:rsidR="001F5BBA" w:rsidRPr="00AD48BD" w:rsidRDefault="001F5BBA" w:rsidP="00171843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D48BD">
              <w:rPr>
                <w:rFonts w:cs="Arial"/>
                <w:sz w:val="16"/>
                <w:szCs w:val="16"/>
              </w:rPr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</w:t>
            </w:r>
            <w:r w:rsidRPr="00AD48BD">
              <w:rPr>
                <w:rFonts w:cs="Arial"/>
                <w:sz w:val="16"/>
                <w:szCs w:val="16"/>
              </w:rPr>
              <w:t>iemäri varustettu hiekanerotuskaivolla</w:t>
            </w:r>
          </w:p>
        </w:tc>
      </w:tr>
      <w:tr w:rsidR="001F5BBA" w:rsidRPr="007B28BC" w14:paraId="48D8919A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</w:tcPr>
          <w:p w14:paraId="5516A9ED" w14:textId="77777777" w:rsidR="001F5BBA" w:rsidRPr="00C91AA3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  <w:r w:rsidRPr="00C91AA3">
              <w:rPr>
                <w:rFonts w:cs="Arial"/>
                <w:sz w:val="16"/>
                <w:szCs w:val="16"/>
              </w:rPr>
              <w:t>. Pihan päälly</w:t>
            </w:r>
            <w:r w:rsidRPr="00C91AA3">
              <w:rPr>
                <w:rFonts w:cs="Arial"/>
                <w:sz w:val="16"/>
                <w:szCs w:val="16"/>
              </w:rPr>
              <w:t>s</w:t>
            </w:r>
            <w:r w:rsidRPr="00C91AA3">
              <w:rPr>
                <w:rFonts w:cs="Arial"/>
                <w:sz w:val="16"/>
                <w:szCs w:val="16"/>
              </w:rPr>
              <w:t>temateriaali</w:t>
            </w:r>
          </w:p>
        </w:tc>
        <w:tc>
          <w:tcPr>
            <w:tcW w:w="8790" w:type="dxa"/>
            <w:gridSpan w:val="11"/>
          </w:tcPr>
          <w:p w14:paraId="6181BA65" w14:textId="77777777" w:rsidR="001F5BBA" w:rsidRPr="00AD48BD" w:rsidRDefault="001F5BBA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F5BBA" w:rsidRPr="007B28BC" w14:paraId="53131C92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</w:tcPr>
          <w:p w14:paraId="3756A3C7" w14:textId="77777777" w:rsidR="001F5BBA" w:rsidRPr="00C91AA3" w:rsidRDefault="001F5BBA" w:rsidP="00171843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0</w:t>
            </w:r>
            <w:r w:rsidRPr="00C91AA3">
              <w:rPr>
                <w:rFonts w:cs="Arial"/>
                <w:sz w:val="16"/>
                <w:szCs w:val="16"/>
              </w:rPr>
              <w:t>. Lis</w:t>
            </w:r>
            <w:r w:rsidRPr="00C91AA3">
              <w:rPr>
                <w:rFonts w:cs="Arial"/>
                <w:sz w:val="16"/>
                <w:szCs w:val="16"/>
              </w:rPr>
              <w:t>ä</w:t>
            </w:r>
            <w:r w:rsidRPr="00C91AA3">
              <w:rPr>
                <w:rFonts w:cs="Arial"/>
                <w:sz w:val="16"/>
                <w:szCs w:val="16"/>
              </w:rPr>
              <w:t>tiedot</w:t>
            </w:r>
          </w:p>
        </w:tc>
        <w:tc>
          <w:tcPr>
            <w:tcW w:w="8790" w:type="dxa"/>
            <w:gridSpan w:val="11"/>
          </w:tcPr>
          <w:p w14:paraId="11D5D32D" w14:textId="77777777" w:rsidR="001F5BBA" w:rsidRPr="007B28BC" w:rsidRDefault="001F5BBA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F5BBA" w:rsidRPr="007B28BC" w14:paraId="6CBA19DE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</w:tcPr>
          <w:p w14:paraId="1F3BE1DC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  <w:r w:rsidRPr="007B28BC">
              <w:rPr>
                <w:rFonts w:cs="Arial"/>
                <w:sz w:val="16"/>
                <w:szCs w:val="16"/>
              </w:rPr>
              <w:t>. Toimijan alleki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joitus</w:t>
            </w:r>
            <w:r>
              <w:rPr>
                <w:rFonts w:cs="Arial"/>
                <w:sz w:val="16"/>
                <w:szCs w:val="16"/>
              </w:rPr>
              <w:t xml:space="preserve"> ja nimense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vennys</w:t>
            </w:r>
          </w:p>
        </w:tc>
        <w:tc>
          <w:tcPr>
            <w:tcW w:w="4105" w:type="dxa"/>
            <w:gridSpan w:val="5"/>
          </w:tcPr>
          <w:p w14:paraId="57548013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Päiv</w:t>
            </w:r>
            <w:r w:rsidRPr="007B28BC">
              <w:rPr>
                <w:rFonts w:cs="Arial"/>
                <w:sz w:val="16"/>
                <w:szCs w:val="16"/>
              </w:rPr>
              <w:t>ä</w:t>
            </w:r>
            <w:r w:rsidRPr="007B28BC">
              <w:rPr>
                <w:rFonts w:cs="Arial"/>
                <w:sz w:val="16"/>
                <w:szCs w:val="16"/>
              </w:rPr>
              <w:t>määrä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P</w:t>
            </w:r>
            <w:r w:rsidRPr="00B331F3">
              <w:rPr>
                <w:rFonts w:cs="Arial"/>
                <w:sz w:val="16"/>
                <w:szCs w:val="16"/>
              </w:rPr>
              <w:t>aikka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5FC239DC" w14:textId="77777777" w:rsidR="001F5BBA" w:rsidRPr="007B28BC" w:rsidRDefault="001F5BBA" w:rsidP="00171843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                 </w:t>
            </w: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85" w:type="dxa"/>
            <w:gridSpan w:val="6"/>
          </w:tcPr>
          <w:p w14:paraId="39328869" w14:textId="77777777" w:rsidR="001F5BBA" w:rsidRPr="007B28BC" w:rsidRDefault="001F5BBA" w:rsidP="00171843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62A7F5AA" w14:textId="77777777" w:rsidR="001F5BB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0886C92" w14:textId="77777777" w:rsidR="001F5BBA" w:rsidRPr="007B28BC" w:rsidRDefault="001F5BBA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F5BBA" w:rsidRPr="007B28BC" w14:paraId="4CAD79A4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</w:tcPr>
          <w:p w14:paraId="3A7F4B04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LIITTEET</w:t>
            </w:r>
          </w:p>
        </w:tc>
        <w:tc>
          <w:tcPr>
            <w:tcW w:w="4105" w:type="dxa"/>
            <w:gridSpan w:val="5"/>
          </w:tcPr>
          <w:p w14:paraId="406DAB8D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33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2"/>
            <w:r w:rsidRPr="007B28BC">
              <w:rPr>
                <w:rFonts w:cs="Arial"/>
                <w:sz w:val="16"/>
                <w:szCs w:val="16"/>
              </w:rPr>
              <w:t xml:space="preserve"> asemapiiru</w:t>
            </w:r>
            <w:r w:rsidRPr="007B28BC">
              <w:rPr>
                <w:rFonts w:cs="Arial"/>
                <w:sz w:val="16"/>
                <w:szCs w:val="16"/>
              </w:rPr>
              <w:t>s</w:t>
            </w:r>
            <w:r w:rsidRPr="007B28BC">
              <w:rPr>
                <w:rFonts w:cs="Arial"/>
                <w:sz w:val="16"/>
                <w:szCs w:val="16"/>
              </w:rPr>
              <w:t>tus</w:t>
            </w:r>
          </w:p>
          <w:p w14:paraId="4A5B048F" w14:textId="77777777" w:rsidR="001F5BBA" w:rsidRDefault="001F5BBA" w:rsidP="00171843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39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3"/>
            <w:r w:rsidRPr="007B28BC">
              <w:rPr>
                <w:rFonts w:cs="Arial"/>
                <w:sz w:val="16"/>
                <w:szCs w:val="16"/>
              </w:rPr>
              <w:t xml:space="preserve"> pohjapiirustus, josta ilmenee kalusteiden ja laitte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den sijoittelu</w:t>
            </w:r>
          </w:p>
          <w:p w14:paraId="20CAAE9A" w14:textId="77777777" w:rsidR="001F5BBA" w:rsidRDefault="001F5BBA" w:rsidP="00171843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AD48BD">
              <w:rPr>
                <w:rFonts w:cs="Arial"/>
                <w:sz w:val="16"/>
                <w:szCs w:val="16"/>
              </w:rPr>
              <w:t xml:space="preserve"> henkilöstön</w:t>
            </w:r>
            <w:r>
              <w:rPr>
                <w:rFonts w:cs="Arial"/>
                <w:sz w:val="16"/>
                <w:szCs w:val="16"/>
              </w:rPr>
              <w:t xml:space="preserve"> kulkure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tit</w:t>
            </w:r>
          </w:p>
          <w:p w14:paraId="1A991CD2" w14:textId="77777777" w:rsidR="001F5BBA" w:rsidRPr="007B28BC" w:rsidRDefault="001F5BBA" w:rsidP="00171843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raaka-aineiden, tuotteiden sekä jäteveden ja kiint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än jätteen kuljetusreitit</w:t>
            </w:r>
          </w:p>
          <w:p w14:paraId="7EF353B7" w14:textId="77777777" w:rsidR="001F5BBA" w:rsidRPr="007B28BC" w:rsidRDefault="001F5BBA" w:rsidP="009B39A4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41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4"/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LVI</w:t>
            </w:r>
            <w:r w:rsidRPr="007B28BC">
              <w:rPr>
                <w:rFonts w:cs="Arial"/>
                <w:sz w:val="16"/>
                <w:szCs w:val="16"/>
              </w:rPr>
              <w:t>-piirustukset</w:t>
            </w:r>
            <w:r>
              <w:rPr>
                <w:rFonts w:cs="Arial"/>
                <w:sz w:val="16"/>
                <w:szCs w:val="16"/>
              </w:rPr>
              <w:t xml:space="preserve">, vesipisteet </w:t>
            </w:r>
            <w:r w:rsidRPr="00AD48BD">
              <w:rPr>
                <w:rFonts w:cs="Arial"/>
                <w:sz w:val="16"/>
                <w:szCs w:val="16"/>
              </w:rPr>
              <w:t>numeroituna tai muu riittävä selvitys ilmanvaihdosta, vesijohdoista ja viem</w:t>
            </w:r>
            <w:r w:rsidRPr="00AD48BD">
              <w:rPr>
                <w:rFonts w:cs="Arial"/>
                <w:sz w:val="16"/>
                <w:szCs w:val="16"/>
              </w:rPr>
              <w:t>ä</w:t>
            </w:r>
            <w:r w:rsidRPr="00AD48BD">
              <w:rPr>
                <w:rFonts w:cs="Arial"/>
                <w:sz w:val="16"/>
                <w:szCs w:val="16"/>
              </w:rPr>
              <w:t>röinnistä</w:t>
            </w:r>
          </w:p>
        </w:tc>
        <w:tc>
          <w:tcPr>
            <w:tcW w:w="4685" w:type="dxa"/>
            <w:gridSpan w:val="6"/>
          </w:tcPr>
          <w:p w14:paraId="57DF92DC" w14:textId="77777777" w:rsidR="001F5BB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laiteluettelo</w:t>
            </w:r>
          </w:p>
          <w:p w14:paraId="3711D3AB" w14:textId="77777777" w:rsidR="001F5BBA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37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5"/>
            <w:r w:rsidRPr="007B28BC">
              <w:rPr>
                <w:rFonts w:cs="Arial"/>
                <w:sz w:val="16"/>
                <w:szCs w:val="16"/>
              </w:rPr>
              <w:t xml:space="preserve"> omavalvontasuunn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telma</w:t>
            </w:r>
          </w:p>
          <w:p w14:paraId="41F2277B" w14:textId="77777777" w:rsidR="001F5BBA" w:rsidRPr="00AD48BD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veden tutkimustodistus </w:t>
            </w:r>
            <w:r w:rsidRPr="00AD48BD">
              <w:rPr>
                <w:rFonts w:cs="Arial"/>
                <w:sz w:val="16"/>
                <w:szCs w:val="16"/>
              </w:rPr>
              <w:t>tarvittaessa (vain jos on oma v</w:t>
            </w:r>
            <w:r w:rsidRPr="00AD48BD">
              <w:rPr>
                <w:rFonts w:cs="Arial"/>
                <w:sz w:val="16"/>
                <w:szCs w:val="16"/>
              </w:rPr>
              <w:t>e</w:t>
            </w:r>
            <w:r w:rsidRPr="00AD48BD">
              <w:rPr>
                <w:rFonts w:cs="Arial"/>
                <w:sz w:val="16"/>
                <w:szCs w:val="16"/>
              </w:rPr>
              <w:t>denottamo)</w:t>
            </w:r>
          </w:p>
          <w:p w14:paraId="01E163CB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43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6"/>
            <w:r w:rsidRPr="007B28BC">
              <w:rPr>
                <w:rFonts w:cs="Arial"/>
                <w:sz w:val="16"/>
                <w:szCs w:val="16"/>
              </w:rPr>
              <w:t xml:space="preserve"> jäljennös rakennus-/toimenpidelupapäätöksestä</w:t>
            </w:r>
          </w:p>
          <w:p w14:paraId="3EBE0883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38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7"/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tieto vireillä olevista</w:t>
            </w:r>
            <w:r w:rsidRPr="007B28BC">
              <w:rPr>
                <w:rFonts w:cs="Arial"/>
                <w:sz w:val="16"/>
                <w:szCs w:val="16"/>
              </w:rPr>
              <w:t xml:space="preserve"> luv</w:t>
            </w:r>
            <w:r>
              <w:rPr>
                <w:rFonts w:cs="Arial"/>
                <w:sz w:val="16"/>
                <w:szCs w:val="16"/>
              </w:rPr>
              <w:t>ista – esim. rakennuslupa, ympäri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 xml:space="preserve">tölupa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B59520D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44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8"/>
            <w:r w:rsidRPr="007B28BC">
              <w:rPr>
                <w:rFonts w:cs="Arial"/>
                <w:sz w:val="16"/>
                <w:szCs w:val="16"/>
              </w:rPr>
              <w:t xml:space="preserve"> muu,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B39A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F5BBA" w:rsidRPr="007B28BC" w14:paraId="118C6A25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456" w:type="dxa"/>
            <w:gridSpan w:val="13"/>
          </w:tcPr>
          <w:p w14:paraId="362055E8" w14:textId="77777777" w:rsidR="001F5BBA" w:rsidRPr="007B28BC" w:rsidRDefault="001F5BBA" w:rsidP="0099637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Hakemus on toimitettava liitteineen </w:t>
            </w:r>
            <w:r w:rsidR="00996371">
              <w:rPr>
                <w:rFonts w:cs="Arial"/>
                <w:b/>
                <w:sz w:val="16"/>
                <w:szCs w:val="16"/>
              </w:rPr>
              <w:t>Tampereen kaupungin elintarvikevalvontaan.</w:t>
            </w:r>
            <w:r w:rsidR="006F3A35">
              <w:rPr>
                <w:rFonts w:cs="Arial"/>
                <w:b/>
                <w:i/>
                <w:sz w:val="16"/>
                <w:szCs w:val="16"/>
              </w:rPr>
              <w:br/>
            </w:r>
          </w:p>
        </w:tc>
      </w:tr>
      <w:tr w:rsidR="001F5BBA" w:rsidRPr="007B28BC" w14:paraId="16A200B1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456" w:type="dxa"/>
            <w:gridSpan w:val="13"/>
            <w:shd w:val="clear" w:color="auto" w:fill="D9D9D9"/>
          </w:tcPr>
          <w:p w14:paraId="52D0BE25" w14:textId="77777777" w:rsidR="001F5BBA" w:rsidRPr="007B28BC" w:rsidRDefault="001F5BBA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2D1B6DD4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tab/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1051366F" w14:textId="77777777" w:rsidR="001F5BBA" w:rsidRPr="007B28BC" w:rsidRDefault="001F5BBA" w:rsidP="0017184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1F5BBA" w:rsidRPr="007B28BC" w14:paraId="739013DC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474" w:type="dxa"/>
            <w:shd w:val="clear" w:color="auto" w:fill="D9D9D9"/>
          </w:tcPr>
          <w:p w14:paraId="60013AE6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lastRenderedPageBreak/>
              <w:t>Hakemuksen tarkastus</w:t>
            </w:r>
          </w:p>
        </w:tc>
        <w:tc>
          <w:tcPr>
            <w:tcW w:w="2994" w:type="dxa"/>
            <w:gridSpan w:val="4"/>
            <w:shd w:val="clear" w:color="auto" w:fill="D9D9D9"/>
          </w:tcPr>
          <w:p w14:paraId="2A3D7707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Hakemus on täytetty asianm</w:t>
            </w:r>
            <w:r w:rsidRPr="007B28BC">
              <w:rPr>
                <w:rFonts w:cs="Arial"/>
                <w:sz w:val="16"/>
                <w:szCs w:val="16"/>
              </w:rPr>
              <w:t>u</w:t>
            </w:r>
            <w:r w:rsidRPr="007B28BC">
              <w:rPr>
                <w:rFonts w:cs="Arial"/>
                <w:sz w:val="16"/>
                <w:szCs w:val="16"/>
              </w:rPr>
              <w:t>kaisesti tarvittavine liitte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 xml:space="preserve">neen </w:t>
            </w:r>
          </w:p>
          <w:p w14:paraId="130C097C" w14:textId="77777777" w:rsidR="001F5BBA" w:rsidRPr="007B28BC" w:rsidRDefault="001F5BBA" w:rsidP="00171843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45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9"/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46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20"/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4FD48787" w14:textId="77777777" w:rsidR="001F5BBA" w:rsidRPr="007B28BC" w:rsidRDefault="001F5BBA" w:rsidP="001F5BBA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  <w:p w14:paraId="276029B3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2F2C81D5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97D9EFF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3497594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430798B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94" w:type="dxa"/>
            <w:gridSpan w:val="5"/>
            <w:shd w:val="clear" w:color="auto" w:fill="D9D9D9"/>
          </w:tcPr>
          <w:p w14:paraId="02B3ADFB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Asiakirjojen täydennyspyyntö</w:t>
            </w:r>
            <w:r>
              <w:rPr>
                <w:rFonts w:cs="Arial"/>
                <w:sz w:val="16"/>
                <w:szCs w:val="16"/>
              </w:rPr>
              <w:t xml:space="preserve"> lähete</w:t>
            </w:r>
            <w:r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ty</w:t>
            </w:r>
            <w:r w:rsidRPr="007B28BC">
              <w:rPr>
                <w:rFonts w:cs="Arial"/>
                <w:sz w:val="16"/>
                <w:szCs w:val="16"/>
              </w:rPr>
              <w:t xml:space="preserve">/annettu </w:t>
            </w:r>
          </w:p>
          <w:p w14:paraId="422619A0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AB1E5BE" w14:textId="77777777" w:rsidR="001F5BBA" w:rsidRPr="007B28BC" w:rsidRDefault="001F5BBA" w:rsidP="001F5BBA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  <w:p w14:paraId="25C799F8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</w:t>
            </w:r>
          </w:p>
          <w:p w14:paraId="756A80CE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1DC4424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A2EE2BB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3BD0EFB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Tarkastajan allekirjo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 xml:space="preserve">tus </w:t>
            </w:r>
          </w:p>
        </w:tc>
        <w:tc>
          <w:tcPr>
            <w:tcW w:w="2994" w:type="dxa"/>
            <w:gridSpan w:val="3"/>
            <w:shd w:val="clear" w:color="auto" w:fill="D9D9D9"/>
          </w:tcPr>
          <w:p w14:paraId="06F46E02" w14:textId="77777777" w:rsidR="001F5BBA" w:rsidRPr="007B28BC" w:rsidRDefault="001F5BBA" w:rsidP="001F5BB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yydetyt lisäasiakirjat on sa</w:t>
            </w:r>
            <w:r w:rsidRPr="007B28BC">
              <w:rPr>
                <w:rFonts w:cs="Arial"/>
                <w:sz w:val="16"/>
                <w:szCs w:val="16"/>
              </w:rPr>
              <w:t>a</w:t>
            </w:r>
            <w:r w:rsidRPr="007B28BC">
              <w:rPr>
                <w:rFonts w:cs="Arial"/>
                <w:sz w:val="16"/>
                <w:szCs w:val="16"/>
              </w:rPr>
              <w:t>tu</w:t>
            </w:r>
          </w:p>
          <w:p w14:paraId="6A2CE664" w14:textId="77777777" w:rsidR="001F5BBA" w:rsidRPr="007B28BC" w:rsidRDefault="001F5BBA" w:rsidP="001F5BB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78F75D9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5A8F8C6" w14:textId="77777777" w:rsidR="001F5BBA" w:rsidRPr="007B28BC" w:rsidRDefault="001F5BBA" w:rsidP="001F5BBA">
            <w:pPr>
              <w:spacing w:before="60"/>
              <w:rPr>
                <w:rFonts w:cs="Arial"/>
                <w:sz w:val="16"/>
                <w:szCs w:val="16"/>
              </w:rPr>
            </w:pPr>
          </w:p>
          <w:p w14:paraId="2E5C8FD5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3006B84B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CD8EDE4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92AF2BB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FAEE4E5" w14:textId="77777777" w:rsidR="001F5BBA" w:rsidRPr="007B28BC" w:rsidRDefault="001F5BBA" w:rsidP="00171843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Tarkastajan allekirjo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tus</w:t>
            </w:r>
          </w:p>
        </w:tc>
      </w:tr>
      <w:tr w:rsidR="001F5BBA" w:rsidRPr="007B28BC" w14:paraId="3FFD243C" w14:textId="77777777" w:rsidTr="001F5BB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474" w:type="dxa"/>
            <w:shd w:val="clear" w:color="auto" w:fill="D9D9D9"/>
          </w:tcPr>
          <w:p w14:paraId="7956C3B2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kastus</w:t>
            </w:r>
          </w:p>
          <w:p w14:paraId="109E8FB5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82" w:type="dxa"/>
            <w:gridSpan w:val="12"/>
            <w:shd w:val="clear" w:color="auto" w:fill="D9D9D9"/>
          </w:tcPr>
          <w:p w14:paraId="2DFBD8F7" w14:textId="77777777" w:rsidR="001F5BBA" w:rsidRPr="007B28BC" w:rsidRDefault="001F5BBA" w:rsidP="00171843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</w:t>
            </w:r>
            <w:r w:rsidRPr="007B28BC">
              <w:rPr>
                <w:rFonts w:cs="Arial"/>
                <w:sz w:val="16"/>
                <w:szCs w:val="16"/>
              </w:rPr>
              <w:t>t</w:t>
            </w:r>
            <w:r w:rsidRPr="007B28BC">
              <w:rPr>
                <w:rFonts w:cs="Arial"/>
                <w:sz w:val="16"/>
                <w:szCs w:val="16"/>
              </w:rPr>
              <w:t>tu</w:t>
            </w:r>
          </w:p>
          <w:p w14:paraId="31BF36C6" w14:textId="77777777" w:rsidR="001F5BBA" w:rsidRPr="007B28BC" w:rsidRDefault="001F5BBA" w:rsidP="00171843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FA528DE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kyllä, milloin? 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4E1D8572" w14:textId="77777777" w:rsidR="001F5BBA" w:rsidRPr="007B28BC" w:rsidRDefault="001F5BBA" w:rsidP="00171843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5D95341D" w14:textId="77777777" w:rsidR="001F5BBA" w:rsidRPr="007B28BC" w:rsidRDefault="001F5BBA" w:rsidP="001718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6D63FA9E" w14:textId="77777777" w:rsidR="00A50ABF" w:rsidRDefault="00A50ABF" w:rsidP="00171843">
      <w:pPr>
        <w:spacing w:before="60" w:after="40"/>
      </w:pPr>
    </w:p>
    <w:sectPr w:rsidR="00A50ABF" w:rsidSect="00CC60B1">
      <w:headerReference w:type="default" r:id="rId8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328AB" w14:textId="77777777" w:rsidR="003E7BB8" w:rsidRDefault="003E7BB8">
      <w:r>
        <w:separator/>
      </w:r>
    </w:p>
  </w:endnote>
  <w:endnote w:type="continuationSeparator" w:id="0">
    <w:p w14:paraId="3367D604" w14:textId="77777777" w:rsidR="003E7BB8" w:rsidRDefault="003E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FA124" w14:textId="77777777" w:rsidR="003E7BB8" w:rsidRDefault="003E7BB8">
      <w:r>
        <w:separator/>
      </w:r>
    </w:p>
  </w:footnote>
  <w:footnote w:type="continuationSeparator" w:id="0">
    <w:p w14:paraId="3ACB595A" w14:textId="77777777" w:rsidR="003E7BB8" w:rsidRDefault="003E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0416D" w14:textId="77777777" w:rsidR="00212A18" w:rsidRPr="00583F91" w:rsidRDefault="00212A18" w:rsidP="00583F91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996371">
      <w:rPr>
        <w:rStyle w:val="Sivunumero"/>
        <w:noProof/>
        <w:sz w:val="16"/>
        <w:szCs w:val="16"/>
      </w:rPr>
      <w:t>1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4</w:t>
    </w:r>
    <w:r w:rsidRPr="00583F91">
      <w:rPr>
        <w:rStyle w:val="Sivunumero"/>
        <w:sz w:val="16"/>
        <w:szCs w:val="16"/>
      </w:rPr>
      <w:t>)</w:t>
    </w:r>
  </w:p>
  <w:p w14:paraId="13EAAB79" w14:textId="77777777" w:rsidR="00212A18" w:rsidRPr="00583F91" w:rsidRDefault="00212A18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208AC"/>
    <w:rsid w:val="0005229C"/>
    <w:rsid w:val="00053A2B"/>
    <w:rsid w:val="0005793D"/>
    <w:rsid w:val="00057BF7"/>
    <w:rsid w:val="00064126"/>
    <w:rsid w:val="00067A91"/>
    <w:rsid w:val="00067F35"/>
    <w:rsid w:val="00071A8E"/>
    <w:rsid w:val="00071F7A"/>
    <w:rsid w:val="000734D1"/>
    <w:rsid w:val="000A721B"/>
    <w:rsid w:val="000B5842"/>
    <w:rsid w:val="000B6A78"/>
    <w:rsid w:val="000D3B31"/>
    <w:rsid w:val="000D56B5"/>
    <w:rsid w:val="000E1CE7"/>
    <w:rsid w:val="000E6ACE"/>
    <w:rsid w:val="000E7A21"/>
    <w:rsid w:val="0011648E"/>
    <w:rsid w:val="00123495"/>
    <w:rsid w:val="00130A52"/>
    <w:rsid w:val="001411B3"/>
    <w:rsid w:val="00152D94"/>
    <w:rsid w:val="00153D8F"/>
    <w:rsid w:val="001541F7"/>
    <w:rsid w:val="0017094C"/>
    <w:rsid w:val="00171843"/>
    <w:rsid w:val="001723CD"/>
    <w:rsid w:val="00181C59"/>
    <w:rsid w:val="001B0EB2"/>
    <w:rsid w:val="001B615C"/>
    <w:rsid w:val="001C681A"/>
    <w:rsid w:val="001C79CD"/>
    <w:rsid w:val="001D0AD0"/>
    <w:rsid w:val="001D6FC0"/>
    <w:rsid w:val="001D7EB8"/>
    <w:rsid w:val="001F0964"/>
    <w:rsid w:val="001F32EB"/>
    <w:rsid w:val="001F5BBA"/>
    <w:rsid w:val="00210554"/>
    <w:rsid w:val="00212A18"/>
    <w:rsid w:val="00213FC2"/>
    <w:rsid w:val="00214F7C"/>
    <w:rsid w:val="00217233"/>
    <w:rsid w:val="0024005B"/>
    <w:rsid w:val="00253908"/>
    <w:rsid w:val="002556B1"/>
    <w:rsid w:val="0025791B"/>
    <w:rsid w:val="0027424B"/>
    <w:rsid w:val="00275082"/>
    <w:rsid w:val="00282C03"/>
    <w:rsid w:val="002A41AF"/>
    <w:rsid w:val="002C21FE"/>
    <w:rsid w:val="002C731A"/>
    <w:rsid w:val="002C7773"/>
    <w:rsid w:val="002D22DB"/>
    <w:rsid w:val="002E2AD8"/>
    <w:rsid w:val="002E5283"/>
    <w:rsid w:val="002F37FD"/>
    <w:rsid w:val="002F4C46"/>
    <w:rsid w:val="003039BD"/>
    <w:rsid w:val="003067C4"/>
    <w:rsid w:val="003310E9"/>
    <w:rsid w:val="00331E32"/>
    <w:rsid w:val="0033347E"/>
    <w:rsid w:val="0033793B"/>
    <w:rsid w:val="003417FE"/>
    <w:rsid w:val="00342527"/>
    <w:rsid w:val="003532DD"/>
    <w:rsid w:val="00353A5D"/>
    <w:rsid w:val="0039191C"/>
    <w:rsid w:val="003A0ECD"/>
    <w:rsid w:val="003A3FEF"/>
    <w:rsid w:val="003A6F5C"/>
    <w:rsid w:val="003B1AE2"/>
    <w:rsid w:val="003B6A95"/>
    <w:rsid w:val="003C77C6"/>
    <w:rsid w:val="003D220C"/>
    <w:rsid w:val="003D7CEC"/>
    <w:rsid w:val="003E34EE"/>
    <w:rsid w:val="003E7BB8"/>
    <w:rsid w:val="003F2C16"/>
    <w:rsid w:val="003F2E33"/>
    <w:rsid w:val="003F2FB0"/>
    <w:rsid w:val="00403A6B"/>
    <w:rsid w:val="0042174D"/>
    <w:rsid w:val="00424DC0"/>
    <w:rsid w:val="00425DCB"/>
    <w:rsid w:val="004273CE"/>
    <w:rsid w:val="004340A6"/>
    <w:rsid w:val="004467D1"/>
    <w:rsid w:val="00461D93"/>
    <w:rsid w:val="004720A0"/>
    <w:rsid w:val="0049678B"/>
    <w:rsid w:val="004A6D12"/>
    <w:rsid w:val="004B5B6C"/>
    <w:rsid w:val="004D3822"/>
    <w:rsid w:val="004E357E"/>
    <w:rsid w:val="004F21FA"/>
    <w:rsid w:val="00504DAB"/>
    <w:rsid w:val="005066B6"/>
    <w:rsid w:val="00510DDB"/>
    <w:rsid w:val="0052255A"/>
    <w:rsid w:val="0053404C"/>
    <w:rsid w:val="00534E6A"/>
    <w:rsid w:val="005406ED"/>
    <w:rsid w:val="005533CC"/>
    <w:rsid w:val="00571C27"/>
    <w:rsid w:val="00583AE1"/>
    <w:rsid w:val="00583F91"/>
    <w:rsid w:val="0059416B"/>
    <w:rsid w:val="005A27AD"/>
    <w:rsid w:val="005A5E55"/>
    <w:rsid w:val="005B744B"/>
    <w:rsid w:val="005D01B1"/>
    <w:rsid w:val="005D723D"/>
    <w:rsid w:val="005E4242"/>
    <w:rsid w:val="005E5726"/>
    <w:rsid w:val="005F2998"/>
    <w:rsid w:val="005F2BCD"/>
    <w:rsid w:val="005F7B90"/>
    <w:rsid w:val="00614566"/>
    <w:rsid w:val="0064617E"/>
    <w:rsid w:val="006636C0"/>
    <w:rsid w:val="00664F2B"/>
    <w:rsid w:val="006765E9"/>
    <w:rsid w:val="00686A46"/>
    <w:rsid w:val="006A7F96"/>
    <w:rsid w:val="006B0142"/>
    <w:rsid w:val="006B20DE"/>
    <w:rsid w:val="006C53FE"/>
    <w:rsid w:val="006D32EE"/>
    <w:rsid w:val="006F3A35"/>
    <w:rsid w:val="00700F46"/>
    <w:rsid w:val="00702312"/>
    <w:rsid w:val="00714B5A"/>
    <w:rsid w:val="007854F5"/>
    <w:rsid w:val="007912EC"/>
    <w:rsid w:val="007A1CB7"/>
    <w:rsid w:val="007A3568"/>
    <w:rsid w:val="007A7054"/>
    <w:rsid w:val="007A79A8"/>
    <w:rsid w:val="007B2E4C"/>
    <w:rsid w:val="007B4C3A"/>
    <w:rsid w:val="007C2C4F"/>
    <w:rsid w:val="007C3623"/>
    <w:rsid w:val="007D7345"/>
    <w:rsid w:val="007E1E8D"/>
    <w:rsid w:val="007F2E6C"/>
    <w:rsid w:val="007F31F2"/>
    <w:rsid w:val="007F7D61"/>
    <w:rsid w:val="00802C70"/>
    <w:rsid w:val="00805AD0"/>
    <w:rsid w:val="008064F9"/>
    <w:rsid w:val="00806A19"/>
    <w:rsid w:val="00811521"/>
    <w:rsid w:val="008120DA"/>
    <w:rsid w:val="00813B2E"/>
    <w:rsid w:val="00814CC9"/>
    <w:rsid w:val="00822FB5"/>
    <w:rsid w:val="00823725"/>
    <w:rsid w:val="00851FA9"/>
    <w:rsid w:val="00867318"/>
    <w:rsid w:val="008830AC"/>
    <w:rsid w:val="00886003"/>
    <w:rsid w:val="00886861"/>
    <w:rsid w:val="008C1A5B"/>
    <w:rsid w:val="008F1B4B"/>
    <w:rsid w:val="008F4FF5"/>
    <w:rsid w:val="00900E6A"/>
    <w:rsid w:val="009015ED"/>
    <w:rsid w:val="009040BC"/>
    <w:rsid w:val="009411F2"/>
    <w:rsid w:val="00947CCE"/>
    <w:rsid w:val="00954914"/>
    <w:rsid w:val="00977A05"/>
    <w:rsid w:val="00980F79"/>
    <w:rsid w:val="00990149"/>
    <w:rsid w:val="00993E60"/>
    <w:rsid w:val="00996371"/>
    <w:rsid w:val="009B39A4"/>
    <w:rsid w:val="009E2CFD"/>
    <w:rsid w:val="009E60E2"/>
    <w:rsid w:val="00A029BC"/>
    <w:rsid w:val="00A12FA9"/>
    <w:rsid w:val="00A1555E"/>
    <w:rsid w:val="00A16326"/>
    <w:rsid w:val="00A25388"/>
    <w:rsid w:val="00A3633A"/>
    <w:rsid w:val="00A41827"/>
    <w:rsid w:val="00A42ED3"/>
    <w:rsid w:val="00A47E03"/>
    <w:rsid w:val="00A50ABF"/>
    <w:rsid w:val="00A723F0"/>
    <w:rsid w:val="00A97DE6"/>
    <w:rsid w:val="00AB3E1D"/>
    <w:rsid w:val="00AC2036"/>
    <w:rsid w:val="00AD3791"/>
    <w:rsid w:val="00AD3914"/>
    <w:rsid w:val="00AD48BD"/>
    <w:rsid w:val="00AE71A9"/>
    <w:rsid w:val="00AF3CA4"/>
    <w:rsid w:val="00B14D7F"/>
    <w:rsid w:val="00B15A60"/>
    <w:rsid w:val="00B16CCE"/>
    <w:rsid w:val="00B17A24"/>
    <w:rsid w:val="00B17E7D"/>
    <w:rsid w:val="00B17EC7"/>
    <w:rsid w:val="00B2323E"/>
    <w:rsid w:val="00B274A0"/>
    <w:rsid w:val="00B346DB"/>
    <w:rsid w:val="00B34BA6"/>
    <w:rsid w:val="00B56942"/>
    <w:rsid w:val="00B650A6"/>
    <w:rsid w:val="00B659D2"/>
    <w:rsid w:val="00B67526"/>
    <w:rsid w:val="00B72F87"/>
    <w:rsid w:val="00B76EED"/>
    <w:rsid w:val="00B91001"/>
    <w:rsid w:val="00B9141B"/>
    <w:rsid w:val="00B97489"/>
    <w:rsid w:val="00BB295A"/>
    <w:rsid w:val="00BB63DB"/>
    <w:rsid w:val="00BD44D4"/>
    <w:rsid w:val="00BF0481"/>
    <w:rsid w:val="00C11AED"/>
    <w:rsid w:val="00C12D5F"/>
    <w:rsid w:val="00C22251"/>
    <w:rsid w:val="00C327FC"/>
    <w:rsid w:val="00C44DAF"/>
    <w:rsid w:val="00C62EAF"/>
    <w:rsid w:val="00C65D1A"/>
    <w:rsid w:val="00C70BAB"/>
    <w:rsid w:val="00C91AA3"/>
    <w:rsid w:val="00C96637"/>
    <w:rsid w:val="00CA6BF8"/>
    <w:rsid w:val="00CC310D"/>
    <w:rsid w:val="00CC60B1"/>
    <w:rsid w:val="00CF3840"/>
    <w:rsid w:val="00CF44C9"/>
    <w:rsid w:val="00CF6C2B"/>
    <w:rsid w:val="00D03227"/>
    <w:rsid w:val="00D0464C"/>
    <w:rsid w:val="00D16E93"/>
    <w:rsid w:val="00D50765"/>
    <w:rsid w:val="00D71790"/>
    <w:rsid w:val="00D82A32"/>
    <w:rsid w:val="00D94FCA"/>
    <w:rsid w:val="00DB4ADD"/>
    <w:rsid w:val="00DD35B7"/>
    <w:rsid w:val="00E0777E"/>
    <w:rsid w:val="00E20919"/>
    <w:rsid w:val="00E824DD"/>
    <w:rsid w:val="00E86C69"/>
    <w:rsid w:val="00EA08E7"/>
    <w:rsid w:val="00EB625E"/>
    <w:rsid w:val="00EB7F44"/>
    <w:rsid w:val="00EC3664"/>
    <w:rsid w:val="00EE2B51"/>
    <w:rsid w:val="00EF4905"/>
    <w:rsid w:val="00EF7C93"/>
    <w:rsid w:val="00F12852"/>
    <w:rsid w:val="00F14056"/>
    <w:rsid w:val="00F14B47"/>
    <w:rsid w:val="00F23F97"/>
    <w:rsid w:val="00F51988"/>
    <w:rsid w:val="00F51FE1"/>
    <w:rsid w:val="00F76608"/>
    <w:rsid w:val="00FA187C"/>
    <w:rsid w:val="00FB441A"/>
    <w:rsid w:val="00FB679C"/>
    <w:rsid w:val="00FE1F03"/>
    <w:rsid w:val="00FE35E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CD41BC7"/>
  <w15:chartTrackingRefBased/>
  <w15:docId w15:val="{5EFDF52A-AA4A-4D8E-B348-3D242484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BodyText2">
    <w:name w:val="Body Text 2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CC60B1"/>
    <w:rPr>
      <w:rFonts w:cs="Times New Roman"/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YltunnisteChar">
    <w:name w:val="Ylätunniste Char"/>
    <w:link w:val="Yltunniste"/>
    <w:uiPriority w:val="99"/>
    <w:rsid w:val="002556B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0</TotalTime>
  <Pages>4</Pages>
  <Words>844</Words>
  <Characters>9849</Characters>
  <Application>Microsoft Office Word</Application>
  <DocSecurity>0</DocSecurity>
  <Lines>82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Varastolaitos</dc:title>
  <dc:subject/>
  <dc:creator>Tiina Huhtala</dc:creator>
  <cp:keywords/>
  <dc:description/>
  <cp:lastModifiedBy>Nikupaavo-Oksanen Tarja</cp:lastModifiedBy>
  <cp:revision>2</cp:revision>
  <cp:lastPrinted>2010-02-05T07:52:00Z</cp:lastPrinted>
  <dcterms:created xsi:type="dcterms:W3CDTF">2022-04-28T09:09:00Z</dcterms:created>
  <dcterms:modified xsi:type="dcterms:W3CDTF">2022-04-28T09:09:00Z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d030e69a62af4b14935747bb66bcc21c#diari1.evira.local!/TWeb/toaxfront!8080!0</vt:lpwstr>
  </property>
  <property fmtid="{D5CDD505-2E9C-101B-9397-08002B2CF9AE}" pid="3" name="tweb_doc_id">
    <vt:lpwstr>193155</vt:lpwstr>
  </property>
  <property fmtid="{D5CDD505-2E9C-101B-9397-08002B2CF9AE}" pid="4" name="tweb_doc_version">
    <vt:lpwstr>14</vt:lpwstr>
  </property>
  <property fmtid="{D5CDD505-2E9C-101B-9397-08002B2CF9AE}" pid="5" name="tweb_doc_title">
    <vt:lpwstr>10115/1 Hakemus elintarvikehuoneiston ja/tai omavalvontasuunnitelman hyväksymiseksi - varastolaitos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10115/1 Elintarvikealan toimijan hakemus elintarvikehuoneiston ja/tai omavalvontasuunnitelman hyväksymiseksi ? eläimistä saatavia elintarvikkeita ennen vähittäismyyntiä käsittelevä elintarvikehuoneisto (laitos) - varastolaitos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22.12.2009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_AdHocReviewCycleID">
    <vt:i4>-1074000502</vt:i4>
  </property>
  <property fmtid="{D5CDD505-2E9C-101B-9397-08002B2CF9AE}" pid="54" name="_NewReviewCycle">
    <vt:lpwstr/>
  </property>
  <property fmtid="{D5CDD505-2E9C-101B-9397-08002B2CF9AE}" pid="55" name="_EmailSubject">
    <vt:lpwstr>Uudet laitoshakemukset</vt:lpwstr>
  </property>
  <property fmtid="{D5CDD505-2E9C-101B-9397-08002B2CF9AE}" pid="56" name="_AuthorEmail">
    <vt:lpwstr>Paivi.Paivarinne@tampere.fi</vt:lpwstr>
  </property>
  <property fmtid="{D5CDD505-2E9C-101B-9397-08002B2CF9AE}" pid="57" name="_AuthorEmailDisplayName">
    <vt:lpwstr>Päivärinne Päivi</vt:lpwstr>
  </property>
  <property fmtid="{D5CDD505-2E9C-101B-9397-08002B2CF9AE}" pid="58" name="_ReviewingToolsShownOnce">
    <vt:lpwstr/>
  </property>
</Properties>
</file>