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8"/>
        <w:gridCol w:w="5672"/>
      </w:tblGrid>
      <w:tr w:rsidR="007423F7" w:rsidRPr="00A931BE" w14:paraId="6CB52521" w14:textId="77777777" w:rsidTr="00A931BE">
        <w:tc>
          <w:tcPr>
            <w:tcW w:w="4708" w:type="dxa"/>
            <w:vMerge w:val="restart"/>
            <w:shd w:val="clear" w:color="auto" w:fill="auto"/>
          </w:tcPr>
          <w:p w14:paraId="7080C0B5" w14:textId="14DEFBDA" w:rsidR="004566C1" w:rsidRPr="00A931BE" w:rsidRDefault="00F55FDE" w:rsidP="00A931BE">
            <w:pPr>
              <w:pStyle w:val="Yltunniste"/>
              <w:tabs>
                <w:tab w:val="clear" w:pos="9638"/>
                <w:tab w:val="left" w:pos="993"/>
                <w:tab w:val="left" w:pos="1440"/>
                <w:tab w:val="right" w:pos="9633"/>
              </w:tabs>
              <w:spacing w:before="60" w:after="40"/>
              <w:rPr>
                <w:b/>
                <w:bCs/>
                <w:sz w:val="16"/>
                <w:szCs w:val="16"/>
              </w:rPr>
            </w:pPr>
            <w:r w:rsidRPr="00A931BE">
              <w:rPr>
                <w:rFonts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0" locked="0" layoutInCell="1" allowOverlap="1" wp14:anchorId="05742AB0" wp14:editId="414F6916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60960</wp:posOffset>
                  </wp:positionV>
                  <wp:extent cx="534035" cy="571500"/>
                  <wp:effectExtent l="0" t="0" r="0" b="0"/>
                  <wp:wrapNone/>
                  <wp:docPr id="2" name="Kuva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6DE5F5" w14:textId="77777777" w:rsidR="004566C1" w:rsidRPr="00A931BE" w:rsidRDefault="004566C1" w:rsidP="00A931BE">
            <w:pPr>
              <w:pStyle w:val="Yltunniste"/>
              <w:tabs>
                <w:tab w:val="clear" w:pos="4819"/>
                <w:tab w:val="clear" w:pos="9638"/>
                <w:tab w:val="left" w:pos="993"/>
                <w:tab w:val="left" w:pos="5216"/>
                <w:tab w:val="left" w:pos="7825"/>
                <w:tab w:val="left" w:pos="9129"/>
              </w:tabs>
              <w:rPr>
                <w:rStyle w:val="Sivunumero"/>
                <w:sz w:val="24"/>
                <w:szCs w:val="24"/>
              </w:rPr>
            </w:pPr>
            <w:r w:rsidRPr="00A931BE">
              <w:rPr>
                <w:b/>
                <w:bCs/>
                <w:sz w:val="16"/>
                <w:szCs w:val="16"/>
              </w:rPr>
              <w:t xml:space="preserve">                       </w:t>
            </w:r>
            <w:r w:rsidRPr="00A931BE">
              <w:rPr>
                <w:b/>
                <w:bCs/>
                <w:sz w:val="24"/>
                <w:szCs w:val="24"/>
              </w:rPr>
              <w:t>TAMPERE</w:t>
            </w:r>
            <w:r w:rsidR="00510E18" w:rsidRPr="00A931BE">
              <w:rPr>
                <w:b/>
                <w:bCs/>
                <w:sz w:val="24"/>
                <w:szCs w:val="24"/>
              </w:rPr>
              <w:t>EN KAUPUNKI</w:t>
            </w:r>
          </w:p>
          <w:p w14:paraId="111B9856" w14:textId="77777777" w:rsidR="007423F7" w:rsidRDefault="004566C1" w:rsidP="00A7271E">
            <w:pPr>
              <w:pStyle w:val="Yltunniste"/>
              <w:tabs>
                <w:tab w:val="clear" w:pos="4819"/>
                <w:tab w:val="left" w:pos="993"/>
                <w:tab w:val="left" w:pos="5216"/>
                <w:tab w:val="left" w:pos="7825"/>
                <w:tab w:val="left" w:pos="9129"/>
              </w:tabs>
              <w:rPr>
                <w:rStyle w:val="Sivunumero"/>
                <w:b/>
                <w:sz w:val="18"/>
                <w:szCs w:val="18"/>
              </w:rPr>
            </w:pPr>
            <w:r w:rsidRPr="00A931BE">
              <w:rPr>
                <w:rStyle w:val="Sivunumero"/>
                <w:sz w:val="16"/>
                <w:szCs w:val="16"/>
              </w:rPr>
              <w:t xml:space="preserve">                      </w:t>
            </w:r>
            <w:r w:rsidR="008E310E">
              <w:rPr>
                <w:rStyle w:val="Sivunumero"/>
                <w:sz w:val="16"/>
                <w:szCs w:val="16"/>
              </w:rPr>
              <w:t xml:space="preserve"> </w:t>
            </w:r>
          </w:p>
          <w:p w14:paraId="6AAFD4C9" w14:textId="77777777" w:rsidR="00A7271E" w:rsidRPr="001E2239" w:rsidRDefault="00A7271E" w:rsidP="00A7271E">
            <w:pPr>
              <w:pStyle w:val="Yltunniste"/>
              <w:tabs>
                <w:tab w:val="left" w:pos="142"/>
              </w:tabs>
              <w:spacing w:before="360"/>
              <w:rPr>
                <w:sz w:val="16"/>
                <w:szCs w:val="16"/>
              </w:rPr>
            </w:pPr>
            <w:r>
              <w:t>Kaupunkiympäristön palvelualue</w:t>
            </w:r>
          </w:p>
          <w:p w14:paraId="7683100A" w14:textId="77777777" w:rsidR="00A7271E" w:rsidRDefault="00A7271E" w:rsidP="00A7271E">
            <w:pPr>
              <w:pStyle w:val="Yltunniste"/>
              <w:tabs>
                <w:tab w:val="left" w:pos="142"/>
                <w:tab w:val="left" w:pos="7371"/>
              </w:tabs>
            </w:pPr>
            <w:r>
              <w:t>Ympäristöterveys</w:t>
            </w:r>
          </w:p>
          <w:p w14:paraId="1D0B347D" w14:textId="77777777" w:rsidR="00A7271E" w:rsidRPr="00A7271E" w:rsidRDefault="00A7271E" w:rsidP="00A7271E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bCs/>
                <w:sz w:val="16"/>
                <w:szCs w:val="16"/>
              </w:rPr>
            </w:pPr>
            <w:r>
              <w:t>Elintarvikevalvonta</w:t>
            </w:r>
            <w:r w:rsidRPr="00DC373B">
              <w:rPr>
                <w:b/>
                <w:bCs/>
                <w:sz w:val="16"/>
                <w:szCs w:val="16"/>
              </w:rPr>
              <w:t xml:space="preserve">                       </w:t>
            </w:r>
          </w:p>
        </w:tc>
        <w:tc>
          <w:tcPr>
            <w:tcW w:w="5672" w:type="dxa"/>
            <w:shd w:val="clear" w:color="auto" w:fill="auto"/>
          </w:tcPr>
          <w:p w14:paraId="51E965C4" w14:textId="77777777" w:rsidR="007423F7" w:rsidRPr="00A931BE" w:rsidRDefault="007423F7" w:rsidP="00A931B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A931BE">
              <w:rPr>
                <w:rFonts w:cs="Arial"/>
                <w:b/>
                <w:sz w:val="16"/>
                <w:szCs w:val="16"/>
              </w:rPr>
              <w:t>HAKEMUS</w:t>
            </w:r>
            <w:r w:rsidR="00160467" w:rsidRPr="00A931BE">
              <w:rPr>
                <w:rFonts w:cs="Arial"/>
                <w:b/>
                <w:sz w:val="16"/>
                <w:szCs w:val="16"/>
              </w:rPr>
              <w:br/>
            </w:r>
            <w:r w:rsidRPr="00A931BE">
              <w:rPr>
                <w:rFonts w:cs="Arial"/>
                <w:b/>
                <w:sz w:val="16"/>
                <w:szCs w:val="16"/>
              </w:rPr>
              <w:t>Elintarvikelain (23/2006) 14 §:n mukainen toimijan elintarvikehuonei</w:t>
            </w:r>
            <w:r w:rsidRPr="00A931BE">
              <w:rPr>
                <w:rFonts w:cs="Arial"/>
                <w:b/>
                <w:sz w:val="16"/>
                <w:szCs w:val="16"/>
              </w:rPr>
              <w:t>s</w:t>
            </w:r>
            <w:r w:rsidRPr="00A931BE">
              <w:rPr>
                <w:rFonts w:cs="Arial"/>
                <w:b/>
                <w:sz w:val="16"/>
                <w:szCs w:val="16"/>
              </w:rPr>
              <w:t>ton ja/tai 21 §:n mukainen toimijan omavalvontasuunnitelman hyvä</w:t>
            </w:r>
            <w:r w:rsidRPr="00A931BE">
              <w:rPr>
                <w:rFonts w:cs="Arial"/>
                <w:b/>
                <w:sz w:val="16"/>
                <w:szCs w:val="16"/>
              </w:rPr>
              <w:t>k</w:t>
            </w:r>
            <w:r w:rsidRPr="00A931BE">
              <w:rPr>
                <w:rFonts w:cs="Arial"/>
                <w:b/>
                <w:sz w:val="16"/>
                <w:szCs w:val="16"/>
              </w:rPr>
              <w:t>symi</w:t>
            </w:r>
            <w:r w:rsidRPr="00A931BE">
              <w:rPr>
                <w:rFonts w:cs="Arial"/>
                <w:b/>
                <w:sz w:val="16"/>
                <w:szCs w:val="16"/>
              </w:rPr>
              <w:t>s</w:t>
            </w:r>
            <w:r w:rsidRPr="00A931BE">
              <w:rPr>
                <w:rFonts w:cs="Arial"/>
                <w:b/>
                <w:sz w:val="16"/>
                <w:szCs w:val="16"/>
              </w:rPr>
              <w:t xml:space="preserve">hakemus: </w:t>
            </w:r>
          </w:p>
          <w:p w14:paraId="01F1FF8D" w14:textId="77777777" w:rsidR="006308F6" w:rsidRPr="00A931BE" w:rsidRDefault="007423F7" w:rsidP="00A931B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A931BE">
              <w:rPr>
                <w:rFonts w:cs="Arial"/>
                <w:b/>
                <w:sz w:val="16"/>
                <w:szCs w:val="16"/>
              </w:rPr>
              <w:t>Eläimistä saatavia elintarvikkeita ennen vähittäismyyntiä käsi</w:t>
            </w:r>
            <w:r w:rsidRPr="00A931BE">
              <w:rPr>
                <w:rFonts w:cs="Arial"/>
                <w:b/>
                <w:sz w:val="16"/>
                <w:szCs w:val="16"/>
              </w:rPr>
              <w:t>t</w:t>
            </w:r>
            <w:r w:rsidRPr="00A931BE">
              <w:rPr>
                <w:rFonts w:cs="Arial"/>
                <w:b/>
                <w:sz w:val="16"/>
                <w:szCs w:val="16"/>
              </w:rPr>
              <w:t>televä elintarvikehuoneisto:</w:t>
            </w:r>
          </w:p>
          <w:p w14:paraId="3BE5748D" w14:textId="77777777" w:rsidR="007423F7" w:rsidRPr="00A931BE" w:rsidRDefault="007423F7" w:rsidP="00A931B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A931BE">
              <w:rPr>
                <w:rFonts w:cs="Arial"/>
                <w:b/>
                <w:sz w:val="16"/>
                <w:szCs w:val="16"/>
              </w:rPr>
              <w:t>MUNA-ALAN LAITOS</w:t>
            </w:r>
          </w:p>
        </w:tc>
      </w:tr>
      <w:tr w:rsidR="007423F7" w:rsidRPr="00A931BE" w14:paraId="00D5F2D2" w14:textId="77777777" w:rsidTr="00A931BE">
        <w:tc>
          <w:tcPr>
            <w:tcW w:w="4708" w:type="dxa"/>
            <w:vMerge/>
            <w:shd w:val="clear" w:color="auto" w:fill="auto"/>
          </w:tcPr>
          <w:p w14:paraId="7C5E6702" w14:textId="77777777" w:rsidR="007423F7" w:rsidRPr="00A931BE" w:rsidRDefault="007423F7" w:rsidP="00A931B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2" w:type="dxa"/>
            <w:shd w:val="clear" w:color="auto" w:fill="D9D9D9"/>
          </w:tcPr>
          <w:p w14:paraId="4CA2BA07" w14:textId="77777777" w:rsidR="007423F7" w:rsidRPr="00A931BE" w:rsidRDefault="007423F7" w:rsidP="00A931B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sz w:val="16"/>
                <w:szCs w:val="16"/>
              </w:rPr>
            </w:pPr>
            <w:proofErr w:type="spellStart"/>
            <w:r w:rsidRPr="00A931BE">
              <w:rPr>
                <w:rFonts w:cs="Arial"/>
                <w:b/>
                <w:sz w:val="16"/>
                <w:szCs w:val="16"/>
              </w:rPr>
              <w:t>Dnro</w:t>
            </w:r>
            <w:proofErr w:type="spellEnd"/>
            <w:r w:rsidRPr="00A931BE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A931BE">
              <w:rPr>
                <w:rFonts w:cs="Arial"/>
                <w:sz w:val="16"/>
                <w:szCs w:val="16"/>
              </w:rPr>
              <w:t>(viranomainen täyttää)</w:t>
            </w:r>
          </w:p>
          <w:p w14:paraId="19C77397" w14:textId="77777777" w:rsidR="004B5633" w:rsidRPr="00A931BE" w:rsidRDefault="004B5633" w:rsidP="00A931B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14:paraId="13AA218E" w14:textId="77777777" w:rsidR="004B5633" w:rsidRPr="00A931BE" w:rsidRDefault="004B5633" w:rsidP="00A931B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AD1188A" w14:textId="77777777" w:rsidR="007423F7" w:rsidRPr="007B28BC" w:rsidRDefault="007423F7" w:rsidP="00791A1D">
      <w:pPr>
        <w:pStyle w:val="Yltunniste"/>
        <w:spacing w:before="60" w:after="40"/>
        <w:rPr>
          <w:rFonts w:cs="Arial"/>
          <w:sz w:val="16"/>
          <w:szCs w:val="16"/>
        </w:rPr>
      </w:pPr>
    </w:p>
    <w:p w14:paraId="32A72D18" w14:textId="77777777" w:rsidR="008B4C89" w:rsidRDefault="008B4C89" w:rsidP="008B4C89">
      <w:pPr>
        <w:spacing w:before="60" w:after="40"/>
        <w:rPr>
          <w:rFonts w:cs="Arial"/>
          <w:b/>
          <w:sz w:val="16"/>
          <w:szCs w:val="16"/>
        </w:rPr>
      </w:pPr>
      <w:r w:rsidRPr="007B28BC">
        <w:rPr>
          <w:rFonts w:cs="Arial"/>
          <w:b/>
          <w:sz w:val="16"/>
          <w:szCs w:val="16"/>
        </w:rPr>
        <w:t>Hakija täyttää</w:t>
      </w:r>
      <w:r>
        <w:rPr>
          <w:rFonts w:cs="Arial"/>
          <w:b/>
          <w:sz w:val="16"/>
          <w:szCs w:val="16"/>
        </w:rPr>
        <w:t xml:space="preserve"> soveltuvin osin</w:t>
      </w:r>
    </w:p>
    <w:p w14:paraId="5279B138" w14:textId="77777777" w:rsidR="007423F7" w:rsidRPr="007B28BC" w:rsidRDefault="007423F7" w:rsidP="00791A1D">
      <w:pPr>
        <w:tabs>
          <w:tab w:val="left" w:pos="2600"/>
          <w:tab w:val="left" w:pos="5500"/>
        </w:tabs>
        <w:spacing w:before="60" w:after="40"/>
        <w:outlineLvl w:val="0"/>
        <w:rPr>
          <w:rFonts w:cs="Arial"/>
          <w:sz w:val="16"/>
          <w:szCs w:val="16"/>
        </w:rPr>
      </w:pPr>
      <w:r w:rsidRPr="00FC3DD6">
        <w:rPr>
          <w:rFonts w:cs="Arial"/>
          <w:sz w:val="16"/>
          <w:szCs w:val="16"/>
        </w:rPr>
        <w:t>Hyväksymishakemus</w:t>
      </w:r>
      <w:r w:rsidRPr="00FC3DD6">
        <w:rPr>
          <w:rFonts w:cs="Arial"/>
          <w:color w:val="003300"/>
          <w:sz w:val="16"/>
          <w:szCs w:val="16"/>
        </w:rPr>
        <w:t xml:space="preserve"> </w:t>
      </w:r>
      <w:r w:rsidRPr="007B28BC">
        <w:rPr>
          <w:rFonts w:cs="Arial"/>
          <w:sz w:val="16"/>
          <w:szCs w:val="16"/>
        </w:rPr>
        <w:t>koskee</w:t>
      </w:r>
      <w:r w:rsidRPr="007B28BC">
        <w:rPr>
          <w:rFonts w:cs="Arial"/>
          <w:sz w:val="16"/>
          <w:szCs w:val="16"/>
        </w:rPr>
        <w:tab/>
      </w:r>
      <w:r w:rsidRPr="007B28BC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Pr="007B28BC">
        <w:rPr>
          <w:rFonts w:cs="Arial"/>
          <w:sz w:val="16"/>
          <w:szCs w:val="16"/>
        </w:rPr>
      </w:r>
      <w:r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toiminnan aloittamista</w:t>
      </w:r>
      <w:r w:rsidRPr="007B28BC">
        <w:rPr>
          <w:rFonts w:cs="Arial"/>
          <w:sz w:val="16"/>
          <w:szCs w:val="16"/>
        </w:rPr>
        <w:tab/>
      </w:r>
      <w:r w:rsidRPr="007B28BC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Pr="007B28BC">
        <w:rPr>
          <w:rFonts w:cs="Arial"/>
          <w:sz w:val="16"/>
          <w:szCs w:val="16"/>
        </w:rPr>
      </w:r>
      <w:r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toiminnan olennaista muuttamista</w:t>
      </w:r>
    </w:p>
    <w:p w14:paraId="21909C15" w14:textId="77777777" w:rsidR="007423F7" w:rsidRDefault="007423F7" w:rsidP="00791A1D">
      <w:pPr>
        <w:tabs>
          <w:tab w:val="left" w:pos="2600"/>
          <w:tab w:val="left" w:pos="5500"/>
        </w:tabs>
        <w:spacing w:before="60" w:after="40"/>
        <w:ind w:left="2600"/>
        <w:outlineLvl w:val="0"/>
        <w:rPr>
          <w:rFonts w:cs="Arial"/>
          <w:b/>
          <w:sz w:val="16"/>
          <w:szCs w:val="16"/>
        </w:rPr>
      </w:pPr>
      <w:r w:rsidRPr="00EB0FCB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0FCB">
        <w:rPr>
          <w:rFonts w:cs="Arial"/>
          <w:sz w:val="16"/>
          <w:szCs w:val="16"/>
        </w:rPr>
        <w:instrText xml:space="preserve"> FORMCHECKBOX </w:instrText>
      </w:r>
      <w:r w:rsidRPr="00EB0FCB">
        <w:rPr>
          <w:rFonts w:cs="Arial"/>
          <w:sz w:val="16"/>
          <w:szCs w:val="16"/>
        </w:rPr>
      </w:r>
      <w:r w:rsidRPr="00EB0FCB">
        <w:rPr>
          <w:rFonts w:cs="Arial"/>
          <w:sz w:val="16"/>
          <w:szCs w:val="16"/>
        </w:rPr>
        <w:fldChar w:fldCharType="end"/>
      </w:r>
      <w:r w:rsidRPr="00EB0FCB">
        <w:rPr>
          <w:rFonts w:cs="Arial"/>
          <w:sz w:val="16"/>
          <w:szCs w:val="16"/>
        </w:rPr>
        <w:t xml:space="preserve"> o</w:t>
      </w:r>
      <w:r w:rsidRPr="00952300">
        <w:rPr>
          <w:rFonts w:cs="Arial"/>
          <w:sz w:val="16"/>
          <w:szCs w:val="16"/>
        </w:rPr>
        <w:t>mavalvontasuunnitelmaa</w:t>
      </w:r>
      <w:r w:rsidRPr="00952300">
        <w:rPr>
          <w:rFonts w:cs="Arial"/>
          <w:sz w:val="16"/>
          <w:szCs w:val="16"/>
        </w:rPr>
        <w:tab/>
      </w:r>
      <w:r w:rsidRPr="007B28BC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rFonts w:cs="Arial"/>
          <w:sz w:val="16"/>
          <w:szCs w:val="16"/>
        </w:rPr>
        <w:instrText xml:space="preserve"> FORMCHECKBOX </w:instrText>
      </w:r>
      <w:r w:rsidRPr="007B28BC">
        <w:rPr>
          <w:rFonts w:cs="Arial"/>
          <w:sz w:val="16"/>
          <w:szCs w:val="16"/>
        </w:rPr>
      </w:r>
      <w:r w:rsidRPr="007B28BC">
        <w:rPr>
          <w:rFonts w:cs="Arial"/>
          <w:sz w:val="16"/>
          <w:szCs w:val="16"/>
        </w:rPr>
        <w:fldChar w:fldCharType="end"/>
      </w:r>
      <w:r w:rsidRPr="007B28BC">
        <w:rPr>
          <w:rFonts w:cs="Arial"/>
          <w:sz w:val="16"/>
          <w:szCs w:val="16"/>
        </w:rPr>
        <w:t xml:space="preserve"> muuta, m</w:t>
      </w:r>
      <w:r w:rsidRPr="007B28BC">
        <w:rPr>
          <w:rFonts w:cs="Arial"/>
          <w:sz w:val="16"/>
          <w:szCs w:val="16"/>
        </w:rPr>
        <w:t>i</w:t>
      </w:r>
      <w:r w:rsidRPr="007B28BC">
        <w:rPr>
          <w:rFonts w:cs="Arial"/>
          <w:sz w:val="16"/>
          <w:szCs w:val="16"/>
        </w:rPr>
        <w:t>tä</w:t>
      </w:r>
      <w:r w:rsidR="008B4C89">
        <w:rPr>
          <w:rFonts w:cs="Arial"/>
          <w:sz w:val="16"/>
          <w:szCs w:val="16"/>
        </w:rPr>
        <w:t>?</w:t>
      </w:r>
      <w:r>
        <w:rPr>
          <w:rFonts w:cs="Arial"/>
          <w:sz w:val="16"/>
          <w:szCs w:val="16"/>
        </w:rPr>
        <w:t xml:space="preserve"> </w:t>
      </w:r>
      <w:r w:rsidRPr="007B28BC">
        <w:rPr>
          <w:rFonts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7B28BC">
        <w:rPr>
          <w:rFonts w:cs="Arial"/>
          <w:b/>
          <w:sz w:val="16"/>
          <w:szCs w:val="16"/>
        </w:rPr>
        <w:instrText xml:space="preserve"> FORMTEXT </w:instrText>
      </w:r>
      <w:r w:rsidRPr="007B28BC">
        <w:rPr>
          <w:rFonts w:cs="Arial"/>
          <w:b/>
          <w:sz w:val="16"/>
          <w:szCs w:val="16"/>
        </w:rPr>
      </w:r>
      <w:r w:rsidRPr="007B28BC">
        <w:rPr>
          <w:rFonts w:cs="Arial"/>
          <w:b/>
          <w:sz w:val="16"/>
          <w:szCs w:val="16"/>
        </w:rPr>
        <w:fldChar w:fldCharType="separate"/>
      </w:r>
      <w:r w:rsidR="00BB7F76">
        <w:rPr>
          <w:rFonts w:cs="Arial"/>
          <w:b/>
          <w:noProof/>
          <w:sz w:val="16"/>
          <w:szCs w:val="16"/>
        </w:rPr>
        <w:t> </w:t>
      </w:r>
      <w:r w:rsidR="00BB7F76">
        <w:rPr>
          <w:rFonts w:cs="Arial"/>
          <w:b/>
          <w:noProof/>
          <w:sz w:val="16"/>
          <w:szCs w:val="16"/>
        </w:rPr>
        <w:t> </w:t>
      </w:r>
      <w:r w:rsidR="00BB7F76">
        <w:rPr>
          <w:rFonts w:cs="Arial"/>
          <w:b/>
          <w:noProof/>
          <w:sz w:val="16"/>
          <w:szCs w:val="16"/>
        </w:rPr>
        <w:t> </w:t>
      </w:r>
      <w:r w:rsidR="00BB7F76">
        <w:rPr>
          <w:rFonts w:cs="Arial"/>
          <w:b/>
          <w:noProof/>
          <w:sz w:val="16"/>
          <w:szCs w:val="16"/>
        </w:rPr>
        <w:t> </w:t>
      </w:r>
      <w:r w:rsidR="00BB7F76">
        <w:rPr>
          <w:rFonts w:cs="Arial"/>
          <w:b/>
          <w:noProof/>
          <w:sz w:val="16"/>
          <w:szCs w:val="16"/>
        </w:rPr>
        <w:t> </w:t>
      </w:r>
      <w:r w:rsidRPr="007B28BC">
        <w:rPr>
          <w:rFonts w:cs="Arial"/>
          <w:b/>
          <w:sz w:val="16"/>
          <w:szCs w:val="16"/>
        </w:rPr>
        <w:fldChar w:fldCharType="end"/>
      </w:r>
    </w:p>
    <w:p w14:paraId="43C08E9F" w14:textId="77777777" w:rsidR="008B4C89" w:rsidRDefault="008B4C89" w:rsidP="00791A1D">
      <w:pPr>
        <w:tabs>
          <w:tab w:val="left" w:pos="2600"/>
          <w:tab w:val="left" w:pos="5500"/>
        </w:tabs>
        <w:spacing w:before="60" w:after="40"/>
        <w:ind w:left="2600"/>
        <w:outlineLvl w:val="0"/>
        <w:rPr>
          <w:rFonts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3560"/>
        <w:gridCol w:w="558"/>
        <w:gridCol w:w="2076"/>
        <w:gridCol w:w="2407"/>
      </w:tblGrid>
      <w:tr w:rsidR="007423F7" w:rsidRPr="007B28BC" w14:paraId="68B9AE9A" w14:textId="77777777" w:rsidTr="00160467">
        <w:trPr>
          <w:cantSplit/>
        </w:trPr>
        <w:tc>
          <w:tcPr>
            <w:tcW w:w="1572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D2C3E0E" w14:textId="77777777" w:rsidR="007423F7" w:rsidRPr="007B28BC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1. Toimija </w:t>
            </w:r>
          </w:p>
        </w:tc>
        <w:tc>
          <w:tcPr>
            <w:tcW w:w="6194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35558630" w14:textId="77777777" w:rsidR="007423F7" w:rsidRPr="007B28BC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Toimijan nimi</w:t>
            </w:r>
          </w:p>
        </w:tc>
        <w:tc>
          <w:tcPr>
            <w:tcW w:w="2407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2D09B6E1" w14:textId="77777777" w:rsidR="007423F7" w:rsidRPr="007B28BC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Y-tunnus (tai henkil</w:t>
            </w:r>
            <w:r w:rsidRPr="007B28BC">
              <w:rPr>
                <w:rFonts w:cs="Arial"/>
                <w:sz w:val="16"/>
                <w:szCs w:val="16"/>
              </w:rPr>
              <w:t>ö</w:t>
            </w:r>
            <w:r w:rsidRPr="007B28BC">
              <w:rPr>
                <w:rFonts w:cs="Arial"/>
                <w:sz w:val="16"/>
                <w:szCs w:val="16"/>
              </w:rPr>
              <w:t>tunnus)</w:t>
            </w:r>
          </w:p>
        </w:tc>
      </w:tr>
      <w:tr w:rsidR="007423F7" w:rsidRPr="007B28BC" w14:paraId="1BE642CE" w14:textId="77777777" w:rsidTr="00160467">
        <w:trPr>
          <w:cantSplit/>
        </w:trPr>
        <w:tc>
          <w:tcPr>
            <w:tcW w:w="157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66C341F" w14:textId="77777777" w:rsidR="007423F7" w:rsidRPr="007B28BC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70184B7F" w14:textId="77777777" w:rsidR="007423F7" w:rsidRPr="007B28BC" w:rsidRDefault="007423F7" w:rsidP="00791A1D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07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F1536DA" w14:textId="77777777" w:rsidR="007423F7" w:rsidRPr="007B28BC" w:rsidRDefault="007423F7" w:rsidP="00791A1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423F7" w:rsidRPr="007B28BC" w14:paraId="3AA64C72" w14:textId="77777777" w:rsidTr="00160467">
        <w:trPr>
          <w:cantSplit/>
        </w:trPr>
        <w:tc>
          <w:tcPr>
            <w:tcW w:w="157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B9DAB2E" w14:textId="77777777" w:rsidR="007423F7" w:rsidRPr="007B28BC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01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1ABCF574" w14:textId="77777777" w:rsidR="00710F67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47E03">
              <w:rPr>
                <w:rFonts w:cs="Arial"/>
                <w:sz w:val="16"/>
                <w:szCs w:val="16"/>
              </w:rPr>
              <w:t>Laitosnumero</w:t>
            </w:r>
            <w:r w:rsidR="00710F67">
              <w:rPr>
                <w:rFonts w:cs="Arial"/>
                <w:sz w:val="16"/>
                <w:szCs w:val="16"/>
              </w:rPr>
              <w:t xml:space="preserve"> (jos on kyseessä uusi laitos, viranomainen antaa numeron)</w:t>
            </w:r>
          </w:p>
          <w:p w14:paraId="5E2132CA" w14:textId="77777777" w:rsidR="007423F7" w:rsidRPr="007B28BC" w:rsidRDefault="00710F6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423F7" w:rsidRPr="007B28BC" w14:paraId="1BBFAA27" w14:textId="77777777" w:rsidTr="00160467">
        <w:trPr>
          <w:cantSplit/>
        </w:trPr>
        <w:tc>
          <w:tcPr>
            <w:tcW w:w="157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8CF7BD2" w14:textId="77777777" w:rsidR="007423F7" w:rsidRPr="007B28BC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560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6ACDE8ED" w14:textId="77777777" w:rsidR="007423F7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Osoite ja postitoim</w:t>
            </w:r>
            <w:r w:rsidRPr="007B28BC">
              <w:rPr>
                <w:rFonts w:cs="Arial"/>
                <w:sz w:val="16"/>
                <w:szCs w:val="16"/>
              </w:rPr>
              <w:t>i</w:t>
            </w:r>
            <w:r w:rsidRPr="007B28BC">
              <w:rPr>
                <w:rFonts w:cs="Arial"/>
                <w:sz w:val="16"/>
                <w:szCs w:val="16"/>
              </w:rPr>
              <w:t>paikka</w:t>
            </w:r>
          </w:p>
          <w:p w14:paraId="786DAA6E" w14:textId="77777777" w:rsidR="00710F67" w:rsidRPr="007B28BC" w:rsidRDefault="00710F6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2230322D" w14:textId="77777777" w:rsidR="007423F7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Kotikunta</w:t>
            </w:r>
          </w:p>
          <w:p w14:paraId="2E01B7B3" w14:textId="77777777" w:rsidR="00710F67" w:rsidRPr="007B28BC" w:rsidRDefault="00710F6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12F10F38" w14:textId="77777777" w:rsidR="007423F7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  <w:p w14:paraId="44E18BDE" w14:textId="77777777" w:rsidR="00710F67" w:rsidRPr="007B28BC" w:rsidRDefault="00710F6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7423F7" w:rsidRPr="007B28BC" w14:paraId="58E0B8EA" w14:textId="77777777" w:rsidTr="00160467">
        <w:trPr>
          <w:cantSplit/>
        </w:trPr>
        <w:tc>
          <w:tcPr>
            <w:tcW w:w="157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2EF603A" w14:textId="77777777" w:rsidR="007423F7" w:rsidRPr="007B28BC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544B648A" w14:textId="77777777" w:rsidR="007423F7" w:rsidRPr="007B28BC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34" w:type="dxa"/>
            <w:gridSpan w:val="2"/>
            <w:vMerge w:val="restart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6B5CE94F" w14:textId="77777777" w:rsidR="007423F7" w:rsidRPr="007B28BC" w:rsidRDefault="007423F7" w:rsidP="00791A1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07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66F5A1B" w14:textId="77777777" w:rsidR="007423F7" w:rsidRPr="007B28BC" w:rsidRDefault="007423F7" w:rsidP="00791A1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7423F7" w:rsidRPr="007B28BC" w14:paraId="5ED64C24" w14:textId="77777777" w:rsidTr="00160467">
        <w:trPr>
          <w:cantSplit/>
        </w:trPr>
        <w:tc>
          <w:tcPr>
            <w:tcW w:w="157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022D38E" w14:textId="77777777" w:rsidR="007423F7" w:rsidRPr="007B28BC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131AD3AB" w14:textId="77777777" w:rsidR="007423F7" w:rsidRPr="007B28BC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0736FBE0" w14:textId="77777777" w:rsidR="007423F7" w:rsidRPr="007B28BC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63696F0E" w14:textId="77777777" w:rsidR="007423F7" w:rsidRPr="007B28BC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Faksi</w:t>
            </w:r>
          </w:p>
        </w:tc>
      </w:tr>
      <w:tr w:rsidR="007423F7" w:rsidRPr="007B28BC" w14:paraId="32526EA7" w14:textId="77777777" w:rsidTr="00160467">
        <w:trPr>
          <w:cantSplit/>
        </w:trPr>
        <w:tc>
          <w:tcPr>
            <w:tcW w:w="157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E33FC09" w14:textId="77777777" w:rsidR="007423F7" w:rsidRPr="007B28BC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B58C1E2" w14:textId="77777777" w:rsidR="007423F7" w:rsidRPr="007B28BC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712C20E" w14:textId="77777777" w:rsidR="007423F7" w:rsidRPr="007B28BC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5AB93D0" w14:textId="77777777" w:rsidR="007423F7" w:rsidRPr="007B28BC" w:rsidRDefault="007423F7" w:rsidP="00791A1D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423F7" w:rsidRPr="007B28BC" w14:paraId="0E757CDD" w14:textId="77777777" w:rsidTr="00160467">
        <w:trPr>
          <w:cantSplit/>
        </w:trPr>
        <w:tc>
          <w:tcPr>
            <w:tcW w:w="157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F6BB936" w14:textId="77777777" w:rsidR="007423F7" w:rsidRPr="007B28BC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02AD1D78" w14:textId="77777777" w:rsidR="007423F7" w:rsidRPr="007B28BC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Yhteyshenkilö</w:t>
            </w:r>
            <w:r>
              <w:rPr>
                <w:rFonts w:cs="Arial"/>
                <w:sz w:val="16"/>
                <w:szCs w:val="16"/>
              </w:rPr>
              <w:t xml:space="preserve"> tai v</w:t>
            </w:r>
            <w:r w:rsidRPr="007B28BC">
              <w:rPr>
                <w:rFonts w:cs="Arial"/>
                <w:sz w:val="16"/>
                <w:szCs w:val="16"/>
              </w:rPr>
              <w:t>astuuhenkilö</w:t>
            </w:r>
          </w:p>
        </w:tc>
        <w:tc>
          <w:tcPr>
            <w:tcW w:w="2407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465037B2" w14:textId="77777777" w:rsidR="007423F7" w:rsidRPr="007B28BC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7423F7" w:rsidRPr="007B28BC" w14:paraId="178DF563" w14:textId="77777777" w:rsidTr="00160467">
        <w:trPr>
          <w:cantSplit/>
        </w:trPr>
        <w:tc>
          <w:tcPr>
            <w:tcW w:w="157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C43E28E" w14:textId="77777777" w:rsidR="007423F7" w:rsidRPr="007B28BC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3574B3C" w14:textId="77777777" w:rsidR="007423F7" w:rsidRPr="007B28BC" w:rsidRDefault="007423F7" w:rsidP="00791A1D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07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6EE1AFC" w14:textId="77777777" w:rsidR="007423F7" w:rsidRPr="007B28BC" w:rsidRDefault="007423F7" w:rsidP="00791A1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423F7" w:rsidRPr="007B28BC" w14:paraId="22212A2D" w14:textId="77777777" w:rsidTr="00160467">
        <w:trPr>
          <w:cantSplit/>
        </w:trPr>
        <w:tc>
          <w:tcPr>
            <w:tcW w:w="157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C0BA783" w14:textId="77777777" w:rsidR="007423F7" w:rsidRPr="007B28BC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01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2626308C" w14:textId="77777777" w:rsidR="007423F7" w:rsidRPr="007B28BC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Sähköpostiosoite</w:t>
            </w:r>
          </w:p>
        </w:tc>
      </w:tr>
      <w:tr w:rsidR="007423F7" w:rsidRPr="007B28BC" w14:paraId="72818364" w14:textId="77777777" w:rsidTr="00160467">
        <w:trPr>
          <w:cantSplit/>
        </w:trPr>
        <w:tc>
          <w:tcPr>
            <w:tcW w:w="157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D5BC67A" w14:textId="77777777" w:rsidR="007423F7" w:rsidRPr="007B28BC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01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4DA371F" w14:textId="77777777" w:rsidR="007423F7" w:rsidRPr="007B28BC" w:rsidRDefault="007423F7" w:rsidP="00791A1D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423F7" w:rsidRPr="007B28BC" w14:paraId="1CC71117" w14:textId="77777777" w:rsidTr="00160467">
        <w:trPr>
          <w:cantSplit/>
        </w:trPr>
        <w:tc>
          <w:tcPr>
            <w:tcW w:w="157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D9A7927" w14:textId="77777777" w:rsidR="007423F7" w:rsidRPr="007B28BC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01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5A26C7AD" w14:textId="77777777" w:rsidR="007423F7" w:rsidRPr="007B28BC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Laskutus</w:t>
            </w:r>
            <w:r w:rsidRPr="007B28BC">
              <w:rPr>
                <w:rFonts w:cs="Arial"/>
                <w:sz w:val="16"/>
                <w:szCs w:val="16"/>
              </w:rPr>
              <w:t>osoite</w:t>
            </w:r>
          </w:p>
        </w:tc>
      </w:tr>
      <w:tr w:rsidR="007423F7" w:rsidRPr="007B28BC" w14:paraId="0FF0D470" w14:textId="77777777" w:rsidTr="00160467">
        <w:trPr>
          <w:cantSplit/>
          <w:trHeight w:val="267"/>
        </w:trPr>
        <w:tc>
          <w:tcPr>
            <w:tcW w:w="157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BE75FA5" w14:textId="77777777" w:rsidR="007423F7" w:rsidRPr="007B28BC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01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64D10F0" w14:textId="77777777" w:rsidR="007423F7" w:rsidRPr="007B28BC" w:rsidRDefault="007423F7" w:rsidP="00791A1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258F926B" w14:textId="77777777" w:rsidR="007423F7" w:rsidRPr="007B28BC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7423F7" w:rsidRPr="007B28BC" w14:paraId="058413D0" w14:textId="77777777" w:rsidTr="00160467">
        <w:trPr>
          <w:cantSplit/>
        </w:trPr>
        <w:tc>
          <w:tcPr>
            <w:tcW w:w="1572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14:paraId="25127DB1" w14:textId="77777777" w:rsidR="007423F7" w:rsidRPr="007B28BC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2. Toimipai</w:t>
            </w:r>
            <w:r w:rsidRPr="007B28BC">
              <w:rPr>
                <w:rFonts w:cs="Arial"/>
                <w:sz w:val="16"/>
                <w:szCs w:val="16"/>
              </w:rPr>
              <w:t>k</w:t>
            </w:r>
            <w:r w:rsidRPr="007B28BC">
              <w:rPr>
                <w:rFonts w:cs="Arial"/>
                <w:sz w:val="16"/>
                <w:szCs w:val="16"/>
              </w:rPr>
              <w:t>ka</w:t>
            </w:r>
          </w:p>
          <w:p w14:paraId="516CC132" w14:textId="77777777" w:rsidR="007423F7" w:rsidRPr="007B28BC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543C8975" w14:textId="77777777" w:rsidR="007423F7" w:rsidRPr="007B28BC" w:rsidRDefault="007423F7" w:rsidP="00791A1D">
            <w:pPr>
              <w:tabs>
                <w:tab w:val="left" w:pos="1305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Nimi </w:t>
            </w:r>
            <w:r w:rsidR="00640F4D">
              <w:rPr>
                <w:rFonts w:cs="Arial"/>
                <w:sz w:val="16"/>
                <w:szCs w:val="16"/>
              </w:rPr>
              <w:t>ja yhteyshenkilö (jos eri kuin toimija)</w:t>
            </w:r>
          </w:p>
        </w:tc>
        <w:tc>
          <w:tcPr>
            <w:tcW w:w="2407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317235BB" w14:textId="77777777" w:rsidR="007423F7" w:rsidRPr="007B28BC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Puhelin </w:t>
            </w:r>
          </w:p>
        </w:tc>
      </w:tr>
      <w:tr w:rsidR="007423F7" w:rsidRPr="007B28BC" w14:paraId="5B712F83" w14:textId="77777777" w:rsidTr="00160467">
        <w:trPr>
          <w:cantSplit/>
        </w:trPr>
        <w:tc>
          <w:tcPr>
            <w:tcW w:w="1572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36F8D3FA" w14:textId="77777777" w:rsidR="007423F7" w:rsidRPr="007B28BC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2E8E741" w14:textId="77777777" w:rsidR="007423F7" w:rsidRPr="007B28BC" w:rsidRDefault="007423F7" w:rsidP="00791A1D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7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BFC5C64" w14:textId="77777777" w:rsidR="007423F7" w:rsidRPr="007B28BC" w:rsidRDefault="007423F7" w:rsidP="00791A1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423F7" w:rsidRPr="007B28BC" w14:paraId="3E5D542C" w14:textId="77777777" w:rsidTr="00160467">
        <w:trPr>
          <w:cantSplit/>
        </w:trPr>
        <w:tc>
          <w:tcPr>
            <w:tcW w:w="1572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20389480" w14:textId="77777777" w:rsidR="007423F7" w:rsidRPr="007B28BC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35A5B929" w14:textId="77777777" w:rsidR="007423F7" w:rsidRPr="007B28BC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Käyntiosoite ja postitoimipaikka</w:t>
            </w:r>
          </w:p>
        </w:tc>
        <w:tc>
          <w:tcPr>
            <w:tcW w:w="2407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31BD1863" w14:textId="77777777" w:rsidR="007423F7" w:rsidRPr="007B28BC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Faksi</w:t>
            </w:r>
          </w:p>
        </w:tc>
      </w:tr>
      <w:tr w:rsidR="007423F7" w:rsidRPr="007B28BC" w14:paraId="077D8534" w14:textId="77777777" w:rsidTr="00160467">
        <w:trPr>
          <w:cantSplit/>
        </w:trPr>
        <w:tc>
          <w:tcPr>
            <w:tcW w:w="1572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1D72FD65" w14:textId="77777777" w:rsidR="007423F7" w:rsidRPr="007B28BC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F6FC443" w14:textId="77777777" w:rsidR="007423F7" w:rsidRPr="007B28BC" w:rsidRDefault="007423F7" w:rsidP="00791A1D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07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DC91D7F" w14:textId="77777777" w:rsidR="007423F7" w:rsidRPr="007B28BC" w:rsidRDefault="007423F7" w:rsidP="00791A1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026B6" w:rsidRPr="007B28BC" w14:paraId="0FEC8DD2" w14:textId="77777777" w:rsidTr="00160467">
        <w:trPr>
          <w:cantSplit/>
        </w:trPr>
        <w:tc>
          <w:tcPr>
            <w:tcW w:w="1572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756BDD3A" w14:textId="77777777" w:rsidR="005026B6" w:rsidRPr="007B28BC" w:rsidRDefault="005026B6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01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4612E2E5" w14:textId="77777777" w:rsidR="005026B6" w:rsidRDefault="005026B6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Sähköpostiosoite</w:t>
            </w:r>
          </w:p>
          <w:p w14:paraId="5D974986" w14:textId="77777777" w:rsidR="005026B6" w:rsidRPr="007B28BC" w:rsidRDefault="005026B6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423F7" w:rsidRPr="007B28BC" w14:paraId="04807744" w14:textId="77777777" w:rsidTr="00160467">
        <w:trPr>
          <w:cantSplit/>
        </w:trPr>
        <w:tc>
          <w:tcPr>
            <w:tcW w:w="1572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01097999" w14:textId="77777777" w:rsidR="007423F7" w:rsidRPr="007B28BC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638AA0EC" w14:textId="77777777" w:rsidR="007423F7" w:rsidRPr="007B28BC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F602C">
              <w:rPr>
                <w:rFonts w:cs="Arial"/>
                <w:sz w:val="16"/>
                <w:szCs w:val="16"/>
              </w:rPr>
              <w:t>Kiinteistön</w:t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0675D2">
              <w:rPr>
                <w:rFonts w:cs="Arial"/>
                <w:sz w:val="16"/>
                <w:szCs w:val="16"/>
              </w:rPr>
              <w:t>omistaja ja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sz w:val="16"/>
                <w:szCs w:val="16"/>
              </w:rPr>
              <w:t>isännöitsijä</w:t>
            </w:r>
          </w:p>
        </w:tc>
        <w:tc>
          <w:tcPr>
            <w:tcW w:w="2407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584C5C5E" w14:textId="77777777" w:rsidR="007423F7" w:rsidRPr="007B28BC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7423F7" w:rsidRPr="007B28BC" w14:paraId="50C50853" w14:textId="77777777" w:rsidTr="00160467">
        <w:trPr>
          <w:cantSplit/>
        </w:trPr>
        <w:tc>
          <w:tcPr>
            <w:tcW w:w="1572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4F6C1B82" w14:textId="77777777" w:rsidR="007423F7" w:rsidRPr="007B28BC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1681FB9" w14:textId="77777777" w:rsidR="007423F7" w:rsidRPr="005026B6" w:rsidRDefault="007423F7" w:rsidP="00791A1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1295B95A" w14:textId="77777777" w:rsidR="007423F7" w:rsidRPr="007B28BC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4F46D91" w14:textId="77777777" w:rsidR="007423F7" w:rsidRPr="007B28BC" w:rsidRDefault="007423F7" w:rsidP="00791A1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001C17AD" w14:textId="77777777" w:rsidR="007423F7" w:rsidRPr="007B28BC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7423F7" w:rsidRPr="007B28BC" w14:paraId="6FD716DD" w14:textId="77777777" w:rsidTr="00160467">
        <w:trPr>
          <w:cantSplit/>
        </w:trPr>
        <w:tc>
          <w:tcPr>
            <w:tcW w:w="1572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31DD2A64" w14:textId="77777777" w:rsidR="007423F7" w:rsidRPr="007B28BC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CAFFA6D" w14:textId="77777777" w:rsidR="007423F7" w:rsidRPr="00952300" w:rsidRDefault="007423F7" w:rsidP="00791A1D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t>Huoneisto sijaitsee</w:t>
            </w:r>
          </w:p>
          <w:p w14:paraId="5626CEA2" w14:textId="77777777" w:rsidR="007423F7" w:rsidRPr="00952300" w:rsidRDefault="007423F7" w:rsidP="00791A1D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52300">
              <w:rPr>
                <w:rFonts w:cs="Arial"/>
                <w:sz w:val="16"/>
                <w:szCs w:val="16"/>
              </w:rPr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Pr="00952300">
              <w:rPr>
                <w:rFonts w:cs="Arial"/>
                <w:sz w:val="16"/>
                <w:szCs w:val="16"/>
              </w:rPr>
              <w:t xml:space="preserve"> Liikekiinteistössä</w:t>
            </w:r>
          </w:p>
          <w:p w14:paraId="29D20F0B" w14:textId="77777777" w:rsidR="007423F7" w:rsidRPr="00952300" w:rsidRDefault="007423F7" w:rsidP="00791A1D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52300">
              <w:rPr>
                <w:rFonts w:cs="Arial"/>
                <w:sz w:val="16"/>
                <w:szCs w:val="16"/>
              </w:rPr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Pr="00952300">
              <w:rPr>
                <w:rFonts w:cs="Arial"/>
                <w:sz w:val="16"/>
                <w:szCs w:val="16"/>
              </w:rPr>
              <w:t xml:space="preserve"> Teollisuuskiinteistössä</w:t>
            </w:r>
          </w:p>
        </w:tc>
        <w:tc>
          <w:tcPr>
            <w:tcW w:w="4483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A97EBF0" w14:textId="77777777" w:rsidR="007423F7" w:rsidRPr="00952300" w:rsidRDefault="007423F7" w:rsidP="00791A1D">
            <w:pPr>
              <w:spacing w:before="60" w:after="40"/>
              <w:rPr>
                <w:rFonts w:cs="Arial"/>
                <w:i/>
                <w:sz w:val="16"/>
                <w:szCs w:val="16"/>
              </w:rPr>
            </w:pPr>
          </w:p>
          <w:p w14:paraId="31435950" w14:textId="77777777" w:rsidR="007423F7" w:rsidRPr="00952300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52300">
              <w:rPr>
                <w:rFonts w:cs="Arial"/>
                <w:sz w:val="16"/>
                <w:szCs w:val="16"/>
              </w:rPr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Pr="00952300">
              <w:rPr>
                <w:rFonts w:cs="Arial"/>
                <w:sz w:val="16"/>
                <w:szCs w:val="16"/>
              </w:rPr>
              <w:t xml:space="preserve"> Asuinkiinteistössä </w:t>
            </w:r>
          </w:p>
          <w:p w14:paraId="7FC6271A" w14:textId="77777777" w:rsidR="007423F7" w:rsidRPr="00952300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952300">
              <w:rPr>
                <w:rFonts w:cs="Arial"/>
                <w:sz w:val="16"/>
                <w:szCs w:val="16"/>
              </w:rPr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Pr="00952300">
              <w:rPr>
                <w:rFonts w:cs="Arial"/>
                <w:sz w:val="16"/>
                <w:szCs w:val="16"/>
              </w:rPr>
              <w:t xml:space="preserve"> Muualla, missä?</w:t>
            </w:r>
          </w:p>
        </w:tc>
      </w:tr>
      <w:tr w:rsidR="007423F7" w:rsidRPr="007B28BC" w14:paraId="09608E26" w14:textId="77777777" w:rsidTr="00BB7F76">
        <w:trPr>
          <w:cantSplit/>
          <w:trHeight w:val="473"/>
        </w:trPr>
        <w:tc>
          <w:tcPr>
            <w:tcW w:w="1572" w:type="dxa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9951765" w14:textId="77777777" w:rsidR="007423F7" w:rsidRPr="007B28BC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0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7AF41F3" w14:textId="77777777" w:rsidR="007423F7" w:rsidRPr="007B28BC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Tilan rakennusluvan mukainen käyttötarkoitus</w:t>
            </w:r>
          </w:p>
          <w:p w14:paraId="7981F352" w14:textId="77777777" w:rsidR="007423F7" w:rsidRPr="007B28BC" w:rsidRDefault="007423F7" w:rsidP="00791A1D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423F7" w:rsidRPr="007B28BC" w14:paraId="6F5B8951" w14:textId="77777777" w:rsidTr="00160467">
        <w:trPr>
          <w:cantSplit/>
          <w:trHeight w:val="1072"/>
        </w:trPr>
        <w:tc>
          <w:tcPr>
            <w:tcW w:w="157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839F6EF" w14:textId="77777777" w:rsidR="007423F7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>3. Omavalvont</w:t>
            </w:r>
            <w:r w:rsidRPr="002C532A">
              <w:rPr>
                <w:rFonts w:cs="Arial"/>
                <w:sz w:val="16"/>
                <w:szCs w:val="16"/>
              </w:rPr>
              <w:t>a</w:t>
            </w:r>
            <w:r w:rsidRPr="002C532A">
              <w:rPr>
                <w:rFonts w:cs="Arial"/>
                <w:sz w:val="16"/>
                <w:szCs w:val="16"/>
              </w:rPr>
              <w:t>suunnitelma</w:t>
            </w:r>
          </w:p>
          <w:p w14:paraId="42C31254" w14:textId="77777777" w:rsidR="007423F7" w:rsidRPr="000675D2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0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0A302BF" w14:textId="77777777" w:rsidR="007423F7" w:rsidRPr="002C532A" w:rsidRDefault="007423F7" w:rsidP="00791A1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 xml:space="preserve">Omavalvontasuunnitelman laatija 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C532A">
              <w:rPr>
                <w:rFonts w:cs="Arial"/>
                <w:b/>
                <w:sz w:val="16"/>
                <w:szCs w:val="16"/>
              </w:rPr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18AD3840" w14:textId="77777777" w:rsidR="007423F7" w:rsidRPr="002C532A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 xml:space="preserve">Laatimispäivämäärä 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C532A">
              <w:rPr>
                <w:rFonts w:cs="Arial"/>
                <w:b/>
                <w:sz w:val="16"/>
                <w:szCs w:val="16"/>
              </w:rPr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C532A">
              <w:rPr>
                <w:rFonts w:cs="Arial"/>
                <w:sz w:val="16"/>
                <w:szCs w:val="16"/>
              </w:rPr>
              <w:t xml:space="preserve"> </w:t>
            </w:r>
          </w:p>
          <w:p w14:paraId="4853A114" w14:textId="77777777" w:rsidR="007423F7" w:rsidRDefault="007423F7" w:rsidP="00791A1D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2C532A">
              <w:rPr>
                <w:rFonts w:cs="Arial"/>
                <w:sz w:val="16"/>
                <w:szCs w:val="16"/>
              </w:rPr>
              <w:t xml:space="preserve">Omavalvonnan vastuuhenkilö 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C532A">
              <w:rPr>
                <w:rFonts w:cs="Arial"/>
                <w:b/>
                <w:sz w:val="16"/>
                <w:szCs w:val="16"/>
              </w:rPr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C532A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C532A">
              <w:rPr>
                <w:rFonts w:cs="Arial"/>
                <w:sz w:val="16"/>
                <w:szCs w:val="16"/>
              </w:rPr>
              <w:t xml:space="preserve"> </w:t>
            </w:r>
          </w:p>
          <w:p w14:paraId="4B574E16" w14:textId="77777777" w:rsidR="007423F7" w:rsidRPr="000675D2" w:rsidRDefault="007423F7" w:rsidP="00791A1D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0675D2">
              <w:rPr>
                <w:rFonts w:cs="Arial"/>
                <w:sz w:val="16"/>
                <w:szCs w:val="16"/>
              </w:rPr>
              <w:t>Omavalvontanäytteitä tutkiva</w:t>
            </w:r>
            <w:r>
              <w:rPr>
                <w:rFonts w:cs="Arial"/>
                <w:sz w:val="16"/>
                <w:szCs w:val="16"/>
              </w:rPr>
              <w:t>(t)</w:t>
            </w:r>
            <w:r w:rsidRPr="000675D2">
              <w:rPr>
                <w:rFonts w:cs="Arial"/>
                <w:sz w:val="16"/>
                <w:szCs w:val="16"/>
              </w:rPr>
              <w:t xml:space="preserve"> laboratorio</w:t>
            </w:r>
            <w:r>
              <w:rPr>
                <w:rFonts w:cs="Arial"/>
                <w:sz w:val="16"/>
                <w:szCs w:val="16"/>
              </w:rPr>
              <w:t>(t)</w:t>
            </w:r>
            <w:r w:rsidRPr="000675D2">
              <w:rPr>
                <w:rFonts w:cs="Arial"/>
                <w:sz w:val="16"/>
                <w:szCs w:val="16"/>
              </w:rPr>
              <w:t xml:space="preserve"> </w:t>
            </w:r>
            <w:r w:rsidRPr="000675D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5D2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0675D2">
              <w:rPr>
                <w:rFonts w:cs="Arial"/>
                <w:b/>
                <w:sz w:val="16"/>
                <w:szCs w:val="16"/>
              </w:rPr>
            </w:r>
            <w:r w:rsidRPr="000675D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0675D2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25AFD4C6" w14:textId="77777777" w:rsidR="005026B6" w:rsidRDefault="005026B6" w:rsidP="00791A1D"/>
    <w:p w14:paraId="65827C94" w14:textId="77777777" w:rsidR="004566C1" w:rsidRDefault="004566C1" w:rsidP="004566C1"/>
    <w:p w14:paraId="59F23300" w14:textId="77777777" w:rsidR="004566C1" w:rsidRDefault="004566C1" w:rsidP="004566C1"/>
    <w:tbl>
      <w:tblPr>
        <w:tblW w:w="0" w:type="auto"/>
        <w:tblBorders>
          <w:top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1559"/>
        <w:gridCol w:w="1560"/>
        <w:gridCol w:w="3260"/>
      </w:tblGrid>
      <w:tr w:rsidR="004566C1" w:rsidRPr="00E3259B" w14:paraId="4AE26319" w14:textId="77777777" w:rsidTr="004566C1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14:paraId="3B9B5CCB" w14:textId="77777777" w:rsidR="004566C1" w:rsidRPr="001B511C" w:rsidRDefault="004566C1" w:rsidP="004566C1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Postiosoite</w:t>
            </w:r>
          </w:p>
        </w:tc>
        <w:tc>
          <w:tcPr>
            <w:tcW w:w="1701" w:type="dxa"/>
          </w:tcPr>
          <w:p w14:paraId="5243B0C3" w14:textId="77777777" w:rsidR="004566C1" w:rsidRPr="001B511C" w:rsidRDefault="004566C1" w:rsidP="004566C1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Käyntiosoite</w:t>
            </w:r>
          </w:p>
        </w:tc>
        <w:tc>
          <w:tcPr>
            <w:tcW w:w="1559" w:type="dxa"/>
          </w:tcPr>
          <w:p w14:paraId="09E0FA97" w14:textId="77777777" w:rsidR="004566C1" w:rsidRPr="001B511C" w:rsidRDefault="004566C1" w:rsidP="004566C1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Puhelin</w:t>
            </w:r>
          </w:p>
        </w:tc>
        <w:tc>
          <w:tcPr>
            <w:tcW w:w="1560" w:type="dxa"/>
          </w:tcPr>
          <w:p w14:paraId="16FA2CDA" w14:textId="77777777" w:rsidR="004566C1" w:rsidRPr="001B511C" w:rsidRDefault="004566C1" w:rsidP="004566C1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Faksi</w:t>
            </w:r>
          </w:p>
        </w:tc>
        <w:tc>
          <w:tcPr>
            <w:tcW w:w="3260" w:type="dxa"/>
          </w:tcPr>
          <w:p w14:paraId="1697714D" w14:textId="77777777" w:rsidR="004566C1" w:rsidRPr="001B511C" w:rsidRDefault="004566C1" w:rsidP="004566C1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Sähköposti ja kotisivu</w:t>
            </w:r>
          </w:p>
        </w:tc>
      </w:tr>
      <w:tr w:rsidR="004566C1" w:rsidRPr="00E3259B" w14:paraId="57D3B04B" w14:textId="77777777" w:rsidTr="004566C1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14:paraId="6A00A4E6" w14:textId="77777777" w:rsidR="004566C1" w:rsidRPr="001B511C" w:rsidRDefault="004566C1" w:rsidP="004566C1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PL 487</w:t>
            </w:r>
          </w:p>
        </w:tc>
        <w:tc>
          <w:tcPr>
            <w:tcW w:w="1701" w:type="dxa"/>
          </w:tcPr>
          <w:p w14:paraId="35C2FE32" w14:textId="77777777" w:rsidR="004566C1" w:rsidRPr="001B511C" w:rsidRDefault="004566C1" w:rsidP="004566C1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Frenckellinaukio</w:t>
            </w:r>
          </w:p>
        </w:tc>
        <w:tc>
          <w:tcPr>
            <w:tcW w:w="1559" w:type="dxa"/>
          </w:tcPr>
          <w:p w14:paraId="149E9A8F" w14:textId="77777777" w:rsidR="004566C1" w:rsidRPr="001B511C" w:rsidRDefault="004566C1" w:rsidP="004566C1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39C23FC" w14:textId="77777777" w:rsidR="004566C1" w:rsidRPr="001B511C" w:rsidRDefault="004566C1" w:rsidP="004566C1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</w:p>
        </w:tc>
        <w:tc>
          <w:tcPr>
            <w:tcW w:w="3260" w:type="dxa"/>
          </w:tcPr>
          <w:p w14:paraId="381D51B0" w14:textId="77777777" w:rsidR="004566C1" w:rsidRPr="001B511C" w:rsidRDefault="00B12F6D" w:rsidP="004566C1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>
              <w:rPr>
                <w:b/>
                <w:color w:val="808080"/>
                <w:sz w:val="16"/>
                <w:szCs w:val="16"/>
              </w:rPr>
              <w:t>elintarvikevalvonta</w:t>
            </w:r>
            <w:r w:rsidR="004566C1" w:rsidRPr="001B511C">
              <w:rPr>
                <w:b/>
                <w:color w:val="808080"/>
                <w:sz w:val="16"/>
                <w:szCs w:val="16"/>
              </w:rPr>
              <w:t>@tampere.fi</w:t>
            </w:r>
          </w:p>
        </w:tc>
      </w:tr>
      <w:tr w:rsidR="004566C1" w:rsidRPr="00E3259B" w14:paraId="7FAE554B" w14:textId="77777777" w:rsidTr="004566C1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14:paraId="6F1F018A" w14:textId="77777777" w:rsidR="004566C1" w:rsidRPr="001B511C" w:rsidRDefault="004566C1" w:rsidP="004566C1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33101 TAMPERE</w:t>
            </w:r>
          </w:p>
        </w:tc>
        <w:tc>
          <w:tcPr>
            <w:tcW w:w="1701" w:type="dxa"/>
          </w:tcPr>
          <w:p w14:paraId="138AF23D" w14:textId="77777777" w:rsidR="004566C1" w:rsidRPr="001B511C" w:rsidRDefault="004566C1" w:rsidP="004566C1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2 B</w:t>
            </w:r>
          </w:p>
        </w:tc>
        <w:tc>
          <w:tcPr>
            <w:tcW w:w="1559" w:type="dxa"/>
          </w:tcPr>
          <w:p w14:paraId="547BBF3D" w14:textId="77777777" w:rsidR="004566C1" w:rsidRPr="001B511C" w:rsidRDefault="004566C1" w:rsidP="004566C1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(03) 565 6</w:t>
            </w:r>
            <w:r>
              <w:rPr>
                <w:b/>
                <w:color w:val="808080"/>
                <w:sz w:val="16"/>
                <w:szCs w:val="16"/>
              </w:rPr>
              <w:t>4400</w:t>
            </w:r>
          </w:p>
        </w:tc>
        <w:tc>
          <w:tcPr>
            <w:tcW w:w="1560" w:type="dxa"/>
          </w:tcPr>
          <w:p w14:paraId="2A646007" w14:textId="77777777" w:rsidR="004566C1" w:rsidRPr="001B511C" w:rsidRDefault="004566C1" w:rsidP="004566C1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 xml:space="preserve">(03) 5656 </w:t>
            </w:r>
            <w:r>
              <w:rPr>
                <w:b/>
                <w:color w:val="808080"/>
                <w:sz w:val="16"/>
                <w:szCs w:val="16"/>
              </w:rPr>
              <w:t>5665</w:t>
            </w:r>
          </w:p>
        </w:tc>
        <w:tc>
          <w:tcPr>
            <w:tcW w:w="3260" w:type="dxa"/>
          </w:tcPr>
          <w:p w14:paraId="67C4B05A" w14:textId="77777777" w:rsidR="004566C1" w:rsidRPr="001B511C" w:rsidRDefault="004566C1" w:rsidP="004566C1">
            <w:pPr>
              <w:pStyle w:val="Alatunniste"/>
              <w:rPr>
                <w:b/>
                <w:color w:val="808080"/>
                <w:sz w:val="16"/>
                <w:szCs w:val="16"/>
              </w:rPr>
            </w:pPr>
            <w:r w:rsidRPr="001B511C">
              <w:rPr>
                <w:b/>
                <w:color w:val="808080"/>
                <w:sz w:val="16"/>
                <w:szCs w:val="16"/>
              </w:rPr>
              <w:t>www.tampere.fi</w:t>
            </w:r>
          </w:p>
        </w:tc>
      </w:tr>
    </w:tbl>
    <w:p w14:paraId="5E0B0DF6" w14:textId="77777777" w:rsidR="004566C1" w:rsidRDefault="004566C1" w:rsidP="00791A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73"/>
        <w:gridCol w:w="1493"/>
        <w:gridCol w:w="997"/>
        <w:gridCol w:w="209"/>
        <w:gridCol w:w="1337"/>
        <w:gridCol w:w="104"/>
        <w:gridCol w:w="1157"/>
        <w:gridCol w:w="1212"/>
        <w:gridCol w:w="1286"/>
        <w:gridCol w:w="848"/>
      </w:tblGrid>
      <w:tr w:rsidR="007423F7" w:rsidRPr="00952300" w14:paraId="71A92920" w14:textId="77777777" w:rsidTr="00160467">
        <w:trPr>
          <w:cantSplit/>
          <w:trHeight w:val="495"/>
        </w:trPr>
        <w:tc>
          <w:tcPr>
            <w:tcW w:w="154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9238FF9" w14:textId="77777777" w:rsidR="007423F7" w:rsidRPr="00952300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t>4. Henkilökunnan määrä</w:t>
            </w:r>
          </w:p>
        </w:tc>
        <w:tc>
          <w:tcPr>
            <w:tcW w:w="8643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4573C18" w14:textId="77777777" w:rsidR="007423F7" w:rsidRPr="00B97489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t xml:space="preserve">Vakituisia henkilöitä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47E03">
              <w:rPr>
                <w:rFonts w:cs="Arial"/>
                <w:sz w:val="16"/>
                <w:szCs w:val="16"/>
              </w:rPr>
              <w:t>kpl</w:t>
            </w:r>
            <w:r w:rsidRPr="00952300">
              <w:rPr>
                <w:rFonts w:cs="Arial"/>
                <w:sz w:val="16"/>
                <w:szCs w:val="16"/>
              </w:rPr>
              <w:t xml:space="preserve">, arvio määräaikaisista henkilöistä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A47E03">
              <w:rPr>
                <w:rFonts w:cs="Arial"/>
                <w:sz w:val="16"/>
                <w:szCs w:val="16"/>
              </w:rPr>
              <w:t>kpl</w:t>
            </w:r>
          </w:p>
        </w:tc>
      </w:tr>
      <w:tr w:rsidR="007423F7" w:rsidRPr="007B28BC" w14:paraId="54A6F05D" w14:textId="77777777" w:rsidTr="00160467">
        <w:trPr>
          <w:cantSplit/>
        </w:trPr>
        <w:tc>
          <w:tcPr>
            <w:tcW w:w="154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19BAA9D" w14:textId="77777777" w:rsidR="007423F7" w:rsidRPr="000F322D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Pr="00A22F5A">
              <w:rPr>
                <w:rFonts w:cs="Arial"/>
                <w:color w:val="FF0000"/>
                <w:sz w:val="16"/>
                <w:szCs w:val="16"/>
              </w:rPr>
              <w:t xml:space="preserve">. </w:t>
            </w:r>
            <w:r w:rsidRPr="000F322D">
              <w:rPr>
                <w:rFonts w:cs="Arial"/>
                <w:sz w:val="16"/>
                <w:szCs w:val="16"/>
              </w:rPr>
              <w:t>Arvioitu aloitt</w:t>
            </w:r>
            <w:r w:rsidRPr="000F322D">
              <w:rPr>
                <w:rFonts w:cs="Arial"/>
                <w:sz w:val="16"/>
                <w:szCs w:val="16"/>
              </w:rPr>
              <w:t>a</w:t>
            </w:r>
            <w:r w:rsidRPr="000F322D">
              <w:rPr>
                <w:rFonts w:cs="Arial"/>
                <w:sz w:val="16"/>
                <w:szCs w:val="16"/>
              </w:rPr>
              <w:t>mispäivä ja lyhyt kuvaus suunnite</w:t>
            </w:r>
            <w:r w:rsidRPr="000F322D">
              <w:rPr>
                <w:rFonts w:cs="Arial"/>
                <w:sz w:val="16"/>
                <w:szCs w:val="16"/>
              </w:rPr>
              <w:t>l</w:t>
            </w:r>
            <w:r w:rsidRPr="000F322D">
              <w:rPr>
                <w:rFonts w:cs="Arial"/>
                <w:sz w:val="16"/>
                <w:szCs w:val="16"/>
              </w:rPr>
              <w:t>lusta toiminna</w:t>
            </w:r>
            <w:r w:rsidRPr="000F322D">
              <w:rPr>
                <w:rFonts w:cs="Arial"/>
                <w:sz w:val="16"/>
                <w:szCs w:val="16"/>
              </w:rPr>
              <w:t>s</w:t>
            </w:r>
            <w:r w:rsidRPr="000F322D">
              <w:rPr>
                <w:rFonts w:cs="Arial"/>
                <w:sz w:val="16"/>
                <w:szCs w:val="16"/>
              </w:rPr>
              <w:t xml:space="preserve">ta </w:t>
            </w:r>
          </w:p>
          <w:p w14:paraId="4BECF16C" w14:textId="77777777" w:rsidR="007423F7" w:rsidRPr="000F322D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F322D">
              <w:rPr>
                <w:rFonts w:cs="Arial"/>
                <w:sz w:val="16"/>
                <w:szCs w:val="16"/>
              </w:rPr>
              <w:t xml:space="preserve">tai </w:t>
            </w:r>
          </w:p>
          <w:p w14:paraId="5BF69267" w14:textId="77777777" w:rsidR="007423F7" w:rsidRPr="007B28BC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F322D">
              <w:rPr>
                <w:rFonts w:cs="Arial"/>
                <w:sz w:val="16"/>
                <w:szCs w:val="16"/>
              </w:rPr>
              <w:t>arvioitu toimi</w:t>
            </w:r>
            <w:r w:rsidRPr="000F322D">
              <w:rPr>
                <w:rFonts w:cs="Arial"/>
                <w:sz w:val="16"/>
                <w:szCs w:val="16"/>
              </w:rPr>
              <w:t>n</w:t>
            </w:r>
            <w:r w:rsidRPr="000F322D">
              <w:rPr>
                <w:rFonts w:cs="Arial"/>
                <w:sz w:val="16"/>
                <w:szCs w:val="16"/>
              </w:rPr>
              <w:t>nan muuttumispä</w:t>
            </w:r>
            <w:r w:rsidRPr="000F322D">
              <w:rPr>
                <w:rFonts w:cs="Arial"/>
                <w:sz w:val="16"/>
                <w:szCs w:val="16"/>
              </w:rPr>
              <w:t>i</w:t>
            </w:r>
            <w:r w:rsidRPr="000F322D">
              <w:rPr>
                <w:rFonts w:cs="Arial"/>
                <w:sz w:val="16"/>
                <w:szCs w:val="16"/>
              </w:rPr>
              <w:t xml:space="preserve">vä ja lyhyt kuvaus </w:t>
            </w:r>
            <w:r w:rsidRPr="00A47E03">
              <w:rPr>
                <w:rFonts w:cs="Arial"/>
                <w:sz w:val="16"/>
                <w:szCs w:val="16"/>
              </w:rPr>
              <w:t>suu</w:t>
            </w:r>
            <w:r w:rsidRPr="00A47E03">
              <w:rPr>
                <w:rFonts w:cs="Arial"/>
                <w:sz w:val="16"/>
                <w:szCs w:val="16"/>
              </w:rPr>
              <w:t>n</w:t>
            </w:r>
            <w:r w:rsidRPr="00A47E03">
              <w:rPr>
                <w:rFonts w:cs="Arial"/>
                <w:sz w:val="16"/>
                <w:szCs w:val="16"/>
              </w:rPr>
              <w:t>nitelluista olennaisista mu</w:t>
            </w:r>
            <w:r w:rsidRPr="000F322D">
              <w:rPr>
                <w:rFonts w:cs="Arial"/>
                <w:sz w:val="16"/>
                <w:szCs w:val="16"/>
              </w:rPr>
              <w:t>u</w:t>
            </w:r>
            <w:r w:rsidRPr="000F322D">
              <w:rPr>
                <w:rFonts w:cs="Arial"/>
                <w:sz w:val="16"/>
                <w:szCs w:val="16"/>
              </w:rPr>
              <w:t>tok</w:t>
            </w:r>
            <w:r>
              <w:rPr>
                <w:rFonts w:cs="Arial"/>
                <w:sz w:val="16"/>
                <w:szCs w:val="16"/>
              </w:rPr>
              <w:t>si</w:t>
            </w:r>
            <w:r w:rsidRPr="000F322D">
              <w:rPr>
                <w:rFonts w:cs="Arial"/>
                <w:sz w:val="16"/>
                <w:szCs w:val="16"/>
              </w:rPr>
              <w:t>sta</w:t>
            </w:r>
          </w:p>
        </w:tc>
        <w:tc>
          <w:tcPr>
            <w:tcW w:w="8643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D5B5A61" w14:textId="77777777" w:rsidR="007423F7" w:rsidRPr="007B28BC" w:rsidRDefault="007423F7" w:rsidP="00791A1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423F7" w:rsidRPr="007B28BC" w14:paraId="52DB5538" w14:textId="77777777" w:rsidTr="00160467">
        <w:trPr>
          <w:cantSplit/>
        </w:trPr>
        <w:tc>
          <w:tcPr>
            <w:tcW w:w="154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35FF14F" w14:textId="77777777" w:rsidR="007423F7" w:rsidRPr="0053168B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C91AA3">
              <w:rPr>
                <w:rFonts w:cs="Arial"/>
                <w:sz w:val="16"/>
                <w:szCs w:val="16"/>
              </w:rPr>
              <w:t>S</w:t>
            </w:r>
            <w:r w:rsidRPr="0053168B">
              <w:rPr>
                <w:rFonts w:cs="Arial"/>
                <w:sz w:val="16"/>
                <w:szCs w:val="16"/>
              </w:rPr>
              <w:t>isämarkkin</w:t>
            </w:r>
            <w:r w:rsidRPr="0053168B">
              <w:rPr>
                <w:rFonts w:cs="Arial"/>
                <w:sz w:val="16"/>
                <w:szCs w:val="16"/>
              </w:rPr>
              <w:t>a</w:t>
            </w:r>
            <w:r w:rsidRPr="0053168B">
              <w:rPr>
                <w:rFonts w:cs="Arial"/>
                <w:sz w:val="16"/>
                <w:szCs w:val="16"/>
              </w:rPr>
              <w:t>kauppa</w:t>
            </w:r>
            <w:r>
              <w:rPr>
                <w:rFonts w:cs="Arial"/>
                <w:sz w:val="16"/>
                <w:szCs w:val="16"/>
              </w:rPr>
              <w:t xml:space="preserve"> ja m</w:t>
            </w:r>
            <w:r w:rsidRPr="0053168B">
              <w:rPr>
                <w:rFonts w:cs="Arial"/>
                <w:sz w:val="16"/>
                <w:szCs w:val="16"/>
              </w:rPr>
              <w:t>a</w:t>
            </w:r>
            <w:r w:rsidRPr="0053168B">
              <w:rPr>
                <w:rFonts w:cs="Arial"/>
                <w:sz w:val="16"/>
                <w:szCs w:val="16"/>
              </w:rPr>
              <w:t>a</w:t>
            </w:r>
            <w:r w:rsidRPr="0053168B">
              <w:rPr>
                <w:rFonts w:cs="Arial"/>
                <w:sz w:val="16"/>
                <w:szCs w:val="16"/>
              </w:rPr>
              <w:t>hantuonti</w:t>
            </w:r>
          </w:p>
        </w:tc>
        <w:tc>
          <w:tcPr>
            <w:tcW w:w="8643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2B92F27" w14:textId="77777777" w:rsidR="007423F7" w:rsidRPr="001F1BAA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t>Ensisaapumispaikkatoimintaa (eläimistä saatavien elintarvikkeiden vastaanottaminen muista EU:n jäsenvalt</w:t>
            </w:r>
            <w:r w:rsidRPr="001F1BAA">
              <w:rPr>
                <w:rFonts w:cs="Arial"/>
                <w:sz w:val="16"/>
                <w:szCs w:val="16"/>
              </w:rPr>
              <w:t>i</w:t>
            </w:r>
            <w:r w:rsidRPr="001F1BAA">
              <w:rPr>
                <w:rFonts w:cs="Arial"/>
                <w:sz w:val="16"/>
                <w:szCs w:val="16"/>
              </w:rPr>
              <w:t>oista</w:t>
            </w:r>
            <w:r w:rsidR="006308F6">
              <w:rPr>
                <w:rFonts w:cs="Arial"/>
                <w:sz w:val="16"/>
                <w:szCs w:val="16"/>
              </w:rPr>
              <w:t>, toiminnasta ilmoitettava Eviraan</w:t>
            </w:r>
            <w:r w:rsidRPr="001F1BAA">
              <w:rPr>
                <w:rFonts w:cs="Arial"/>
                <w:sz w:val="16"/>
                <w:szCs w:val="16"/>
              </w:rPr>
              <w:t xml:space="preserve">) </w:t>
            </w:r>
          </w:p>
          <w:p w14:paraId="0552C1A4" w14:textId="77777777" w:rsidR="007423F7" w:rsidRPr="00C91AA3" w:rsidRDefault="007423F7" w:rsidP="00791A1D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3222D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2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222DB">
              <w:rPr>
                <w:rFonts w:cs="Arial"/>
                <w:sz w:val="16"/>
                <w:szCs w:val="16"/>
              </w:rPr>
            </w:r>
            <w:r w:rsidRPr="003222D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Kolmasmaatuonti</w:t>
            </w:r>
            <w:r w:rsidR="00640F4D">
              <w:rPr>
                <w:rFonts w:cs="Arial"/>
                <w:sz w:val="16"/>
                <w:szCs w:val="16"/>
              </w:rPr>
              <w:t>a</w:t>
            </w:r>
          </w:p>
        </w:tc>
      </w:tr>
      <w:tr w:rsidR="007423F7" w:rsidRPr="003222DB" w14:paraId="6D2517B9" w14:textId="77777777" w:rsidTr="00160467">
        <w:trPr>
          <w:cantSplit/>
        </w:trPr>
        <w:tc>
          <w:tcPr>
            <w:tcW w:w="154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361185D" w14:textId="77777777" w:rsidR="007423F7" w:rsidRPr="003222DB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</w:t>
            </w:r>
            <w:r w:rsidRPr="003222DB">
              <w:rPr>
                <w:rFonts w:cs="Arial"/>
                <w:sz w:val="16"/>
                <w:szCs w:val="16"/>
              </w:rPr>
              <w:t xml:space="preserve"> Myymälätoimi</w:t>
            </w:r>
            <w:r w:rsidRPr="003222DB">
              <w:rPr>
                <w:rFonts w:cs="Arial"/>
                <w:sz w:val="16"/>
                <w:szCs w:val="16"/>
              </w:rPr>
              <w:t>n</w:t>
            </w:r>
            <w:r w:rsidRPr="003222DB">
              <w:rPr>
                <w:rFonts w:cs="Arial"/>
                <w:sz w:val="16"/>
                <w:szCs w:val="16"/>
              </w:rPr>
              <w:t>ta</w:t>
            </w:r>
          </w:p>
        </w:tc>
        <w:tc>
          <w:tcPr>
            <w:tcW w:w="8643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EF08B83" w14:textId="77777777" w:rsidR="007423F7" w:rsidRPr="003222DB" w:rsidRDefault="007423F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222D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2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3222DB">
              <w:rPr>
                <w:rFonts w:cs="Arial"/>
                <w:sz w:val="16"/>
                <w:szCs w:val="16"/>
              </w:rPr>
            </w:r>
            <w:r w:rsidRPr="003222DB">
              <w:rPr>
                <w:rFonts w:cs="Arial"/>
                <w:sz w:val="16"/>
                <w:szCs w:val="16"/>
              </w:rPr>
              <w:fldChar w:fldCharType="end"/>
            </w:r>
            <w:r w:rsidRPr="003222DB">
              <w:rPr>
                <w:rFonts w:cs="Arial"/>
                <w:sz w:val="16"/>
                <w:szCs w:val="16"/>
              </w:rPr>
              <w:t xml:space="preserve"> Laitoksen yhteydessä on myymälätoimintaa (hyväksyttävä erikseen</w:t>
            </w:r>
            <w:r>
              <w:rPr>
                <w:rFonts w:cs="Arial"/>
                <w:sz w:val="16"/>
                <w:szCs w:val="16"/>
              </w:rPr>
              <w:t xml:space="preserve"> elintarvikehuoneistoksi</w:t>
            </w:r>
            <w:r w:rsidRPr="003222DB">
              <w:rPr>
                <w:rFonts w:cs="Arial"/>
                <w:sz w:val="16"/>
                <w:szCs w:val="16"/>
              </w:rPr>
              <w:t>)</w:t>
            </w:r>
          </w:p>
        </w:tc>
      </w:tr>
      <w:tr w:rsidR="00962C7C" w:rsidRPr="001F1BAA" w14:paraId="372DB690" w14:textId="77777777" w:rsidTr="0016046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</w:tcPr>
          <w:p w14:paraId="430C0D37" w14:textId="77777777" w:rsidR="00962C7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</w:t>
            </w:r>
            <w:r w:rsidRPr="0059416B">
              <w:rPr>
                <w:rFonts w:cs="Arial"/>
                <w:sz w:val="16"/>
                <w:szCs w:val="16"/>
              </w:rPr>
              <w:t xml:space="preserve"> </w:t>
            </w:r>
            <w:r w:rsidRPr="003222DB">
              <w:rPr>
                <w:rFonts w:cs="Arial"/>
                <w:sz w:val="16"/>
                <w:szCs w:val="16"/>
              </w:rPr>
              <w:t>Eli</w:t>
            </w:r>
            <w:r w:rsidRPr="003222DB">
              <w:rPr>
                <w:rFonts w:cs="Arial"/>
                <w:sz w:val="16"/>
                <w:szCs w:val="16"/>
              </w:rPr>
              <w:t>n</w:t>
            </w:r>
            <w:r w:rsidRPr="003222DB">
              <w:rPr>
                <w:rFonts w:cs="Arial"/>
                <w:sz w:val="16"/>
                <w:szCs w:val="16"/>
              </w:rPr>
              <w:t>tarvikkeiden kulj</w:t>
            </w:r>
            <w:r w:rsidRPr="003222DB">
              <w:rPr>
                <w:rFonts w:cs="Arial"/>
                <w:sz w:val="16"/>
                <w:szCs w:val="16"/>
              </w:rPr>
              <w:t>e</w:t>
            </w:r>
            <w:r w:rsidRPr="003222DB">
              <w:rPr>
                <w:rFonts w:cs="Arial"/>
                <w:sz w:val="16"/>
                <w:szCs w:val="16"/>
              </w:rPr>
              <w:t>tus</w:t>
            </w:r>
          </w:p>
          <w:p w14:paraId="4063DE4F" w14:textId="77777777" w:rsidR="00962C7C" w:rsidRPr="003222DB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43" w:type="dxa"/>
            <w:gridSpan w:val="9"/>
          </w:tcPr>
          <w:p w14:paraId="525442AE" w14:textId="77777777" w:rsidR="00962C7C" w:rsidRDefault="00962C7C" w:rsidP="00791A1D">
            <w:pPr>
              <w:spacing w:before="60" w:after="40" w:line="360" w:lineRule="auto"/>
              <w:rPr>
                <w:rFonts w:cs="Arial"/>
                <w:strike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Omat kuljetusajoneuvot ja </w:t>
            </w:r>
            <w:r>
              <w:rPr>
                <w:rFonts w:cs="Arial"/>
                <w:sz w:val="16"/>
                <w:szCs w:val="16"/>
              </w:rPr>
              <w:t>–</w:t>
            </w:r>
            <w:r w:rsidRPr="001F1BAA">
              <w:rPr>
                <w:rFonts w:cs="Arial"/>
                <w:sz w:val="16"/>
                <w:szCs w:val="16"/>
              </w:rPr>
              <w:t>laitteet</w:t>
            </w:r>
            <w:r w:rsidR="005026B6">
              <w:rPr>
                <w:rFonts w:cs="Arial"/>
                <w:sz w:val="16"/>
                <w:szCs w:val="16"/>
              </w:rPr>
              <w:t>,</w:t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r w:rsidRPr="0059416B">
              <w:rPr>
                <w:rFonts w:cs="Arial"/>
                <w:sz w:val="16"/>
                <w:szCs w:val="16"/>
              </w:rPr>
              <w:t xml:space="preserve">mitkä? </w:t>
            </w:r>
            <w:r w:rsidRPr="00640F4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0F4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40F4D">
              <w:rPr>
                <w:rFonts w:cs="Arial"/>
                <w:b/>
                <w:sz w:val="16"/>
                <w:szCs w:val="16"/>
              </w:rPr>
            </w:r>
            <w:r w:rsidRPr="00640F4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40F4D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058F0014" w14:textId="77777777" w:rsidR="00962C7C" w:rsidRDefault="00962C7C" w:rsidP="00791A1D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Kuljetus ostopalv</w:t>
            </w:r>
            <w:r w:rsidRPr="001F1BAA">
              <w:rPr>
                <w:rFonts w:cs="Arial"/>
                <w:sz w:val="16"/>
                <w:szCs w:val="16"/>
              </w:rPr>
              <w:t>e</w:t>
            </w:r>
            <w:r w:rsidRPr="001F1BAA">
              <w:rPr>
                <w:rFonts w:cs="Arial"/>
                <w:sz w:val="16"/>
                <w:szCs w:val="16"/>
              </w:rPr>
              <w:t xml:space="preserve">luna, </w:t>
            </w:r>
            <w:r>
              <w:rPr>
                <w:rFonts w:cs="Arial"/>
                <w:sz w:val="16"/>
                <w:szCs w:val="16"/>
              </w:rPr>
              <w:t>toimijan nimi</w:t>
            </w:r>
            <w:r w:rsidRPr="001F1BAA">
              <w:rPr>
                <w:rFonts w:cs="Arial"/>
                <w:sz w:val="16"/>
                <w:szCs w:val="16"/>
              </w:rPr>
              <w:t xml:space="preserve">? </w:t>
            </w:r>
            <w:r w:rsidRPr="00640F4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0F4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640F4D">
              <w:rPr>
                <w:rFonts w:cs="Arial"/>
                <w:b/>
                <w:sz w:val="16"/>
                <w:szCs w:val="16"/>
              </w:rPr>
            </w:r>
            <w:r w:rsidRPr="00640F4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640F4D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5A02C433" w14:textId="77777777" w:rsidR="00962C7C" w:rsidRPr="00B331F3" w:rsidRDefault="00962C7C" w:rsidP="00791A1D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</w:t>
            </w:r>
            <w:r w:rsidRPr="001F1BAA">
              <w:rPr>
                <w:rFonts w:cs="Arial"/>
                <w:sz w:val="16"/>
                <w:szCs w:val="16"/>
              </w:rPr>
              <w:t>akastekuljetus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1F1BAA">
              <w:rPr>
                <w:rFonts w:cs="Arial"/>
                <w:sz w:val="16"/>
                <w:szCs w:val="16"/>
              </w:rPr>
              <w:t xml:space="preserve">uljetus jäähdytettynä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1F1BAA">
              <w:rPr>
                <w:rFonts w:cs="Arial"/>
                <w:sz w:val="16"/>
                <w:szCs w:val="16"/>
              </w:rPr>
              <w:t xml:space="preserve">uljetus </w:t>
            </w:r>
            <w:r>
              <w:rPr>
                <w:rFonts w:cs="Arial"/>
                <w:sz w:val="16"/>
                <w:szCs w:val="16"/>
              </w:rPr>
              <w:t xml:space="preserve">kuumana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Kuljetus huoneenlämpötilassa</w:t>
            </w:r>
          </w:p>
        </w:tc>
      </w:tr>
      <w:tr w:rsidR="00962C7C" w:rsidRPr="00F41657" w14:paraId="2157E61B" w14:textId="77777777" w:rsidTr="0016046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  <w:trHeight w:val="7681"/>
        </w:trPr>
        <w:tc>
          <w:tcPr>
            <w:tcW w:w="1548" w:type="dxa"/>
            <w:gridSpan w:val="2"/>
          </w:tcPr>
          <w:p w14:paraId="6FC18A93" w14:textId="77777777" w:rsidR="00962C7C" w:rsidRPr="00C91AA3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  <w:r w:rsidRPr="007B28BC">
              <w:rPr>
                <w:rFonts w:cs="Arial"/>
                <w:sz w:val="16"/>
                <w:szCs w:val="16"/>
              </w:rPr>
              <w:t>. Toimi</w:t>
            </w:r>
            <w:r w:rsidRPr="007B28BC">
              <w:rPr>
                <w:rFonts w:cs="Arial"/>
                <w:sz w:val="16"/>
                <w:szCs w:val="16"/>
              </w:rPr>
              <w:t>n</w:t>
            </w:r>
            <w:r w:rsidRPr="007B28BC">
              <w:rPr>
                <w:rFonts w:cs="Arial"/>
                <w:sz w:val="16"/>
                <w:szCs w:val="16"/>
              </w:rPr>
              <w:t>ta</w:t>
            </w:r>
          </w:p>
        </w:tc>
        <w:tc>
          <w:tcPr>
            <w:tcW w:w="8640" w:type="dxa"/>
            <w:gridSpan w:val="9"/>
          </w:tcPr>
          <w:p w14:paraId="6EEE288E" w14:textId="77777777" w:rsidR="00962C7C" w:rsidRPr="0053168B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b/>
                <w:sz w:val="16"/>
                <w:szCs w:val="16"/>
              </w:rPr>
              <w:t>Munapakkaamo</w:t>
            </w:r>
            <w:r w:rsidRPr="0053168B">
              <w:rPr>
                <w:rFonts w:cs="Arial"/>
                <w:sz w:val="16"/>
                <w:szCs w:val="16"/>
              </w:rPr>
              <w:t xml:space="preserve"> </w:t>
            </w:r>
          </w:p>
          <w:p w14:paraId="4196B2DE" w14:textId="77777777" w:rsidR="00962C7C" w:rsidRPr="0053168B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4D58BC0D" w14:textId="77777777" w:rsidR="00962C7C" w:rsidRPr="0053168B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Pakkausmäärä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53168B">
              <w:rPr>
                <w:rFonts w:cs="Arial"/>
                <w:sz w:val="16"/>
                <w:szCs w:val="16"/>
              </w:rPr>
              <w:t>kg</w:t>
            </w:r>
            <w:r>
              <w:rPr>
                <w:rFonts w:cs="Arial"/>
                <w:sz w:val="16"/>
                <w:szCs w:val="16"/>
              </w:rPr>
              <w:t>/vuosi</w:t>
            </w:r>
            <w:r w:rsidRPr="0053168B">
              <w:rPr>
                <w:rFonts w:cs="Arial"/>
                <w:sz w:val="16"/>
                <w:szCs w:val="16"/>
              </w:rPr>
              <w:t xml:space="preserve"> </w:t>
            </w:r>
          </w:p>
          <w:p w14:paraId="60330A8C" w14:textId="77777777" w:rsidR="00962C7C" w:rsidRPr="0053168B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Pakattavat</w:t>
            </w:r>
            <w:r w:rsidRPr="0053168B">
              <w:rPr>
                <w:rFonts w:cs="Arial"/>
                <w:sz w:val="16"/>
                <w:szCs w:val="16"/>
              </w:rPr>
              <w:t xml:space="preserve"> munalajit:</w:t>
            </w:r>
          </w:p>
          <w:p w14:paraId="2128962C" w14:textId="77777777" w:rsidR="00962C7C" w:rsidRPr="0053168B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93"/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bookmarkEnd w:id="0"/>
            <w:r w:rsidRPr="0053168B">
              <w:rPr>
                <w:rFonts w:cs="Arial"/>
                <w:sz w:val="16"/>
                <w:szCs w:val="16"/>
              </w:rPr>
              <w:t xml:space="preserve"> kana</w:t>
            </w:r>
          </w:p>
          <w:p w14:paraId="2D15CC62" w14:textId="77777777" w:rsidR="00962C7C" w:rsidRPr="0053168B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94"/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 w:rsidRPr="0053168B">
              <w:rPr>
                <w:rFonts w:cs="Arial"/>
                <w:sz w:val="16"/>
                <w:szCs w:val="16"/>
              </w:rPr>
              <w:t xml:space="preserve"> hanhi</w:t>
            </w:r>
          </w:p>
          <w:p w14:paraId="384EA07F" w14:textId="77777777" w:rsidR="00962C7C" w:rsidRPr="0053168B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95"/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 w:rsidRPr="0053168B">
              <w:rPr>
                <w:rFonts w:cs="Arial"/>
                <w:sz w:val="16"/>
                <w:szCs w:val="16"/>
              </w:rPr>
              <w:t xml:space="preserve"> viiriäinen</w:t>
            </w:r>
          </w:p>
          <w:p w14:paraId="3B6FFA42" w14:textId="77777777" w:rsidR="00962C7C" w:rsidRPr="0053168B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96"/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bookmarkEnd w:id="3"/>
            <w:r w:rsidRPr="0053168B">
              <w:rPr>
                <w:rFonts w:cs="Arial"/>
                <w:sz w:val="16"/>
                <w:szCs w:val="16"/>
              </w:rPr>
              <w:t xml:space="preserve"> strutsi</w:t>
            </w:r>
          </w:p>
          <w:p w14:paraId="51E092D0" w14:textId="77777777" w:rsidR="00962C7C" w:rsidRPr="0053168B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97"/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bookmarkEnd w:id="4"/>
            <w:r w:rsidRPr="0053168B">
              <w:rPr>
                <w:rFonts w:cs="Arial"/>
                <w:sz w:val="16"/>
                <w:szCs w:val="16"/>
              </w:rPr>
              <w:t xml:space="preserve"> muu, mikä? </w:t>
            </w: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noProof/>
                <w:sz w:val="16"/>
                <w:szCs w:val="16"/>
              </w:rPr>
              <w:t> </w:t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</w:p>
          <w:p w14:paraId="2F6D116D" w14:textId="77777777" w:rsidR="00962C7C" w:rsidRPr="0053168B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642509A" w14:textId="77777777" w:rsidR="00962C7C" w:rsidRPr="0053168B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t>Tuotantomuoto:</w:t>
            </w:r>
          </w:p>
          <w:p w14:paraId="391ADACB" w14:textId="77777777" w:rsidR="00962C7C" w:rsidRPr="0053168B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98"/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 w:rsidRPr="0053168B">
              <w:rPr>
                <w:rFonts w:cs="Arial"/>
                <w:sz w:val="16"/>
                <w:szCs w:val="16"/>
              </w:rPr>
              <w:t xml:space="preserve"> luomu</w:t>
            </w:r>
          </w:p>
          <w:p w14:paraId="56487616" w14:textId="77777777" w:rsidR="00962C7C" w:rsidRPr="0053168B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99"/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bookmarkEnd w:id="6"/>
            <w:r w:rsidRPr="0053168B">
              <w:rPr>
                <w:rFonts w:cs="Arial"/>
                <w:sz w:val="16"/>
                <w:szCs w:val="16"/>
              </w:rPr>
              <w:t xml:space="preserve"> lattiakanala</w:t>
            </w:r>
          </w:p>
          <w:p w14:paraId="34E709C0" w14:textId="77777777" w:rsidR="00962C7C" w:rsidRPr="0053168B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100"/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bookmarkEnd w:id="7"/>
            <w:r w:rsidRPr="0053168B">
              <w:rPr>
                <w:rFonts w:cs="Arial"/>
                <w:sz w:val="16"/>
                <w:szCs w:val="16"/>
              </w:rPr>
              <w:t xml:space="preserve"> kerroslattiakanala</w:t>
            </w:r>
          </w:p>
          <w:p w14:paraId="1E6DE9D6" w14:textId="77777777" w:rsidR="00962C7C" w:rsidRPr="0053168B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101"/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bookmarkEnd w:id="8"/>
            <w:r w:rsidRPr="0053168B">
              <w:rPr>
                <w:rFonts w:cs="Arial"/>
                <w:sz w:val="16"/>
                <w:szCs w:val="16"/>
              </w:rPr>
              <w:t xml:space="preserve"> häkkikanala</w:t>
            </w:r>
          </w:p>
          <w:p w14:paraId="79B07D79" w14:textId="77777777" w:rsidR="00962C7C" w:rsidRPr="0053168B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02"/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bookmarkEnd w:id="9"/>
            <w:r w:rsidRPr="0053168B">
              <w:rPr>
                <w:rFonts w:cs="Arial"/>
                <w:sz w:val="16"/>
                <w:szCs w:val="16"/>
              </w:rPr>
              <w:t xml:space="preserve"> virikehäkkikanala</w:t>
            </w:r>
          </w:p>
          <w:p w14:paraId="02CA76C8" w14:textId="77777777" w:rsidR="00962C7C" w:rsidRPr="0053168B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C3B98D2" w14:textId="77777777" w:rsidR="00962C7C" w:rsidRPr="0053168B" w:rsidRDefault="00962C7C" w:rsidP="00791A1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53168B">
              <w:rPr>
                <w:rFonts w:cs="Arial"/>
                <w:b/>
                <w:sz w:val="16"/>
                <w:szCs w:val="16"/>
              </w:rPr>
              <w:t>Munatuotteiden valmistus</w:t>
            </w:r>
          </w:p>
          <w:p w14:paraId="056272AF" w14:textId="77777777" w:rsidR="00962C7C" w:rsidRPr="0053168B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CD64525" w14:textId="77777777" w:rsidR="00962C7C" w:rsidRPr="0053168B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t>Tuotanto</w:t>
            </w:r>
            <w:r>
              <w:rPr>
                <w:rFonts w:cs="Arial"/>
                <w:sz w:val="16"/>
                <w:szCs w:val="16"/>
              </w:rPr>
              <w:t>määrä</w:t>
            </w:r>
            <w:r w:rsidRPr="0053168B"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="005026B6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53168B">
              <w:rPr>
                <w:rFonts w:cs="Arial"/>
                <w:sz w:val="16"/>
                <w:szCs w:val="16"/>
              </w:rPr>
              <w:t xml:space="preserve">kg </w:t>
            </w:r>
            <w:r>
              <w:rPr>
                <w:rFonts w:cs="Arial"/>
                <w:sz w:val="16"/>
                <w:szCs w:val="16"/>
              </w:rPr>
              <w:t>/vuosi</w:t>
            </w:r>
          </w:p>
          <w:p w14:paraId="33275E4E" w14:textId="77777777" w:rsidR="00962C7C" w:rsidRPr="0053168B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t>Tuotteet:</w:t>
            </w:r>
          </w:p>
          <w:p w14:paraId="0859A337" w14:textId="77777777" w:rsidR="00962C7C" w:rsidRPr="0053168B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103"/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bookmarkEnd w:id="10"/>
            <w:r w:rsidRPr="0053168B">
              <w:rPr>
                <w:rFonts w:cs="Arial"/>
                <w:sz w:val="16"/>
                <w:szCs w:val="16"/>
              </w:rPr>
              <w:t xml:space="preserve"> kokomunamassa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</w:p>
          <w:p w14:paraId="71D73664" w14:textId="77777777" w:rsidR="00962C7C" w:rsidRPr="0053168B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04"/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bookmarkEnd w:id="11"/>
            <w:r w:rsidRPr="0053168B">
              <w:rPr>
                <w:rFonts w:cs="Arial"/>
                <w:sz w:val="16"/>
                <w:szCs w:val="16"/>
              </w:rPr>
              <w:t xml:space="preserve"> keltuaismassa</w:t>
            </w:r>
          </w:p>
          <w:p w14:paraId="684E8A1E" w14:textId="77777777" w:rsidR="00962C7C" w:rsidRPr="0053168B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05"/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bookmarkEnd w:id="12"/>
            <w:r w:rsidRPr="0053168B">
              <w:rPr>
                <w:rFonts w:cs="Arial"/>
                <w:sz w:val="16"/>
                <w:szCs w:val="16"/>
              </w:rPr>
              <w:t xml:space="preserve"> valkuaismassa</w:t>
            </w:r>
          </w:p>
          <w:p w14:paraId="2815A167" w14:textId="77777777" w:rsidR="00962C7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06"/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bookmarkEnd w:id="13"/>
            <w:r w:rsidRPr="0053168B">
              <w:rPr>
                <w:rFonts w:cs="Arial"/>
                <w:sz w:val="16"/>
                <w:szCs w:val="16"/>
              </w:rPr>
              <w:t xml:space="preserve"> keitetty muna</w:t>
            </w:r>
          </w:p>
          <w:p w14:paraId="60DDB399" w14:textId="77777777" w:rsidR="00962C7C" w:rsidRPr="0053168B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09"/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bookmarkEnd w:id="14"/>
            <w:r w:rsidRPr="0053168B">
              <w:rPr>
                <w:rFonts w:cs="Arial"/>
                <w:sz w:val="16"/>
                <w:szCs w:val="16"/>
              </w:rPr>
              <w:t xml:space="preserve"> paistettu muna</w:t>
            </w:r>
          </w:p>
          <w:p w14:paraId="343FE3DA" w14:textId="77777777" w:rsidR="00962C7C" w:rsidRPr="0053168B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07"/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bookmarkEnd w:id="15"/>
            <w:r w:rsidRPr="0053168B">
              <w:rPr>
                <w:rFonts w:cs="Arial"/>
                <w:sz w:val="16"/>
                <w:szCs w:val="16"/>
              </w:rPr>
              <w:t xml:space="preserve"> munarouhe</w:t>
            </w:r>
          </w:p>
          <w:p w14:paraId="1214F1EC" w14:textId="77777777" w:rsidR="00962C7C" w:rsidRPr="0053168B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08"/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bookmarkEnd w:id="16"/>
            <w:r w:rsidRPr="0053168B">
              <w:rPr>
                <w:rFonts w:cs="Arial"/>
                <w:sz w:val="16"/>
                <w:szCs w:val="16"/>
              </w:rPr>
              <w:t xml:space="preserve"> munarasvavalmiste</w:t>
            </w:r>
          </w:p>
          <w:p w14:paraId="4891A866" w14:textId="77777777" w:rsidR="00962C7C" w:rsidRPr="0053168B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10"/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bookmarkEnd w:id="17"/>
            <w:r w:rsidRPr="0053168B">
              <w:rPr>
                <w:rFonts w:cs="Arial"/>
                <w:sz w:val="16"/>
                <w:szCs w:val="16"/>
              </w:rPr>
              <w:t xml:space="preserve"> muu, mikä? </w:t>
            </w: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noProof/>
                <w:sz w:val="16"/>
                <w:szCs w:val="16"/>
              </w:rPr>
              <w:t> </w:t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</w:p>
          <w:p w14:paraId="16F63DB4" w14:textId="77777777" w:rsidR="00962C7C" w:rsidRPr="0053168B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FA9E466" w14:textId="77777777" w:rsidR="00962C7C" w:rsidRPr="00D204E4" w:rsidRDefault="00962C7C" w:rsidP="00791A1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D204E4">
              <w:rPr>
                <w:rFonts w:cs="Arial"/>
                <w:b/>
                <w:sz w:val="16"/>
                <w:szCs w:val="16"/>
              </w:rPr>
              <w:t>Tuontituotteet</w:t>
            </w:r>
          </w:p>
          <w:p w14:paraId="33AC1E3B" w14:textId="77777777" w:rsidR="00962C7C" w:rsidRDefault="00962C7C" w:rsidP="00791A1D">
            <w:pPr>
              <w:spacing w:before="60" w:after="40"/>
              <w:rPr>
                <w:rFonts w:cs="Arial"/>
                <w:color w:val="0000FF"/>
                <w:sz w:val="16"/>
                <w:szCs w:val="16"/>
              </w:rPr>
            </w:pPr>
          </w:p>
          <w:p w14:paraId="6D109CF7" w14:textId="77777777" w:rsidR="00962C7C" w:rsidRPr="00E46AC5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46AC5">
              <w:rPr>
                <w:rFonts w:cs="Arial"/>
                <w:sz w:val="16"/>
                <w:szCs w:val="16"/>
              </w:rPr>
              <w:t xml:space="preserve">Tuontimäärä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E46AC5">
              <w:rPr>
                <w:rFonts w:cs="Arial"/>
                <w:sz w:val="16"/>
                <w:szCs w:val="16"/>
              </w:rPr>
              <w:t>kg/vuosi</w:t>
            </w:r>
          </w:p>
          <w:p w14:paraId="3162A046" w14:textId="77777777" w:rsidR="00640F4D" w:rsidRDefault="00640F4D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Tuotteet:</w:t>
            </w:r>
          </w:p>
          <w:p w14:paraId="2FAB70AD" w14:textId="77777777" w:rsidR="00962C7C" w:rsidRPr="0053168B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111"/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bookmarkEnd w:id="18"/>
            <w:r>
              <w:rPr>
                <w:rFonts w:cs="Arial"/>
                <w:sz w:val="16"/>
                <w:szCs w:val="16"/>
              </w:rPr>
              <w:t xml:space="preserve"> pitkä muna </w:t>
            </w:r>
          </w:p>
          <w:p w14:paraId="5F0E6F1E" w14:textId="77777777" w:rsidR="00962C7C" w:rsidRPr="0053168B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112"/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bookmarkEnd w:id="19"/>
            <w:r w:rsidRPr="0053168B">
              <w:rPr>
                <w:rFonts w:cs="Arial"/>
                <w:sz w:val="16"/>
                <w:szCs w:val="16"/>
              </w:rPr>
              <w:t xml:space="preserve"> vohvelimassa </w:t>
            </w:r>
          </w:p>
          <w:p w14:paraId="47C9BCAC" w14:textId="77777777" w:rsidR="00962C7C" w:rsidRPr="00F41657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Pr="0053168B">
              <w:rPr>
                <w:rFonts w:cs="Arial"/>
                <w:sz w:val="16"/>
                <w:szCs w:val="16"/>
              </w:rPr>
              <w:t xml:space="preserve"> muu, mikä? </w:t>
            </w: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noProof/>
                <w:sz w:val="16"/>
                <w:szCs w:val="16"/>
              </w:rPr>
              <w:t> </w:t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62C7C" w:rsidRPr="004470BE" w14:paraId="0EEBCFD6" w14:textId="77777777" w:rsidTr="0016046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  <w:trHeight w:val="877"/>
        </w:trPr>
        <w:tc>
          <w:tcPr>
            <w:tcW w:w="1548" w:type="dxa"/>
            <w:gridSpan w:val="2"/>
          </w:tcPr>
          <w:p w14:paraId="4423688F" w14:textId="77777777" w:rsidR="00962C7C" w:rsidRPr="004470BE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 Muut laito</w:t>
            </w:r>
            <w:r>
              <w:rPr>
                <w:rFonts w:cs="Arial"/>
                <w:sz w:val="16"/>
                <w:szCs w:val="16"/>
              </w:rPr>
              <w:t>k</w:t>
            </w:r>
            <w:r>
              <w:rPr>
                <w:rFonts w:cs="Arial"/>
                <w:sz w:val="16"/>
                <w:szCs w:val="16"/>
              </w:rPr>
              <w:t>sessa valmistett</w:t>
            </w:r>
            <w:r>
              <w:rPr>
                <w:rFonts w:cs="Arial"/>
                <w:sz w:val="16"/>
                <w:szCs w:val="16"/>
              </w:rPr>
              <w:t>a</w:t>
            </w:r>
            <w:r>
              <w:rPr>
                <w:rFonts w:cs="Arial"/>
                <w:sz w:val="16"/>
                <w:szCs w:val="16"/>
              </w:rPr>
              <w:t>vat eli</w:t>
            </w:r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 xml:space="preserve">tarvikkeet </w:t>
            </w:r>
          </w:p>
        </w:tc>
        <w:tc>
          <w:tcPr>
            <w:tcW w:w="8640" w:type="dxa"/>
            <w:gridSpan w:val="9"/>
          </w:tcPr>
          <w:p w14:paraId="1D6F0C1F" w14:textId="77777777" w:rsidR="005266C7" w:rsidRDefault="005266C7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t xml:space="preserve">Luettelo </w:t>
            </w:r>
            <w:r>
              <w:rPr>
                <w:rFonts w:cs="Arial"/>
                <w:sz w:val="16"/>
                <w:szCs w:val="16"/>
              </w:rPr>
              <w:t xml:space="preserve">muista </w:t>
            </w:r>
            <w:r w:rsidRPr="0053168B">
              <w:rPr>
                <w:rFonts w:cs="Arial"/>
                <w:sz w:val="16"/>
                <w:szCs w:val="16"/>
              </w:rPr>
              <w:t>elintarvikkeista</w:t>
            </w:r>
            <w:r>
              <w:rPr>
                <w:rFonts w:cs="Arial"/>
                <w:sz w:val="16"/>
                <w:szCs w:val="16"/>
              </w:rPr>
              <w:t>, joita laitoksessa valmistetaan:</w:t>
            </w:r>
          </w:p>
          <w:p w14:paraId="4830B064" w14:textId="77777777" w:rsidR="00962C7C" w:rsidRPr="004470BE" w:rsidRDefault="00962C7C" w:rsidP="00791A1D">
            <w:pPr>
              <w:spacing w:before="60" w:after="40"/>
              <w:rPr>
                <w:rFonts w:cs="Arial"/>
                <w:color w:val="0000FF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FF"/>
                <w:sz w:val="16"/>
                <w:szCs w:val="16"/>
              </w:rPr>
              <w:t xml:space="preserve"> </w:t>
            </w:r>
          </w:p>
        </w:tc>
      </w:tr>
      <w:tr w:rsidR="00962C7C" w:rsidRPr="007B28BC" w14:paraId="6578EB67" w14:textId="77777777" w:rsidTr="0016046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 w:val="restart"/>
          </w:tcPr>
          <w:p w14:paraId="0791009D" w14:textId="77777777" w:rsidR="00962C7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11.</w:t>
            </w:r>
            <w:r w:rsidRPr="007B28BC">
              <w:rPr>
                <w:rFonts w:cs="Arial"/>
                <w:sz w:val="16"/>
                <w:szCs w:val="16"/>
              </w:rPr>
              <w:t xml:space="preserve"> Tilat, r</w:t>
            </w:r>
            <w:r w:rsidRPr="007B28BC">
              <w:rPr>
                <w:rFonts w:cs="Arial"/>
                <w:sz w:val="16"/>
                <w:szCs w:val="16"/>
              </w:rPr>
              <w:t>a</w:t>
            </w:r>
            <w:r w:rsidRPr="007B28BC">
              <w:rPr>
                <w:rFonts w:cs="Arial"/>
                <w:sz w:val="16"/>
                <w:szCs w:val="16"/>
              </w:rPr>
              <w:t>kenteet ja ilma</w:t>
            </w:r>
            <w:r w:rsidRPr="007B28BC">
              <w:rPr>
                <w:rFonts w:cs="Arial"/>
                <w:sz w:val="16"/>
                <w:szCs w:val="16"/>
              </w:rPr>
              <w:t>n</w:t>
            </w:r>
            <w:r w:rsidRPr="007B28BC">
              <w:rPr>
                <w:rFonts w:cs="Arial"/>
                <w:sz w:val="16"/>
                <w:szCs w:val="16"/>
              </w:rPr>
              <w:t>vaihto</w:t>
            </w:r>
          </w:p>
          <w:p w14:paraId="60D13F88" w14:textId="77777777" w:rsidR="00962C7C" w:rsidRPr="00CC60B1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40" w:type="dxa"/>
            <w:gridSpan w:val="9"/>
          </w:tcPr>
          <w:p w14:paraId="567F1C99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Huoneiston kokonaispinta-ala, m</w:t>
            </w:r>
            <w:r w:rsidRPr="00640F4D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0536FC">
              <w:rPr>
                <w:rFonts w:cs="Arial"/>
                <w:sz w:val="16"/>
                <w:szCs w:val="16"/>
              </w:rPr>
              <w:t xml:space="preserve"> </w:t>
            </w:r>
            <w:r w:rsidRPr="000536F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6F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536FC">
              <w:rPr>
                <w:rFonts w:cs="Arial"/>
                <w:sz w:val="16"/>
                <w:szCs w:val="16"/>
              </w:rPr>
            </w:r>
            <w:r w:rsidRPr="000536FC">
              <w:rPr>
                <w:rFonts w:cs="Arial"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noProof/>
                <w:sz w:val="16"/>
                <w:szCs w:val="16"/>
              </w:rPr>
              <w:t> </w:t>
            </w:r>
            <w:r w:rsidRPr="000536FC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62C7C" w:rsidRPr="007B28BC" w14:paraId="20D4D72A" w14:textId="77777777" w:rsidTr="0016046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</w:tcPr>
          <w:p w14:paraId="6AEBB5BE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40" w:type="dxa"/>
            <w:gridSpan w:val="9"/>
          </w:tcPr>
          <w:p w14:paraId="6FA8265E" w14:textId="77777777" w:rsidR="00962C7C" w:rsidRPr="000536F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536FC">
              <w:rPr>
                <w:rFonts w:cs="Arial"/>
                <w:sz w:val="16"/>
                <w:szCs w:val="16"/>
              </w:rPr>
              <w:t>Kuvaus tiloista: tilojen pinta-alat ja -materiaalit (tuotantotilat, pakkaustilat, varastot, sosiaalitilat, siivousvälinetila ym., tarvittaessa erill</w:t>
            </w:r>
            <w:r w:rsidRPr="000536FC">
              <w:rPr>
                <w:rFonts w:cs="Arial"/>
                <w:sz w:val="16"/>
                <w:szCs w:val="16"/>
              </w:rPr>
              <w:t>i</w:t>
            </w:r>
            <w:r w:rsidRPr="000536FC">
              <w:rPr>
                <w:rFonts w:cs="Arial"/>
                <w:sz w:val="16"/>
                <w:szCs w:val="16"/>
              </w:rPr>
              <w:t>nen liite)</w:t>
            </w:r>
          </w:p>
        </w:tc>
      </w:tr>
      <w:tr w:rsidR="00962C7C" w:rsidRPr="007B28BC" w14:paraId="04B4FD26" w14:textId="77777777" w:rsidTr="0016046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</w:tcPr>
          <w:p w14:paraId="204F3935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93" w:type="dxa"/>
          </w:tcPr>
          <w:p w14:paraId="1A525CA8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huonetila</w:t>
            </w:r>
          </w:p>
        </w:tc>
        <w:tc>
          <w:tcPr>
            <w:tcW w:w="1206" w:type="dxa"/>
            <w:gridSpan w:val="2"/>
          </w:tcPr>
          <w:p w14:paraId="64B9478F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pi</w:t>
            </w:r>
            <w:r w:rsidRPr="007B28BC">
              <w:rPr>
                <w:rFonts w:cs="Arial"/>
                <w:sz w:val="16"/>
                <w:szCs w:val="16"/>
              </w:rPr>
              <w:t>n</w:t>
            </w:r>
            <w:r w:rsidRPr="007B28BC">
              <w:rPr>
                <w:rFonts w:cs="Arial"/>
                <w:sz w:val="16"/>
                <w:szCs w:val="16"/>
              </w:rPr>
              <w:t>ta-ala, m</w:t>
            </w:r>
            <w:r w:rsidRPr="007B28BC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7" w:type="dxa"/>
          </w:tcPr>
          <w:p w14:paraId="32FB316F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huoneko</w:t>
            </w:r>
            <w:r w:rsidRPr="007B28BC">
              <w:rPr>
                <w:rFonts w:cs="Arial"/>
                <w:sz w:val="16"/>
                <w:szCs w:val="16"/>
              </w:rPr>
              <w:t>r</w:t>
            </w:r>
            <w:r w:rsidRPr="007B28BC">
              <w:rPr>
                <w:rFonts w:cs="Arial"/>
                <w:sz w:val="16"/>
                <w:szCs w:val="16"/>
              </w:rPr>
              <w:t>keus, m</w:t>
            </w:r>
          </w:p>
        </w:tc>
        <w:tc>
          <w:tcPr>
            <w:tcW w:w="1261" w:type="dxa"/>
            <w:gridSpan w:val="2"/>
          </w:tcPr>
          <w:p w14:paraId="69A44C28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lattiapinno</w:t>
            </w:r>
            <w:r w:rsidRPr="007B28BC">
              <w:rPr>
                <w:rFonts w:cs="Arial"/>
                <w:sz w:val="16"/>
                <w:szCs w:val="16"/>
              </w:rPr>
              <w:t>i</w:t>
            </w:r>
            <w:r w:rsidRPr="007B28BC">
              <w:rPr>
                <w:rFonts w:cs="Arial"/>
                <w:sz w:val="16"/>
                <w:szCs w:val="16"/>
              </w:rPr>
              <w:t>te</w:t>
            </w:r>
          </w:p>
        </w:tc>
        <w:tc>
          <w:tcPr>
            <w:tcW w:w="1212" w:type="dxa"/>
          </w:tcPr>
          <w:p w14:paraId="5F0A9CC1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seinäpinnoite</w:t>
            </w:r>
          </w:p>
        </w:tc>
        <w:tc>
          <w:tcPr>
            <w:tcW w:w="1286" w:type="dxa"/>
            <w:shd w:val="clear" w:color="auto" w:fill="auto"/>
          </w:tcPr>
          <w:p w14:paraId="352C8C7A" w14:textId="77777777" w:rsidR="00962C7C" w:rsidRPr="007B28BC" w:rsidRDefault="00962C7C" w:rsidP="00791A1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kattopinno</w:t>
            </w:r>
            <w:r w:rsidRPr="007B28BC">
              <w:rPr>
                <w:rFonts w:cs="Arial"/>
                <w:sz w:val="16"/>
                <w:szCs w:val="16"/>
              </w:rPr>
              <w:t>i</w:t>
            </w:r>
            <w:r w:rsidRPr="007B28BC">
              <w:rPr>
                <w:rFonts w:cs="Arial"/>
                <w:sz w:val="16"/>
                <w:szCs w:val="16"/>
              </w:rPr>
              <w:t>te</w:t>
            </w:r>
          </w:p>
        </w:tc>
        <w:tc>
          <w:tcPr>
            <w:tcW w:w="845" w:type="dxa"/>
            <w:shd w:val="clear" w:color="auto" w:fill="auto"/>
          </w:tcPr>
          <w:p w14:paraId="09160189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työt</w:t>
            </w:r>
            <w:r w:rsidRPr="007B28BC">
              <w:rPr>
                <w:rFonts w:cs="Arial"/>
                <w:sz w:val="16"/>
                <w:szCs w:val="16"/>
              </w:rPr>
              <w:t>a</w:t>
            </w:r>
            <w:r w:rsidRPr="007B28BC">
              <w:rPr>
                <w:rFonts w:cs="Arial"/>
                <w:sz w:val="16"/>
                <w:szCs w:val="16"/>
              </w:rPr>
              <w:t>sot</w:t>
            </w:r>
          </w:p>
          <w:p w14:paraId="2C4596C0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962C7C" w:rsidRPr="007B28BC" w14:paraId="7317958D" w14:textId="77777777" w:rsidTr="0016046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</w:tcPr>
          <w:p w14:paraId="2E605387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93" w:type="dxa"/>
          </w:tcPr>
          <w:p w14:paraId="407128C7" w14:textId="77777777" w:rsidR="00962C7C" w:rsidRPr="007B28BC" w:rsidRDefault="00962C7C" w:rsidP="00791A1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  <w:gridSpan w:val="2"/>
          </w:tcPr>
          <w:p w14:paraId="50361FC0" w14:textId="77777777" w:rsidR="00962C7C" w:rsidRPr="007B28BC" w:rsidRDefault="00962C7C" w:rsidP="00791A1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</w:tcPr>
          <w:p w14:paraId="476CF133" w14:textId="77777777" w:rsidR="00962C7C" w:rsidRPr="007B28BC" w:rsidRDefault="00962C7C" w:rsidP="00791A1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gridSpan w:val="2"/>
          </w:tcPr>
          <w:p w14:paraId="396E134F" w14:textId="77777777" w:rsidR="00962C7C" w:rsidRPr="007B28BC" w:rsidRDefault="00962C7C" w:rsidP="00791A1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</w:tcPr>
          <w:p w14:paraId="4EE7991C" w14:textId="77777777" w:rsidR="00962C7C" w:rsidRPr="007B28BC" w:rsidRDefault="00962C7C" w:rsidP="00791A1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shd w:val="clear" w:color="auto" w:fill="auto"/>
          </w:tcPr>
          <w:p w14:paraId="25E9B817" w14:textId="77777777" w:rsidR="00962C7C" w:rsidRPr="007B28BC" w:rsidRDefault="00962C7C" w:rsidP="00791A1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shd w:val="clear" w:color="auto" w:fill="auto"/>
          </w:tcPr>
          <w:p w14:paraId="124819EF" w14:textId="77777777" w:rsidR="00962C7C" w:rsidRPr="007B28BC" w:rsidRDefault="00962C7C" w:rsidP="00791A1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962C7C" w:rsidRPr="007B28BC" w14:paraId="5B45FAA3" w14:textId="77777777" w:rsidTr="0016046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</w:tcPr>
          <w:p w14:paraId="6AD1371C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93" w:type="dxa"/>
          </w:tcPr>
          <w:p w14:paraId="773C14CB" w14:textId="77777777" w:rsidR="00962C7C" w:rsidRPr="007B28BC" w:rsidRDefault="00962C7C" w:rsidP="00791A1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  <w:gridSpan w:val="2"/>
          </w:tcPr>
          <w:p w14:paraId="56F6B80A" w14:textId="77777777" w:rsidR="00962C7C" w:rsidRPr="007B28BC" w:rsidRDefault="00962C7C" w:rsidP="00791A1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</w:tcPr>
          <w:p w14:paraId="51FF410E" w14:textId="77777777" w:rsidR="00962C7C" w:rsidRPr="007B28BC" w:rsidRDefault="00962C7C" w:rsidP="00791A1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gridSpan w:val="2"/>
          </w:tcPr>
          <w:p w14:paraId="486FA5BB" w14:textId="77777777" w:rsidR="00962C7C" w:rsidRPr="007B28BC" w:rsidRDefault="00962C7C" w:rsidP="00791A1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</w:tcPr>
          <w:p w14:paraId="7E35C322" w14:textId="77777777" w:rsidR="00962C7C" w:rsidRPr="007B28BC" w:rsidRDefault="00962C7C" w:rsidP="00791A1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shd w:val="clear" w:color="auto" w:fill="auto"/>
          </w:tcPr>
          <w:p w14:paraId="6F8BE523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shd w:val="clear" w:color="auto" w:fill="auto"/>
          </w:tcPr>
          <w:p w14:paraId="64E25E3B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962C7C" w:rsidRPr="007B28BC" w14:paraId="256DD99F" w14:textId="77777777" w:rsidTr="0016046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</w:tcPr>
          <w:p w14:paraId="26AD2D10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93" w:type="dxa"/>
          </w:tcPr>
          <w:p w14:paraId="5CA67D3A" w14:textId="77777777" w:rsidR="00962C7C" w:rsidRPr="007B28BC" w:rsidRDefault="00962C7C" w:rsidP="00791A1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  <w:gridSpan w:val="2"/>
          </w:tcPr>
          <w:p w14:paraId="7A1EFFAB" w14:textId="77777777" w:rsidR="00962C7C" w:rsidRPr="007B28BC" w:rsidRDefault="00962C7C" w:rsidP="00791A1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</w:tcPr>
          <w:p w14:paraId="12434F04" w14:textId="77777777" w:rsidR="00962C7C" w:rsidRPr="007B28BC" w:rsidRDefault="00962C7C" w:rsidP="00791A1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gridSpan w:val="2"/>
          </w:tcPr>
          <w:p w14:paraId="3B3B04BA" w14:textId="77777777" w:rsidR="00962C7C" w:rsidRPr="007B28BC" w:rsidRDefault="00962C7C" w:rsidP="00791A1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</w:tcPr>
          <w:p w14:paraId="623116DB" w14:textId="77777777" w:rsidR="00962C7C" w:rsidRPr="007B28BC" w:rsidRDefault="00962C7C" w:rsidP="00791A1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shd w:val="clear" w:color="auto" w:fill="auto"/>
          </w:tcPr>
          <w:p w14:paraId="1046ADBF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shd w:val="clear" w:color="auto" w:fill="auto"/>
          </w:tcPr>
          <w:p w14:paraId="0284383B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962C7C" w:rsidRPr="007B28BC" w14:paraId="7CF2D560" w14:textId="77777777" w:rsidTr="0016046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</w:tcPr>
          <w:p w14:paraId="0242665C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93" w:type="dxa"/>
          </w:tcPr>
          <w:p w14:paraId="485D8760" w14:textId="77777777" w:rsidR="00962C7C" w:rsidRPr="007B28BC" w:rsidRDefault="00962C7C" w:rsidP="00791A1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  <w:gridSpan w:val="2"/>
          </w:tcPr>
          <w:p w14:paraId="471F514F" w14:textId="77777777" w:rsidR="00962C7C" w:rsidRPr="007B28BC" w:rsidRDefault="00962C7C" w:rsidP="00791A1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</w:tcPr>
          <w:p w14:paraId="177F0F9B" w14:textId="77777777" w:rsidR="00962C7C" w:rsidRPr="007B28BC" w:rsidRDefault="00962C7C" w:rsidP="00791A1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gridSpan w:val="2"/>
          </w:tcPr>
          <w:p w14:paraId="008660DD" w14:textId="77777777" w:rsidR="00962C7C" w:rsidRPr="007B28BC" w:rsidRDefault="00962C7C" w:rsidP="00791A1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</w:tcPr>
          <w:p w14:paraId="3E3EB090" w14:textId="77777777" w:rsidR="00962C7C" w:rsidRPr="007B28BC" w:rsidRDefault="00962C7C" w:rsidP="00791A1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shd w:val="clear" w:color="auto" w:fill="auto"/>
          </w:tcPr>
          <w:p w14:paraId="06085996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shd w:val="clear" w:color="auto" w:fill="auto"/>
          </w:tcPr>
          <w:p w14:paraId="09618332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962C7C" w:rsidRPr="007B28BC" w14:paraId="3413DF9E" w14:textId="77777777" w:rsidTr="0016046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</w:tcPr>
          <w:p w14:paraId="0AF0B745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93" w:type="dxa"/>
          </w:tcPr>
          <w:p w14:paraId="4FB37B0D" w14:textId="77777777" w:rsidR="00962C7C" w:rsidRPr="007B28BC" w:rsidRDefault="00962C7C" w:rsidP="00791A1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  <w:gridSpan w:val="2"/>
          </w:tcPr>
          <w:p w14:paraId="33848946" w14:textId="77777777" w:rsidR="00962C7C" w:rsidRPr="007B28BC" w:rsidRDefault="00962C7C" w:rsidP="00791A1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</w:tcPr>
          <w:p w14:paraId="7E931D50" w14:textId="77777777" w:rsidR="00962C7C" w:rsidRPr="007B28BC" w:rsidRDefault="00962C7C" w:rsidP="00791A1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gridSpan w:val="2"/>
          </w:tcPr>
          <w:p w14:paraId="6CD892ED" w14:textId="77777777" w:rsidR="00962C7C" w:rsidRPr="007B28BC" w:rsidRDefault="00962C7C" w:rsidP="00791A1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</w:tcPr>
          <w:p w14:paraId="4B897A85" w14:textId="77777777" w:rsidR="00962C7C" w:rsidRPr="007B28BC" w:rsidRDefault="00962C7C" w:rsidP="00791A1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shd w:val="clear" w:color="auto" w:fill="auto"/>
          </w:tcPr>
          <w:p w14:paraId="742E13DC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5" w:type="dxa"/>
            <w:shd w:val="clear" w:color="auto" w:fill="auto"/>
          </w:tcPr>
          <w:p w14:paraId="26BCCD11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962C7C" w:rsidRPr="007B28BC" w14:paraId="75B8DCD9" w14:textId="77777777" w:rsidTr="0016046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</w:tcPr>
          <w:p w14:paraId="79766D16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40" w:type="dxa"/>
            <w:gridSpan w:val="9"/>
          </w:tcPr>
          <w:p w14:paraId="4F43EA24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Huoneiston ilmanvaihto</w:t>
            </w:r>
          </w:p>
          <w:p w14:paraId="7B7A385F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026B6">
              <w:rPr>
                <w:rFonts w:cs="Arial"/>
                <w:sz w:val="16"/>
                <w:szCs w:val="16"/>
              </w:rPr>
              <w:t xml:space="preserve"> k</w:t>
            </w:r>
            <w:r w:rsidRPr="007B28BC">
              <w:rPr>
                <w:rFonts w:cs="Arial"/>
                <w:sz w:val="16"/>
                <w:szCs w:val="16"/>
              </w:rPr>
              <w:t>onee</w:t>
            </w:r>
            <w:r w:rsidRPr="007B28BC">
              <w:rPr>
                <w:rFonts w:cs="Arial"/>
                <w:sz w:val="16"/>
                <w:szCs w:val="16"/>
              </w:rPr>
              <w:t>l</w:t>
            </w:r>
            <w:r w:rsidRPr="007B28BC">
              <w:rPr>
                <w:rFonts w:cs="Arial"/>
                <w:sz w:val="16"/>
                <w:szCs w:val="16"/>
              </w:rPr>
              <w:t xml:space="preserve">linen tulo ja poisto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026B6">
              <w:rPr>
                <w:rFonts w:cs="Arial"/>
                <w:sz w:val="16"/>
                <w:szCs w:val="16"/>
              </w:rPr>
              <w:t xml:space="preserve"> k</w:t>
            </w:r>
            <w:r w:rsidRPr="007B28BC">
              <w:rPr>
                <w:rFonts w:cs="Arial"/>
                <w:sz w:val="16"/>
                <w:szCs w:val="16"/>
              </w:rPr>
              <w:t xml:space="preserve">oneellinen poisto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5026B6">
              <w:rPr>
                <w:rFonts w:cs="Arial"/>
                <w:sz w:val="16"/>
                <w:szCs w:val="16"/>
              </w:rPr>
              <w:t xml:space="preserve"> p</w:t>
            </w:r>
            <w:r w:rsidRPr="007B28BC">
              <w:rPr>
                <w:rFonts w:cs="Arial"/>
                <w:sz w:val="16"/>
                <w:szCs w:val="16"/>
              </w:rPr>
              <w:t xml:space="preserve">ainovoimainen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="005026B6">
              <w:rPr>
                <w:rFonts w:cs="Arial"/>
                <w:b/>
                <w:sz w:val="16"/>
                <w:szCs w:val="16"/>
              </w:rPr>
              <w:t xml:space="preserve"> </w:t>
            </w:r>
            <w:r w:rsidR="005026B6">
              <w:rPr>
                <w:rFonts w:cs="Arial"/>
                <w:sz w:val="16"/>
                <w:szCs w:val="16"/>
              </w:rPr>
              <w:t>m</w:t>
            </w:r>
            <w:r w:rsidRPr="007B28BC">
              <w:rPr>
                <w:rFonts w:cs="Arial"/>
                <w:sz w:val="16"/>
                <w:szCs w:val="16"/>
              </w:rPr>
              <w:t>uu kohdepoisto, mikä?</w:t>
            </w:r>
          </w:p>
          <w:p w14:paraId="1AD197CA" w14:textId="77777777" w:rsidR="00962C7C" w:rsidRPr="007B28BC" w:rsidRDefault="00962C7C" w:rsidP="00791A1D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962C7C" w:rsidRPr="007B28BC" w14:paraId="671DA4DB" w14:textId="77777777" w:rsidTr="0016046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</w:tcPr>
          <w:p w14:paraId="4FFD6113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40" w:type="dxa"/>
            <w:gridSpan w:val="9"/>
          </w:tcPr>
          <w:p w14:paraId="4681F3A3" w14:textId="77777777" w:rsidR="00E025F1" w:rsidRDefault="00E025F1" w:rsidP="00791A1D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Lattiakaivo</w:t>
            </w:r>
          </w:p>
          <w:p w14:paraId="026C96F9" w14:textId="77777777" w:rsidR="00962C7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Tiloissa, joissa käsitellään tai säilytetään pakkaamattomia elintarvikkeita yli 0</w:t>
            </w:r>
            <w:r w:rsidR="00E025F1">
              <w:rPr>
                <w:rFonts w:cs="Arial"/>
                <w:sz w:val="16"/>
                <w:szCs w:val="16"/>
              </w:rPr>
              <w:t>º</w:t>
            </w:r>
            <w:r>
              <w:rPr>
                <w:rFonts w:cs="Arial"/>
                <w:sz w:val="16"/>
                <w:szCs w:val="16"/>
              </w:rPr>
              <w:t>C, on lattiakaivo</w:t>
            </w:r>
          </w:p>
          <w:p w14:paraId="1AE8915F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962C7C" w:rsidRPr="00A77A2E" w14:paraId="2FCEFA48" w14:textId="77777777" w:rsidTr="0016046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</w:tcPr>
          <w:p w14:paraId="774A5101" w14:textId="77777777" w:rsidR="00962C7C" w:rsidRPr="00A77A2E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  <w:r w:rsidRPr="00A77A2E">
              <w:rPr>
                <w:rFonts w:cs="Arial"/>
                <w:sz w:val="16"/>
                <w:szCs w:val="16"/>
              </w:rPr>
              <w:t>. Käsie</w:t>
            </w:r>
            <w:r w:rsidRPr="00A77A2E">
              <w:rPr>
                <w:rFonts w:cs="Arial"/>
                <w:sz w:val="16"/>
                <w:szCs w:val="16"/>
              </w:rPr>
              <w:t>n</w:t>
            </w:r>
            <w:r w:rsidRPr="00A77A2E">
              <w:rPr>
                <w:rFonts w:cs="Arial"/>
                <w:sz w:val="16"/>
                <w:szCs w:val="16"/>
              </w:rPr>
              <w:t>pesupisteet</w:t>
            </w:r>
          </w:p>
        </w:tc>
        <w:tc>
          <w:tcPr>
            <w:tcW w:w="4140" w:type="dxa"/>
            <w:gridSpan w:val="5"/>
          </w:tcPr>
          <w:p w14:paraId="79127F55" w14:textId="77777777" w:rsidR="00962C7C" w:rsidRPr="00A77A2E" w:rsidRDefault="00E025F1" w:rsidP="00791A1D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  <w:r w:rsidRPr="00A77A2E">
              <w:rPr>
                <w:rFonts w:cs="Arial"/>
                <w:sz w:val="16"/>
                <w:szCs w:val="16"/>
              </w:rPr>
              <w:t>äsie</w:t>
            </w:r>
            <w:r w:rsidRPr="00A77A2E">
              <w:rPr>
                <w:rFonts w:cs="Arial"/>
                <w:sz w:val="16"/>
                <w:szCs w:val="16"/>
              </w:rPr>
              <w:t>n</w:t>
            </w:r>
            <w:r w:rsidRPr="00A77A2E">
              <w:rPr>
                <w:rFonts w:cs="Arial"/>
                <w:sz w:val="16"/>
                <w:szCs w:val="16"/>
              </w:rPr>
              <w:t>pesupiste</w:t>
            </w:r>
            <w:r>
              <w:rPr>
                <w:rFonts w:cs="Arial"/>
                <w:sz w:val="16"/>
                <w:szCs w:val="16"/>
              </w:rPr>
              <w:t>et</w:t>
            </w:r>
          </w:p>
          <w:p w14:paraId="55ABD657" w14:textId="77777777" w:rsidR="00962C7C" w:rsidRPr="006A7F96" w:rsidRDefault="00962C7C" w:rsidP="00791A1D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E025F1" w:rsidRPr="00A77A2E">
              <w:rPr>
                <w:rFonts w:cs="Arial"/>
                <w:sz w:val="16"/>
                <w:szCs w:val="16"/>
              </w:rPr>
              <w:t xml:space="preserve"> </w:t>
            </w:r>
            <w:r w:rsidRPr="00E025F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025F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E025F1">
              <w:rPr>
                <w:rFonts w:cs="Arial"/>
                <w:b/>
                <w:sz w:val="16"/>
                <w:szCs w:val="16"/>
              </w:rPr>
            </w:r>
            <w:r w:rsidRPr="00E025F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5F1">
              <w:rPr>
                <w:rFonts w:cs="Arial"/>
                <w:b/>
                <w:sz w:val="16"/>
                <w:szCs w:val="16"/>
              </w:rPr>
              <w:fldChar w:fldCharType="end"/>
            </w:r>
            <w:r w:rsidR="00E025F1" w:rsidRPr="00A77A2E">
              <w:rPr>
                <w:rFonts w:cs="Arial"/>
                <w:sz w:val="16"/>
                <w:szCs w:val="16"/>
              </w:rPr>
              <w:t xml:space="preserve"> kpl</w:t>
            </w:r>
          </w:p>
          <w:p w14:paraId="3C4AA830" w14:textId="77777777" w:rsidR="00962C7C" w:rsidRPr="00A77A2E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E025F1" w:rsidRPr="00A77A2E">
              <w:rPr>
                <w:rFonts w:cs="Arial"/>
                <w:sz w:val="16"/>
                <w:szCs w:val="16"/>
              </w:rPr>
              <w:t xml:space="preserve"> kosketusvapaa hana</w:t>
            </w:r>
          </w:p>
          <w:p w14:paraId="17231873" w14:textId="77777777" w:rsidR="00962C7C" w:rsidRPr="00A77A2E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500" w:type="dxa"/>
            <w:gridSpan w:val="4"/>
          </w:tcPr>
          <w:p w14:paraId="386DB38B" w14:textId="77777777" w:rsidR="00962C7C" w:rsidRPr="00A77A2E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638DA513" w14:textId="77777777" w:rsidR="00962C7C" w:rsidRPr="00A77A2E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E025F1" w:rsidRPr="00A77A2E">
              <w:rPr>
                <w:rFonts w:cs="Arial"/>
                <w:sz w:val="16"/>
                <w:szCs w:val="16"/>
              </w:rPr>
              <w:t xml:space="preserve"> paperipyyh</w:t>
            </w:r>
            <w:r w:rsidR="00E025F1" w:rsidRPr="00A77A2E">
              <w:rPr>
                <w:rFonts w:cs="Arial"/>
                <w:sz w:val="16"/>
                <w:szCs w:val="16"/>
              </w:rPr>
              <w:t>e</w:t>
            </w:r>
            <w:r w:rsidR="00E025F1" w:rsidRPr="00A77A2E">
              <w:rPr>
                <w:rFonts w:cs="Arial"/>
                <w:sz w:val="16"/>
                <w:szCs w:val="16"/>
              </w:rPr>
              <w:t>teline</w:t>
            </w:r>
          </w:p>
          <w:p w14:paraId="4C02B1FA" w14:textId="77777777" w:rsidR="00962C7C" w:rsidRPr="00A77A2E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E025F1" w:rsidRPr="00A77A2E">
              <w:rPr>
                <w:rFonts w:cs="Arial"/>
                <w:sz w:val="16"/>
                <w:szCs w:val="16"/>
              </w:rPr>
              <w:t xml:space="preserve"> nestesaippua-annostelija</w:t>
            </w:r>
          </w:p>
          <w:p w14:paraId="1E72A920" w14:textId="77777777" w:rsidR="00962C7C" w:rsidRPr="00A77A2E" w:rsidRDefault="00962C7C" w:rsidP="00791A1D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E025F1" w:rsidRPr="00A77A2E">
              <w:rPr>
                <w:rFonts w:cs="Arial"/>
                <w:sz w:val="16"/>
                <w:szCs w:val="16"/>
              </w:rPr>
              <w:t xml:space="preserve"> käsien de</w:t>
            </w:r>
            <w:r w:rsidR="00E025F1" w:rsidRPr="00A77A2E">
              <w:rPr>
                <w:rFonts w:cs="Arial"/>
                <w:sz w:val="16"/>
                <w:szCs w:val="16"/>
              </w:rPr>
              <w:t>s</w:t>
            </w:r>
            <w:r w:rsidR="00E025F1" w:rsidRPr="00A77A2E">
              <w:rPr>
                <w:rFonts w:cs="Arial"/>
                <w:sz w:val="16"/>
                <w:szCs w:val="16"/>
              </w:rPr>
              <w:t>infiointiaine</w:t>
            </w:r>
            <w:r w:rsidR="00E025F1">
              <w:rPr>
                <w:rFonts w:cs="Arial"/>
                <w:sz w:val="16"/>
                <w:szCs w:val="16"/>
              </w:rPr>
              <w:t>annostelija</w:t>
            </w:r>
          </w:p>
        </w:tc>
      </w:tr>
      <w:tr w:rsidR="00962C7C" w:rsidRPr="00A77A2E" w14:paraId="69519574" w14:textId="77777777" w:rsidTr="0016046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 w:val="restart"/>
          </w:tcPr>
          <w:p w14:paraId="326464D6" w14:textId="77777777" w:rsidR="00962C7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  <w:r w:rsidRPr="00A77A2E">
              <w:rPr>
                <w:rFonts w:cs="Arial"/>
                <w:sz w:val="16"/>
                <w:szCs w:val="16"/>
              </w:rPr>
              <w:t>. Kylmäsäilytys- ja jäähdytyslai</w:t>
            </w:r>
            <w:r w:rsidRPr="00A77A2E">
              <w:rPr>
                <w:rFonts w:cs="Arial"/>
                <w:sz w:val="16"/>
                <w:szCs w:val="16"/>
              </w:rPr>
              <w:t>t</w:t>
            </w:r>
            <w:r w:rsidRPr="00A77A2E">
              <w:rPr>
                <w:rFonts w:cs="Arial"/>
                <w:sz w:val="16"/>
                <w:szCs w:val="16"/>
              </w:rPr>
              <w:t>teet</w:t>
            </w:r>
          </w:p>
          <w:p w14:paraId="507D46EC" w14:textId="77777777" w:rsidR="00962C7C" w:rsidRPr="00C91AA3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40" w:type="dxa"/>
            <w:gridSpan w:val="9"/>
          </w:tcPr>
          <w:p w14:paraId="7116BC20" w14:textId="77777777" w:rsidR="00962C7C" w:rsidRPr="00A77A2E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Erillinen laiteluettelo ja kalustepiirustus</w:t>
            </w:r>
          </w:p>
          <w:p w14:paraId="103C0326" w14:textId="77777777" w:rsidR="00962C7C" w:rsidRPr="00A77A2E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962C7C" w:rsidRPr="00A77A2E" w14:paraId="6A7F1E1D" w14:textId="77777777" w:rsidTr="0016046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</w:tcPr>
          <w:p w14:paraId="79DF7C5F" w14:textId="77777777" w:rsidR="00962C7C" w:rsidRPr="00A77A2E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gridSpan w:val="5"/>
          </w:tcPr>
          <w:p w14:paraId="0DB344AC" w14:textId="77777777" w:rsidR="00962C7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77A2E">
              <w:rPr>
                <w:rFonts w:cs="Arial"/>
                <w:sz w:val="16"/>
                <w:szCs w:val="16"/>
              </w:rPr>
              <w:t>Tallentava lämpötilanseurantalaitteisto jäähdytetyi</w:t>
            </w:r>
            <w:r w:rsidRPr="00A77A2E">
              <w:rPr>
                <w:rFonts w:cs="Arial"/>
                <w:sz w:val="16"/>
                <w:szCs w:val="16"/>
              </w:rPr>
              <w:t>s</w:t>
            </w:r>
            <w:r w:rsidRPr="00A77A2E">
              <w:rPr>
                <w:rFonts w:cs="Arial"/>
                <w:sz w:val="16"/>
                <w:szCs w:val="16"/>
              </w:rPr>
              <w:t>sä tiloissa</w:t>
            </w:r>
          </w:p>
          <w:p w14:paraId="315E2D36" w14:textId="77777777" w:rsidR="00962C7C" w:rsidRPr="00A77A2E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500" w:type="dxa"/>
            <w:gridSpan w:val="4"/>
          </w:tcPr>
          <w:p w14:paraId="04F94956" w14:textId="77777777" w:rsidR="00962C7C" w:rsidRPr="00A77A2E" w:rsidRDefault="00962C7C" w:rsidP="00791A1D">
            <w:pPr>
              <w:tabs>
                <w:tab w:val="left" w:pos="90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Lämpötilojen käsin kirjaus jäähdyt</w:t>
            </w:r>
            <w:r w:rsidRPr="00A77A2E">
              <w:rPr>
                <w:rFonts w:cs="Arial"/>
                <w:sz w:val="16"/>
                <w:szCs w:val="16"/>
              </w:rPr>
              <w:t>e</w:t>
            </w:r>
            <w:r w:rsidRPr="00A77A2E">
              <w:rPr>
                <w:rFonts w:cs="Arial"/>
                <w:sz w:val="16"/>
                <w:szCs w:val="16"/>
              </w:rPr>
              <w:t>tyissä tiloissa</w:t>
            </w:r>
          </w:p>
        </w:tc>
      </w:tr>
      <w:tr w:rsidR="00962C7C" w:rsidRPr="00601178" w14:paraId="41F24228" w14:textId="77777777" w:rsidTr="0016046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</w:tcPr>
          <w:p w14:paraId="29B32F61" w14:textId="77777777" w:rsidR="00962C7C" w:rsidRPr="00601178" w:rsidRDefault="00962C7C" w:rsidP="00791A1D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4140" w:type="dxa"/>
            <w:gridSpan w:val="5"/>
          </w:tcPr>
          <w:p w14:paraId="5A2D64D8" w14:textId="77777777" w:rsidR="00962C7C" w:rsidRPr="00A77A2E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Hälyttävä lämpötilanseurantalaitteisto jäähdytetyi</w:t>
            </w:r>
            <w:r w:rsidRPr="00A77A2E">
              <w:rPr>
                <w:rFonts w:cs="Arial"/>
                <w:sz w:val="16"/>
                <w:szCs w:val="16"/>
              </w:rPr>
              <w:t>s</w:t>
            </w:r>
            <w:r w:rsidRPr="00A77A2E">
              <w:rPr>
                <w:rFonts w:cs="Arial"/>
                <w:sz w:val="16"/>
                <w:szCs w:val="16"/>
              </w:rPr>
              <w:t>sä tiloissa</w:t>
            </w:r>
          </w:p>
        </w:tc>
        <w:tc>
          <w:tcPr>
            <w:tcW w:w="4500" w:type="dxa"/>
            <w:gridSpan w:val="4"/>
          </w:tcPr>
          <w:p w14:paraId="1A828CAF" w14:textId="77777777" w:rsidR="00962C7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</w:t>
            </w:r>
            <w:r w:rsidRPr="00A77A2E">
              <w:rPr>
                <w:rFonts w:cs="Arial"/>
                <w:sz w:val="16"/>
                <w:szCs w:val="16"/>
              </w:rPr>
              <w:t>akkasvaraston mittausvälineet ovat standardin muka</w:t>
            </w:r>
            <w:r w:rsidRPr="00A77A2E">
              <w:rPr>
                <w:rFonts w:cs="Arial"/>
                <w:sz w:val="16"/>
                <w:szCs w:val="16"/>
              </w:rPr>
              <w:t>i</w:t>
            </w:r>
            <w:r w:rsidRPr="00A77A2E">
              <w:rPr>
                <w:rFonts w:cs="Arial"/>
                <w:sz w:val="16"/>
                <w:szCs w:val="16"/>
              </w:rPr>
              <w:t xml:space="preserve">sia </w:t>
            </w:r>
            <w:r>
              <w:rPr>
                <w:rFonts w:cs="Arial"/>
                <w:sz w:val="16"/>
                <w:szCs w:val="16"/>
              </w:rPr>
              <w:t>so. pakastettujen elintarvikkeiden säilytystilan lämpöt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lan seurantatallennuslaitteet</w:t>
            </w:r>
          </w:p>
          <w:p w14:paraId="1D5BE3BA" w14:textId="77777777" w:rsidR="00962C7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91AA3">
              <w:rPr>
                <w:rFonts w:cs="Arial"/>
                <w:sz w:val="16"/>
                <w:szCs w:val="16"/>
              </w:rPr>
              <w:t xml:space="preserve">Mittausvälineiden </w:t>
            </w:r>
            <w:r>
              <w:rPr>
                <w:rFonts w:cs="Arial"/>
                <w:sz w:val="16"/>
                <w:szCs w:val="16"/>
              </w:rPr>
              <w:t xml:space="preserve">on oltava standardien </w:t>
            </w:r>
            <w:r w:rsidRPr="00C91AA3">
              <w:rPr>
                <w:rFonts w:cs="Arial"/>
                <w:sz w:val="16"/>
                <w:szCs w:val="16"/>
              </w:rPr>
              <w:t>EN 12830, EN 13485 ja EN 13486 mu</w:t>
            </w:r>
            <w:r>
              <w:rPr>
                <w:rFonts w:cs="Arial"/>
                <w:sz w:val="16"/>
                <w:szCs w:val="16"/>
              </w:rPr>
              <w:t>kaiset l</w:t>
            </w:r>
            <w:r w:rsidRPr="00C91AA3">
              <w:rPr>
                <w:rFonts w:cs="Arial"/>
                <w:sz w:val="16"/>
                <w:szCs w:val="16"/>
              </w:rPr>
              <w:t>ämpötilan seurantaa</w:t>
            </w:r>
            <w:r>
              <w:rPr>
                <w:rFonts w:cs="Arial"/>
                <w:sz w:val="16"/>
                <w:szCs w:val="16"/>
              </w:rPr>
              <w:t>n</w:t>
            </w:r>
            <w:r w:rsidRPr="00C91AA3">
              <w:rPr>
                <w:rFonts w:cs="Arial"/>
                <w:sz w:val="16"/>
                <w:szCs w:val="16"/>
              </w:rPr>
              <w:t xml:space="preserve"> paka</w:t>
            </w:r>
            <w:r w:rsidRPr="00C91AA3">
              <w:rPr>
                <w:rFonts w:cs="Arial"/>
                <w:sz w:val="16"/>
                <w:szCs w:val="16"/>
              </w:rPr>
              <w:t>s</w:t>
            </w:r>
            <w:r w:rsidRPr="00C91AA3">
              <w:rPr>
                <w:rFonts w:cs="Arial"/>
                <w:sz w:val="16"/>
                <w:szCs w:val="16"/>
              </w:rPr>
              <w:t>tettujen elintarvikkeiden kuljetuksen, välivara</w:t>
            </w:r>
            <w:r w:rsidRPr="00C91AA3">
              <w:rPr>
                <w:rFonts w:cs="Arial"/>
                <w:sz w:val="16"/>
                <w:szCs w:val="16"/>
              </w:rPr>
              <w:t>s</w:t>
            </w:r>
            <w:r w:rsidRPr="00C91AA3">
              <w:rPr>
                <w:rFonts w:cs="Arial"/>
                <w:sz w:val="16"/>
                <w:szCs w:val="16"/>
              </w:rPr>
              <w:t>toinnin ja varastoinnin aikana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14:paraId="693C1B5A" w14:textId="77777777" w:rsidR="00962C7C" w:rsidRPr="00B97489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962C7C" w:rsidRPr="00A77A2E" w14:paraId="353FDE5B" w14:textId="77777777" w:rsidTr="0016046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</w:tcPr>
          <w:p w14:paraId="05E0D90B" w14:textId="77777777" w:rsidR="00962C7C" w:rsidRPr="00A77A2E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  <w:r w:rsidRPr="00A77A2E">
              <w:rPr>
                <w:rFonts w:cs="Arial"/>
                <w:sz w:val="16"/>
                <w:szCs w:val="16"/>
              </w:rPr>
              <w:t>. Säilytys- ja varastointitilat</w:t>
            </w:r>
          </w:p>
          <w:p w14:paraId="1DF32CAD" w14:textId="77777777" w:rsidR="00962C7C" w:rsidRPr="00A77A2E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gridSpan w:val="5"/>
          </w:tcPr>
          <w:p w14:paraId="1505ACBC" w14:textId="77777777" w:rsidR="00962C7C" w:rsidRPr="00A77A2E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Huoneenlämpötilassa säilytettävien </w:t>
            </w:r>
            <w:r>
              <w:rPr>
                <w:rFonts w:cs="Arial"/>
                <w:sz w:val="16"/>
                <w:szCs w:val="16"/>
              </w:rPr>
              <w:t xml:space="preserve">kuiva-aineiden ja muiden valmistuksessa käytettävien elintarvikkeiden </w:t>
            </w:r>
            <w:r w:rsidRPr="00A77A2E">
              <w:rPr>
                <w:rFonts w:cs="Arial"/>
                <w:sz w:val="16"/>
                <w:szCs w:val="16"/>
              </w:rPr>
              <w:t>säil</w:t>
            </w:r>
            <w:r w:rsidRPr="00A77A2E">
              <w:rPr>
                <w:rFonts w:cs="Arial"/>
                <w:sz w:val="16"/>
                <w:szCs w:val="16"/>
              </w:rPr>
              <w:t>y</w:t>
            </w:r>
            <w:r w:rsidRPr="00A77A2E">
              <w:rPr>
                <w:rFonts w:cs="Arial"/>
                <w:sz w:val="16"/>
                <w:szCs w:val="16"/>
              </w:rPr>
              <w:t>tystila</w:t>
            </w:r>
          </w:p>
          <w:p w14:paraId="15C07181" w14:textId="77777777" w:rsidR="00962C7C" w:rsidRPr="00A77A2E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Pakkaus- ja kuljetusmateriaalien säil</w:t>
            </w:r>
            <w:r w:rsidRPr="00A77A2E">
              <w:rPr>
                <w:rFonts w:cs="Arial"/>
                <w:sz w:val="16"/>
                <w:szCs w:val="16"/>
              </w:rPr>
              <w:t>y</w:t>
            </w:r>
            <w:r w:rsidRPr="00A77A2E">
              <w:rPr>
                <w:rFonts w:cs="Arial"/>
                <w:sz w:val="16"/>
                <w:szCs w:val="16"/>
              </w:rPr>
              <w:t xml:space="preserve">tystila </w:t>
            </w:r>
          </w:p>
          <w:p w14:paraId="12CF271A" w14:textId="77777777" w:rsidR="00962C7C" w:rsidRPr="00A77A2E" w:rsidRDefault="00962C7C" w:rsidP="00791A1D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Elintarvikekuljetuslaatikoiden säilyty</w:t>
            </w:r>
            <w:r w:rsidRPr="00A77A2E">
              <w:rPr>
                <w:rFonts w:cs="Arial"/>
                <w:sz w:val="16"/>
                <w:szCs w:val="16"/>
              </w:rPr>
              <w:t>s</w:t>
            </w:r>
            <w:r w:rsidRPr="00A77A2E">
              <w:rPr>
                <w:rFonts w:cs="Arial"/>
                <w:sz w:val="16"/>
                <w:szCs w:val="16"/>
              </w:rPr>
              <w:t xml:space="preserve">tila </w:t>
            </w:r>
            <w:r w:rsidRPr="00A77A2E">
              <w:rPr>
                <w:rFonts w:cs="Arial"/>
                <w:i/>
                <w:sz w:val="16"/>
                <w:szCs w:val="16"/>
              </w:rPr>
              <w:t xml:space="preserve">– </w:t>
            </w:r>
            <w:r w:rsidRPr="00A77A2E">
              <w:rPr>
                <w:rFonts w:cs="Arial"/>
                <w:sz w:val="16"/>
                <w:szCs w:val="16"/>
              </w:rPr>
              <w:t>tuleva tavara</w:t>
            </w:r>
          </w:p>
        </w:tc>
        <w:tc>
          <w:tcPr>
            <w:tcW w:w="4503" w:type="dxa"/>
            <w:gridSpan w:val="4"/>
          </w:tcPr>
          <w:p w14:paraId="301BBDA1" w14:textId="77777777" w:rsidR="00962C7C" w:rsidRPr="00A77A2E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Elintarvikekuljetuslaatikoiden säilyty</w:t>
            </w:r>
            <w:r w:rsidRPr="00A77A2E">
              <w:rPr>
                <w:rFonts w:cs="Arial"/>
                <w:sz w:val="16"/>
                <w:szCs w:val="16"/>
              </w:rPr>
              <w:t>s</w:t>
            </w:r>
            <w:r w:rsidRPr="00A77A2E">
              <w:rPr>
                <w:rFonts w:cs="Arial"/>
                <w:sz w:val="16"/>
                <w:szCs w:val="16"/>
              </w:rPr>
              <w:t>tila – lähtevä tavara</w:t>
            </w:r>
          </w:p>
          <w:p w14:paraId="33469145" w14:textId="77777777" w:rsidR="00962C7C" w:rsidRPr="006308F6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Pr="00A77A2E">
              <w:rPr>
                <w:rFonts w:cs="Arial"/>
                <w:sz w:val="16"/>
                <w:szCs w:val="16"/>
              </w:rPr>
              <w:t xml:space="preserve"> Huoneiston ulkopuolella on kylmäsäilytys- </w:t>
            </w:r>
            <w:r w:rsidRPr="00AD48BD">
              <w:rPr>
                <w:rFonts w:cs="Arial"/>
                <w:sz w:val="16"/>
                <w:szCs w:val="16"/>
              </w:rPr>
              <w:t>ja/tai varastot</w:t>
            </w:r>
            <w:r w:rsidRPr="00AD48BD">
              <w:rPr>
                <w:rFonts w:cs="Arial"/>
                <w:sz w:val="16"/>
                <w:szCs w:val="16"/>
              </w:rPr>
              <w:t>i</w:t>
            </w:r>
            <w:r w:rsidRPr="00AD48BD">
              <w:rPr>
                <w:rFonts w:cs="Arial"/>
                <w:sz w:val="16"/>
                <w:szCs w:val="16"/>
              </w:rPr>
              <w:t>la, mi</w:t>
            </w:r>
            <w:r w:rsidRPr="00AD48BD">
              <w:rPr>
                <w:rFonts w:cs="Arial"/>
                <w:sz w:val="16"/>
                <w:szCs w:val="16"/>
              </w:rPr>
              <w:t>s</w:t>
            </w:r>
            <w:r w:rsidRPr="00AD48BD">
              <w:rPr>
                <w:rFonts w:cs="Arial"/>
                <w:sz w:val="16"/>
                <w:szCs w:val="16"/>
              </w:rPr>
              <w:t xml:space="preserve">sä? 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AD48BD">
              <w:rPr>
                <w:rFonts w:cs="Arial"/>
                <w:sz w:val="16"/>
                <w:szCs w:val="16"/>
              </w:rPr>
              <w:t xml:space="preserve">; mitä säilytetään 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962C7C" w:rsidRPr="007B28BC" w14:paraId="6488BD43" w14:textId="77777777" w:rsidTr="0016046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 w:val="restart"/>
          </w:tcPr>
          <w:p w14:paraId="6E421E2D" w14:textId="77777777" w:rsidR="00962C7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  <w:r w:rsidRPr="007B28BC">
              <w:rPr>
                <w:rFonts w:cs="Arial"/>
                <w:sz w:val="16"/>
                <w:szCs w:val="16"/>
              </w:rPr>
              <w:t>. Siivousv</w:t>
            </w:r>
            <w:r w:rsidRPr="007B28BC">
              <w:rPr>
                <w:rFonts w:cs="Arial"/>
                <w:sz w:val="16"/>
                <w:szCs w:val="16"/>
              </w:rPr>
              <w:t>ä</w:t>
            </w:r>
            <w:r>
              <w:rPr>
                <w:rFonts w:cs="Arial"/>
                <w:sz w:val="16"/>
                <w:szCs w:val="16"/>
              </w:rPr>
              <w:t>linetilat</w:t>
            </w:r>
          </w:p>
        </w:tc>
        <w:tc>
          <w:tcPr>
            <w:tcW w:w="8643" w:type="dxa"/>
            <w:gridSpan w:val="9"/>
          </w:tcPr>
          <w:p w14:paraId="798C8B5F" w14:textId="77777777" w:rsidR="00962C7C" w:rsidRDefault="00962C7C" w:rsidP="00791A1D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Kuinka monta asianmukaisesti varustettua siivousv</w:t>
            </w:r>
            <w:r>
              <w:rPr>
                <w:rFonts w:cs="Arial"/>
                <w:sz w:val="16"/>
                <w:szCs w:val="16"/>
              </w:rPr>
              <w:t>ä</w:t>
            </w:r>
            <w:r>
              <w:rPr>
                <w:rFonts w:cs="Arial"/>
                <w:sz w:val="16"/>
                <w:szCs w:val="16"/>
              </w:rPr>
              <w:t xml:space="preserve">linetilaa on tuotantotiloja varten </w:t>
            </w:r>
            <w:r w:rsidR="00E025F1"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5F1"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E025F1" w:rsidRPr="00AD48BD">
              <w:rPr>
                <w:rFonts w:cs="Arial"/>
                <w:b/>
                <w:sz w:val="16"/>
                <w:szCs w:val="16"/>
              </w:rPr>
            </w:r>
            <w:r w:rsidR="00E025F1"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025F1"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  <w:r w:rsidR="00E025F1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kpl</w:t>
            </w:r>
          </w:p>
          <w:p w14:paraId="1FCBB26D" w14:textId="77777777" w:rsidR="00962C7C" w:rsidRPr="00A77A2E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962C7C" w:rsidRPr="007B28BC" w14:paraId="643FD591" w14:textId="77777777" w:rsidTr="0016046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</w:tcPr>
          <w:p w14:paraId="6CD19FFC" w14:textId="77777777" w:rsidR="00962C7C" w:rsidRPr="00513D2B" w:rsidRDefault="00962C7C" w:rsidP="00791A1D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4140" w:type="dxa"/>
            <w:gridSpan w:val="5"/>
          </w:tcPr>
          <w:p w14:paraId="40F36EEC" w14:textId="77777777" w:rsidR="00962C7C" w:rsidRDefault="00E025F1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Ovatko siivousvälinetilat tilat varustettu seuraavasti?</w:t>
            </w:r>
          </w:p>
          <w:p w14:paraId="55F32E9F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E025F1" w:rsidRPr="007B28BC">
              <w:rPr>
                <w:rFonts w:cs="Arial"/>
                <w:sz w:val="16"/>
                <w:szCs w:val="16"/>
              </w:rPr>
              <w:t xml:space="preserve"> ka</w:t>
            </w:r>
            <w:r w:rsidR="00E025F1" w:rsidRPr="007B28BC">
              <w:rPr>
                <w:rFonts w:cs="Arial"/>
                <w:sz w:val="16"/>
                <w:szCs w:val="16"/>
              </w:rPr>
              <w:t>a</w:t>
            </w:r>
            <w:r w:rsidR="00E025F1" w:rsidRPr="007B28BC">
              <w:rPr>
                <w:rFonts w:cs="Arial"/>
                <w:sz w:val="16"/>
                <w:szCs w:val="16"/>
              </w:rPr>
              <w:t>toallas</w:t>
            </w:r>
          </w:p>
          <w:p w14:paraId="6D507043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E025F1" w:rsidRPr="007B28BC">
              <w:rPr>
                <w:rFonts w:cs="Arial"/>
                <w:sz w:val="16"/>
                <w:szCs w:val="16"/>
              </w:rPr>
              <w:t xml:space="preserve"> vesipiste</w:t>
            </w:r>
          </w:p>
          <w:p w14:paraId="41EFA6C3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E025F1" w:rsidRPr="007B28BC">
              <w:rPr>
                <w:rFonts w:cs="Arial"/>
                <w:sz w:val="16"/>
                <w:szCs w:val="16"/>
              </w:rPr>
              <w:t xml:space="preserve"> lattiakaivo</w:t>
            </w:r>
          </w:p>
          <w:p w14:paraId="21DD5A63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E025F1" w:rsidRPr="007B28BC">
              <w:rPr>
                <w:rFonts w:cs="Arial"/>
                <w:sz w:val="16"/>
                <w:szCs w:val="16"/>
              </w:rPr>
              <w:t xml:space="preserve"> lämpökuivaus</w:t>
            </w:r>
          </w:p>
          <w:p w14:paraId="43E14FBF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E025F1" w:rsidRPr="007B28BC">
              <w:rPr>
                <w:rFonts w:cs="Arial"/>
                <w:sz w:val="16"/>
                <w:szCs w:val="16"/>
              </w:rPr>
              <w:t xml:space="preserve"> hyllyt</w:t>
            </w:r>
          </w:p>
          <w:p w14:paraId="35BD2CAD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E025F1" w:rsidRPr="007B28BC">
              <w:rPr>
                <w:rFonts w:cs="Arial"/>
                <w:sz w:val="16"/>
                <w:szCs w:val="16"/>
              </w:rPr>
              <w:t xml:space="preserve"> teline varrellisille si</w:t>
            </w:r>
            <w:r w:rsidR="00E025F1" w:rsidRPr="007B28BC">
              <w:rPr>
                <w:rFonts w:cs="Arial"/>
                <w:sz w:val="16"/>
                <w:szCs w:val="16"/>
              </w:rPr>
              <w:t>i</w:t>
            </w:r>
            <w:r w:rsidR="00E025F1" w:rsidRPr="007B28BC">
              <w:rPr>
                <w:rFonts w:cs="Arial"/>
                <w:sz w:val="16"/>
                <w:szCs w:val="16"/>
              </w:rPr>
              <w:t>vousvälineille</w:t>
            </w:r>
          </w:p>
          <w:p w14:paraId="3567BDF8" w14:textId="77777777" w:rsidR="00962C7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E025F1" w:rsidRPr="007B28BC">
              <w:rPr>
                <w:rFonts w:cs="Arial"/>
                <w:sz w:val="16"/>
                <w:szCs w:val="16"/>
              </w:rPr>
              <w:t xml:space="preserve"> koneellinen ilma</w:t>
            </w:r>
            <w:r w:rsidR="00E025F1" w:rsidRPr="007B28BC">
              <w:rPr>
                <w:rFonts w:cs="Arial"/>
                <w:sz w:val="16"/>
                <w:szCs w:val="16"/>
              </w:rPr>
              <w:t>n</w:t>
            </w:r>
            <w:r w:rsidR="00E025F1">
              <w:rPr>
                <w:rFonts w:cs="Arial"/>
                <w:sz w:val="16"/>
                <w:szCs w:val="16"/>
              </w:rPr>
              <w:t>vaihto</w:t>
            </w:r>
          </w:p>
          <w:p w14:paraId="67EF93C1" w14:textId="77777777" w:rsidR="00962C7C" w:rsidRPr="00C91AA3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503" w:type="dxa"/>
            <w:gridSpan w:val="4"/>
          </w:tcPr>
          <w:p w14:paraId="6D0449F2" w14:textId="77777777" w:rsidR="00962C7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5895CC43" w14:textId="77777777" w:rsidR="00962C7C" w:rsidRPr="00A77A2E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E025F1" w:rsidRPr="00A77A2E">
              <w:rPr>
                <w:rFonts w:cs="Arial"/>
                <w:sz w:val="16"/>
                <w:szCs w:val="16"/>
              </w:rPr>
              <w:t xml:space="preserve"> painovoimainen ilma</w:t>
            </w:r>
            <w:r w:rsidR="00E025F1" w:rsidRPr="00A77A2E">
              <w:rPr>
                <w:rFonts w:cs="Arial"/>
                <w:sz w:val="16"/>
                <w:szCs w:val="16"/>
              </w:rPr>
              <w:t>n</w:t>
            </w:r>
            <w:r w:rsidR="00E025F1" w:rsidRPr="00A77A2E">
              <w:rPr>
                <w:rFonts w:cs="Arial"/>
                <w:sz w:val="16"/>
                <w:szCs w:val="16"/>
              </w:rPr>
              <w:t>vaihto</w:t>
            </w:r>
          </w:p>
          <w:p w14:paraId="05CA1038" w14:textId="77777777" w:rsidR="00962C7C" w:rsidRPr="00A77A2E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E025F1" w:rsidRPr="00A77A2E">
              <w:rPr>
                <w:rFonts w:cs="Arial"/>
                <w:sz w:val="16"/>
                <w:szCs w:val="16"/>
              </w:rPr>
              <w:t xml:space="preserve"> lattianpesulaite</w:t>
            </w:r>
          </w:p>
          <w:p w14:paraId="33DCDAB5" w14:textId="77777777" w:rsidR="00962C7C" w:rsidRPr="00A77A2E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E025F1" w:rsidRPr="00A77A2E">
              <w:rPr>
                <w:rFonts w:cs="Arial"/>
                <w:sz w:val="16"/>
                <w:szCs w:val="16"/>
              </w:rPr>
              <w:t xml:space="preserve"> siivousliinojen pes</w:t>
            </w:r>
            <w:r w:rsidR="00E025F1" w:rsidRPr="00A77A2E">
              <w:rPr>
                <w:rFonts w:cs="Arial"/>
                <w:sz w:val="16"/>
                <w:szCs w:val="16"/>
              </w:rPr>
              <w:t>u</w:t>
            </w:r>
            <w:r w:rsidR="00E025F1" w:rsidRPr="00A77A2E">
              <w:rPr>
                <w:rFonts w:cs="Arial"/>
                <w:sz w:val="16"/>
                <w:szCs w:val="16"/>
              </w:rPr>
              <w:t>kone</w:t>
            </w:r>
          </w:p>
          <w:p w14:paraId="3ABF2B98" w14:textId="77777777" w:rsidR="00962C7C" w:rsidRPr="00A77A2E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E025F1" w:rsidRPr="00A77A2E">
              <w:rPr>
                <w:rFonts w:cs="Arial"/>
                <w:sz w:val="16"/>
                <w:szCs w:val="16"/>
              </w:rPr>
              <w:t xml:space="preserve"> korkean hygienian alueille erillinen siivousvälinetila/ siivou</w:t>
            </w:r>
            <w:r w:rsidR="00E025F1" w:rsidRPr="00A77A2E">
              <w:rPr>
                <w:rFonts w:cs="Arial"/>
                <w:sz w:val="16"/>
                <w:szCs w:val="16"/>
              </w:rPr>
              <w:t>s</w:t>
            </w:r>
            <w:r w:rsidR="00E025F1" w:rsidRPr="00A77A2E">
              <w:rPr>
                <w:rFonts w:cs="Arial"/>
                <w:sz w:val="16"/>
                <w:szCs w:val="16"/>
              </w:rPr>
              <w:t xml:space="preserve">välineet </w:t>
            </w:r>
          </w:p>
          <w:p w14:paraId="52F837E4" w14:textId="77777777" w:rsidR="00962C7C" w:rsidRPr="00A77A2E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E025F1" w:rsidRPr="00A77A2E">
              <w:rPr>
                <w:rFonts w:cs="Arial"/>
                <w:sz w:val="16"/>
                <w:szCs w:val="16"/>
              </w:rPr>
              <w:t xml:space="preserve"> työvälineille</w:t>
            </w:r>
            <w:r w:rsidR="006308F6">
              <w:rPr>
                <w:rFonts w:cs="Arial"/>
                <w:sz w:val="16"/>
                <w:szCs w:val="16"/>
              </w:rPr>
              <w:t xml:space="preserve">, </w:t>
            </w:r>
            <w:r w:rsidR="00E025F1" w:rsidRPr="00A77A2E">
              <w:rPr>
                <w:rFonts w:cs="Arial"/>
                <w:sz w:val="16"/>
                <w:szCs w:val="16"/>
              </w:rPr>
              <w:t xml:space="preserve">laatikoille </w:t>
            </w:r>
            <w:r w:rsidR="00E025F1">
              <w:rPr>
                <w:rFonts w:cs="Arial"/>
                <w:sz w:val="16"/>
                <w:szCs w:val="16"/>
              </w:rPr>
              <w:t xml:space="preserve">ja laitteille </w:t>
            </w:r>
            <w:r w:rsidR="00E025F1" w:rsidRPr="00A77A2E">
              <w:rPr>
                <w:rFonts w:cs="Arial"/>
                <w:sz w:val="16"/>
                <w:szCs w:val="16"/>
              </w:rPr>
              <w:t>erillinen pesutila</w:t>
            </w:r>
          </w:p>
          <w:p w14:paraId="1784FF38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77A2E">
              <w:rPr>
                <w:rFonts w:cs="Arial"/>
                <w:sz w:val="16"/>
                <w:szCs w:val="16"/>
              </w:rPr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E025F1" w:rsidRPr="00A77A2E">
              <w:rPr>
                <w:rFonts w:cs="Arial"/>
                <w:sz w:val="16"/>
                <w:szCs w:val="16"/>
              </w:rPr>
              <w:t xml:space="preserve"> laatikot pestään laitoksen ulkopuolella, missä? 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962C7C" w:rsidRPr="007B28BC" w14:paraId="33448791" w14:textId="77777777" w:rsidTr="0016046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</w:tcPr>
          <w:p w14:paraId="7FF10DCA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  <w:r w:rsidRPr="007B28BC">
              <w:rPr>
                <w:rFonts w:cs="Arial"/>
                <w:sz w:val="16"/>
                <w:szCs w:val="16"/>
              </w:rPr>
              <w:t>. Henkilöku</w:t>
            </w:r>
            <w:r w:rsidRPr="007B28BC">
              <w:rPr>
                <w:rFonts w:cs="Arial"/>
                <w:sz w:val="16"/>
                <w:szCs w:val="16"/>
              </w:rPr>
              <w:t>n</w:t>
            </w:r>
            <w:r w:rsidRPr="007B28BC">
              <w:rPr>
                <w:rFonts w:cs="Arial"/>
                <w:sz w:val="16"/>
                <w:szCs w:val="16"/>
              </w:rPr>
              <w:t>nan sosiaalitilat ja käymälät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5DAAF0B9" w14:textId="77777777" w:rsidR="00962C7C" w:rsidRPr="00C91AA3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gridSpan w:val="5"/>
          </w:tcPr>
          <w:p w14:paraId="01E1CA3E" w14:textId="77777777" w:rsidR="00962C7C" w:rsidRPr="007B28BC" w:rsidRDefault="00E025F1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7B28BC">
              <w:rPr>
                <w:rFonts w:cs="Arial"/>
                <w:sz w:val="16"/>
                <w:szCs w:val="16"/>
              </w:rPr>
              <w:t>ukuhuoneet</w:t>
            </w:r>
          </w:p>
          <w:p w14:paraId="4E18689E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E025F1" w:rsidRPr="007B28BC">
              <w:rPr>
                <w:rFonts w:cs="Arial"/>
                <w:sz w:val="16"/>
                <w:szCs w:val="16"/>
              </w:rPr>
              <w:t xml:space="preserve"> naiset</w:t>
            </w:r>
            <w:r w:rsidR="00E025F1">
              <w:rPr>
                <w:rFonts w:cs="Arial"/>
                <w:sz w:val="16"/>
                <w:szCs w:val="16"/>
              </w:rPr>
              <w:t xml:space="preserve"> </w:t>
            </w:r>
            <w:r w:rsidR="00E025F1"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5F1"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E025F1" w:rsidRPr="00AD48BD">
              <w:rPr>
                <w:rFonts w:cs="Arial"/>
                <w:b/>
                <w:sz w:val="16"/>
                <w:szCs w:val="16"/>
              </w:rPr>
            </w:r>
            <w:r w:rsidR="00E025F1"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025F1"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  <w:r w:rsidR="00E025F1">
              <w:rPr>
                <w:rFonts w:cs="Arial"/>
                <w:b/>
                <w:sz w:val="16"/>
                <w:szCs w:val="16"/>
              </w:rPr>
              <w:t xml:space="preserve"> </w:t>
            </w:r>
            <w:r w:rsidR="00E025F1">
              <w:rPr>
                <w:rFonts w:cs="Arial"/>
                <w:sz w:val="16"/>
                <w:szCs w:val="16"/>
              </w:rPr>
              <w:t>henkilöä</w:t>
            </w:r>
          </w:p>
          <w:p w14:paraId="197242CE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E025F1" w:rsidRPr="007B28BC">
              <w:rPr>
                <w:rFonts w:cs="Arial"/>
                <w:sz w:val="16"/>
                <w:szCs w:val="16"/>
              </w:rPr>
              <w:t xml:space="preserve"> miehet</w:t>
            </w:r>
            <w:r w:rsidR="00E025F1">
              <w:rPr>
                <w:rFonts w:cs="Arial"/>
                <w:sz w:val="16"/>
                <w:szCs w:val="16"/>
              </w:rPr>
              <w:t xml:space="preserve"> </w:t>
            </w:r>
            <w:r w:rsidR="00E025F1"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5F1"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E025F1" w:rsidRPr="00AD48BD">
              <w:rPr>
                <w:rFonts w:cs="Arial"/>
                <w:b/>
                <w:sz w:val="16"/>
                <w:szCs w:val="16"/>
              </w:rPr>
            </w:r>
            <w:r w:rsidR="00E025F1"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025F1"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  <w:r w:rsidR="00E025F1">
              <w:rPr>
                <w:rFonts w:cs="Arial"/>
                <w:b/>
                <w:sz w:val="16"/>
                <w:szCs w:val="16"/>
              </w:rPr>
              <w:t xml:space="preserve"> </w:t>
            </w:r>
            <w:r w:rsidR="00E025F1">
              <w:rPr>
                <w:rFonts w:cs="Arial"/>
                <w:sz w:val="16"/>
                <w:szCs w:val="16"/>
              </w:rPr>
              <w:t>henkilöä</w:t>
            </w:r>
          </w:p>
          <w:p w14:paraId="4F79954D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E025F1" w:rsidRPr="007B28BC">
              <w:rPr>
                <w:rFonts w:cs="Arial"/>
                <w:sz w:val="16"/>
                <w:szCs w:val="16"/>
              </w:rPr>
              <w:t xml:space="preserve"> yhtei</w:t>
            </w:r>
            <w:r w:rsidR="00E025F1">
              <w:rPr>
                <w:rFonts w:cs="Arial"/>
                <w:sz w:val="16"/>
                <w:szCs w:val="16"/>
              </w:rPr>
              <w:t xml:space="preserve">set </w:t>
            </w:r>
            <w:r w:rsidR="00E025F1"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5F1"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E025F1" w:rsidRPr="00AD48BD">
              <w:rPr>
                <w:rFonts w:cs="Arial"/>
                <w:b/>
                <w:sz w:val="16"/>
                <w:szCs w:val="16"/>
              </w:rPr>
            </w:r>
            <w:r w:rsidR="00E025F1"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025F1"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  <w:r w:rsidR="00E025F1">
              <w:rPr>
                <w:rFonts w:cs="Arial"/>
                <w:b/>
                <w:sz w:val="16"/>
                <w:szCs w:val="16"/>
              </w:rPr>
              <w:t xml:space="preserve"> </w:t>
            </w:r>
            <w:r w:rsidR="00E025F1">
              <w:rPr>
                <w:rFonts w:cs="Arial"/>
                <w:sz w:val="16"/>
                <w:szCs w:val="16"/>
              </w:rPr>
              <w:t>henkilöä</w:t>
            </w:r>
          </w:p>
          <w:p w14:paraId="06619B38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E025F1" w:rsidRPr="007B28BC">
              <w:rPr>
                <w:rFonts w:cs="Arial"/>
                <w:sz w:val="16"/>
                <w:szCs w:val="16"/>
              </w:rPr>
              <w:t xml:space="preserve"> ei pukuhuonetta, vain puk</w:t>
            </w:r>
            <w:r w:rsidR="00E025F1" w:rsidRPr="007B28BC">
              <w:rPr>
                <w:rFonts w:cs="Arial"/>
                <w:sz w:val="16"/>
                <w:szCs w:val="16"/>
              </w:rPr>
              <w:t>u</w:t>
            </w:r>
            <w:r w:rsidR="00E025F1" w:rsidRPr="007B28BC">
              <w:rPr>
                <w:rFonts w:cs="Arial"/>
                <w:sz w:val="16"/>
                <w:szCs w:val="16"/>
              </w:rPr>
              <w:t>kaapit</w:t>
            </w:r>
            <w:r w:rsidR="00E025F1">
              <w:rPr>
                <w:rFonts w:cs="Arial"/>
                <w:sz w:val="16"/>
                <w:szCs w:val="16"/>
              </w:rPr>
              <w:t xml:space="preserve"> </w:t>
            </w:r>
            <w:r w:rsidR="00E025F1"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5F1"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E025F1" w:rsidRPr="00AD48BD">
              <w:rPr>
                <w:rFonts w:cs="Arial"/>
                <w:b/>
                <w:sz w:val="16"/>
                <w:szCs w:val="16"/>
              </w:rPr>
            </w:r>
            <w:r w:rsidR="00E025F1"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025F1"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  <w:r w:rsidR="00E025F1">
              <w:rPr>
                <w:rFonts w:cs="Arial"/>
                <w:b/>
                <w:sz w:val="16"/>
                <w:szCs w:val="16"/>
              </w:rPr>
              <w:t xml:space="preserve"> </w:t>
            </w:r>
            <w:r w:rsidR="00E025F1">
              <w:rPr>
                <w:rFonts w:cs="Arial"/>
                <w:sz w:val="16"/>
                <w:szCs w:val="16"/>
              </w:rPr>
              <w:t>kpl</w:t>
            </w:r>
          </w:p>
          <w:p w14:paraId="698C6A90" w14:textId="77777777" w:rsidR="00E025F1" w:rsidRPr="00E025F1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E025F1" w:rsidRPr="007B28BC">
              <w:rPr>
                <w:rFonts w:cs="Arial"/>
                <w:sz w:val="16"/>
                <w:szCs w:val="16"/>
              </w:rPr>
              <w:t xml:space="preserve"> pukutilat sijaitsevat huoneiston ulkopuole</w:t>
            </w:r>
            <w:r w:rsidR="00E025F1" w:rsidRPr="007B28BC">
              <w:rPr>
                <w:rFonts w:cs="Arial"/>
                <w:sz w:val="16"/>
                <w:szCs w:val="16"/>
              </w:rPr>
              <w:t>l</w:t>
            </w:r>
            <w:r w:rsidR="00E025F1" w:rsidRPr="007B28BC">
              <w:rPr>
                <w:rFonts w:cs="Arial"/>
                <w:sz w:val="16"/>
                <w:szCs w:val="16"/>
              </w:rPr>
              <w:t>la</w:t>
            </w:r>
            <w:r w:rsidR="00E025F1">
              <w:rPr>
                <w:rFonts w:cs="Arial"/>
                <w:sz w:val="16"/>
                <w:szCs w:val="16"/>
              </w:rPr>
              <w:t xml:space="preserve">, missä? </w:t>
            </w:r>
            <w:r w:rsidR="00E025F1"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5F1"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E025F1" w:rsidRPr="00AD48BD">
              <w:rPr>
                <w:rFonts w:cs="Arial"/>
                <w:b/>
                <w:sz w:val="16"/>
                <w:szCs w:val="16"/>
              </w:rPr>
            </w:r>
            <w:r w:rsidR="00E025F1"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025F1"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4AE1117F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E025F1">
              <w:rPr>
                <w:rFonts w:cs="Arial"/>
                <w:sz w:val="16"/>
                <w:szCs w:val="16"/>
              </w:rPr>
              <w:t xml:space="preserve"> k</w:t>
            </w:r>
            <w:r w:rsidR="00E025F1" w:rsidRPr="007B28BC">
              <w:rPr>
                <w:rFonts w:cs="Arial"/>
                <w:sz w:val="16"/>
                <w:szCs w:val="16"/>
              </w:rPr>
              <w:t>äsienpesualtaat</w:t>
            </w:r>
            <w:r w:rsidR="00E025F1">
              <w:rPr>
                <w:rFonts w:cs="Arial"/>
                <w:sz w:val="16"/>
                <w:szCs w:val="16"/>
              </w:rPr>
              <w:t xml:space="preserve"> </w:t>
            </w:r>
          </w:p>
          <w:p w14:paraId="3769004A" w14:textId="77777777" w:rsidR="00962C7C" w:rsidRPr="007B28BC" w:rsidRDefault="00962C7C" w:rsidP="00791A1D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E025F1" w:rsidRPr="007B28BC">
              <w:rPr>
                <w:rFonts w:cs="Arial"/>
                <w:sz w:val="16"/>
                <w:szCs w:val="16"/>
              </w:rPr>
              <w:t xml:space="preserve"> suihku(t)</w:t>
            </w:r>
          </w:p>
        </w:tc>
        <w:tc>
          <w:tcPr>
            <w:tcW w:w="4503" w:type="dxa"/>
            <w:gridSpan w:val="4"/>
          </w:tcPr>
          <w:p w14:paraId="523CF7D7" w14:textId="77777777" w:rsidR="00962C7C" w:rsidRPr="007B28BC" w:rsidRDefault="00E025F1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  <w:r w:rsidRPr="007B28BC">
              <w:rPr>
                <w:rFonts w:cs="Arial"/>
                <w:sz w:val="16"/>
                <w:szCs w:val="16"/>
              </w:rPr>
              <w:t>äymälät</w:t>
            </w:r>
          </w:p>
          <w:p w14:paraId="07FCCE99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E025F1" w:rsidRPr="007B28BC">
              <w:rPr>
                <w:rFonts w:cs="Arial"/>
                <w:sz w:val="16"/>
                <w:szCs w:val="16"/>
              </w:rPr>
              <w:t xml:space="preserve"> </w:t>
            </w:r>
            <w:r w:rsidRPr="00E025F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025F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E025F1">
              <w:rPr>
                <w:rFonts w:cs="Arial"/>
                <w:b/>
                <w:sz w:val="16"/>
                <w:szCs w:val="16"/>
              </w:rPr>
            </w:r>
            <w:r w:rsidRPr="00E025F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025F1">
              <w:rPr>
                <w:rFonts w:cs="Arial"/>
                <w:b/>
                <w:sz w:val="16"/>
                <w:szCs w:val="16"/>
              </w:rPr>
              <w:fldChar w:fldCharType="end"/>
            </w:r>
            <w:r w:rsidR="00E025F1">
              <w:rPr>
                <w:rFonts w:cs="Arial"/>
                <w:sz w:val="16"/>
                <w:szCs w:val="16"/>
              </w:rPr>
              <w:t xml:space="preserve"> kpl </w:t>
            </w:r>
            <w:proofErr w:type="spellStart"/>
            <w:proofErr w:type="gramStart"/>
            <w:r w:rsidR="00E025F1">
              <w:rPr>
                <w:rFonts w:cs="Arial"/>
                <w:sz w:val="16"/>
                <w:szCs w:val="16"/>
              </w:rPr>
              <w:t>w</w:t>
            </w:r>
            <w:r w:rsidR="00E025F1" w:rsidRPr="007B28BC">
              <w:rPr>
                <w:rFonts w:cs="Arial"/>
                <w:sz w:val="16"/>
                <w:szCs w:val="16"/>
              </w:rPr>
              <w:t>c:itä</w:t>
            </w:r>
            <w:proofErr w:type="spellEnd"/>
            <w:proofErr w:type="gramEnd"/>
          </w:p>
          <w:p w14:paraId="088E6EBF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E025F1" w:rsidRPr="007B28BC">
              <w:rPr>
                <w:rFonts w:cs="Arial"/>
                <w:sz w:val="16"/>
                <w:szCs w:val="16"/>
              </w:rPr>
              <w:t xml:space="preserve"> wc-istuin kahden oven takana elintarviketiloi</w:t>
            </w:r>
            <w:r w:rsidR="00E025F1" w:rsidRPr="007B28BC">
              <w:rPr>
                <w:rFonts w:cs="Arial"/>
                <w:sz w:val="16"/>
                <w:szCs w:val="16"/>
              </w:rPr>
              <w:t>s</w:t>
            </w:r>
            <w:r w:rsidR="00E025F1" w:rsidRPr="007B28BC">
              <w:rPr>
                <w:rFonts w:cs="Arial"/>
                <w:sz w:val="16"/>
                <w:szCs w:val="16"/>
              </w:rPr>
              <w:t>ta</w:t>
            </w:r>
          </w:p>
          <w:p w14:paraId="5B3B3A7A" w14:textId="77777777" w:rsidR="00962C7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E025F1" w:rsidRPr="007B28B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E025F1" w:rsidRPr="007B28BC">
              <w:rPr>
                <w:rFonts w:cs="Arial"/>
                <w:sz w:val="16"/>
                <w:szCs w:val="16"/>
              </w:rPr>
              <w:t>w</w:t>
            </w:r>
            <w:r w:rsidR="00E025F1">
              <w:rPr>
                <w:rFonts w:cs="Arial"/>
                <w:sz w:val="16"/>
                <w:szCs w:val="16"/>
              </w:rPr>
              <w:t>c</w:t>
            </w:r>
            <w:r w:rsidR="00E025F1" w:rsidRPr="007B28BC">
              <w:rPr>
                <w:rFonts w:cs="Arial"/>
                <w:sz w:val="16"/>
                <w:szCs w:val="16"/>
              </w:rPr>
              <w:t>:t</w:t>
            </w:r>
            <w:proofErr w:type="spellEnd"/>
            <w:r w:rsidR="00E025F1" w:rsidRPr="007B28BC">
              <w:rPr>
                <w:rFonts w:cs="Arial"/>
                <w:sz w:val="16"/>
                <w:szCs w:val="16"/>
              </w:rPr>
              <w:t xml:space="preserve"> sijaitsevat huoneiston ulkopuole</w:t>
            </w:r>
            <w:r w:rsidR="00E025F1" w:rsidRPr="007B28BC">
              <w:rPr>
                <w:rFonts w:cs="Arial"/>
                <w:sz w:val="16"/>
                <w:szCs w:val="16"/>
              </w:rPr>
              <w:t>l</w:t>
            </w:r>
            <w:r w:rsidR="00E025F1" w:rsidRPr="007B28BC">
              <w:rPr>
                <w:rFonts w:cs="Arial"/>
                <w:sz w:val="16"/>
                <w:szCs w:val="16"/>
              </w:rPr>
              <w:t>la</w:t>
            </w:r>
            <w:r w:rsidR="00E025F1">
              <w:rPr>
                <w:rFonts w:cs="Arial"/>
                <w:sz w:val="16"/>
                <w:szCs w:val="16"/>
              </w:rPr>
              <w:t xml:space="preserve">, missä? </w:t>
            </w:r>
            <w:r w:rsidR="00E025F1"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5F1"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E025F1" w:rsidRPr="00AD48BD">
              <w:rPr>
                <w:rFonts w:cs="Arial"/>
                <w:b/>
                <w:sz w:val="16"/>
                <w:szCs w:val="16"/>
              </w:rPr>
            </w:r>
            <w:r w:rsidR="00E025F1"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E025F1"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0A3F30CB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E025F1" w:rsidRPr="007B28BC">
              <w:rPr>
                <w:rFonts w:cs="Arial"/>
                <w:sz w:val="16"/>
                <w:szCs w:val="16"/>
              </w:rPr>
              <w:t xml:space="preserve"> käsienpesualtaat</w:t>
            </w:r>
            <w:r w:rsidR="00E025F1">
              <w:rPr>
                <w:rFonts w:cs="Arial"/>
                <w:sz w:val="16"/>
                <w:szCs w:val="16"/>
              </w:rPr>
              <w:t xml:space="preserve"> </w:t>
            </w:r>
          </w:p>
          <w:p w14:paraId="353F8063" w14:textId="77777777" w:rsidR="00962C7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E025F1" w:rsidRPr="007B28BC">
              <w:rPr>
                <w:rFonts w:cs="Arial"/>
                <w:sz w:val="16"/>
                <w:szCs w:val="16"/>
              </w:rPr>
              <w:t xml:space="preserve"> </w:t>
            </w:r>
            <w:r w:rsidR="00E025F1">
              <w:rPr>
                <w:rFonts w:cs="Arial"/>
                <w:sz w:val="16"/>
                <w:szCs w:val="16"/>
              </w:rPr>
              <w:t>nestesaippua-annostelija</w:t>
            </w:r>
          </w:p>
          <w:p w14:paraId="602D28FC" w14:textId="77777777" w:rsidR="00962C7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E025F1" w:rsidRPr="007B28BC">
              <w:rPr>
                <w:rFonts w:cs="Arial"/>
                <w:sz w:val="16"/>
                <w:szCs w:val="16"/>
              </w:rPr>
              <w:t xml:space="preserve"> </w:t>
            </w:r>
            <w:r w:rsidR="00E025F1">
              <w:rPr>
                <w:rFonts w:cs="Arial"/>
                <w:sz w:val="16"/>
                <w:szCs w:val="16"/>
              </w:rPr>
              <w:t>käsien desinfiointiaineannostelija</w:t>
            </w:r>
          </w:p>
          <w:p w14:paraId="3F8A2F47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E025F1" w:rsidRPr="007B28BC">
              <w:rPr>
                <w:rFonts w:cs="Arial"/>
                <w:sz w:val="16"/>
                <w:szCs w:val="16"/>
              </w:rPr>
              <w:t xml:space="preserve"> </w:t>
            </w:r>
            <w:r w:rsidR="00E025F1">
              <w:rPr>
                <w:rFonts w:cs="Arial"/>
                <w:sz w:val="16"/>
                <w:szCs w:val="16"/>
              </w:rPr>
              <w:t>paperipyyheteline</w:t>
            </w:r>
          </w:p>
        </w:tc>
      </w:tr>
      <w:tr w:rsidR="00962C7C" w:rsidRPr="007B28BC" w14:paraId="7FC94CFF" w14:textId="77777777" w:rsidTr="0016046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tcBorders>
              <w:bottom w:val="single" w:sz="4" w:space="0" w:color="339966"/>
            </w:tcBorders>
          </w:tcPr>
          <w:p w14:paraId="6711982B" w14:textId="77777777" w:rsidR="00962C7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  <w:r w:rsidRPr="007B28BC">
              <w:rPr>
                <w:rFonts w:cs="Arial"/>
                <w:sz w:val="16"/>
                <w:szCs w:val="16"/>
              </w:rPr>
              <w:t xml:space="preserve"> Veden hanki</w:t>
            </w:r>
            <w:r w:rsidRPr="007B28BC">
              <w:rPr>
                <w:rFonts w:cs="Arial"/>
                <w:sz w:val="16"/>
                <w:szCs w:val="16"/>
              </w:rPr>
              <w:t>n</w:t>
            </w:r>
            <w:r w:rsidRPr="007B28BC">
              <w:rPr>
                <w:rFonts w:cs="Arial"/>
                <w:sz w:val="16"/>
                <w:szCs w:val="16"/>
              </w:rPr>
              <w:t>ta</w:t>
            </w:r>
          </w:p>
          <w:p w14:paraId="2907A94D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gridSpan w:val="5"/>
          </w:tcPr>
          <w:p w14:paraId="25F6B63B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Liitetty yleiseen vesijo</w:t>
            </w:r>
            <w:r w:rsidRPr="007B28BC">
              <w:rPr>
                <w:rFonts w:cs="Arial"/>
                <w:sz w:val="16"/>
                <w:szCs w:val="16"/>
              </w:rPr>
              <w:t>h</w:t>
            </w:r>
            <w:r w:rsidRPr="007B28BC">
              <w:rPr>
                <w:rFonts w:cs="Arial"/>
                <w:sz w:val="16"/>
                <w:szCs w:val="16"/>
              </w:rPr>
              <w:t>to</w:t>
            </w:r>
            <w:r>
              <w:rPr>
                <w:rFonts w:cs="Arial"/>
                <w:sz w:val="16"/>
                <w:szCs w:val="16"/>
              </w:rPr>
              <w:t>verkostoon</w:t>
            </w:r>
          </w:p>
        </w:tc>
        <w:tc>
          <w:tcPr>
            <w:tcW w:w="4503" w:type="dxa"/>
            <w:gridSpan w:val="4"/>
          </w:tcPr>
          <w:p w14:paraId="04B9C550" w14:textId="77777777" w:rsidR="00962C7C" w:rsidRPr="00B331F3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Muu, mikä</w:t>
            </w:r>
            <w:r>
              <w:rPr>
                <w:rFonts w:cs="Arial"/>
                <w:sz w:val="16"/>
                <w:szCs w:val="16"/>
              </w:rPr>
              <w:t>?</w:t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65D3334D" w14:textId="77777777" w:rsidR="00962C7C" w:rsidRDefault="00E025F1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</w:t>
            </w:r>
            <w:r w:rsidR="00962C7C"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C7C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62C7C" w:rsidRPr="007B28BC">
              <w:rPr>
                <w:rFonts w:cs="Arial"/>
                <w:sz w:val="16"/>
                <w:szCs w:val="16"/>
              </w:rPr>
            </w:r>
            <w:r w:rsidR="00962C7C" w:rsidRPr="007B28BC">
              <w:rPr>
                <w:rFonts w:cs="Arial"/>
                <w:sz w:val="16"/>
                <w:szCs w:val="16"/>
              </w:rPr>
              <w:fldChar w:fldCharType="end"/>
            </w:r>
            <w:r w:rsidR="00962C7C">
              <w:rPr>
                <w:rFonts w:cs="Arial"/>
                <w:sz w:val="16"/>
                <w:szCs w:val="16"/>
              </w:rPr>
              <w:t xml:space="preserve"> vesi tutkittu, milloin? 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7263F560" w14:textId="77777777" w:rsidR="00962C7C" w:rsidRPr="00B331F3" w:rsidRDefault="00E025F1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</w:t>
            </w:r>
            <w:r w:rsidR="00962C7C"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C7C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962C7C" w:rsidRPr="007B28BC">
              <w:rPr>
                <w:rFonts w:cs="Arial"/>
                <w:sz w:val="16"/>
                <w:szCs w:val="16"/>
              </w:rPr>
            </w:r>
            <w:r w:rsidR="00962C7C" w:rsidRPr="007B28BC">
              <w:rPr>
                <w:rFonts w:cs="Arial"/>
                <w:sz w:val="16"/>
                <w:szCs w:val="16"/>
              </w:rPr>
              <w:fldChar w:fldCharType="end"/>
            </w:r>
            <w:r w:rsidR="00962C7C">
              <w:rPr>
                <w:rFonts w:cs="Arial"/>
                <w:sz w:val="16"/>
                <w:szCs w:val="16"/>
              </w:rPr>
              <w:t xml:space="preserve"> tutkimustodistus liitteenä</w:t>
            </w:r>
          </w:p>
        </w:tc>
      </w:tr>
      <w:tr w:rsidR="00791A1D" w:rsidRPr="007B28BC" w14:paraId="2DF685CB" w14:textId="77777777" w:rsidTr="0016046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89BCCD8" w14:textId="77777777" w:rsidR="00791A1D" w:rsidRPr="00C91AA3" w:rsidRDefault="00791A1D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91AA3">
              <w:rPr>
                <w:rFonts w:cs="Arial"/>
                <w:sz w:val="16"/>
                <w:szCs w:val="16"/>
              </w:rPr>
              <w:lastRenderedPageBreak/>
              <w:t>1</w:t>
            </w:r>
            <w:r>
              <w:rPr>
                <w:rFonts w:cs="Arial"/>
                <w:sz w:val="16"/>
                <w:szCs w:val="16"/>
              </w:rPr>
              <w:t xml:space="preserve">8. </w:t>
            </w:r>
            <w:r w:rsidRPr="00C91AA3">
              <w:rPr>
                <w:rFonts w:cs="Arial"/>
                <w:sz w:val="16"/>
                <w:szCs w:val="16"/>
              </w:rPr>
              <w:t>Sivutuotteet ja jätehuo</w:t>
            </w:r>
            <w:r w:rsidRPr="00C91AA3">
              <w:rPr>
                <w:rFonts w:cs="Arial"/>
                <w:sz w:val="16"/>
                <w:szCs w:val="16"/>
              </w:rPr>
              <w:t>l</w:t>
            </w:r>
            <w:r w:rsidRPr="00C91AA3">
              <w:rPr>
                <w:rFonts w:cs="Arial"/>
                <w:sz w:val="16"/>
                <w:szCs w:val="16"/>
              </w:rPr>
              <w:t>to</w:t>
            </w:r>
          </w:p>
          <w:p w14:paraId="3C0E5E33" w14:textId="77777777" w:rsidR="00791A1D" w:rsidRPr="00C91AA3" w:rsidRDefault="00791A1D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91AA3">
              <w:rPr>
                <w:rFonts w:cs="Arial"/>
                <w:sz w:val="16"/>
                <w:szCs w:val="16"/>
              </w:rPr>
              <w:br w:type="page"/>
            </w:r>
          </w:p>
        </w:tc>
        <w:tc>
          <w:tcPr>
            <w:tcW w:w="4140" w:type="dxa"/>
            <w:gridSpan w:val="5"/>
            <w:tcBorders>
              <w:left w:val="single" w:sz="4" w:space="0" w:color="339966"/>
            </w:tcBorders>
          </w:tcPr>
          <w:p w14:paraId="0E409B4E" w14:textId="77777777" w:rsidR="00791A1D" w:rsidRDefault="00791A1D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Laitoksessa syntyy sivutuotteita 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kg/vuosi</w:t>
            </w:r>
          </w:p>
          <w:p w14:paraId="5F92AB78" w14:textId="77777777" w:rsidR="00791A1D" w:rsidRPr="006308F6" w:rsidRDefault="00791A1D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Sivutuotteiden luokka (1, 2 ja 3) 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03" w:type="dxa"/>
            <w:gridSpan w:val="4"/>
          </w:tcPr>
          <w:p w14:paraId="18C8F3E9" w14:textId="77777777" w:rsidR="00791A1D" w:rsidRDefault="00791A1D" w:rsidP="00791A1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Lyhyt kuvaus sivutuotteiden varastoinnista, käsittelystä ja kuljetu</w:t>
            </w:r>
            <w:r>
              <w:rPr>
                <w:rFonts w:cs="Arial"/>
                <w:sz w:val="16"/>
                <w:szCs w:val="16"/>
              </w:rPr>
              <w:t>k</w:t>
            </w:r>
            <w:r>
              <w:rPr>
                <w:rFonts w:cs="Arial"/>
                <w:sz w:val="16"/>
                <w:szCs w:val="16"/>
              </w:rPr>
              <w:t xml:space="preserve">sesta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7041F8E6" w14:textId="77777777" w:rsidR="00791A1D" w:rsidRPr="007B28BC" w:rsidRDefault="00791A1D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791A1D" w:rsidRPr="001F1BAA" w14:paraId="64836389" w14:textId="77777777" w:rsidTr="0016046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577887F" w14:textId="77777777" w:rsidR="00791A1D" w:rsidRPr="00C91AA3" w:rsidRDefault="00791A1D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gridSpan w:val="5"/>
            <w:tcBorders>
              <w:left w:val="single" w:sz="4" w:space="0" w:color="339966"/>
            </w:tcBorders>
          </w:tcPr>
          <w:p w14:paraId="35BC627A" w14:textId="77777777" w:rsidR="00791A1D" w:rsidRPr="001F1BAA" w:rsidRDefault="00791A1D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Kiinteistö liittynyt järjestettyyn jätehuoltoon</w:t>
            </w:r>
          </w:p>
          <w:p w14:paraId="171AC335" w14:textId="77777777" w:rsidR="00791A1D" w:rsidRPr="001F1BAA" w:rsidRDefault="00791A1D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Suljettavat jäteastiat</w:t>
            </w:r>
          </w:p>
        </w:tc>
        <w:tc>
          <w:tcPr>
            <w:tcW w:w="4503" w:type="dxa"/>
            <w:gridSpan w:val="4"/>
          </w:tcPr>
          <w:p w14:paraId="78BF7668" w14:textId="77777777" w:rsidR="00791A1D" w:rsidRPr="001F1BAA" w:rsidRDefault="00791A1D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Jätek</w:t>
            </w:r>
            <w:r w:rsidRPr="001F1BAA">
              <w:rPr>
                <w:rFonts w:cs="Arial"/>
                <w:sz w:val="16"/>
                <w:szCs w:val="16"/>
              </w:rPr>
              <w:t>a</w:t>
            </w:r>
            <w:r w:rsidRPr="001F1BAA">
              <w:rPr>
                <w:rFonts w:cs="Arial"/>
                <w:sz w:val="16"/>
                <w:szCs w:val="16"/>
              </w:rPr>
              <w:t>tos</w:t>
            </w:r>
          </w:p>
          <w:p w14:paraId="642E6FC9" w14:textId="77777777" w:rsidR="00791A1D" w:rsidRPr="001F1BAA" w:rsidRDefault="00791A1D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Jätehuone   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Jäähdytetty jätehuone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791A1D" w:rsidRPr="001F1BAA" w14:paraId="3B1499E9" w14:textId="77777777" w:rsidTr="0016046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  <w:trHeight w:val="234"/>
        </w:trPr>
        <w:tc>
          <w:tcPr>
            <w:tcW w:w="1548" w:type="dxa"/>
            <w:gridSpan w:val="2"/>
            <w:vMerge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F8E5FBB" w14:textId="77777777" w:rsidR="00791A1D" w:rsidRPr="001F1BAA" w:rsidRDefault="00791A1D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643" w:type="dxa"/>
            <w:gridSpan w:val="9"/>
            <w:tcBorders>
              <w:left w:val="single" w:sz="4" w:space="0" w:color="339966"/>
            </w:tcBorders>
          </w:tcPr>
          <w:p w14:paraId="33FB3E0F" w14:textId="77777777" w:rsidR="00791A1D" w:rsidRPr="001F1BAA" w:rsidRDefault="00791A1D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>Ongelmajätteiden varastointi, käsittely ja kuljetus</w:t>
            </w:r>
          </w:p>
          <w:p w14:paraId="488896F9" w14:textId="77777777" w:rsidR="00791A1D" w:rsidRPr="00AD48BD" w:rsidRDefault="00791A1D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962C7C" w:rsidRPr="001F1BAA" w14:paraId="7B872B89" w14:textId="77777777" w:rsidTr="0016046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  <w:trHeight w:val="835"/>
        </w:trPr>
        <w:tc>
          <w:tcPr>
            <w:tcW w:w="1548" w:type="dxa"/>
            <w:gridSpan w:val="2"/>
            <w:tcBorders>
              <w:top w:val="single" w:sz="4" w:space="0" w:color="339966"/>
            </w:tcBorders>
          </w:tcPr>
          <w:p w14:paraId="2061561D" w14:textId="77777777" w:rsidR="00962C7C" w:rsidRPr="00C91AA3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91AA3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9</w:t>
            </w:r>
            <w:r w:rsidRPr="00C91AA3">
              <w:rPr>
                <w:rFonts w:cs="Arial"/>
                <w:sz w:val="16"/>
                <w:szCs w:val="16"/>
              </w:rPr>
              <w:t>. Jät</w:t>
            </w:r>
            <w:r w:rsidRPr="00C91AA3">
              <w:rPr>
                <w:rFonts w:cs="Arial"/>
                <w:sz w:val="16"/>
                <w:szCs w:val="16"/>
              </w:rPr>
              <w:t>e</w:t>
            </w:r>
            <w:r w:rsidRPr="00C91AA3">
              <w:rPr>
                <w:rFonts w:cs="Arial"/>
                <w:sz w:val="16"/>
                <w:szCs w:val="16"/>
              </w:rPr>
              <w:t>vedet ja viemäröinti</w:t>
            </w:r>
          </w:p>
        </w:tc>
        <w:tc>
          <w:tcPr>
            <w:tcW w:w="4140" w:type="dxa"/>
            <w:gridSpan w:val="5"/>
          </w:tcPr>
          <w:p w14:paraId="5131618A" w14:textId="77777777" w:rsidR="00962C7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 xml:space="preserve">Jätevedet johdetaan </w:t>
            </w:r>
          </w:p>
          <w:p w14:paraId="6E77BE27" w14:textId="77777777" w:rsidR="00962C7C" w:rsidRPr="001F1BAA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t>yleiseen vi</w:t>
            </w:r>
            <w:r w:rsidRPr="001F1BAA">
              <w:rPr>
                <w:rFonts w:cs="Arial"/>
                <w:sz w:val="16"/>
                <w:szCs w:val="16"/>
              </w:rPr>
              <w:t>e</w:t>
            </w:r>
            <w:r w:rsidRPr="001F1BAA">
              <w:rPr>
                <w:rFonts w:cs="Arial"/>
                <w:sz w:val="16"/>
                <w:szCs w:val="16"/>
              </w:rPr>
              <w:t>märiin</w:t>
            </w:r>
          </w:p>
          <w:p w14:paraId="02C6C1E7" w14:textId="77777777" w:rsidR="00962C7C" w:rsidRPr="001F1BAA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F1BAA">
              <w:rPr>
                <w:rFonts w:cs="Arial"/>
                <w:sz w:val="16"/>
                <w:szCs w:val="16"/>
              </w:rPr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kiinteistökohtaiseen järjestelmään </w:t>
            </w:r>
          </w:p>
        </w:tc>
        <w:tc>
          <w:tcPr>
            <w:tcW w:w="4503" w:type="dxa"/>
            <w:gridSpan w:val="4"/>
          </w:tcPr>
          <w:p w14:paraId="1E096568" w14:textId="77777777" w:rsidR="00962C7C" w:rsidRPr="00AD48BD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6983F9E2" w14:textId="77777777" w:rsidR="00962C7C" w:rsidRPr="00AD48BD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D48BD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B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D48BD">
              <w:rPr>
                <w:rFonts w:cs="Arial"/>
                <w:sz w:val="16"/>
                <w:szCs w:val="16"/>
              </w:rPr>
            </w:r>
            <w:r w:rsidRPr="00AD48BD">
              <w:rPr>
                <w:rFonts w:cs="Arial"/>
                <w:sz w:val="16"/>
                <w:szCs w:val="16"/>
              </w:rPr>
              <w:fldChar w:fldCharType="end"/>
            </w:r>
            <w:r w:rsidR="00E025F1">
              <w:rPr>
                <w:rFonts w:cs="Arial"/>
                <w:sz w:val="16"/>
                <w:szCs w:val="16"/>
              </w:rPr>
              <w:t xml:space="preserve"> v</w:t>
            </w:r>
            <w:r w:rsidRPr="00AD48BD">
              <w:rPr>
                <w:rFonts w:cs="Arial"/>
                <w:sz w:val="16"/>
                <w:szCs w:val="16"/>
              </w:rPr>
              <w:t xml:space="preserve">iemäri varustettu rasvanerotuskaivolla </w:t>
            </w:r>
          </w:p>
          <w:p w14:paraId="07163F4D" w14:textId="77777777" w:rsidR="00962C7C" w:rsidRPr="00AD48BD" w:rsidRDefault="00962C7C" w:rsidP="00791A1D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AD48BD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B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AD48BD">
              <w:rPr>
                <w:rFonts w:cs="Arial"/>
                <w:sz w:val="16"/>
                <w:szCs w:val="16"/>
              </w:rPr>
            </w:r>
            <w:r w:rsidRPr="00AD48BD">
              <w:rPr>
                <w:rFonts w:cs="Arial"/>
                <w:sz w:val="16"/>
                <w:szCs w:val="16"/>
              </w:rPr>
              <w:fldChar w:fldCharType="end"/>
            </w:r>
            <w:r w:rsidR="00E025F1">
              <w:rPr>
                <w:rFonts w:cs="Arial"/>
                <w:sz w:val="16"/>
                <w:szCs w:val="16"/>
              </w:rPr>
              <w:t xml:space="preserve"> v</w:t>
            </w:r>
            <w:r w:rsidRPr="00AD48BD">
              <w:rPr>
                <w:rFonts w:cs="Arial"/>
                <w:sz w:val="16"/>
                <w:szCs w:val="16"/>
              </w:rPr>
              <w:t>iemäri varustettu hiekanerotuskaivolla</w:t>
            </w:r>
          </w:p>
        </w:tc>
      </w:tr>
      <w:tr w:rsidR="00962C7C" w:rsidRPr="007B28BC" w14:paraId="5C17D398" w14:textId="77777777" w:rsidTr="0016046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</w:tcPr>
          <w:p w14:paraId="0B9E1A50" w14:textId="77777777" w:rsidR="00962C7C" w:rsidRPr="00C91AA3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  <w:r w:rsidRPr="00C91AA3">
              <w:rPr>
                <w:rFonts w:cs="Arial"/>
                <w:sz w:val="16"/>
                <w:szCs w:val="16"/>
              </w:rPr>
              <w:t>. Pihan päälly</w:t>
            </w:r>
            <w:r w:rsidRPr="00C91AA3">
              <w:rPr>
                <w:rFonts w:cs="Arial"/>
                <w:sz w:val="16"/>
                <w:szCs w:val="16"/>
              </w:rPr>
              <w:t>s</w:t>
            </w:r>
            <w:r w:rsidRPr="00C91AA3">
              <w:rPr>
                <w:rFonts w:cs="Arial"/>
                <w:sz w:val="16"/>
                <w:szCs w:val="16"/>
              </w:rPr>
              <w:t>temateriaali</w:t>
            </w:r>
          </w:p>
        </w:tc>
        <w:tc>
          <w:tcPr>
            <w:tcW w:w="8643" w:type="dxa"/>
            <w:gridSpan w:val="9"/>
          </w:tcPr>
          <w:p w14:paraId="4B642622" w14:textId="77777777" w:rsidR="00962C7C" w:rsidRPr="00E025F1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962C7C" w:rsidRPr="007B28BC" w14:paraId="3B626913" w14:textId="77777777" w:rsidTr="0016046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</w:tcPr>
          <w:p w14:paraId="191D67FB" w14:textId="77777777" w:rsidR="00962C7C" w:rsidRPr="00C91AA3" w:rsidRDefault="00962C7C" w:rsidP="00791A1D">
            <w:pPr>
              <w:tabs>
                <w:tab w:val="left" w:pos="30"/>
              </w:tabs>
              <w:spacing w:before="60" w:after="40"/>
              <w:ind w:right="-95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  <w:r w:rsidRPr="00C91AA3">
              <w:rPr>
                <w:rFonts w:cs="Arial"/>
                <w:sz w:val="16"/>
                <w:szCs w:val="16"/>
              </w:rPr>
              <w:t>. Lis</w:t>
            </w:r>
            <w:r w:rsidRPr="00C91AA3">
              <w:rPr>
                <w:rFonts w:cs="Arial"/>
                <w:sz w:val="16"/>
                <w:szCs w:val="16"/>
              </w:rPr>
              <w:t>ä</w:t>
            </w:r>
            <w:r w:rsidRPr="00C91AA3">
              <w:rPr>
                <w:rFonts w:cs="Arial"/>
                <w:sz w:val="16"/>
                <w:szCs w:val="16"/>
              </w:rPr>
              <w:t>tiedot</w:t>
            </w:r>
          </w:p>
        </w:tc>
        <w:tc>
          <w:tcPr>
            <w:tcW w:w="8643" w:type="dxa"/>
            <w:gridSpan w:val="9"/>
          </w:tcPr>
          <w:p w14:paraId="182AC208" w14:textId="77777777" w:rsidR="00962C7C" w:rsidRPr="006F2115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962C7C" w:rsidRPr="007B28BC" w14:paraId="7ADAAE86" w14:textId="77777777" w:rsidTr="0016046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</w:tcPr>
          <w:p w14:paraId="4965D245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  <w:r w:rsidRPr="007B28BC">
              <w:rPr>
                <w:rFonts w:cs="Arial"/>
                <w:sz w:val="16"/>
                <w:szCs w:val="16"/>
              </w:rPr>
              <w:t>. Toimijan all</w:t>
            </w:r>
            <w:r w:rsidRPr="007B28BC">
              <w:rPr>
                <w:rFonts w:cs="Arial"/>
                <w:sz w:val="16"/>
                <w:szCs w:val="16"/>
              </w:rPr>
              <w:t>e</w:t>
            </w:r>
            <w:r w:rsidRPr="007B28BC">
              <w:rPr>
                <w:rFonts w:cs="Arial"/>
                <w:sz w:val="16"/>
                <w:szCs w:val="16"/>
              </w:rPr>
              <w:t>kirjoitus</w:t>
            </w:r>
            <w:r>
              <w:rPr>
                <w:rFonts w:cs="Arial"/>
                <w:sz w:val="16"/>
                <w:szCs w:val="16"/>
              </w:rPr>
              <w:t xml:space="preserve"> ja nime</w:t>
            </w:r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selvennys</w:t>
            </w:r>
          </w:p>
        </w:tc>
        <w:tc>
          <w:tcPr>
            <w:tcW w:w="4140" w:type="dxa"/>
            <w:gridSpan w:val="5"/>
          </w:tcPr>
          <w:p w14:paraId="62408F22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Päiv</w:t>
            </w:r>
            <w:r w:rsidRPr="007B28BC">
              <w:rPr>
                <w:rFonts w:cs="Arial"/>
                <w:sz w:val="16"/>
                <w:szCs w:val="16"/>
              </w:rPr>
              <w:t>ä</w:t>
            </w:r>
            <w:r w:rsidRPr="007B28BC">
              <w:rPr>
                <w:rFonts w:cs="Arial"/>
                <w:sz w:val="16"/>
                <w:szCs w:val="16"/>
              </w:rPr>
              <w:t>määrä</w:t>
            </w:r>
            <w:r w:rsidRPr="007B28BC">
              <w:rPr>
                <w:rFonts w:cs="Arial"/>
                <w:sz w:val="16"/>
                <w:szCs w:val="16"/>
              </w:rPr>
              <w:tab/>
            </w:r>
            <w:r w:rsidRPr="00B331F3">
              <w:rPr>
                <w:rFonts w:cs="Arial"/>
                <w:sz w:val="16"/>
                <w:szCs w:val="16"/>
              </w:rPr>
              <w:t>paikka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61C00509" w14:textId="77777777" w:rsidR="00962C7C" w:rsidRPr="007B28BC" w:rsidRDefault="006308F6" w:rsidP="00791A1D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F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331F3">
              <w:rPr>
                <w:rFonts w:cs="Arial"/>
                <w:sz w:val="16"/>
                <w:szCs w:val="16"/>
              </w:rPr>
            </w:r>
            <w:r w:rsidRPr="00B331F3">
              <w:rPr>
                <w:rFonts w:cs="Arial"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noProof/>
                <w:sz w:val="16"/>
                <w:szCs w:val="16"/>
              </w:rPr>
              <w:t> </w:t>
            </w:r>
            <w:r w:rsidRPr="00B331F3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                  </w:t>
            </w:r>
            <w:r w:rsidRPr="00B331F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F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331F3">
              <w:rPr>
                <w:rFonts w:cs="Arial"/>
                <w:sz w:val="16"/>
                <w:szCs w:val="16"/>
              </w:rPr>
            </w:r>
            <w:r w:rsidRPr="00B331F3">
              <w:rPr>
                <w:rFonts w:cs="Arial"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noProof/>
                <w:sz w:val="16"/>
                <w:szCs w:val="16"/>
              </w:rPr>
              <w:t> </w:t>
            </w:r>
            <w:r w:rsidRPr="00B331F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503" w:type="dxa"/>
            <w:gridSpan w:val="4"/>
          </w:tcPr>
          <w:p w14:paraId="1E8E0383" w14:textId="77777777" w:rsidR="00962C7C" w:rsidRPr="007B28BC" w:rsidRDefault="00962C7C" w:rsidP="00791A1D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Allekirjoitus ja nimenselvennys</w:t>
            </w:r>
          </w:p>
          <w:p w14:paraId="492978E1" w14:textId="77777777" w:rsidR="00962C7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570F23BB" w14:textId="77777777" w:rsidR="00962C7C" w:rsidRPr="007B28BC" w:rsidRDefault="006308F6" w:rsidP="00791A1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962C7C" w:rsidRPr="007B28BC" w14:paraId="1DC826D6" w14:textId="77777777" w:rsidTr="0016046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</w:tcPr>
          <w:p w14:paraId="3266329B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LIITTEET</w:t>
            </w:r>
          </w:p>
        </w:tc>
        <w:tc>
          <w:tcPr>
            <w:tcW w:w="4140" w:type="dxa"/>
            <w:gridSpan w:val="5"/>
          </w:tcPr>
          <w:p w14:paraId="15B03BC1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E025F1" w:rsidRPr="007B28BC">
              <w:rPr>
                <w:rFonts w:cs="Arial"/>
                <w:sz w:val="16"/>
                <w:szCs w:val="16"/>
              </w:rPr>
              <w:t xml:space="preserve"> asemapiiru</w:t>
            </w:r>
            <w:r w:rsidR="00E025F1" w:rsidRPr="007B28BC">
              <w:rPr>
                <w:rFonts w:cs="Arial"/>
                <w:sz w:val="16"/>
                <w:szCs w:val="16"/>
              </w:rPr>
              <w:t>s</w:t>
            </w:r>
            <w:r w:rsidR="00E025F1" w:rsidRPr="007B28BC">
              <w:rPr>
                <w:rFonts w:cs="Arial"/>
                <w:sz w:val="16"/>
                <w:szCs w:val="16"/>
              </w:rPr>
              <w:t>tus</w:t>
            </w:r>
          </w:p>
          <w:p w14:paraId="24F10D9E" w14:textId="77777777" w:rsidR="00962C7C" w:rsidRDefault="00962C7C" w:rsidP="00791A1D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E025F1" w:rsidRPr="007B28BC">
              <w:rPr>
                <w:rFonts w:cs="Arial"/>
                <w:sz w:val="16"/>
                <w:szCs w:val="16"/>
              </w:rPr>
              <w:t xml:space="preserve"> pohjapiirustus, josta ilmenee kalusteiden ja laitte</w:t>
            </w:r>
            <w:r w:rsidR="00E025F1" w:rsidRPr="007B28BC">
              <w:rPr>
                <w:rFonts w:cs="Arial"/>
                <w:sz w:val="16"/>
                <w:szCs w:val="16"/>
              </w:rPr>
              <w:t>i</w:t>
            </w:r>
            <w:r w:rsidR="00E025F1" w:rsidRPr="007B28BC">
              <w:rPr>
                <w:rFonts w:cs="Arial"/>
                <w:sz w:val="16"/>
                <w:szCs w:val="16"/>
              </w:rPr>
              <w:t>den sijoittelu</w:t>
            </w:r>
          </w:p>
          <w:p w14:paraId="4EA42A35" w14:textId="77777777" w:rsidR="00962C7C" w:rsidRDefault="00962C7C" w:rsidP="00791A1D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E025F1" w:rsidRPr="00AD48BD">
              <w:rPr>
                <w:rFonts w:cs="Arial"/>
                <w:sz w:val="16"/>
                <w:szCs w:val="16"/>
              </w:rPr>
              <w:t xml:space="preserve"> henkilöstön</w:t>
            </w:r>
            <w:r w:rsidR="00E025F1">
              <w:rPr>
                <w:rFonts w:cs="Arial"/>
                <w:sz w:val="16"/>
                <w:szCs w:val="16"/>
              </w:rPr>
              <w:t xml:space="preserve"> kulkure</w:t>
            </w:r>
            <w:r w:rsidR="00E025F1">
              <w:rPr>
                <w:rFonts w:cs="Arial"/>
                <w:sz w:val="16"/>
                <w:szCs w:val="16"/>
              </w:rPr>
              <w:t>i</w:t>
            </w:r>
            <w:r w:rsidR="00E025F1">
              <w:rPr>
                <w:rFonts w:cs="Arial"/>
                <w:sz w:val="16"/>
                <w:szCs w:val="16"/>
              </w:rPr>
              <w:t>tit</w:t>
            </w:r>
          </w:p>
          <w:p w14:paraId="0AF41BDB" w14:textId="77777777" w:rsidR="00962C7C" w:rsidRPr="007B28BC" w:rsidRDefault="00962C7C" w:rsidP="00791A1D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E025F1">
              <w:rPr>
                <w:rFonts w:cs="Arial"/>
                <w:sz w:val="16"/>
                <w:szCs w:val="16"/>
              </w:rPr>
              <w:t xml:space="preserve"> raaka-aineiden, tuotteiden sekä jäteveden ja kiint</w:t>
            </w:r>
            <w:r w:rsidR="00E025F1">
              <w:rPr>
                <w:rFonts w:cs="Arial"/>
                <w:sz w:val="16"/>
                <w:szCs w:val="16"/>
              </w:rPr>
              <w:t>e</w:t>
            </w:r>
            <w:r w:rsidR="00E025F1">
              <w:rPr>
                <w:rFonts w:cs="Arial"/>
                <w:sz w:val="16"/>
                <w:szCs w:val="16"/>
              </w:rPr>
              <w:t>än jätteen kuljetusreitit</w:t>
            </w:r>
          </w:p>
          <w:p w14:paraId="51DD69EA" w14:textId="77777777" w:rsidR="00962C7C" w:rsidRPr="007B28BC" w:rsidRDefault="00962C7C" w:rsidP="00791A1D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E025F1" w:rsidRPr="007B28BC">
              <w:rPr>
                <w:rFonts w:cs="Arial"/>
                <w:sz w:val="16"/>
                <w:szCs w:val="16"/>
              </w:rPr>
              <w:t xml:space="preserve"> </w:t>
            </w:r>
            <w:r w:rsidR="00E025F1">
              <w:rPr>
                <w:rFonts w:cs="Arial"/>
                <w:sz w:val="16"/>
                <w:szCs w:val="16"/>
              </w:rPr>
              <w:t>LVI</w:t>
            </w:r>
            <w:r w:rsidR="00E025F1" w:rsidRPr="007B28BC">
              <w:rPr>
                <w:rFonts w:cs="Arial"/>
                <w:sz w:val="16"/>
                <w:szCs w:val="16"/>
              </w:rPr>
              <w:t>-piirustukset</w:t>
            </w:r>
            <w:r w:rsidR="00E025F1">
              <w:rPr>
                <w:rFonts w:cs="Arial"/>
                <w:sz w:val="16"/>
                <w:szCs w:val="16"/>
              </w:rPr>
              <w:t xml:space="preserve">, vesipisteet </w:t>
            </w:r>
            <w:r w:rsidR="00E025F1" w:rsidRPr="00AD48BD">
              <w:rPr>
                <w:rFonts w:cs="Arial"/>
                <w:sz w:val="16"/>
                <w:szCs w:val="16"/>
              </w:rPr>
              <w:t>numeroituna tai muu riittävä selvitys ilmanvaihdosta, vesijohdoista ja viem</w:t>
            </w:r>
            <w:r w:rsidR="00E025F1" w:rsidRPr="00AD48BD">
              <w:rPr>
                <w:rFonts w:cs="Arial"/>
                <w:sz w:val="16"/>
                <w:szCs w:val="16"/>
              </w:rPr>
              <w:t>ä</w:t>
            </w:r>
            <w:r w:rsidR="00E025F1" w:rsidRPr="00AD48BD">
              <w:rPr>
                <w:rFonts w:cs="Arial"/>
                <w:sz w:val="16"/>
                <w:szCs w:val="16"/>
              </w:rPr>
              <w:t>röinnistä</w:t>
            </w:r>
          </w:p>
        </w:tc>
        <w:tc>
          <w:tcPr>
            <w:tcW w:w="4503" w:type="dxa"/>
            <w:gridSpan w:val="4"/>
          </w:tcPr>
          <w:p w14:paraId="3635092E" w14:textId="77777777" w:rsidR="00791A1D" w:rsidRDefault="00791A1D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laiteluettelo</w:t>
            </w:r>
          </w:p>
          <w:p w14:paraId="2BADF504" w14:textId="77777777" w:rsidR="00962C7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E025F1" w:rsidRPr="007B28BC">
              <w:rPr>
                <w:rFonts w:cs="Arial"/>
                <w:sz w:val="16"/>
                <w:szCs w:val="16"/>
              </w:rPr>
              <w:t xml:space="preserve"> omavalvontasuunn</w:t>
            </w:r>
            <w:r w:rsidR="00E025F1" w:rsidRPr="007B28BC">
              <w:rPr>
                <w:rFonts w:cs="Arial"/>
                <w:sz w:val="16"/>
                <w:szCs w:val="16"/>
              </w:rPr>
              <w:t>i</w:t>
            </w:r>
            <w:r w:rsidR="00E025F1" w:rsidRPr="007B28BC">
              <w:rPr>
                <w:rFonts w:cs="Arial"/>
                <w:sz w:val="16"/>
                <w:szCs w:val="16"/>
              </w:rPr>
              <w:t>telma</w:t>
            </w:r>
          </w:p>
          <w:p w14:paraId="4B9D62FC" w14:textId="77777777" w:rsidR="00962C7C" w:rsidRPr="00AD48BD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E025F1">
              <w:rPr>
                <w:rFonts w:cs="Arial"/>
                <w:sz w:val="16"/>
                <w:szCs w:val="16"/>
              </w:rPr>
              <w:t xml:space="preserve"> veden tutkimustodistus </w:t>
            </w:r>
            <w:r w:rsidR="00E025F1" w:rsidRPr="00AD48BD">
              <w:rPr>
                <w:rFonts w:cs="Arial"/>
                <w:sz w:val="16"/>
                <w:szCs w:val="16"/>
              </w:rPr>
              <w:t>tarvittaessa (vain jos on oma v</w:t>
            </w:r>
            <w:r w:rsidR="00E025F1" w:rsidRPr="00AD48BD">
              <w:rPr>
                <w:rFonts w:cs="Arial"/>
                <w:sz w:val="16"/>
                <w:szCs w:val="16"/>
              </w:rPr>
              <w:t>e</w:t>
            </w:r>
            <w:r w:rsidR="00E025F1" w:rsidRPr="00AD48BD">
              <w:rPr>
                <w:rFonts w:cs="Arial"/>
                <w:sz w:val="16"/>
                <w:szCs w:val="16"/>
              </w:rPr>
              <w:t>denottamo)</w:t>
            </w:r>
          </w:p>
          <w:p w14:paraId="6FEB30CA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E025F1" w:rsidRPr="007B28BC">
              <w:rPr>
                <w:rFonts w:cs="Arial"/>
                <w:sz w:val="16"/>
                <w:szCs w:val="16"/>
              </w:rPr>
              <w:t xml:space="preserve"> jäljennös rakennus-/toimenpidelupapäätöksestä</w:t>
            </w:r>
          </w:p>
          <w:p w14:paraId="2CBBAE05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E025F1" w:rsidRPr="007B28BC">
              <w:rPr>
                <w:rFonts w:cs="Arial"/>
                <w:sz w:val="16"/>
                <w:szCs w:val="16"/>
              </w:rPr>
              <w:t xml:space="preserve"> </w:t>
            </w:r>
            <w:r w:rsidR="00E025F1">
              <w:rPr>
                <w:rFonts w:cs="Arial"/>
                <w:sz w:val="16"/>
                <w:szCs w:val="16"/>
              </w:rPr>
              <w:t>tieto vireillä olevista</w:t>
            </w:r>
            <w:r w:rsidR="00E025F1" w:rsidRPr="007B28BC">
              <w:rPr>
                <w:rFonts w:cs="Arial"/>
                <w:sz w:val="16"/>
                <w:szCs w:val="16"/>
              </w:rPr>
              <w:t xml:space="preserve"> luv</w:t>
            </w:r>
            <w:r w:rsidR="00791A1D">
              <w:rPr>
                <w:rFonts w:cs="Arial"/>
                <w:sz w:val="16"/>
                <w:szCs w:val="16"/>
              </w:rPr>
              <w:t>ista</w:t>
            </w:r>
            <w:r w:rsidR="00E025F1">
              <w:rPr>
                <w:rFonts w:cs="Arial"/>
                <w:sz w:val="16"/>
                <w:szCs w:val="16"/>
              </w:rPr>
              <w:t xml:space="preserve"> – esim. rakennuslupa, ymp</w:t>
            </w:r>
            <w:r w:rsidR="00E025F1">
              <w:rPr>
                <w:rFonts w:cs="Arial"/>
                <w:sz w:val="16"/>
                <w:szCs w:val="16"/>
              </w:rPr>
              <w:t>ä</w:t>
            </w:r>
            <w:r w:rsidR="00E025F1">
              <w:rPr>
                <w:rFonts w:cs="Arial"/>
                <w:sz w:val="16"/>
                <w:szCs w:val="16"/>
              </w:rPr>
              <w:t xml:space="preserve">ristölupa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370FBA60" w14:textId="77777777" w:rsidR="00962C7C" w:rsidRPr="007B28BC" w:rsidRDefault="00962C7C" w:rsidP="00791A1D">
            <w:pPr>
              <w:spacing w:before="60" w:after="40"/>
              <w:rPr>
                <w:rFonts w:cs="Arial"/>
                <w:b/>
                <w:sz w:val="16"/>
                <w:szCs w:val="16"/>
                <w:u w:val="single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E025F1" w:rsidRPr="007B28BC">
              <w:rPr>
                <w:rFonts w:cs="Arial"/>
                <w:sz w:val="16"/>
                <w:szCs w:val="16"/>
              </w:rPr>
              <w:t xml:space="preserve"> muu, mikä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BB7F7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716DD66E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962C7C" w:rsidRPr="007B28BC" w14:paraId="5C82C3FF" w14:textId="77777777" w:rsidTr="0016046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0191" w:type="dxa"/>
            <w:gridSpan w:val="11"/>
          </w:tcPr>
          <w:p w14:paraId="2286905F" w14:textId="77777777" w:rsidR="00962C7C" w:rsidRPr="00791A1D" w:rsidRDefault="00962C7C" w:rsidP="00791A1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 xml:space="preserve">Hakemus on toimitettava liitteineen </w:t>
            </w:r>
            <w:r w:rsidR="00A7271E">
              <w:rPr>
                <w:rFonts w:cs="Arial"/>
                <w:b/>
                <w:sz w:val="16"/>
                <w:szCs w:val="16"/>
              </w:rPr>
              <w:t>Tampereen kaupungin elintarvikevalvontaan.</w:t>
            </w:r>
          </w:p>
          <w:p w14:paraId="1F5D61EF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962C7C" w:rsidRPr="007B28BC" w14:paraId="399862D8" w14:textId="77777777" w:rsidTr="0016046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0191" w:type="dxa"/>
            <w:gridSpan w:val="11"/>
            <w:shd w:val="clear" w:color="auto" w:fill="D9D9D9"/>
          </w:tcPr>
          <w:p w14:paraId="1FA5F3FE" w14:textId="77777777" w:rsidR="00962C7C" w:rsidRPr="007B28BC" w:rsidRDefault="00962C7C" w:rsidP="00791A1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>Viranomainen täyttää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3C8E0F65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>Saapunut (pvm)</w:t>
            </w:r>
            <w:r w:rsidRPr="007B28BC">
              <w:rPr>
                <w:rFonts w:cs="Arial"/>
                <w:sz w:val="16"/>
                <w:szCs w:val="16"/>
              </w:rPr>
              <w:tab/>
            </w:r>
            <w:r w:rsidRPr="007B28BC">
              <w:rPr>
                <w:rFonts w:cs="Arial"/>
                <w:sz w:val="16"/>
                <w:szCs w:val="16"/>
              </w:rPr>
              <w:tab/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14:paraId="30F17168" w14:textId="77777777" w:rsidR="00962C7C" w:rsidRPr="007B28BC" w:rsidRDefault="00962C7C" w:rsidP="00791A1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962C7C" w:rsidRPr="007B28BC" w14:paraId="56C62D1F" w14:textId="77777777" w:rsidTr="0016046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475" w:type="dxa"/>
            <w:shd w:val="clear" w:color="auto" w:fill="D9D9D9"/>
          </w:tcPr>
          <w:p w14:paraId="2614DDEC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Hakemuksen tarkastus</w:t>
            </w:r>
          </w:p>
        </w:tc>
        <w:tc>
          <w:tcPr>
            <w:tcW w:w="2563" w:type="dxa"/>
            <w:gridSpan w:val="3"/>
            <w:shd w:val="clear" w:color="auto" w:fill="D9D9D9"/>
          </w:tcPr>
          <w:p w14:paraId="09927E54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Hakemus on täytetty asianm</w:t>
            </w:r>
            <w:r w:rsidRPr="007B28BC">
              <w:rPr>
                <w:rFonts w:cs="Arial"/>
                <w:sz w:val="16"/>
                <w:szCs w:val="16"/>
              </w:rPr>
              <w:t>u</w:t>
            </w:r>
            <w:r w:rsidRPr="007B28BC">
              <w:rPr>
                <w:rFonts w:cs="Arial"/>
                <w:sz w:val="16"/>
                <w:szCs w:val="16"/>
              </w:rPr>
              <w:t>kaisesti tarvittavine liitte</w:t>
            </w:r>
            <w:r w:rsidRPr="007B28BC">
              <w:rPr>
                <w:rFonts w:cs="Arial"/>
                <w:sz w:val="16"/>
                <w:szCs w:val="16"/>
              </w:rPr>
              <w:t>i</w:t>
            </w:r>
            <w:r w:rsidRPr="007B28BC">
              <w:rPr>
                <w:rFonts w:cs="Arial"/>
                <w:sz w:val="16"/>
                <w:szCs w:val="16"/>
              </w:rPr>
              <w:t xml:space="preserve">neen </w:t>
            </w:r>
          </w:p>
          <w:p w14:paraId="54051CF4" w14:textId="77777777" w:rsidR="00962C7C" w:rsidRPr="007B28BC" w:rsidRDefault="00962C7C" w:rsidP="00791A1D">
            <w:pPr>
              <w:tabs>
                <w:tab w:val="left" w:pos="79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kyllä</w:t>
            </w:r>
            <w:r w:rsidRPr="007B28BC">
              <w:rPr>
                <w:rFonts w:cs="Arial"/>
                <w:sz w:val="16"/>
                <w:szCs w:val="16"/>
              </w:rPr>
              <w:tab/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14:paraId="63349E92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4B43063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14:paraId="3FB12EA4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B5719FB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78C61D7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4F923CA9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Tarkastajan allekirjoitus </w:t>
            </w:r>
          </w:p>
        </w:tc>
        <w:tc>
          <w:tcPr>
            <w:tcW w:w="2807" w:type="dxa"/>
            <w:gridSpan w:val="4"/>
            <w:shd w:val="clear" w:color="auto" w:fill="D9D9D9"/>
          </w:tcPr>
          <w:p w14:paraId="382E0B24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Asiakirjojen täydennyspyyntö</w:t>
            </w:r>
            <w:r w:rsidR="00BB7F76"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sz w:val="16"/>
                <w:szCs w:val="16"/>
              </w:rPr>
              <w:t>läh</w:t>
            </w:r>
            <w:r w:rsidRPr="007B28BC">
              <w:rPr>
                <w:rFonts w:cs="Arial"/>
                <w:sz w:val="16"/>
                <w:szCs w:val="16"/>
              </w:rPr>
              <w:t>e</w:t>
            </w:r>
            <w:r w:rsidRPr="007B28BC">
              <w:rPr>
                <w:rFonts w:cs="Arial"/>
                <w:sz w:val="16"/>
                <w:szCs w:val="16"/>
              </w:rPr>
              <w:t xml:space="preserve">tetty / annettu </w:t>
            </w:r>
          </w:p>
          <w:p w14:paraId="596E458F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66F64D9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A7CDA3C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</w:t>
            </w:r>
          </w:p>
          <w:p w14:paraId="12CCFDF3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5D37180F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5A2EDEA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68DE426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Tarkastajan allekirjo</w:t>
            </w:r>
            <w:r w:rsidRPr="007B28BC">
              <w:rPr>
                <w:rFonts w:cs="Arial"/>
                <w:sz w:val="16"/>
                <w:szCs w:val="16"/>
              </w:rPr>
              <w:t>i</w:t>
            </w:r>
            <w:r w:rsidRPr="007B28BC">
              <w:rPr>
                <w:rFonts w:cs="Arial"/>
                <w:sz w:val="16"/>
                <w:szCs w:val="16"/>
              </w:rPr>
              <w:t xml:space="preserve">tus </w:t>
            </w:r>
          </w:p>
        </w:tc>
        <w:tc>
          <w:tcPr>
            <w:tcW w:w="3346" w:type="dxa"/>
            <w:gridSpan w:val="3"/>
            <w:shd w:val="clear" w:color="auto" w:fill="D9D9D9"/>
          </w:tcPr>
          <w:p w14:paraId="3C768436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7B28BC">
              <w:rPr>
                <w:rFonts w:cs="Arial"/>
                <w:sz w:val="16"/>
                <w:szCs w:val="16"/>
              </w:rPr>
              <w:t>yydetyt lisäasiakirjat on sa</w:t>
            </w:r>
            <w:r w:rsidRPr="007B28BC">
              <w:rPr>
                <w:rFonts w:cs="Arial"/>
                <w:sz w:val="16"/>
                <w:szCs w:val="16"/>
              </w:rPr>
              <w:t>a</w:t>
            </w:r>
            <w:r w:rsidRPr="007B28BC">
              <w:rPr>
                <w:rFonts w:cs="Arial"/>
                <w:sz w:val="16"/>
                <w:szCs w:val="16"/>
              </w:rPr>
              <w:t>tu</w:t>
            </w:r>
            <w:r w:rsidR="00BB7F76">
              <w:rPr>
                <w:rFonts w:cs="Arial"/>
                <w:sz w:val="16"/>
                <w:szCs w:val="16"/>
              </w:rPr>
              <w:br/>
            </w:r>
          </w:p>
          <w:p w14:paraId="29BACF94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EBA30EF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47F44EAA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14:paraId="027AA3C2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35E8EE58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440C6789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AECBAC7" w14:textId="77777777" w:rsidR="00962C7C" w:rsidRPr="007B28BC" w:rsidRDefault="00962C7C" w:rsidP="00791A1D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Tarkastajan allekirjo</w:t>
            </w:r>
            <w:r w:rsidRPr="007B28BC">
              <w:rPr>
                <w:rFonts w:cs="Arial"/>
                <w:sz w:val="16"/>
                <w:szCs w:val="16"/>
              </w:rPr>
              <w:t>i</w:t>
            </w:r>
            <w:r w:rsidRPr="007B28BC">
              <w:rPr>
                <w:rFonts w:cs="Arial"/>
                <w:sz w:val="16"/>
                <w:szCs w:val="16"/>
              </w:rPr>
              <w:t>tus</w:t>
            </w:r>
          </w:p>
        </w:tc>
      </w:tr>
      <w:tr w:rsidR="00962C7C" w:rsidRPr="007B28BC" w14:paraId="629C8384" w14:textId="77777777" w:rsidTr="0016046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475" w:type="dxa"/>
            <w:shd w:val="clear" w:color="auto" w:fill="D9D9D9"/>
          </w:tcPr>
          <w:p w14:paraId="0BBDED62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Toimipaikan </w:t>
            </w:r>
            <w:r>
              <w:rPr>
                <w:rFonts w:cs="Arial"/>
                <w:sz w:val="16"/>
                <w:szCs w:val="16"/>
              </w:rPr>
              <w:t>hyväksymis</w:t>
            </w:r>
            <w:r w:rsidRPr="007B28BC">
              <w:rPr>
                <w:rFonts w:cs="Arial"/>
                <w:sz w:val="16"/>
                <w:szCs w:val="16"/>
              </w:rPr>
              <w:t>ta</w:t>
            </w:r>
            <w:r w:rsidRPr="007B28BC">
              <w:rPr>
                <w:rFonts w:cs="Arial"/>
                <w:sz w:val="16"/>
                <w:szCs w:val="16"/>
              </w:rPr>
              <w:t>r</w:t>
            </w:r>
            <w:r w:rsidRPr="007B28BC">
              <w:rPr>
                <w:rFonts w:cs="Arial"/>
                <w:sz w:val="16"/>
                <w:szCs w:val="16"/>
              </w:rPr>
              <w:t>kastus</w:t>
            </w:r>
          </w:p>
          <w:p w14:paraId="10488A64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716" w:type="dxa"/>
            <w:gridSpan w:val="10"/>
            <w:shd w:val="clear" w:color="auto" w:fill="D9D9D9"/>
          </w:tcPr>
          <w:p w14:paraId="49F1E43C" w14:textId="77777777" w:rsidR="00962C7C" w:rsidRPr="007B28BC" w:rsidRDefault="00962C7C" w:rsidP="00791A1D">
            <w:pPr>
              <w:tabs>
                <w:tab w:val="left" w:pos="4901"/>
                <w:tab w:val="left" w:pos="719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Rakennusvalvontaviranomaisen käyttöönottokatselmus on suorite</w:t>
            </w:r>
            <w:r w:rsidRPr="007B28BC">
              <w:rPr>
                <w:rFonts w:cs="Arial"/>
                <w:sz w:val="16"/>
                <w:szCs w:val="16"/>
              </w:rPr>
              <w:t>t</w:t>
            </w:r>
            <w:r w:rsidRPr="007B28BC">
              <w:rPr>
                <w:rFonts w:cs="Arial"/>
                <w:sz w:val="16"/>
                <w:szCs w:val="16"/>
              </w:rPr>
              <w:t>tu</w:t>
            </w:r>
          </w:p>
          <w:p w14:paraId="5FCDBDB1" w14:textId="77777777" w:rsidR="00962C7C" w:rsidRPr="007B28BC" w:rsidRDefault="00962C7C" w:rsidP="00791A1D">
            <w:pPr>
              <w:tabs>
                <w:tab w:val="left" w:pos="4901"/>
                <w:tab w:val="left" w:pos="7196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2F31EB7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kyllä, milloin? 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14:paraId="73EE5680" w14:textId="77777777" w:rsidR="00962C7C" w:rsidRPr="007B28BC" w:rsidRDefault="00962C7C" w:rsidP="00791A1D">
            <w:pPr>
              <w:tabs>
                <w:tab w:val="left" w:pos="4901"/>
                <w:tab w:val="left" w:pos="719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14:paraId="19796ECE" w14:textId="77777777" w:rsidR="00962C7C" w:rsidRPr="007B28BC" w:rsidRDefault="00962C7C" w:rsidP="00791A1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14:paraId="296E3F03" w14:textId="77777777" w:rsidR="00962C7C" w:rsidRDefault="00962C7C" w:rsidP="00791A1D">
      <w:pPr>
        <w:spacing w:before="60" w:after="40"/>
      </w:pPr>
    </w:p>
    <w:sectPr w:rsidR="00962C7C" w:rsidSect="007423F7">
      <w:headerReference w:type="default" r:id="rId8"/>
      <w:footerReference w:type="default" r:id="rId9"/>
      <w:pgSz w:w="11907" w:h="16838" w:code="9"/>
      <w:pgMar w:top="567" w:right="567" w:bottom="567" w:left="1100" w:header="357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CD0F6" w14:textId="77777777" w:rsidR="001920D8" w:rsidRDefault="001920D8">
      <w:r>
        <w:separator/>
      </w:r>
    </w:p>
  </w:endnote>
  <w:endnote w:type="continuationSeparator" w:id="0">
    <w:p w14:paraId="243FAF34" w14:textId="77777777" w:rsidR="001920D8" w:rsidRDefault="0019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34595" w14:textId="77777777" w:rsidR="004C36AB" w:rsidRPr="001541F7" w:rsidRDefault="004C36AB" w:rsidP="007423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6582F" w14:textId="77777777" w:rsidR="001920D8" w:rsidRDefault="001920D8">
      <w:r>
        <w:separator/>
      </w:r>
    </w:p>
  </w:footnote>
  <w:footnote w:type="continuationSeparator" w:id="0">
    <w:p w14:paraId="79302D0D" w14:textId="77777777" w:rsidR="001920D8" w:rsidRDefault="00192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010FC" w14:textId="77777777" w:rsidR="004C36AB" w:rsidRPr="00583F91" w:rsidRDefault="004C36AB" w:rsidP="007423F7">
    <w:pPr>
      <w:pStyle w:val="Yltunniste"/>
      <w:jc w:val="right"/>
      <w:rPr>
        <w:rStyle w:val="Sivunumero"/>
        <w:sz w:val="16"/>
        <w:szCs w:val="16"/>
      </w:rPr>
    </w:pPr>
    <w:r w:rsidRPr="00583F91">
      <w:rPr>
        <w:rStyle w:val="Sivunumero"/>
        <w:sz w:val="16"/>
        <w:szCs w:val="16"/>
      </w:rPr>
      <w:fldChar w:fldCharType="begin"/>
    </w:r>
    <w:r w:rsidRPr="00583F91">
      <w:rPr>
        <w:rStyle w:val="Sivunumero"/>
        <w:sz w:val="16"/>
        <w:szCs w:val="16"/>
      </w:rPr>
      <w:instrText xml:space="preserve"> PAGE </w:instrText>
    </w:r>
    <w:r w:rsidRPr="00583F91">
      <w:rPr>
        <w:rStyle w:val="Sivunumero"/>
        <w:sz w:val="16"/>
        <w:szCs w:val="16"/>
      </w:rPr>
      <w:fldChar w:fldCharType="separate"/>
    </w:r>
    <w:r w:rsidR="00A7271E">
      <w:rPr>
        <w:rStyle w:val="Sivunumero"/>
        <w:noProof/>
        <w:sz w:val="16"/>
        <w:szCs w:val="16"/>
      </w:rPr>
      <w:t>4</w:t>
    </w:r>
    <w:r w:rsidRPr="00583F91">
      <w:rPr>
        <w:rStyle w:val="Sivunumero"/>
        <w:sz w:val="16"/>
        <w:szCs w:val="16"/>
      </w:rPr>
      <w:fldChar w:fldCharType="end"/>
    </w:r>
    <w:r w:rsidRPr="00583F91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4</w:t>
    </w:r>
    <w:r w:rsidRPr="00583F91">
      <w:rPr>
        <w:rStyle w:val="Sivunumero"/>
        <w:sz w:val="16"/>
        <w:szCs w:val="16"/>
      </w:rPr>
      <w:t>)</w:t>
    </w:r>
  </w:p>
  <w:p w14:paraId="0DE8423B" w14:textId="77777777" w:rsidR="004C36AB" w:rsidRPr="00583F91" w:rsidRDefault="004C36AB" w:rsidP="007423F7">
    <w:pPr>
      <w:pStyle w:val="Yltunniste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08512F3B"/>
    <w:multiLevelType w:val="hybridMultilevel"/>
    <w:tmpl w:val="6CAEBBB8"/>
    <w:lvl w:ilvl="0" w:tplc="040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4" w15:restartNumberingAfterBreak="0">
    <w:nsid w:val="106A6920"/>
    <w:multiLevelType w:val="hybridMultilevel"/>
    <w:tmpl w:val="25520F1E"/>
    <w:lvl w:ilvl="0" w:tplc="040B0005">
      <w:start w:val="1"/>
      <w:numFmt w:val="bullet"/>
      <w:lvlText w:val="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5" w15:restartNumberingAfterBreak="0">
    <w:nsid w:val="16C36DC6"/>
    <w:multiLevelType w:val="hybridMultilevel"/>
    <w:tmpl w:val="A75E2E3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7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2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9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 w15:restartNumberingAfterBreak="0">
    <w:nsid w:val="3E742A41"/>
    <w:multiLevelType w:val="hybridMultilevel"/>
    <w:tmpl w:val="D1D46CD0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0A7ED9"/>
    <w:multiLevelType w:val="hybridMultilevel"/>
    <w:tmpl w:val="BEA8C19C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5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7" w15:restartNumberingAfterBreak="0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0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1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B1A0D"/>
    <w:multiLevelType w:val="hybridMultilevel"/>
    <w:tmpl w:val="CD40C3FE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31"/>
  </w:num>
  <w:num w:numId="2">
    <w:abstractNumId w:val="12"/>
  </w:num>
  <w:num w:numId="3">
    <w:abstractNumId w:val="17"/>
  </w:num>
  <w:num w:numId="4">
    <w:abstractNumId w:val="16"/>
  </w:num>
  <w:num w:numId="5">
    <w:abstractNumId w:val="9"/>
  </w:num>
  <w:num w:numId="6">
    <w:abstractNumId w:val="22"/>
  </w:num>
  <w:num w:numId="7">
    <w:abstractNumId w:val="32"/>
  </w:num>
  <w:num w:numId="8">
    <w:abstractNumId w:val="34"/>
  </w:num>
  <w:num w:numId="9">
    <w:abstractNumId w:val="14"/>
  </w:num>
  <w:num w:numId="10">
    <w:abstractNumId w:val="13"/>
  </w:num>
  <w:num w:numId="11">
    <w:abstractNumId w:val="28"/>
  </w:num>
  <w:num w:numId="12">
    <w:abstractNumId w:val="10"/>
  </w:num>
  <w:num w:numId="13">
    <w:abstractNumId w:val="29"/>
  </w:num>
  <w:num w:numId="14">
    <w:abstractNumId w:val="23"/>
  </w:num>
  <w:num w:numId="15">
    <w:abstractNumId w:val="15"/>
  </w:num>
  <w:num w:numId="16">
    <w:abstractNumId w:val="1"/>
  </w:num>
  <w:num w:numId="17">
    <w:abstractNumId w:val="0"/>
  </w:num>
  <w:num w:numId="18">
    <w:abstractNumId w:val="30"/>
  </w:num>
  <w:num w:numId="19">
    <w:abstractNumId w:val="19"/>
  </w:num>
  <w:num w:numId="20">
    <w:abstractNumId w:val="24"/>
  </w:num>
  <w:num w:numId="21">
    <w:abstractNumId w:val="18"/>
  </w:num>
  <w:num w:numId="22">
    <w:abstractNumId w:val="26"/>
  </w:num>
  <w:num w:numId="23">
    <w:abstractNumId w:val="7"/>
  </w:num>
  <w:num w:numId="24">
    <w:abstractNumId w:val="25"/>
  </w:num>
  <w:num w:numId="25">
    <w:abstractNumId w:val="6"/>
  </w:num>
  <w:num w:numId="26">
    <w:abstractNumId w:val="2"/>
  </w:num>
  <w:num w:numId="27">
    <w:abstractNumId w:val="11"/>
  </w:num>
  <w:num w:numId="28">
    <w:abstractNumId w:val="8"/>
  </w:num>
  <w:num w:numId="29">
    <w:abstractNumId w:val="27"/>
  </w:num>
  <w:num w:numId="30">
    <w:abstractNumId w:val="3"/>
  </w:num>
  <w:num w:numId="31">
    <w:abstractNumId w:val="33"/>
  </w:num>
  <w:num w:numId="32">
    <w:abstractNumId w:val="21"/>
  </w:num>
  <w:num w:numId="33">
    <w:abstractNumId w:val="5"/>
  </w:num>
  <w:num w:numId="34">
    <w:abstractNumId w:val="2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F7"/>
    <w:rsid w:val="000A136C"/>
    <w:rsid w:val="00160467"/>
    <w:rsid w:val="001920D8"/>
    <w:rsid w:val="004436E3"/>
    <w:rsid w:val="004566C1"/>
    <w:rsid w:val="004604A8"/>
    <w:rsid w:val="004B5633"/>
    <w:rsid w:val="004C36AB"/>
    <w:rsid w:val="005026B6"/>
    <w:rsid w:val="00510E18"/>
    <w:rsid w:val="00523A6C"/>
    <w:rsid w:val="005266C7"/>
    <w:rsid w:val="005A1798"/>
    <w:rsid w:val="005C3B49"/>
    <w:rsid w:val="005C7ABE"/>
    <w:rsid w:val="006308F6"/>
    <w:rsid w:val="00640F4D"/>
    <w:rsid w:val="006F2115"/>
    <w:rsid w:val="00710F67"/>
    <w:rsid w:val="007423F7"/>
    <w:rsid w:val="00791A1D"/>
    <w:rsid w:val="00891DD9"/>
    <w:rsid w:val="008A4DAB"/>
    <w:rsid w:val="008B4C89"/>
    <w:rsid w:val="008C3172"/>
    <w:rsid w:val="008E310E"/>
    <w:rsid w:val="008E412A"/>
    <w:rsid w:val="00962C7C"/>
    <w:rsid w:val="00982658"/>
    <w:rsid w:val="009C2BAF"/>
    <w:rsid w:val="00A1688E"/>
    <w:rsid w:val="00A37770"/>
    <w:rsid w:val="00A7271E"/>
    <w:rsid w:val="00A931BE"/>
    <w:rsid w:val="00B12F6D"/>
    <w:rsid w:val="00BB7F76"/>
    <w:rsid w:val="00C907B4"/>
    <w:rsid w:val="00D67912"/>
    <w:rsid w:val="00E025F1"/>
    <w:rsid w:val="00E86058"/>
    <w:rsid w:val="00ED010D"/>
    <w:rsid w:val="00F02954"/>
    <w:rsid w:val="00F55FDE"/>
    <w:rsid w:val="00F818A2"/>
    <w:rsid w:val="00F81B4C"/>
    <w:rsid w:val="00F85F01"/>
    <w:rsid w:val="00FB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A24CDF3"/>
  <w15:chartTrackingRefBased/>
  <w15:docId w15:val="{42FA9455-0DFA-4723-826A-669E0774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7423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7423F7"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rsid w:val="007423F7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7423F7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7423F7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7423F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7423F7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rsid w:val="007423F7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rsid w:val="007423F7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rsid w:val="007423F7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link w:val="YltunnisteChar"/>
    <w:uiPriority w:val="99"/>
    <w:rsid w:val="007423F7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423F7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rsid w:val="007423F7"/>
    <w:pPr>
      <w:ind w:left="1304"/>
    </w:pPr>
  </w:style>
  <w:style w:type="paragraph" w:styleId="Leipteksti">
    <w:name w:val="Body Text"/>
    <w:basedOn w:val="Normaali"/>
    <w:rsid w:val="007423F7"/>
    <w:pPr>
      <w:ind w:left="1304"/>
    </w:pPr>
    <w:rPr>
      <w:szCs w:val="22"/>
    </w:rPr>
  </w:style>
  <w:style w:type="paragraph" w:styleId="Leipteksti2">
    <w:name w:val="Body Text 2"/>
    <w:basedOn w:val="Normaali"/>
    <w:rsid w:val="007423F7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sid w:val="007423F7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rsid w:val="007423F7"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  <w:rsid w:val="007423F7"/>
  </w:style>
  <w:style w:type="paragraph" w:customStyle="1" w:styleId="BodyText2">
    <w:name w:val="Body Text 2"/>
    <w:basedOn w:val="Normaali"/>
    <w:rsid w:val="007423F7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rsid w:val="007423F7"/>
    <w:pPr>
      <w:jc w:val="both"/>
    </w:pPr>
    <w:rPr>
      <w:rFonts w:cs="Arial"/>
      <w:i/>
      <w:iCs/>
    </w:rPr>
  </w:style>
  <w:style w:type="character" w:styleId="Hyperlinkki">
    <w:name w:val="Hyperlink"/>
    <w:rsid w:val="007423F7"/>
    <w:rPr>
      <w:color w:val="0000FF"/>
      <w:u w:val="single"/>
    </w:rPr>
  </w:style>
  <w:style w:type="table" w:styleId="TaulukkoRuudukko">
    <w:name w:val="Table Grid"/>
    <w:basedOn w:val="Normaalitaulukko"/>
    <w:rsid w:val="0074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7423F7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7423F7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7423F7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7423F7"/>
    <w:pPr>
      <w:numPr>
        <w:numId w:val="27"/>
      </w:numPr>
    </w:pPr>
  </w:style>
  <w:style w:type="character" w:styleId="Korostus">
    <w:name w:val="Emphasis"/>
    <w:qFormat/>
    <w:rsid w:val="007423F7"/>
    <w:rPr>
      <w:i/>
      <w:iCs/>
    </w:rPr>
  </w:style>
  <w:style w:type="paragraph" w:styleId="Lohkoteksti">
    <w:name w:val="Block Text"/>
    <w:basedOn w:val="Normaali"/>
    <w:rsid w:val="007423F7"/>
    <w:pPr>
      <w:ind w:left="2552" w:right="515"/>
    </w:pPr>
    <w:rPr>
      <w:rFonts w:ascii="Futura Bk BT" w:hAnsi="Futura Bk BT"/>
      <w:szCs w:val="24"/>
    </w:rPr>
  </w:style>
  <w:style w:type="paragraph" w:styleId="NormaaliWWW">
    <w:name w:val="Normal (Web)"/>
    <w:basedOn w:val="Normaali"/>
    <w:rsid w:val="007423F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4"/>
    </w:rPr>
  </w:style>
  <w:style w:type="character" w:styleId="AvattuHyperlinkki">
    <w:name w:val="FollowedHyperlink"/>
    <w:rsid w:val="007423F7"/>
    <w:rPr>
      <w:color w:val="800080"/>
      <w:u w:val="single"/>
    </w:rPr>
  </w:style>
  <w:style w:type="paragraph" w:customStyle="1" w:styleId="Default">
    <w:name w:val="Default"/>
    <w:rsid w:val="007423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inteksti">
    <w:name w:val="annotation text"/>
    <w:basedOn w:val="Default"/>
    <w:next w:val="Default"/>
    <w:rsid w:val="007423F7"/>
    <w:rPr>
      <w:rFonts w:cs="Times New Roman"/>
      <w:color w:val="auto"/>
    </w:rPr>
  </w:style>
  <w:style w:type="paragraph" w:customStyle="1" w:styleId="py">
    <w:name w:val="py"/>
    <w:basedOn w:val="Normaali"/>
    <w:rsid w:val="007423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mmentinviite">
    <w:name w:val="annotation reference"/>
    <w:semiHidden/>
    <w:rsid w:val="007423F7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semiHidden/>
    <w:rsid w:val="007423F7"/>
    <w:pPr>
      <w:autoSpaceDE/>
      <w:autoSpaceDN/>
      <w:adjustRightInd/>
    </w:pPr>
    <w:rPr>
      <w:rFonts w:ascii="Century Gothic" w:hAnsi="Century Gothic"/>
      <w:b/>
      <w:bCs/>
      <w:sz w:val="20"/>
      <w:szCs w:val="20"/>
    </w:rPr>
  </w:style>
  <w:style w:type="character" w:customStyle="1" w:styleId="YltunnisteChar">
    <w:name w:val="Ylätunniste Char"/>
    <w:link w:val="Yltunniste"/>
    <w:uiPriority w:val="99"/>
    <w:rsid w:val="00510E1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iari1.evira.local\office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0</TotalTime>
  <Pages>4</Pages>
  <Words>908</Words>
  <Characters>10701</Characters>
  <Application>Microsoft Office Word</Application>
  <DocSecurity>0</DocSecurity>
  <Lines>89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Elintarvikealan toimijan hakemus elintarvikehuoneiston ja/tai omavalvontasuunnitelman hyväksymiseksi – eläimistä saatavia elintarvikkeita ennen vähittäismyyntiä käsittelevä elintarvikehuoneisto (laitos) – kala-alan laitos</vt:lpstr>
    </vt:vector>
  </TitlesOfParts>
  <Company>evi</Company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Elintarvikealan toimijan hakemus elintarvikehuoneiston ja/tai omavalvontasuunnitelman hyväksymiseksi – eläimistä saatavia elintarvikkeita ennen vähittäismyyntiä käsittelevä elintarvikehuoneisto (laitos) – muna-alan laitos</dc:title>
  <dc:subject/>
  <dc:creator>TERHWA</dc:creator>
  <cp:keywords/>
  <dc:description/>
  <cp:lastModifiedBy>Nikupaavo-Oksanen Tarja</cp:lastModifiedBy>
  <cp:revision>2</cp:revision>
  <cp:lastPrinted>2022-04-28T08:19:00Z</cp:lastPrinted>
  <dcterms:created xsi:type="dcterms:W3CDTF">2022-04-28T08:48:00Z</dcterms:created>
  <dcterms:modified xsi:type="dcterms:W3CDTF">2022-04-28T08:48:00Z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1bf39fe9d2f46c90cae3de85618b1c29#diari1.evira.local!/TWeb/toaxfront!8080!0</vt:lpwstr>
  </property>
  <property fmtid="{D5CDD505-2E9C-101B-9397-08002B2CF9AE}" pid="3" name="tweb_doc_id">
    <vt:lpwstr>193153</vt:lpwstr>
  </property>
  <property fmtid="{D5CDD505-2E9C-101B-9397-08002B2CF9AE}" pid="4" name="tweb_doc_version">
    <vt:lpwstr>14</vt:lpwstr>
  </property>
  <property fmtid="{D5CDD505-2E9C-101B-9397-08002B2CF9AE}" pid="5" name="tweb_doc_title">
    <vt:lpwstr>10114/1 Hakemus elintarvikehuoneiston ja/tai omavalvontasuunnitelman hyväksymiseksi - muna-alan laitos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yhteiset 10000 - 10299</vt:lpwstr>
  </property>
  <property fmtid="{D5CDD505-2E9C-101B-9397-08002B2CF9AE}" pid="8" name="tweb_doc_description">
    <vt:lpwstr>10114/1 Elintarvikealan toimijan hakemus elintarvikehuoneiston ja/tai omavalvontasuunnitelman hyväksymiseksi - eläimistä saatavia elintarvikkeita ennen vähittäismyyntiä käsittelevä elintarvikehuoneisto (laitos) - muna-alan laitos</vt:lpwstr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Fieandt Eeva</vt:lpwstr>
  </property>
  <property fmtid="{D5CDD505-2E9C-101B-9397-08002B2CF9AE}" pid="18" name="tweb_doc_creator">
    <vt:lpwstr>Kirjavainen Niina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22.12.2009</vt:lpwstr>
  </property>
  <property fmtid="{D5CDD505-2E9C-101B-9397-08002B2CF9AE}" pid="24" name="tweb_doc_modified">
    <vt:lpwstr>05.02.2010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Kirjavainen Niina</vt:lpwstr>
  </property>
  <property fmtid="{D5CDD505-2E9C-101B-9397-08002B2CF9AE}" pid="41" name="tweb_user_surname">
    <vt:lpwstr>Kirjavainen</vt:lpwstr>
  </property>
  <property fmtid="{D5CDD505-2E9C-101B-9397-08002B2CF9AE}" pid="42" name="tweb_user_givenname">
    <vt:lpwstr>Niina</vt:lpwstr>
  </property>
  <property fmtid="{D5CDD505-2E9C-101B-9397-08002B2CF9AE}" pid="43" name="tweb_user_title">
    <vt:lpwstr>sihteeri</vt:lpwstr>
  </property>
  <property fmtid="{D5CDD505-2E9C-101B-9397-08002B2CF9AE}" pid="44" name="tweb_user_telephonenumber">
    <vt:lpwstr>0207725051</vt:lpwstr>
  </property>
  <property fmtid="{D5CDD505-2E9C-101B-9397-08002B2CF9AE}" pid="45" name="tweb_user_facsimiletelephonenumber">
    <vt:lpwstr/>
  </property>
  <property fmtid="{D5CDD505-2E9C-101B-9397-08002B2CF9AE}" pid="46" name="tweb_user_rfc822mailbox">
    <vt:lpwstr>niina.kirjavainen@evira.fi</vt:lpwstr>
  </property>
  <property fmtid="{D5CDD505-2E9C-101B-9397-08002B2CF9AE}" pid="47" name="tweb_user_roomnumber">
    <vt:lpwstr/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_AdHocReviewCycleID">
    <vt:i4>-80186139</vt:i4>
  </property>
  <property fmtid="{D5CDD505-2E9C-101B-9397-08002B2CF9AE}" pid="54" name="_NewReviewCycle">
    <vt:lpwstr/>
  </property>
  <property fmtid="{D5CDD505-2E9C-101B-9397-08002B2CF9AE}" pid="55" name="_EmailSubject">
    <vt:lpwstr>Uudet laitoshakemukset</vt:lpwstr>
  </property>
  <property fmtid="{D5CDD505-2E9C-101B-9397-08002B2CF9AE}" pid="56" name="_AuthorEmail">
    <vt:lpwstr>Paivi.Paivarinne@tampere.fi</vt:lpwstr>
  </property>
  <property fmtid="{D5CDD505-2E9C-101B-9397-08002B2CF9AE}" pid="57" name="_AuthorEmailDisplayName">
    <vt:lpwstr>Päivärinne Päivi</vt:lpwstr>
  </property>
  <property fmtid="{D5CDD505-2E9C-101B-9397-08002B2CF9AE}" pid="58" name="_ReviewingToolsShownOnce">
    <vt:lpwstr/>
  </property>
</Properties>
</file>