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5582"/>
      </w:tblGrid>
      <w:tr w:rsidR="007043B2" w:rsidRPr="00DC373B" w14:paraId="7AC17213" w14:textId="77777777" w:rsidTr="00DC373B">
        <w:tc>
          <w:tcPr>
            <w:tcW w:w="4708" w:type="dxa"/>
            <w:vMerge w:val="restart"/>
            <w:shd w:val="clear" w:color="auto" w:fill="auto"/>
          </w:tcPr>
          <w:p w14:paraId="52C45791" w14:textId="6420DBEA" w:rsidR="00F154BB" w:rsidRPr="00DC373B" w:rsidRDefault="00F6562E" w:rsidP="00DC373B">
            <w:pPr>
              <w:pStyle w:val="Yltunniste"/>
              <w:tabs>
                <w:tab w:val="clear" w:pos="9638"/>
                <w:tab w:val="left" w:pos="993"/>
                <w:tab w:val="left" w:pos="1440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DC373B"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1DB7B95F" wp14:editId="426D422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60960</wp:posOffset>
                  </wp:positionV>
                  <wp:extent cx="534035" cy="571500"/>
                  <wp:effectExtent l="0" t="0" r="0" b="0"/>
                  <wp:wrapNone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02FF7" w14:textId="77777777" w:rsidR="00F154BB" w:rsidRPr="00DC373B" w:rsidRDefault="00F154BB" w:rsidP="00DC373B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sz w:val="24"/>
                <w:szCs w:val="24"/>
              </w:rPr>
            </w:pPr>
            <w:r w:rsidRPr="00DC373B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DC373B">
              <w:rPr>
                <w:b/>
                <w:bCs/>
                <w:sz w:val="24"/>
                <w:szCs w:val="24"/>
              </w:rPr>
              <w:t>TAMPERE</w:t>
            </w:r>
            <w:r w:rsidR="00C93101" w:rsidRPr="00DC373B">
              <w:rPr>
                <w:b/>
                <w:bCs/>
                <w:sz w:val="24"/>
                <w:szCs w:val="24"/>
              </w:rPr>
              <w:t>EN KAUPUNKI</w:t>
            </w:r>
          </w:p>
          <w:p w14:paraId="721CEBD9" w14:textId="77777777" w:rsidR="007043B2" w:rsidRDefault="007043B2" w:rsidP="001E2239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b/>
                <w:sz w:val="16"/>
                <w:szCs w:val="16"/>
              </w:rPr>
            </w:pPr>
          </w:p>
          <w:p w14:paraId="5A90CADB" w14:textId="77777777" w:rsidR="001E2239" w:rsidRPr="001E2239" w:rsidRDefault="001E2239" w:rsidP="001E2239">
            <w:pPr>
              <w:pStyle w:val="Yltunniste"/>
              <w:tabs>
                <w:tab w:val="left" w:pos="142"/>
              </w:tabs>
              <w:spacing w:before="360"/>
              <w:rPr>
                <w:sz w:val="16"/>
                <w:szCs w:val="16"/>
              </w:rPr>
            </w:pPr>
            <w:r>
              <w:t>Kaupunkiympäristön palvelualue</w:t>
            </w:r>
          </w:p>
          <w:p w14:paraId="7FC32A77" w14:textId="77777777" w:rsidR="001E2239" w:rsidRDefault="001E2239" w:rsidP="001E2239">
            <w:pPr>
              <w:pStyle w:val="Yltunniste"/>
              <w:tabs>
                <w:tab w:val="left" w:pos="142"/>
                <w:tab w:val="left" w:pos="7371"/>
              </w:tabs>
            </w:pPr>
            <w:r>
              <w:t>Ympäristöterveys</w:t>
            </w:r>
          </w:p>
          <w:p w14:paraId="7D41218B" w14:textId="77777777" w:rsidR="001E2239" w:rsidRPr="00DC373B" w:rsidRDefault="001E2239" w:rsidP="001E2239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6"/>
                <w:szCs w:val="16"/>
              </w:rPr>
            </w:pPr>
            <w:r>
              <w:t>Elintarvikevalvonta</w:t>
            </w:r>
            <w:r w:rsidRPr="00DC373B">
              <w:rPr>
                <w:b/>
                <w:bCs/>
                <w:sz w:val="16"/>
                <w:szCs w:val="16"/>
              </w:rPr>
              <w:t xml:space="preserve">                       </w:t>
            </w:r>
          </w:p>
          <w:p w14:paraId="46B0DDB0" w14:textId="77777777" w:rsidR="001E2239" w:rsidRPr="00DC373B" w:rsidRDefault="001E2239" w:rsidP="001E2239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auto"/>
          </w:tcPr>
          <w:p w14:paraId="0A357D16" w14:textId="77777777" w:rsidR="007043B2" w:rsidRPr="00DC373B" w:rsidRDefault="007043B2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C373B">
              <w:rPr>
                <w:rFonts w:cs="Arial"/>
                <w:b/>
                <w:sz w:val="16"/>
                <w:szCs w:val="16"/>
              </w:rPr>
              <w:t>HAKEMUS</w:t>
            </w:r>
            <w:r w:rsidR="007675F2" w:rsidRPr="00DC373B">
              <w:rPr>
                <w:rFonts w:cs="Arial"/>
                <w:b/>
                <w:sz w:val="16"/>
                <w:szCs w:val="16"/>
              </w:rPr>
              <w:br/>
            </w:r>
            <w:r w:rsidRPr="00DC373B">
              <w:rPr>
                <w:rFonts w:cs="Arial"/>
                <w:b/>
                <w:sz w:val="16"/>
                <w:szCs w:val="16"/>
              </w:rPr>
              <w:t>Elintarvikelain (23/2006) 14 §:n mukainen toimijan elintarvikehuonei</w:t>
            </w:r>
            <w:r w:rsidRPr="00DC373B">
              <w:rPr>
                <w:rFonts w:cs="Arial"/>
                <w:b/>
                <w:sz w:val="16"/>
                <w:szCs w:val="16"/>
              </w:rPr>
              <w:t>s</w:t>
            </w:r>
            <w:r w:rsidRPr="00DC373B">
              <w:rPr>
                <w:rFonts w:cs="Arial"/>
                <w:b/>
                <w:sz w:val="16"/>
                <w:szCs w:val="16"/>
              </w:rPr>
              <w:t>ton ja/tai 21 §:n mukainen toimijan omavalvontasuunnitelman hyvä</w:t>
            </w:r>
            <w:r w:rsidRPr="00DC373B">
              <w:rPr>
                <w:rFonts w:cs="Arial"/>
                <w:b/>
                <w:sz w:val="16"/>
                <w:szCs w:val="16"/>
              </w:rPr>
              <w:t>k</w:t>
            </w:r>
            <w:r w:rsidRPr="00DC373B">
              <w:rPr>
                <w:rFonts w:cs="Arial"/>
                <w:b/>
                <w:sz w:val="16"/>
                <w:szCs w:val="16"/>
              </w:rPr>
              <w:t>symi</w:t>
            </w:r>
            <w:r w:rsidRPr="00DC373B">
              <w:rPr>
                <w:rFonts w:cs="Arial"/>
                <w:b/>
                <w:sz w:val="16"/>
                <w:szCs w:val="16"/>
              </w:rPr>
              <w:t>s</w:t>
            </w:r>
            <w:r w:rsidRPr="00DC373B">
              <w:rPr>
                <w:rFonts w:cs="Arial"/>
                <w:b/>
                <w:sz w:val="16"/>
                <w:szCs w:val="16"/>
              </w:rPr>
              <w:t xml:space="preserve">hakemus: </w:t>
            </w:r>
          </w:p>
          <w:p w14:paraId="410C67CB" w14:textId="77777777" w:rsidR="00337F8B" w:rsidRPr="00DC373B" w:rsidRDefault="007043B2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C373B">
              <w:rPr>
                <w:rFonts w:cs="Arial"/>
                <w:b/>
                <w:sz w:val="16"/>
                <w:szCs w:val="16"/>
              </w:rPr>
              <w:t>Eläimistä saatavia elintarvikkeita ennen vähittäismyyntiä käsi</w:t>
            </w:r>
            <w:r w:rsidRPr="00DC373B">
              <w:rPr>
                <w:rFonts w:cs="Arial"/>
                <w:b/>
                <w:sz w:val="16"/>
                <w:szCs w:val="16"/>
              </w:rPr>
              <w:t>t</w:t>
            </w:r>
            <w:r w:rsidRPr="00DC373B">
              <w:rPr>
                <w:rFonts w:cs="Arial"/>
                <w:b/>
                <w:sz w:val="16"/>
                <w:szCs w:val="16"/>
              </w:rPr>
              <w:t>televä elintarvikehuoneisto:</w:t>
            </w:r>
          </w:p>
          <w:p w14:paraId="13F6B66F" w14:textId="77777777" w:rsidR="007043B2" w:rsidRPr="00DC373B" w:rsidRDefault="008534BB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C373B">
              <w:rPr>
                <w:rFonts w:cs="Arial"/>
                <w:b/>
                <w:sz w:val="16"/>
                <w:szCs w:val="16"/>
              </w:rPr>
              <w:t>MAITO</w:t>
            </w:r>
            <w:r w:rsidR="007043B2" w:rsidRPr="00DC373B">
              <w:rPr>
                <w:rFonts w:cs="Arial"/>
                <w:b/>
                <w:sz w:val="16"/>
                <w:szCs w:val="16"/>
              </w:rPr>
              <w:t>ALAN LAITOS</w:t>
            </w:r>
          </w:p>
        </w:tc>
      </w:tr>
      <w:tr w:rsidR="007043B2" w:rsidRPr="00DC373B" w14:paraId="57F10325" w14:textId="77777777" w:rsidTr="00DC373B">
        <w:tc>
          <w:tcPr>
            <w:tcW w:w="4708" w:type="dxa"/>
            <w:vMerge/>
            <w:shd w:val="clear" w:color="auto" w:fill="auto"/>
          </w:tcPr>
          <w:p w14:paraId="6A42341E" w14:textId="77777777" w:rsidR="007043B2" w:rsidRPr="00DC373B" w:rsidRDefault="007043B2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08D64E6D" w14:textId="77777777" w:rsidR="007043B2" w:rsidRPr="00DC373B" w:rsidRDefault="007043B2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DC373B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DC373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C373B">
              <w:rPr>
                <w:rFonts w:cs="Arial"/>
                <w:sz w:val="16"/>
                <w:szCs w:val="16"/>
              </w:rPr>
              <w:t>(viranomainen täyttää)</w:t>
            </w:r>
          </w:p>
          <w:p w14:paraId="208B51D0" w14:textId="77777777" w:rsidR="00A8149A" w:rsidRPr="00DC373B" w:rsidRDefault="00A8149A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BCE6478" w14:textId="77777777" w:rsidR="00A8149A" w:rsidRPr="00DC373B" w:rsidRDefault="00A8149A" w:rsidP="00DC373B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4127B15" w14:textId="77777777" w:rsidR="007043B2" w:rsidRDefault="007043B2" w:rsidP="00977204">
      <w:pPr>
        <w:spacing w:before="60" w:after="40"/>
      </w:pPr>
    </w:p>
    <w:p w14:paraId="6408A9E5" w14:textId="77777777" w:rsidR="00EE4A8B" w:rsidRDefault="00EE4A8B" w:rsidP="00EE4A8B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3B6AAB28" w14:textId="77777777" w:rsidR="00EE4A8B" w:rsidRDefault="00EE4A8B" w:rsidP="00977204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0634E5C4" w14:textId="77777777" w:rsidR="007043B2" w:rsidRPr="007B28BC" w:rsidRDefault="007043B2" w:rsidP="00977204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365F4793" w14:textId="77777777" w:rsidR="007043B2" w:rsidRDefault="007043B2" w:rsidP="0097720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FCB">
        <w:rPr>
          <w:rFonts w:cs="Arial"/>
          <w:sz w:val="16"/>
          <w:szCs w:val="16"/>
        </w:rPr>
        <w:instrText xml:space="preserve"> FORMCHECKBOX </w:instrText>
      </w:r>
      <w:r w:rsidRPr="00EB0FCB">
        <w:rPr>
          <w:rFonts w:cs="Arial"/>
          <w:sz w:val="16"/>
          <w:szCs w:val="16"/>
        </w:rPr>
      </w:r>
      <w:r w:rsidRPr="00EB0FCB">
        <w:rPr>
          <w:rFonts w:cs="Arial"/>
          <w:sz w:val="16"/>
          <w:szCs w:val="16"/>
        </w:rPr>
        <w:fldChar w:fldCharType="end"/>
      </w:r>
      <w:r w:rsidRPr="00EB0FCB">
        <w:rPr>
          <w:rFonts w:cs="Arial"/>
          <w:sz w:val="16"/>
          <w:szCs w:val="16"/>
        </w:rPr>
        <w:t xml:space="preserve"> o</w:t>
      </w:r>
      <w:r w:rsidRPr="00952300">
        <w:rPr>
          <w:rFonts w:cs="Arial"/>
          <w:sz w:val="16"/>
          <w:szCs w:val="16"/>
        </w:rPr>
        <w:t>mavalvontasuunnitelmaa</w:t>
      </w:r>
      <w:r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</w:t>
      </w:r>
      <w:r w:rsidRPr="007B28BC">
        <w:rPr>
          <w:rFonts w:cs="Arial"/>
          <w:sz w:val="16"/>
          <w:szCs w:val="16"/>
        </w:rPr>
        <w:t>i</w:t>
      </w:r>
      <w:r w:rsidRPr="007B28BC">
        <w:rPr>
          <w:rFonts w:cs="Arial"/>
          <w:sz w:val="16"/>
          <w:szCs w:val="16"/>
        </w:rPr>
        <w:t>tä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14:paraId="0049B529" w14:textId="77777777" w:rsidR="007043B2" w:rsidRPr="00C91AA3" w:rsidRDefault="007043B2" w:rsidP="00977204">
      <w:pPr>
        <w:spacing w:before="60" w:after="4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14"/>
        <w:gridCol w:w="558"/>
        <w:gridCol w:w="2076"/>
        <w:gridCol w:w="2680"/>
      </w:tblGrid>
      <w:tr w:rsidR="007043B2" w:rsidRPr="007B28BC" w14:paraId="0E72E379" w14:textId="77777777" w:rsidTr="007675F2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B7A8CF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6ED3C88B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DC15F53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tunnus)</w:t>
            </w:r>
          </w:p>
        </w:tc>
      </w:tr>
      <w:tr w:rsidR="007043B2" w:rsidRPr="007B28BC" w14:paraId="4FC43EC3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8D5725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1551D81" w14:textId="77777777" w:rsidR="007043B2" w:rsidRPr="007B28BC" w:rsidRDefault="007043B2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59A965" w14:textId="77777777" w:rsidR="007043B2" w:rsidRPr="007B28BC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745F4B83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A8AC16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FDE9B62" w14:textId="77777777" w:rsidR="007043B2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977204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</w:p>
          <w:p w14:paraId="19FC052D" w14:textId="77777777" w:rsidR="00977204" w:rsidRPr="007B28BC" w:rsidRDefault="00977204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61FE77B6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E0DB54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B4AC701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paikka</w:t>
            </w:r>
          </w:p>
        </w:tc>
        <w:tc>
          <w:tcPr>
            <w:tcW w:w="2634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C178FB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F4B2CB1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7043B2" w:rsidRPr="007B28BC" w14:paraId="274049CC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437328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08A5B0E8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78072FF" w14:textId="77777777" w:rsidR="007043B2" w:rsidRPr="007B28BC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C87BBF" w14:textId="77777777" w:rsidR="007043B2" w:rsidRPr="007B28BC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043B2" w:rsidRPr="007B28BC" w14:paraId="1C4DB828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5BD0E1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2569234D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D7C1976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CE9B190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7043B2" w:rsidRPr="007B28BC" w14:paraId="6090D1BE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9E9E03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20BDDF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20D354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5803A7" w14:textId="77777777" w:rsidR="007043B2" w:rsidRPr="007B28BC" w:rsidRDefault="007043B2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1EDBABDC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CB4914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7BF630D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447BAF3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7043B2" w:rsidRPr="007B28BC" w14:paraId="4D5C92F2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5CD782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C48618" w14:textId="77777777" w:rsidR="007043B2" w:rsidRPr="007B28BC" w:rsidRDefault="007043B2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5927E6" w14:textId="77777777" w:rsidR="007043B2" w:rsidRPr="007B28BC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3E23DEC1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7E396F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C6E4A44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7043B2" w:rsidRPr="007B28BC" w14:paraId="3964CD02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2579F8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C4C922" w14:textId="77777777" w:rsidR="007043B2" w:rsidRPr="007B28BC" w:rsidRDefault="007043B2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3E0CE3B4" w14:textId="77777777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1998C8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0072B17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7043B2" w:rsidRPr="007B28BC" w14:paraId="0C938F4E" w14:textId="77777777" w:rsidTr="007675F2">
        <w:trPr>
          <w:cantSplit/>
          <w:trHeight w:val="345"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883BC6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69C410" w14:textId="77777777" w:rsidR="007043B2" w:rsidRPr="00C4127E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28B51B17" w14:textId="77777777" w:rsidTr="007675F2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13ED4F9F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</w:t>
            </w:r>
            <w:r w:rsidRPr="007B28BC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ka</w:t>
            </w:r>
          </w:p>
          <w:p w14:paraId="121447A7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F0D90AF" w14:textId="77777777" w:rsidR="007043B2" w:rsidRPr="007B28BC" w:rsidRDefault="007043B2" w:rsidP="00977204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337F8B">
              <w:rPr>
                <w:rFonts w:cs="Arial"/>
                <w:sz w:val="16"/>
                <w:szCs w:val="16"/>
              </w:rPr>
              <w:t>ja yhteyshenkilö</w:t>
            </w:r>
            <w:r w:rsidR="00977204">
              <w:rPr>
                <w:rFonts w:cs="Arial"/>
                <w:sz w:val="16"/>
                <w:szCs w:val="16"/>
              </w:rPr>
              <w:t xml:space="preserve"> (</w:t>
            </w:r>
            <w:r w:rsidR="00337F8B">
              <w:rPr>
                <w:rFonts w:cs="Arial"/>
                <w:sz w:val="16"/>
                <w:szCs w:val="16"/>
              </w:rPr>
              <w:t>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6745A33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7043B2" w:rsidRPr="007B28BC" w14:paraId="7307B0A4" w14:textId="77777777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6DCFC8C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D173BB" w14:textId="77777777" w:rsidR="007043B2" w:rsidRPr="007B28BC" w:rsidRDefault="007043B2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51A3DA" w14:textId="77777777" w:rsidR="007043B2" w:rsidRPr="007B28BC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14:paraId="70F964BD" w14:textId="77777777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9108A9A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AA1F5B5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25C10B3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7043B2" w:rsidRPr="007B28BC" w14:paraId="41B1AD20" w14:textId="77777777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A9A8BF7" w14:textId="77777777"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F84C64" w14:textId="77777777" w:rsidR="007043B2" w:rsidRPr="007B28BC" w:rsidRDefault="007043B2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973AA6" w14:textId="77777777" w:rsidR="007043B2" w:rsidRPr="007B28BC" w:rsidRDefault="007043B2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C366D" w:rsidRPr="007B28BC" w14:paraId="2F386C61" w14:textId="77777777" w:rsidTr="008B15CD">
        <w:trPr>
          <w:cantSplit/>
          <w:trHeight w:val="198"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84B6EA7" w14:textId="77777777" w:rsidR="001C366D" w:rsidRPr="007B28BC" w:rsidRDefault="001C366D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0E0E830" w14:textId="77777777" w:rsidR="001C366D" w:rsidRPr="007B28BC" w:rsidRDefault="001C366D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337F8B" w:rsidRPr="007B28BC" w14:paraId="0BB847EB" w14:textId="77777777" w:rsidTr="008B15CD">
        <w:trPr>
          <w:cantSplit/>
          <w:trHeight w:val="443"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2A29125" w14:textId="77777777" w:rsidR="00337F8B" w:rsidRPr="007B28BC" w:rsidRDefault="00337F8B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A6EBFE" w14:textId="77777777" w:rsidR="00337F8B" w:rsidRPr="007B28BC" w:rsidRDefault="00337F8B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0E7E" w:rsidRPr="007B28BC" w14:paraId="57453478" w14:textId="77777777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7ABB147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0BCBF64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4074DEB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280E7E" w:rsidRPr="007B28BC" w14:paraId="004EEB6F" w14:textId="77777777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4FAC26D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019979" w14:textId="77777777" w:rsidR="00280E7E" w:rsidRPr="00337F8B" w:rsidRDefault="00280E7E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F69BAE8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342B2D" w14:textId="77777777" w:rsidR="00280E7E" w:rsidRPr="007B28BC" w:rsidRDefault="00280E7E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A692F79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80E7E" w:rsidRPr="007B28BC" w14:paraId="56FBF317" w14:textId="77777777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EAAB6D2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348AA8" w14:textId="77777777" w:rsidR="00280E7E" w:rsidRPr="00952300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14:paraId="48B81457" w14:textId="77777777" w:rsidR="00280E7E" w:rsidRPr="00952300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14:paraId="58F1281E" w14:textId="77777777" w:rsidR="00280E7E" w:rsidRPr="00952300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9CF0EC" w14:textId="77777777" w:rsidR="00280E7E" w:rsidRPr="00952300" w:rsidRDefault="00280E7E" w:rsidP="00977204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3DD36866" w14:textId="77777777" w:rsidR="00280E7E" w:rsidRPr="00952300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Asuinkiinteistössä </w:t>
            </w:r>
          </w:p>
          <w:p w14:paraId="7258E2A6" w14:textId="77777777" w:rsidR="00280E7E" w:rsidRPr="00952300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Muualla, missä?</w:t>
            </w:r>
          </w:p>
        </w:tc>
      </w:tr>
      <w:tr w:rsidR="00280E7E" w:rsidRPr="007B28BC" w14:paraId="36E2D760" w14:textId="77777777" w:rsidTr="007675F2">
        <w:trPr>
          <w:cantSplit/>
          <w:trHeight w:val="473"/>
        </w:trPr>
        <w:tc>
          <w:tcPr>
            <w:tcW w:w="1728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AA98BB4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6143C4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14:paraId="2F71AC11" w14:textId="77777777" w:rsidR="00280E7E" w:rsidRPr="007B28BC" w:rsidRDefault="00280E7E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0E7E" w:rsidRPr="007B28BC" w14:paraId="6832A90F" w14:textId="77777777" w:rsidTr="007675F2">
        <w:trPr>
          <w:cantSplit/>
        </w:trPr>
        <w:tc>
          <w:tcPr>
            <w:tcW w:w="17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6D577D" w14:textId="77777777" w:rsidR="00280E7E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14:paraId="78C2398A" w14:textId="77777777" w:rsidR="00280E7E" w:rsidRPr="000675D2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2648E3" w14:textId="77777777" w:rsidR="00280E7E" w:rsidRPr="002C532A" w:rsidRDefault="00280E7E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DC6F9B8" w14:textId="77777777" w:rsidR="00280E7E" w:rsidRPr="002C532A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4566C5BC" w14:textId="77777777" w:rsidR="00280E7E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12BC987D" w14:textId="77777777" w:rsidR="00280E7E" w:rsidRPr="000675D2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A8C8062" w14:textId="77777777" w:rsidR="00F154BB" w:rsidRDefault="00F154BB" w:rsidP="00F154BB"/>
    <w:p w14:paraId="7B262AEE" w14:textId="77777777" w:rsidR="00F154BB" w:rsidRDefault="00F154BB" w:rsidP="00F154BB"/>
    <w:p w14:paraId="0249EC11" w14:textId="77777777" w:rsidR="00F154BB" w:rsidRDefault="00F154BB" w:rsidP="00F154BB"/>
    <w:tbl>
      <w:tblPr>
        <w:tblW w:w="0" w:type="auto"/>
        <w:tblBorders>
          <w:top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560"/>
        <w:gridCol w:w="3260"/>
      </w:tblGrid>
      <w:tr w:rsidR="00F154BB" w:rsidRPr="00E3259B" w14:paraId="45EE94A3" w14:textId="77777777" w:rsidTr="00F154B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68F20889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Postiosoite</w:t>
            </w:r>
          </w:p>
        </w:tc>
        <w:tc>
          <w:tcPr>
            <w:tcW w:w="1701" w:type="dxa"/>
          </w:tcPr>
          <w:p w14:paraId="283E711A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Käyntiosoite</w:t>
            </w:r>
          </w:p>
        </w:tc>
        <w:tc>
          <w:tcPr>
            <w:tcW w:w="1559" w:type="dxa"/>
          </w:tcPr>
          <w:p w14:paraId="7E85AA30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Puhelin</w:t>
            </w:r>
          </w:p>
        </w:tc>
        <w:tc>
          <w:tcPr>
            <w:tcW w:w="1560" w:type="dxa"/>
          </w:tcPr>
          <w:p w14:paraId="68DEF908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Faksi</w:t>
            </w:r>
          </w:p>
        </w:tc>
        <w:tc>
          <w:tcPr>
            <w:tcW w:w="3260" w:type="dxa"/>
          </w:tcPr>
          <w:p w14:paraId="4D04A303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Sähköposti ja kotisivu</w:t>
            </w:r>
          </w:p>
        </w:tc>
      </w:tr>
      <w:tr w:rsidR="00F154BB" w:rsidRPr="00E3259B" w14:paraId="234F16D3" w14:textId="77777777" w:rsidTr="00F154B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6CC9164A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PL 487</w:t>
            </w:r>
          </w:p>
        </w:tc>
        <w:tc>
          <w:tcPr>
            <w:tcW w:w="1701" w:type="dxa"/>
          </w:tcPr>
          <w:p w14:paraId="7969165B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Frenckellinaukio</w:t>
            </w:r>
          </w:p>
        </w:tc>
        <w:tc>
          <w:tcPr>
            <w:tcW w:w="1559" w:type="dxa"/>
          </w:tcPr>
          <w:p w14:paraId="4F8B9C77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9FE615D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EEA0858" w14:textId="77777777" w:rsidR="00F154BB" w:rsidRPr="001B511C" w:rsidRDefault="00672AA1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  <w:szCs w:val="16"/>
              </w:rPr>
              <w:t>elintarvikevalvonta</w:t>
            </w:r>
            <w:r w:rsidR="00F154BB" w:rsidRPr="001B511C">
              <w:rPr>
                <w:b/>
                <w:color w:val="808080"/>
                <w:sz w:val="16"/>
                <w:szCs w:val="16"/>
              </w:rPr>
              <w:t>@tampere.fi</w:t>
            </w:r>
          </w:p>
        </w:tc>
      </w:tr>
      <w:tr w:rsidR="00F154BB" w:rsidRPr="00E3259B" w14:paraId="21FCF02C" w14:textId="77777777" w:rsidTr="00F154BB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2C2B640F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33101 TAMPERE</w:t>
            </w:r>
          </w:p>
        </w:tc>
        <w:tc>
          <w:tcPr>
            <w:tcW w:w="1701" w:type="dxa"/>
          </w:tcPr>
          <w:p w14:paraId="17AA7143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2 B</w:t>
            </w:r>
          </w:p>
        </w:tc>
        <w:tc>
          <w:tcPr>
            <w:tcW w:w="1559" w:type="dxa"/>
          </w:tcPr>
          <w:p w14:paraId="00C7DAB4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(03) 565 6</w:t>
            </w:r>
            <w:r>
              <w:rPr>
                <w:b/>
                <w:color w:val="808080"/>
                <w:sz w:val="16"/>
                <w:szCs w:val="16"/>
              </w:rPr>
              <w:t>4400</w:t>
            </w:r>
          </w:p>
        </w:tc>
        <w:tc>
          <w:tcPr>
            <w:tcW w:w="1560" w:type="dxa"/>
          </w:tcPr>
          <w:p w14:paraId="0E1DEA2F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 xml:space="preserve">(03) 5656 </w:t>
            </w:r>
            <w:r>
              <w:rPr>
                <w:b/>
                <w:color w:val="808080"/>
                <w:sz w:val="16"/>
                <w:szCs w:val="16"/>
              </w:rPr>
              <w:t>5665</w:t>
            </w:r>
          </w:p>
        </w:tc>
        <w:tc>
          <w:tcPr>
            <w:tcW w:w="3260" w:type="dxa"/>
          </w:tcPr>
          <w:p w14:paraId="2CADC8CB" w14:textId="77777777" w:rsidR="00F154BB" w:rsidRPr="001B511C" w:rsidRDefault="00F154BB" w:rsidP="00F154BB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www.tampere.fi</w:t>
            </w:r>
          </w:p>
        </w:tc>
      </w:tr>
    </w:tbl>
    <w:p w14:paraId="7F9690B3" w14:textId="77777777" w:rsidR="00013F06" w:rsidRDefault="00013F06"/>
    <w:p w14:paraId="4E3A1AE0" w14:textId="77777777" w:rsidR="00F154BB" w:rsidRDefault="00F154BB"/>
    <w:p w14:paraId="2625DE91" w14:textId="77777777" w:rsidR="00F154BB" w:rsidRDefault="00F154BB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50"/>
        <w:gridCol w:w="1314"/>
        <w:gridCol w:w="1206"/>
        <w:gridCol w:w="180"/>
        <w:gridCol w:w="1157"/>
        <w:gridCol w:w="103"/>
        <w:gridCol w:w="1158"/>
        <w:gridCol w:w="642"/>
        <w:gridCol w:w="570"/>
        <w:gridCol w:w="1286"/>
        <w:gridCol w:w="1204"/>
      </w:tblGrid>
      <w:tr w:rsidR="00280E7E" w:rsidRPr="00952300" w14:paraId="4D702953" w14:textId="77777777" w:rsidTr="008B15CD">
        <w:trPr>
          <w:cantSplit/>
          <w:trHeight w:val="49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D81654" w14:textId="77777777" w:rsidR="00280E7E" w:rsidRPr="00952300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DD4A17" w14:textId="77777777" w:rsidR="00280E7E" w:rsidRPr="00337F8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280E7E" w:rsidRPr="007B28BC" w14:paraId="26287460" w14:textId="77777777" w:rsidTr="008B15CD"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2EE2E3E" w14:textId="77777777" w:rsidR="00280E7E" w:rsidRPr="000F322D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suunnitellu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>ta toiminna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 xml:space="preserve">ta </w:t>
            </w:r>
          </w:p>
          <w:p w14:paraId="6670D93D" w14:textId="77777777" w:rsidR="00280E7E" w:rsidRPr="000F322D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14:paraId="124AD566" w14:textId="77777777"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>arvioitu toimi</w:t>
            </w:r>
            <w:r w:rsidRPr="000F322D">
              <w:rPr>
                <w:rFonts w:cs="Arial"/>
                <w:sz w:val="16"/>
                <w:szCs w:val="16"/>
              </w:rPr>
              <w:t>n</w:t>
            </w:r>
            <w:r w:rsidRPr="000F322D">
              <w:rPr>
                <w:rFonts w:cs="Arial"/>
                <w:sz w:val="16"/>
                <w:szCs w:val="16"/>
              </w:rPr>
              <w:t>nan muuttumispä</w:t>
            </w:r>
            <w:r w:rsidRPr="000F322D">
              <w:rPr>
                <w:rFonts w:cs="Arial"/>
                <w:sz w:val="16"/>
                <w:szCs w:val="16"/>
              </w:rPr>
              <w:t>i</w:t>
            </w:r>
            <w:r w:rsidRPr="000F322D">
              <w:rPr>
                <w:rFonts w:cs="Arial"/>
                <w:sz w:val="16"/>
                <w:szCs w:val="16"/>
              </w:rPr>
              <w:t xml:space="preserve">vä ja lyhyt kuvaus </w:t>
            </w:r>
            <w:r w:rsidRPr="00A47E03">
              <w:rPr>
                <w:rFonts w:cs="Arial"/>
                <w:sz w:val="16"/>
                <w:szCs w:val="16"/>
              </w:rPr>
              <w:t>suunn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>telluista olenna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>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E97488" w14:textId="77777777" w:rsidR="00280E7E" w:rsidRPr="007B28BC" w:rsidRDefault="00280E7E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0E7E" w:rsidRPr="007B28BC" w14:paraId="422C880F" w14:textId="77777777" w:rsidTr="008B15CD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056116" w14:textId="77777777" w:rsidR="00280E7E" w:rsidRPr="0053168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kauppa</w:t>
            </w:r>
            <w:r>
              <w:rPr>
                <w:rFonts w:cs="Arial"/>
                <w:sz w:val="16"/>
                <w:szCs w:val="16"/>
              </w:rPr>
              <w:t xml:space="preserve"> ja m</w:t>
            </w:r>
            <w:r w:rsidRPr="0053168B">
              <w:rPr>
                <w:rFonts w:cs="Arial"/>
                <w:sz w:val="16"/>
                <w:szCs w:val="16"/>
              </w:rPr>
              <w:t>aaha</w:t>
            </w:r>
            <w:r w:rsidRPr="0053168B">
              <w:rPr>
                <w:rFonts w:cs="Arial"/>
                <w:sz w:val="16"/>
                <w:szCs w:val="16"/>
              </w:rPr>
              <w:t>n</w:t>
            </w:r>
            <w:r w:rsidRPr="0053168B">
              <w:rPr>
                <w:rFonts w:cs="Arial"/>
                <w:sz w:val="16"/>
                <w:szCs w:val="16"/>
              </w:rPr>
              <w:t>tuonti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6A7D81" w14:textId="77777777" w:rsidR="00280E7E" w:rsidRPr="001F1BAA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</w:t>
            </w:r>
            <w:r w:rsidRPr="001F1BAA">
              <w:rPr>
                <w:rFonts w:cs="Arial"/>
                <w:sz w:val="16"/>
                <w:szCs w:val="16"/>
              </w:rPr>
              <w:t>i</w:t>
            </w:r>
            <w:r w:rsidRPr="001F1BAA">
              <w:rPr>
                <w:rFonts w:cs="Arial"/>
                <w:sz w:val="16"/>
                <w:szCs w:val="16"/>
              </w:rPr>
              <w:t>oista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365DA916" w14:textId="77777777" w:rsidR="00280E7E" w:rsidRPr="00C91AA3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 </w:t>
            </w:r>
          </w:p>
        </w:tc>
      </w:tr>
      <w:tr w:rsidR="00280E7E" w:rsidRPr="003222DB" w14:paraId="5D09C242" w14:textId="77777777" w:rsidTr="008B15CD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6C83D6" w14:textId="77777777" w:rsidR="00280E7E" w:rsidRPr="003222D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3222DB">
              <w:rPr>
                <w:rFonts w:cs="Arial"/>
                <w:sz w:val="16"/>
                <w:szCs w:val="16"/>
              </w:rPr>
              <w:t xml:space="preserve"> 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0A8127" w14:textId="77777777" w:rsidR="00280E7E" w:rsidRPr="003222D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>
              <w:rPr>
                <w:rFonts w:cs="Arial"/>
                <w:sz w:val="16"/>
                <w:szCs w:val="16"/>
              </w:rPr>
              <w:t xml:space="preserve"> elintarvikehuoneistoksi</w:t>
            </w:r>
            <w:r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5920A0" w:rsidRPr="001F1BAA" w14:paraId="0DD54C00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5A6E3903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Pr="003222DB">
              <w:rPr>
                <w:rFonts w:cs="Arial"/>
                <w:sz w:val="16"/>
                <w:szCs w:val="16"/>
              </w:rPr>
              <w:t>Eli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tarvikkeiden kulj</w:t>
            </w:r>
            <w:r w:rsidRPr="003222DB">
              <w:rPr>
                <w:rFonts w:cs="Arial"/>
                <w:sz w:val="16"/>
                <w:szCs w:val="16"/>
              </w:rPr>
              <w:t>e</w:t>
            </w:r>
            <w:r w:rsidRPr="003222DB">
              <w:rPr>
                <w:rFonts w:cs="Arial"/>
                <w:sz w:val="16"/>
                <w:szCs w:val="16"/>
              </w:rPr>
              <w:t>tus</w:t>
            </w:r>
          </w:p>
          <w:p w14:paraId="518E1C87" w14:textId="77777777" w:rsidR="005920A0" w:rsidRPr="003222D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53E94B39" w14:textId="77777777" w:rsidR="005920A0" w:rsidRPr="00337F8B" w:rsidRDefault="005920A0" w:rsidP="00977204">
            <w:pPr>
              <w:spacing w:before="60" w:after="40" w:line="360" w:lineRule="auto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 w:rsidR="00013F06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F8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7F8B">
              <w:rPr>
                <w:rFonts w:cs="Arial"/>
                <w:b/>
                <w:sz w:val="16"/>
                <w:szCs w:val="16"/>
              </w:rPr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7F79DED" w14:textId="77777777" w:rsidR="005920A0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37F8B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37F8B">
              <w:rPr>
                <w:rFonts w:cs="Arial"/>
                <w:sz w:val="16"/>
                <w:szCs w:val="16"/>
              </w:rPr>
            </w:r>
            <w:r w:rsidRPr="00337F8B">
              <w:rPr>
                <w:rFonts w:cs="Arial"/>
                <w:sz w:val="16"/>
                <w:szCs w:val="16"/>
              </w:rPr>
              <w:fldChar w:fldCharType="end"/>
            </w:r>
            <w:r w:rsidRPr="00337F8B">
              <w:rPr>
                <w:rFonts w:cs="Arial"/>
                <w:sz w:val="16"/>
                <w:szCs w:val="16"/>
              </w:rPr>
              <w:t xml:space="preserve"> Kuljetus ostopalv</w:t>
            </w:r>
            <w:r w:rsidRPr="00337F8B">
              <w:rPr>
                <w:rFonts w:cs="Arial"/>
                <w:sz w:val="16"/>
                <w:szCs w:val="16"/>
              </w:rPr>
              <w:t>e</w:t>
            </w:r>
            <w:r w:rsidRPr="00337F8B">
              <w:rPr>
                <w:rFonts w:cs="Arial"/>
                <w:sz w:val="16"/>
                <w:szCs w:val="16"/>
              </w:rPr>
              <w:t xml:space="preserve">luna, toimijan nimi? 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F8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7F8B">
              <w:rPr>
                <w:rFonts w:cs="Arial"/>
                <w:b/>
                <w:sz w:val="16"/>
                <w:szCs w:val="16"/>
              </w:rPr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1726D3B" w14:textId="77777777" w:rsidR="005920A0" w:rsidRPr="00B331F3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5920A0" w:rsidRPr="007B28BC" w14:paraId="361220AE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774"/>
        </w:trPr>
        <w:tc>
          <w:tcPr>
            <w:tcW w:w="1728" w:type="dxa"/>
            <w:gridSpan w:val="2"/>
          </w:tcPr>
          <w:p w14:paraId="4AD14E20" w14:textId="77777777" w:rsidR="005920A0" w:rsidRPr="00FC3538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Pr="00FC3538">
              <w:rPr>
                <w:rFonts w:cs="Arial"/>
                <w:sz w:val="16"/>
                <w:szCs w:val="16"/>
              </w:rPr>
              <w:t xml:space="preserve"> Toimi</w:t>
            </w:r>
            <w:r w:rsidRPr="00FC3538">
              <w:rPr>
                <w:rFonts w:cs="Arial"/>
                <w:sz w:val="16"/>
                <w:szCs w:val="16"/>
              </w:rPr>
              <w:t>n</w:t>
            </w:r>
            <w:r w:rsidR="00337F8B">
              <w:rPr>
                <w:rFonts w:cs="Arial"/>
                <w:sz w:val="16"/>
                <w:szCs w:val="16"/>
              </w:rPr>
              <w:t>ta</w:t>
            </w:r>
          </w:p>
          <w:p w14:paraId="5AAF0F52" w14:textId="77777777" w:rsidR="005920A0" w:rsidRPr="00FC3538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08EB93A2" w14:textId="77777777" w:rsidR="005920A0" w:rsidRPr="00355C86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Käsiteltävän raakamaidon</w:t>
            </w:r>
            <w:r w:rsidRPr="00355C86">
              <w:rPr>
                <w:rFonts w:cs="Arial"/>
                <w:sz w:val="16"/>
                <w:szCs w:val="16"/>
              </w:rPr>
              <w:t xml:space="preserve"> määrä: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(k</w:t>
            </w:r>
            <w:r>
              <w:rPr>
                <w:rFonts w:cs="Arial"/>
                <w:sz w:val="16"/>
                <w:szCs w:val="16"/>
              </w:rPr>
              <w:t>g tai l/vuosi</w:t>
            </w:r>
            <w:r w:rsidRPr="00355C86">
              <w:rPr>
                <w:rFonts w:cs="Arial"/>
                <w:sz w:val="16"/>
                <w:szCs w:val="16"/>
              </w:rPr>
              <w:t>)</w:t>
            </w:r>
          </w:p>
          <w:p w14:paraId="508B7555" w14:textId="77777777" w:rsidR="005920A0" w:rsidRPr="00355C86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>Käsiteltävän raaka-aine</w:t>
            </w:r>
            <w:r>
              <w:rPr>
                <w:rFonts w:cs="Arial"/>
                <w:sz w:val="16"/>
                <w:szCs w:val="16"/>
              </w:rPr>
              <w:t>maidon</w:t>
            </w:r>
            <w:r w:rsidRPr="00355C86">
              <w:rPr>
                <w:rFonts w:cs="Arial"/>
                <w:sz w:val="16"/>
                <w:szCs w:val="16"/>
              </w:rPr>
              <w:t xml:space="preserve"> määrä: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(k</w:t>
            </w:r>
            <w:r>
              <w:rPr>
                <w:rFonts w:cs="Arial"/>
                <w:sz w:val="16"/>
                <w:szCs w:val="16"/>
              </w:rPr>
              <w:t>g</w:t>
            </w:r>
            <w:r w:rsidRPr="00355C86">
              <w:rPr>
                <w:rFonts w:cs="Arial"/>
                <w:sz w:val="16"/>
                <w:szCs w:val="16"/>
              </w:rPr>
              <w:t xml:space="preserve"> tai l</w:t>
            </w:r>
            <w:r>
              <w:rPr>
                <w:rFonts w:cs="Arial"/>
                <w:sz w:val="16"/>
                <w:szCs w:val="16"/>
              </w:rPr>
              <w:t>/vuosi</w:t>
            </w:r>
            <w:r w:rsidRPr="00355C86">
              <w:rPr>
                <w:rFonts w:cs="Arial"/>
                <w:sz w:val="16"/>
                <w:szCs w:val="16"/>
              </w:rPr>
              <w:t>)</w:t>
            </w:r>
          </w:p>
          <w:p w14:paraId="112122A9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Muun maitopohjaisen raaka-aineen määrä (esim. vuohi, lammas) </w:t>
            </w: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(k</w:t>
            </w:r>
            <w:r>
              <w:rPr>
                <w:rFonts w:cs="Arial"/>
                <w:sz w:val="16"/>
                <w:szCs w:val="16"/>
              </w:rPr>
              <w:t>g</w:t>
            </w:r>
            <w:r w:rsidRPr="00355C86">
              <w:rPr>
                <w:rFonts w:cs="Arial"/>
                <w:sz w:val="16"/>
                <w:szCs w:val="16"/>
              </w:rPr>
              <w:t xml:space="preserve"> tai l</w:t>
            </w:r>
            <w:r>
              <w:rPr>
                <w:rFonts w:cs="Arial"/>
                <w:sz w:val="16"/>
                <w:szCs w:val="16"/>
              </w:rPr>
              <w:t>/vuosi</w:t>
            </w:r>
            <w:r w:rsidRPr="00355C86">
              <w:rPr>
                <w:rFonts w:cs="Arial"/>
                <w:sz w:val="16"/>
                <w:szCs w:val="16"/>
              </w:rPr>
              <w:t>)</w:t>
            </w:r>
          </w:p>
          <w:p w14:paraId="3F3B6CA2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5C36861" w14:textId="77777777"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>Toimintatyyppi:</w:t>
            </w:r>
          </w:p>
          <w:p w14:paraId="14882FCD" w14:textId="77777777"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alostaminen</w:t>
            </w:r>
          </w:p>
          <w:p w14:paraId="479E87CA" w14:textId="77777777"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k</w:t>
            </w:r>
            <w:r w:rsidRPr="0053168B">
              <w:rPr>
                <w:rFonts w:cs="Arial"/>
                <w:sz w:val="16"/>
                <w:szCs w:val="16"/>
              </w:rPr>
              <w:t>eräily</w:t>
            </w:r>
          </w:p>
          <w:p w14:paraId="27CC32B1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p</w:t>
            </w:r>
            <w:r w:rsidRPr="0053168B">
              <w:rPr>
                <w:rFonts w:cs="Arial"/>
                <w:sz w:val="16"/>
                <w:szCs w:val="16"/>
              </w:rPr>
              <w:t>akkaaminen</w:t>
            </w:r>
          </w:p>
          <w:p w14:paraId="5FC16FC3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p</w:t>
            </w:r>
            <w:r w:rsidRPr="0053168B">
              <w:rPr>
                <w:rFonts w:cs="Arial"/>
                <w:sz w:val="16"/>
                <w:szCs w:val="16"/>
              </w:rPr>
              <w:t>akast</w:t>
            </w:r>
            <w:r>
              <w:rPr>
                <w:rFonts w:cs="Arial"/>
                <w:sz w:val="16"/>
                <w:szCs w:val="16"/>
              </w:rPr>
              <w:t>aminen</w:t>
            </w:r>
          </w:p>
          <w:p w14:paraId="1AE98646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v</w:t>
            </w:r>
            <w:r w:rsidRPr="0053168B">
              <w:rPr>
                <w:rFonts w:cs="Arial"/>
                <w:sz w:val="16"/>
                <w:szCs w:val="16"/>
              </w:rPr>
              <w:t>arastointi</w:t>
            </w:r>
          </w:p>
          <w:p w14:paraId="0BD0FDA1" w14:textId="77777777"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B9EC6ED" w14:textId="77777777"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Valmistettavat tuotteet: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</w:p>
          <w:bookmarkStart w:id="0" w:name="Valinta1"/>
          <w:p w14:paraId="45427034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uu</w:t>
            </w:r>
            <w:r w:rsidRPr="0053168B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to</w:t>
            </w:r>
            <w:r>
              <w:rPr>
                <w:rFonts w:cs="Arial"/>
                <w:sz w:val="16"/>
                <w:szCs w:val="16"/>
              </w:rPr>
              <w:t xml:space="preserve">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bookmarkStart w:id="1" w:name="Valinta3"/>
          <w:p w14:paraId="20D74958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v</w:t>
            </w:r>
            <w:r w:rsidRPr="0053168B">
              <w:rPr>
                <w:rFonts w:cs="Arial"/>
                <w:sz w:val="16"/>
                <w:szCs w:val="16"/>
              </w:rPr>
              <w:t>oi ja ravintorasvat</w:t>
            </w:r>
          </w:p>
          <w:p w14:paraId="7E256F42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äätelö</w:t>
            </w:r>
            <w:r>
              <w:rPr>
                <w:rFonts w:cs="Arial"/>
                <w:sz w:val="16"/>
                <w:szCs w:val="16"/>
              </w:rPr>
              <w:t>, mikä?</w:t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7D2A4350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n</w:t>
            </w:r>
            <w:r w:rsidR="00A55F13">
              <w:rPr>
                <w:rFonts w:cs="Arial"/>
                <w:sz w:val="16"/>
                <w:szCs w:val="16"/>
              </w:rPr>
              <w:t>estemäiset maitovalmisteet</w:t>
            </w:r>
            <w:r>
              <w:rPr>
                <w:rFonts w:cs="Arial"/>
                <w:sz w:val="16"/>
                <w:szCs w:val="16"/>
              </w:rPr>
              <w:t xml:space="preserve">, mitkä?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59655C81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auheet</w:t>
            </w:r>
            <w:r>
              <w:rPr>
                <w:rFonts w:cs="Arial"/>
                <w:sz w:val="16"/>
                <w:szCs w:val="16"/>
              </w:rPr>
              <w:t>, mi</w:t>
            </w:r>
            <w:r w:rsidR="005F0F30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209AB83A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m</w:t>
            </w:r>
            <w:r w:rsidRPr="0053168B">
              <w:rPr>
                <w:rFonts w:cs="Arial"/>
                <w:sz w:val="16"/>
                <w:szCs w:val="16"/>
              </w:rPr>
              <w:t>uu</w:t>
            </w:r>
            <w:r w:rsidR="005F0F30">
              <w:rPr>
                <w:rFonts w:cs="Arial"/>
                <w:sz w:val="16"/>
                <w:szCs w:val="16"/>
              </w:rPr>
              <w:t>ta</w:t>
            </w:r>
            <w:r w:rsidRPr="0053168B">
              <w:rPr>
                <w:rFonts w:cs="Arial"/>
                <w:sz w:val="16"/>
                <w:szCs w:val="16"/>
              </w:rPr>
              <w:t xml:space="preserve"> maitoalan valmistus</w:t>
            </w:r>
            <w:r w:rsidR="005F0F30">
              <w:rPr>
                <w:rFonts w:cs="Arial"/>
                <w:sz w:val="16"/>
                <w:szCs w:val="16"/>
              </w:rPr>
              <w:t>ta</w:t>
            </w:r>
            <w:r w:rsidRPr="0053168B">
              <w:rPr>
                <w:rFonts w:cs="Arial"/>
                <w:sz w:val="16"/>
                <w:szCs w:val="16"/>
              </w:rPr>
              <w:t xml:space="preserve"> (esim. savustus)</w:t>
            </w:r>
            <w:r>
              <w:rPr>
                <w:rFonts w:cs="Arial"/>
                <w:sz w:val="16"/>
                <w:szCs w:val="16"/>
              </w:rPr>
              <w:t>, mitä?</w:t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6A9A4A1B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C19E120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Käytössä on pastörointilaite </w:t>
            </w:r>
          </w:p>
          <w:p w14:paraId="47DE5101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36D67F09" w14:textId="77777777"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Lämpökäsittelyn yhteydessä on jatkuvatoiminen lämpötilan tallennin</w:t>
            </w:r>
          </w:p>
          <w:p w14:paraId="5DD456C8" w14:textId="77777777" w:rsidR="005C255E" w:rsidRPr="00D91853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Pastörointilaitteessa on automaattinen alipastöroitumisen tunnistin ja palautuslaite</w:t>
            </w:r>
          </w:p>
        </w:tc>
      </w:tr>
      <w:tr w:rsidR="005920A0" w:rsidRPr="004470BE" w14:paraId="58CF7707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95"/>
        </w:trPr>
        <w:tc>
          <w:tcPr>
            <w:tcW w:w="1728" w:type="dxa"/>
            <w:gridSpan w:val="2"/>
          </w:tcPr>
          <w:p w14:paraId="707C8DDF" w14:textId="77777777" w:rsidR="005920A0" w:rsidRPr="004470B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Muut laitokse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sa valmistettavat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tarvikkeet </w:t>
            </w:r>
          </w:p>
        </w:tc>
        <w:tc>
          <w:tcPr>
            <w:tcW w:w="8820" w:type="dxa"/>
            <w:gridSpan w:val="10"/>
          </w:tcPr>
          <w:p w14:paraId="755B9BF8" w14:textId="77777777" w:rsidR="00337F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="00337F8B" w:rsidRPr="0053168B">
              <w:rPr>
                <w:rFonts w:cs="Arial"/>
                <w:sz w:val="16"/>
                <w:szCs w:val="16"/>
              </w:rPr>
              <w:t>elintarvikkeista</w:t>
            </w:r>
            <w:r w:rsidR="00337F8B">
              <w:rPr>
                <w:rFonts w:cs="Arial"/>
                <w:sz w:val="16"/>
                <w:szCs w:val="16"/>
              </w:rPr>
              <w:t>, joita laitoksessa valmistetaan:</w:t>
            </w:r>
          </w:p>
          <w:p w14:paraId="567B71F4" w14:textId="77777777" w:rsidR="005920A0" w:rsidRPr="004470BE" w:rsidRDefault="005920A0" w:rsidP="00977204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5920A0" w:rsidRPr="007B28BC" w14:paraId="2F605470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14:paraId="2A163C22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  <w:r w:rsidRPr="007B28BC">
              <w:rPr>
                <w:rFonts w:cs="Arial"/>
                <w:sz w:val="16"/>
                <w:szCs w:val="16"/>
              </w:rPr>
              <w:t xml:space="preserve"> Tilat, r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kenteet ja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vaihto</w:t>
            </w:r>
          </w:p>
          <w:p w14:paraId="320DB01B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229C7C9" w14:textId="77777777" w:rsidR="005920A0" w:rsidRPr="00CC60B1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27E24AE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Huoneiston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="00A55F13" w:rsidRPr="007B28BC">
              <w:rPr>
                <w:rFonts w:cs="Arial"/>
                <w:sz w:val="16"/>
                <w:szCs w:val="16"/>
              </w:rPr>
              <w:t xml:space="preserve"> m</w:t>
            </w:r>
            <w:r w:rsidR="00A55F13" w:rsidRPr="00A55F13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5920A0" w:rsidRPr="007B28BC" w14:paraId="31EA4DFE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1D94225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56F5E1F5" w14:textId="77777777" w:rsidR="005920A0" w:rsidRPr="000536F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(tuotantotilat, pakkaustilat, varastot, sosiaalitilat, siivousvälinetila ym., tarvittaessa erill</w:t>
            </w:r>
            <w:r w:rsidRPr="000536FC">
              <w:rPr>
                <w:rFonts w:cs="Arial"/>
                <w:sz w:val="16"/>
                <w:szCs w:val="16"/>
              </w:rPr>
              <w:t>i</w:t>
            </w:r>
            <w:r w:rsidRPr="000536FC">
              <w:rPr>
                <w:rFonts w:cs="Arial"/>
                <w:sz w:val="16"/>
                <w:szCs w:val="16"/>
              </w:rPr>
              <w:t>nen liite)</w:t>
            </w:r>
          </w:p>
        </w:tc>
      </w:tr>
      <w:tr w:rsidR="005920A0" w:rsidRPr="007B28BC" w14:paraId="1DDAACB0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04BEE8E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AF8F740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6" w:type="dxa"/>
          </w:tcPr>
          <w:p w14:paraId="2C32213A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gridSpan w:val="2"/>
          </w:tcPr>
          <w:p w14:paraId="1A3172C8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keus, m</w:t>
            </w:r>
          </w:p>
        </w:tc>
        <w:tc>
          <w:tcPr>
            <w:tcW w:w="1261" w:type="dxa"/>
            <w:gridSpan w:val="2"/>
          </w:tcPr>
          <w:p w14:paraId="760D2BC9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12" w:type="dxa"/>
            <w:gridSpan w:val="2"/>
          </w:tcPr>
          <w:p w14:paraId="7255A2A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shd w:val="clear" w:color="auto" w:fill="auto"/>
          </w:tcPr>
          <w:p w14:paraId="5A4D920B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04" w:type="dxa"/>
            <w:shd w:val="clear" w:color="auto" w:fill="auto"/>
          </w:tcPr>
          <w:p w14:paraId="6CE8A4CF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sot</w:t>
            </w:r>
          </w:p>
          <w:p w14:paraId="340779DC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7B28BC" w14:paraId="70CC3472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691FA584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14:paraId="7E1DA106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51B76ED8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0524447E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5B643817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2EC8AB8A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63699729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64D8EB6A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2A47C752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6504EBAE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8D24C34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06C22024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6057AFDC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1F028043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3DFF4F0D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06886EDB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3B1185D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37D25D6A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1EB65C3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4FBC7F9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5A33852E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05891ADE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77D8725D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45A85112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653AFFF8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237AC488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4988F54A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1C56745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14:paraId="3BB9F65D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682D0F92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23BB4050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619F0298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2C3370A3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4C74FAE0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3EC93F2A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23B47957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2636F93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6038AF3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14:paraId="70F64931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14:paraId="3362D07E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70E536A1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14:paraId="246DBBEC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20CF02E9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14:paraId="40AF64A2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032EF315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5D9FB3F4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52C77E11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</w:p>
          <w:p w14:paraId="4A3C37A1" w14:textId="77777777" w:rsidR="005920A0" w:rsidRPr="007B28BC" w:rsidRDefault="005920A0" w:rsidP="0097720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 xml:space="preserve">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ainovoimainen </w:t>
            </w:r>
            <w:r w:rsidR="00280E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0E7E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E7E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80E7E" w:rsidRPr="007B28BC">
              <w:rPr>
                <w:rFonts w:cs="Arial"/>
                <w:sz w:val="16"/>
                <w:szCs w:val="16"/>
              </w:rPr>
            </w:r>
            <w:r w:rsidR="00280E7E" w:rsidRPr="007B28BC">
              <w:rPr>
                <w:rFonts w:cs="Arial"/>
                <w:sz w:val="16"/>
                <w:szCs w:val="16"/>
              </w:rPr>
              <w:fldChar w:fldCharType="end"/>
            </w:r>
            <w:r w:rsidR="00280E7E"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="00280E7E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0E7E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80E7E" w:rsidRPr="007B28BC">
              <w:rPr>
                <w:rFonts w:cs="Arial"/>
                <w:b/>
                <w:sz w:val="16"/>
                <w:szCs w:val="16"/>
              </w:rPr>
            </w:r>
            <w:r w:rsidR="00280E7E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80E7E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218BE903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3B302D11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423DC71C" w14:textId="77777777" w:rsidR="00280E7E" w:rsidRDefault="00280E7E" w:rsidP="0097720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14:paraId="570C5729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Tiloissa, joissa käsitellään tai säilytetään pakkaamattomia elintarvikkeita yli 0</w:t>
            </w:r>
            <w:r w:rsidR="00280E7E">
              <w:rPr>
                <w:rFonts w:cs="Arial"/>
                <w:sz w:val="16"/>
                <w:szCs w:val="16"/>
              </w:rPr>
              <w:t>˚</w:t>
            </w:r>
            <w:r>
              <w:rPr>
                <w:rFonts w:cs="Arial"/>
                <w:sz w:val="16"/>
                <w:szCs w:val="16"/>
              </w:rPr>
              <w:t>C, on lattiakaivo</w:t>
            </w:r>
          </w:p>
          <w:p w14:paraId="0F789F82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A77A2E" w14:paraId="297937DC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0F76E711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A77A2E">
              <w:rPr>
                <w:rFonts w:cs="Arial"/>
                <w:sz w:val="16"/>
                <w:szCs w:val="16"/>
              </w:rPr>
              <w:t xml:space="preserve"> Käsienpesupi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</w:tc>
        <w:tc>
          <w:tcPr>
            <w:tcW w:w="3960" w:type="dxa"/>
            <w:gridSpan w:val="5"/>
          </w:tcPr>
          <w:p w14:paraId="5F8B3BE2" w14:textId="77777777" w:rsidR="005920A0" w:rsidRPr="00A77A2E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</w:t>
            </w:r>
            <w:r>
              <w:rPr>
                <w:rFonts w:cs="Arial"/>
                <w:sz w:val="16"/>
                <w:szCs w:val="16"/>
              </w:rPr>
              <w:t>et</w:t>
            </w:r>
            <w:r w:rsidRPr="00A77A2E">
              <w:rPr>
                <w:rFonts w:cs="Arial"/>
                <w:sz w:val="16"/>
                <w:szCs w:val="16"/>
              </w:rPr>
              <w:t xml:space="preserve"> tuotantotilassa</w:t>
            </w:r>
          </w:p>
          <w:p w14:paraId="7B853C97" w14:textId="77777777" w:rsidR="005920A0" w:rsidRPr="006A7F96" w:rsidRDefault="005920A0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14:paraId="417277D9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osketusvapaa hana</w:t>
            </w:r>
          </w:p>
          <w:p w14:paraId="5F6C9792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14:paraId="63FFB0C7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32D9BFB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aperipyyh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teline</w:t>
            </w:r>
          </w:p>
          <w:p w14:paraId="67C5D648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14:paraId="2BBA69CA" w14:textId="77777777" w:rsidR="005920A0" w:rsidRPr="00A77A2E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äsien de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infiointiaine</w:t>
            </w:r>
            <w:r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5920A0" w:rsidRPr="00A77A2E" w14:paraId="7E8EDA35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14:paraId="2A60C5B8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A77A2E">
              <w:rPr>
                <w:rFonts w:cs="Arial"/>
                <w:sz w:val="16"/>
                <w:szCs w:val="16"/>
              </w:rPr>
              <w:t>. Kylmäsäilytys- ja jäähdytyslai</w:t>
            </w:r>
            <w:r w:rsidRPr="00A77A2E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  <w:p w14:paraId="5D8DF2AB" w14:textId="77777777"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29A36742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14:paraId="7CBD2058" w14:textId="77777777" w:rsidR="00013F06" w:rsidRPr="00A77A2E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A77A2E" w14:paraId="01CF2AC7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49562867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0958C8B8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Tallentava lämpötilanseurantalaitteisto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  <w:p w14:paraId="2E18F165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14:paraId="0DF16C29" w14:textId="77777777" w:rsidR="005920A0" w:rsidRPr="00A77A2E" w:rsidRDefault="005920A0" w:rsidP="00977204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Lämpötilojen käsin kirjaus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</w:tc>
      </w:tr>
      <w:tr w:rsidR="005920A0" w:rsidRPr="00601178" w14:paraId="54B694F7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03A8CB85" w14:textId="77777777" w:rsidR="005920A0" w:rsidRPr="00601178" w:rsidRDefault="005920A0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7D945BC5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Hälyttävä lämpötilanseurantalaitteisto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</w:tc>
        <w:tc>
          <w:tcPr>
            <w:tcW w:w="4860" w:type="dxa"/>
            <w:gridSpan w:val="5"/>
          </w:tcPr>
          <w:p w14:paraId="3F919D14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akkasvaraston mittausvälineet ovat standardin muka</w:t>
            </w:r>
            <w:r w:rsidRPr="00A77A2E">
              <w:rPr>
                <w:rFonts w:cs="Arial"/>
                <w:sz w:val="16"/>
                <w:szCs w:val="16"/>
              </w:rPr>
              <w:t>i</w:t>
            </w:r>
            <w:r w:rsidRPr="00A77A2E">
              <w:rPr>
                <w:rFonts w:cs="Arial"/>
                <w:sz w:val="16"/>
                <w:szCs w:val="16"/>
              </w:rPr>
              <w:t xml:space="preserve">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lämpötilan seurantata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lennuslaitteet</w:t>
            </w:r>
          </w:p>
          <w:p w14:paraId="5043D105" w14:textId="77777777" w:rsidR="005920A0" w:rsidRPr="00601178" w:rsidRDefault="005920A0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>
              <w:rPr>
                <w:rFonts w:cs="Arial"/>
                <w:sz w:val="16"/>
                <w:szCs w:val="16"/>
              </w:rPr>
              <w:t xml:space="preserve">on oltava standardien </w:t>
            </w:r>
            <w:r w:rsidRPr="00C91AA3">
              <w:rPr>
                <w:rFonts w:cs="Arial"/>
                <w:sz w:val="16"/>
                <w:szCs w:val="16"/>
              </w:rPr>
              <w:t>EN 12830, EN 13485 ja EN 13486 mu</w:t>
            </w:r>
            <w:r>
              <w:rPr>
                <w:rFonts w:cs="Arial"/>
                <w:sz w:val="16"/>
                <w:szCs w:val="16"/>
              </w:rPr>
              <w:t>kaiset l</w:t>
            </w:r>
            <w:r w:rsidRPr="00C91AA3">
              <w:rPr>
                <w:rFonts w:cs="Arial"/>
                <w:sz w:val="16"/>
                <w:szCs w:val="16"/>
              </w:rPr>
              <w:t>ämpötilan seurantaa</w:t>
            </w:r>
            <w:r>
              <w:rPr>
                <w:rFonts w:cs="Arial"/>
                <w:sz w:val="16"/>
                <w:szCs w:val="16"/>
              </w:rPr>
              <w:t>n</w:t>
            </w:r>
            <w:r w:rsidRPr="00C91AA3">
              <w:rPr>
                <w:rFonts w:cs="Arial"/>
                <w:sz w:val="16"/>
                <w:szCs w:val="16"/>
              </w:rPr>
              <w:t xml:space="preserve"> pakastettujen elinta</w:t>
            </w:r>
            <w:r w:rsidRPr="00C91AA3">
              <w:rPr>
                <w:rFonts w:cs="Arial"/>
                <w:sz w:val="16"/>
                <w:szCs w:val="16"/>
              </w:rPr>
              <w:t>r</w:t>
            </w:r>
            <w:r w:rsidRPr="00C91AA3">
              <w:rPr>
                <w:rFonts w:cs="Arial"/>
                <w:sz w:val="16"/>
                <w:szCs w:val="16"/>
              </w:rPr>
              <w:t>vikkeiden kuljetuksen, välivara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toinnin ja varastoinnin aikana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5920A0" w:rsidRPr="00A77A2E" w14:paraId="0C2AA778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7B7DB400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A77A2E">
              <w:rPr>
                <w:rFonts w:cs="Arial"/>
                <w:sz w:val="16"/>
                <w:szCs w:val="16"/>
              </w:rPr>
              <w:t>. Säilytys- ja v</w:t>
            </w:r>
            <w:r w:rsidRPr="00A77A2E">
              <w:rPr>
                <w:rFonts w:cs="Arial"/>
                <w:sz w:val="16"/>
                <w:szCs w:val="16"/>
              </w:rPr>
              <w:t>a</w:t>
            </w:r>
            <w:r w:rsidRPr="00A77A2E">
              <w:rPr>
                <w:rFonts w:cs="Arial"/>
                <w:sz w:val="16"/>
                <w:szCs w:val="16"/>
              </w:rPr>
              <w:t>rastointitilat</w:t>
            </w:r>
          </w:p>
          <w:p w14:paraId="206F4FE6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6958F39C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ja muiden valmistuksessa käytettävien elintarvikkeiden </w:t>
            </w:r>
            <w:r w:rsidRPr="00A77A2E">
              <w:rPr>
                <w:rFonts w:cs="Arial"/>
                <w:sz w:val="16"/>
                <w:szCs w:val="16"/>
              </w:rPr>
              <w:t>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tystila</w:t>
            </w:r>
          </w:p>
          <w:p w14:paraId="14868556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 xml:space="preserve">tystila </w:t>
            </w:r>
          </w:p>
          <w:p w14:paraId="07B5E9AB" w14:textId="77777777" w:rsidR="005920A0" w:rsidRPr="00A77A2E" w:rsidRDefault="005920A0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 xml:space="preserve">tila </w:t>
            </w:r>
            <w:r w:rsidRPr="00A77A2E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A77A2E">
              <w:rPr>
                <w:rFonts w:cs="Arial"/>
                <w:sz w:val="16"/>
                <w:szCs w:val="16"/>
              </w:rPr>
              <w:t>tuleva tavara</w:t>
            </w:r>
          </w:p>
        </w:tc>
        <w:tc>
          <w:tcPr>
            <w:tcW w:w="4860" w:type="dxa"/>
            <w:gridSpan w:val="5"/>
          </w:tcPr>
          <w:p w14:paraId="68D20C27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tila – lähtevä tavara</w:t>
            </w:r>
          </w:p>
          <w:p w14:paraId="5D291580" w14:textId="77777777" w:rsidR="005920A0" w:rsidRPr="005C255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rFonts w:cs="Arial"/>
                <w:sz w:val="16"/>
                <w:szCs w:val="16"/>
              </w:rPr>
              <w:t>ja/tai varastotila, mi</w:t>
            </w:r>
            <w:r w:rsidRPr="00AD48BD">
              <w:rPr>
                <w:rFonts w:cs="Arial"/>
                <w:sz w:val="16"/>
                <w:szCs w:val="16"/>
              </w:rPr>
              <w:t>s</w:t>
            </w:r>
            <w:r w:rsidRPr="00AD48BD">
              <w:rPr>
                <w:rFonts w:cs="Arial"/>
                <w:sz w:val="16"/>
                <w:szCs w:val="16"/>
              </w:rPr>
              <w:t xml:space="preserve">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>; mitä säilytetään</w:t>
            </w:r>
            <w:r w:rsidR="005C255E">
              <w:rPr>
                <w:rFonts w:cs="Arial"/>
                <w:sz w:val="16"/>
                <w:szCs w:val="16"/>
              </w:rPr>
              <w:t>?</w:t>
            </w:r>
            <w:r w:rsidRPr="00AD48BD">
              <w:rPr>
                <w:rFonts w:cs="Arial"/>
                <w:sz w:val="16"/>
                <w:szCs w:val="16"/>
              </w:rPr>
              <w:t xml:space="preserve">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11F58781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14:paraId="5B676382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7B28BC">
              <w:rPr>
                <w:rFonts w:cs="Arial"/>
                <w:sz w:val="16"/>
                <w:szCs w:val="16"/>
              </w:rPr>
              <w:t>. Siivousvä</w:t>
            </w:r>
            <w:r>
              <w:rPr>
                <w:rFonts w:cs="Arial"/>
                <w:sz w:val="16"/>
                <w:szCs w:val="16"/>
              </w:rPr>
              <w:t>linet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lat</w:t>
            </w:r>
          </w:p>
        </w:tc>
        <w:tc>
          <w:tcPr>
            <w:tcW w:w="8820" w:type="dxa"/>
            <w:gridSpan w:val="10"/>
          </w:tcPr>
          <w:p w14:paraId="286165EB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</w:t>
            </w:r>
            <w:r w:rsidR="00113C7E">
              <w:rPr>
                <w:rFonts w:cs="Arial"/>
                <w:sz w:val="16"/>
                <w:szCs w:val="16"/>
              </w:rPr>
              <w:t xml:space="preserve">tilaa on tuotantotiloja varten </w:t>
            </w:r>
            <w:r w:rsidR="00113C7E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C7E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AD48BD">
              <w:rPr>
                <w:rFonts w:cs="Arial"/>
                <w:b/>
                <w:sz w:val="16"/>
                <w:szCs w:val="16"/>
              </w:rPr>
            </w:r>
            <w:r w:rsidR="00113C7E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3B8FAD3B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7B28BC" w14:paraId="4CCD4C1D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135C15E4" w14:textId="77777777" w:rsidR="005920A0" w:rsidRPr="00513D2B" w:rsidRDefault="005920A0" w:rsidP="00977204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4EC07DE1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Ovatko siivousvälinetilat tilat varustettu seuraavasti?</w:t>
            </w:r>
          </w:p>
          <w:p w14:paraId="49AA077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toallas</w:t>
            </w:r>
          </w:p>
          <w:p w14:paraId="1AED3B32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14:paraId="1A04B446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4184A35E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187C20FF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14:paraId="6D0A93ED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eline varrellisille si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vousvälineille</w:t>
            </w:r>
          </w:p>
          <w:p w14:paraId="49D9DB44" w14:textId="77777777"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vaihto</w:t>
            </w:r>
          </w:p>
        </w:tc>
        <w:tc>
          <w:tcPr>
            <w:tcW w:w="4860" w:type="dxa"/>
            <w:gridSpan w:val="5"/>
          </w:tcPr>
          <w:p w14:paraId="45BD9665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53F809A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ainovoimainen ilma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vaihto</w:t>
            </w:r>
          </w:p>
          <w:p w14:paraId="40355A9A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59E1AACC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</w:t>
            </w:r>
            <w:r w:rsidRPr="00A77A2E">
              <w:rPr>
                <w:rFonts w:cs="Arial"/>
                <w:sz w:val="16"/>
                <w:szCs w:val="16"/>
              </w:rPr>
              <w:t>u</w:t>
            </w:r>
            <w:r w:rsidRPr="00A77A2E">
              <w:rPr>
                <w:rFonts w:cs="Arial"/>
                <w:sz w:val="16"/>
                <w:szCs w:val="16"/>
              </w:rPr>
              <w:t>kone</w:t>
            </w:r>
          </w:p>
          <w:p w14:paraId="416240AE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orkean hygienian alueille erillinen siivousvälinetila/ siivousv</w:t>
            </w:r>
            <w:r w:rsidRPr="00A77A2E">
              <w:rPr>
                <w:rFonts w:cs="Arial"/>
                <w:sz w:val="16"/>
                <w:szCs w:val="16"/>
              </w:rPr>
              <w:t>ä</w:t>
            </w:r>
            <w:r w:rsidRPr="00A77A2E">
              <w:rPr>
                <w:rFonts w:cs="Arial"/>
                <w:sz w:val="16"/>
                <w:szCs w:val="16"/>
              </w:rPr>
              <w:t xml:space="preserve">lineet </w:t>
            </w:r>
          </w:p>
          <w:p w14:paraId="7158349D" w14:textId="77777777"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yövälineille</w:t>
            </w:r>
            <w:r w:rsidR="005C255E">
              <w:rPr>
                <w:rFonts w:cs="Arial"/>
                <w:sz w:val="16"/>
                <w:szCs w:val="16"/>
              </w:rPr>
              <w:t xml:space="preserve">, </w:t>
            </w:r>
            <w:r w:rsidRPr="00A77A2E">
              <w:rPr>
                <w:rFonts w:cs="Arial"/>
                <w:sz w:val="16"/>
                <w:szCs w:val="16"/>
              </w:rPr>
              <w:t xml:space="preserve">laatikoille </w:t>
            </w:r>
            <w:r>
              <w:rPr>
                <w:rFonts w:cs="Arial"/>
                <w:sz w:val="16"/>
                <w:szCs w:val="16"/>
              </w:rPr>
              <w:t xml:space="preserve">ja laitteille </w:t>
            </w:r>
            <w:r w:rsidRPr="00A77A2E">
              <w:rPr>
                <w:rFonts w:cs="Arial"/>
                <w:sz w:val="16"/>
                <w:szCs w:val="16"/>
              </w:rPr>
              <w:t>erillinen pesutila</w:t>
            </w:r>
          </w:p>
          <w:p w14:paraId="5FE7705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063B42DF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7AEDC93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7B28BC">
              <w:rPr>
                <w:rFonts w:cs="Arial"/>
                <w:sz w:val="16"/>
                <w:szCs w:val="16"/>
              </w:rPr>
              <w:t>.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kunnan sosiaalitilat ja kä</w:t>
            </w:r>
            <w:r w:rsidRPr="007B28BC">
              <w:rPr>
                <w:rFonts w:cs="Arial"/>
                <w:sz w:val="16"/>
                <w:szCs w:val="16"/>
              </w:rPr>
              <w:t>y</w:t>
            </w:r>
            <w:r w:rsidRPr="007B28BC">
              <w:rPr>
                <w:rFonts w:cs="Arial"/>
                <w:sz w:val="16"/>
                <w:szCs w:val="16"/>
              </w:rPr>
              <w:t>mälät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F4CB379" w14:textId="77777777"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0C8DEBDF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3B9E855B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aiset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rFonts w:cs="Arial"/>
                <w:b/>
                <w:sz w:val="16"/>
                <w:szCs w:val="16"/>
              </w:rPr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4B6EC881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iehet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rFonts w:cs="Arial"/>
                <w:b/>
                <w:sz w:val="16"/>
                <w:szCs w:val="16"/>
              </w:rPr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740ECB89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y</w:t>
            </w:r>
            <w:r w:rsidRPr="007B28BC">
              <w:rPr>
                <w:rFonts w:cs="Arial"/>
                <w:sz w:val="16"/>
                <w:szCs w:val="16"/>
              </w:rPr>
              <w:t>htei</w:t>
            </w:r>
            <w:r w:rsidR="00337F8B">
              <w:rPr>
                <w:rFonts w:cs="Arial"/>
                <w:sz w:val="16"/>
                <w:szCs w:val="16"/>
              </w:rPr>
              <w:t>set</w:t>
            </w:r>
            <w:r w:rsidR="00113C7E">
              <w:rPr>
                <w:rFonts w:cs="Arial"/>
                <w:sz w:val="16"/>
                <w:szCs w:val="16"/>
              </w:rPr>
              <w:t xml:space="preserve"> 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rFonts w:cs="Arial"/>
                <w:b/>
                <w:sz w:val="16"/>
                <w:szCs w:val="16"/>
              </w:rPr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henkilöä</w:t>
            </w:r>
          </w:p>
          <w:p w14:paraId="76A33C54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i pukuhuonetta, vain puk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kaapit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rFonts w:cs="Arial"/>
                <w:b/>
                <w:sz w:val="16"/>
                <w:szCs w:val="16"/>
              </w:rPr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kpl</w:t>
            </w:r>
          </w:p>
          <w:p w14:paraId="6F4E6291" w14:textId="77777777" w:rsidR="00113C7E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ukutilat sijaitsevat huoneiston ulkopuolella</w:t>
            </w:r>
            <w:r>
              <w:rPr>
                <w:rFonts w:cs="Arial"/>
                <w:sz w:val="16"/>
                <w:szCs w:val="16"/>
              </w:rPr>
              <w:t>, mi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sä?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rFonts w:cs="Arial"/>
                <w:b/>
                <w:sz w:val="16"/>
                <w:szCs w:val="16"/>
              </w:rPr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D283EDA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</w:p>
          <w:p w14:paraId="7BFFF381" w14:textId="77777777" w:rsidR="005920A0" w:rsidRPr="007B28BC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</w:tc>
        <w:tc>
          <w:tcPr>
            <w:tcW w:w="4860" w:type="dxa"/>
            <w:gridSpan w:val="5"/>
          </w:tcPr>
          <w:p w14:paraId="252D928D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14:paraId="605BFA4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c:itä</w:t>
            </w:r>
            <w:proofErr w:type="spellEnd"/>
            <w:proofErr w:type="gramEnd"/>
          </w:p>
          <w:p w14:paraId="439D1B1B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w</w:t>
            </w:r>
            <w:r w:rsidRPr="007B28BC">
              <w:rPr>
                <w:rFonts w:cs="Arial"/>
                <w:sz w:val="16"/>
                <w:szCs w:val="16"/>
              </w:rPr>
              <w:t>c-istuin kahden oven takana elintarviketiloi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7D25C62D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113C7E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c</w:t>
            </w:r>
            <w:r w:rsidRPr="007B28BC">
              <w:rPr>
                <w:rFonts w:cs="Arial"/>
                <w:sz w:val="16"/>
                <w:szCs w:val="16"/>
              </w:rPr>
              <w:t>:t</w:t>
            </w:r>
            <w:proofErr w:type="spellEnd"/>
            <w:r w:rsidRPr="007B28BC">
              <w:rPr>
                <w:rFonts w:cs="Arial"/>
                <w:sz w:val="16"/>
                <w:szCs w:val="16"/>
              </w:rPr>
              <w:t xml:space="preserve"> sijaitsevat huoneiston ulkopuole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la</w:t>
            </w:r>
            <w:r>
              <w:rPr>
                <w:rFonts w:cs="Arial"/>
                <w:sz w:val="16"/>
                <w:szCs w:val="16"/>
              </w:rPr>
              <w:t xml:space="preserve">, missä? 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113C7E">
              <w:rPr>
                <w:rFonts w:cs="Arial"/>
                <w:b/>
                <w:sz w:val="16"/>
                <w:szCs w:val="16"/>
              </w:rPr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D30B7B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äsienpesualtaat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04BBA0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estesaippua-annostelija</w:t>
            </w:r>
          </w:p>
          <w:p w14:paraId="6D9EC24A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äsien desinfiointiaineannostelija</w:t>
            </w:r>
          </w:p>
          <w:p w14:paraId="7E907090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aperipyyheteline</w:t>
            </w:r>
          </w:p>
        </w:tc>
      </w:tr>
      <w:tr w:rsidR="005920A0" w:rsidRPr="007B28BC" w14:paraId="14AD6C15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2A81108C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7B28BC">
              <w:rPr>
                <w:rFonts w:cs="Arial"/>
                <w:sz w:val="16"/>
                <w:szCs w:val="16"/>
              </w:rPr>
              <w:t>. Veden hanki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346492CB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1160379C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</w:t>
            </w:r>
            <w:r w:rsidRPr="007B28BC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860" w:type="dxa"/>
            <w:gridSpan w:val="5"/>
          </w:tcPr>
          <w:p w14:paraId="3342288D" w14:textId="77777777" w:rsidR="005920A0" w:rsidRPr="00B331F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C1A6AA3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113C7E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3C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113C7E" w:rsidRPr="007B28BC">
              <w:rPr>
                <w:rFonts w:cs="Arial"/>
                <w:b/>
                <w:sz w:val="16"/>
                <w:szCs w:val="16"/>
              </w:rPr>
            </w:r>
            <w:r w:rsidR="00113C7E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113C7E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C79B8A4" w14:textId="77777777" w:rsidR="005920A0" w:rsidRPr="00B331F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</w:tc>
      </w:tr>
      <w:tr w:rsidR="00013F06" w:rsidRPr="007B28BC" w14:paraId="228A099E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14:paraId="5C1828E2" w14:textId="77777777"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91AA3">
              <w:rPr>
                <w:rFonts w:cs="Arial"/>
                <w:sz w:val="16"/>
                <w:szCs w:val="16"/>
              </w:rPr>
              <w:t>. Sivutuotteet ja jätehuo</w:t>
            </w:r>
            <w:r w:rsidRPr="00C91AA3">
              <w:rPr>
                <w:rFonts w:cs="Arial"/>
                <w:sz w:val="16"/>
                <w:szCs w:val="16"/>
              </w:rPr>
              <w:t>l</w:t>
            </w:r>
            <w:r w:rsidRPr="00C91AA3">
              <w:rPr>
                <w:rFonts w:cs="Arial"/>
                <w:sz w:val="16"/>
                <w:szCs w:val="16"/>
              </w:rPr>
              <w:t>to</w:t>
            </w:r>
          </w:p>
          <w:p w14:paraId="25E55C57" w14:textId="77777777"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B144135" w14:textId="77777777"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3960" w:type="dxa"/>
            <w:gridSpan w:val="5"/>
          </w:tcPr>
          <w:p w14:paraId="031672A9" w14:textId="77777777" w:rsidR="00013F06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kg/vuosi</w:t>
            </w:r>
          </w:p>
          <w:p w14:paraId="0F398029" w14:textId="77777777" w:rsidR="00013F06" w:rsidRPr="00337F8B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</w:tcPr>
          <w:p w14:paraId="2BF6524E" w14:textId="77777777" w:rsidR="00013F06" w:rsidRDefault="00013F06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3C047AA" w14:textId="77777777" w:rsidR="00013F06" w:rsidRPr="007B28BC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13F06" w:rsidRPr="001F1BAA" w14:paraId="76F729F0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14:paraId="249FC978" w14:textId="77777777"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2100B69F" w14:textId="77777777"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  <w:p w14:paraId="336AA3D1" w14:textId="77777777"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860" w:type="dxa"/>
            <w:gridSpan w:val="5"/>
          </w:tcPr>
          <w:p w14:paraId="1D1B494B" w14:textId="77777777" w:rsidR="00013F06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</w:t>
            </w:r>
            <w:r w:rsidRPr="001F1BAA">
              <w:rPr>
                <w:rFonts w:cs="Arial"/>
                <w:sz w:val="16"/>
                <w:szCs w:val="16"/>
              </w:rPr>
              <w:t>a</w:t>
            </w:r>
            <w:r w:rsidRPr="001F1BAA">
              <w:rPr>
                <w:rFonts w:cs="Arial"/>
                <w:sz w:val="16"/>
                <w:szCs w:val="16"/>
              </w:rPr>
              <w:t>tos</w:t>
            </w:r>
          </w:p>
          <w:p w14:paraId="3AD776D9" w14:textId="77777777"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Jätehuone  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3F06" w:rsidRPr="001F1BAA" w14:paraId="4C03CFE0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728" w:type="dxa"/>
            <w:gridSpan w:val="2"/>
            <w:vMerge/>
          </w:tcPr>
          <w:p w14:paraId="0310C47E" w14:textId="77777777"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354EC342" w14:textId="77777777"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14:paraId="29A57846" w14:textId="77777777" w:rsidR="00013F06" w:rsidRPr="00AD48BD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1F1BAA" w14:paraId="269DC36C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728" w:type="dxa"/>
            <w:gridSpan w:val="2"/>
          </w:tcPr>
          <w:p w14:paraId="494A91ED" w14:textId="77777777"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C91AA3">
              <w:rPr>
                <w:rFonts w:cs="Arial"/>
                <w:sz w:val="16"/>
                <w:szCs w:val="16"/>
              </w:rPr>
              <w:t>. Jät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vedet ja viemäröinti</w:t>
            </w:r>
          </w:p>
        </w:tc>
        <w:tc>
          <w:tcPr>
            <w:tcW w:w="3960" w:type="dxa"/>
            <w:gridSpan w:val="5"/>
          </w:tcPr>
          <w:p w14:paraId="4CCD0ADC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14:paraId="71268AFC" w14:textId="77777777" w:rsidR="005920A0" w:rsidRPr="001F1BAA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>märiin</w:t>
            </w:r>
          </w:p>
          <w:p w14:paraId="6EAEE96B" w14:textId="77777777" w:rsidR="005920A0" w:rsidRPr="001F1BAA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860" w:type="dxa"/>
            <w:gridSpan w:val="5"/>
          </w:tcPr>
          <w:p w14:paraId="473DA216" w14:textId="77777777" w:rsidR="005920A0" w:rsidRPr="00AD48BD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27FF558" w14:textId="77777777" w:rsidR="005920A0" w:rsidRPr="00AD48BD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 </w:t>
            </w:r>
            <w:r w:rsidR="00337F8B">
              <w:rPr>
                <w:rFonts w:cs="Arial"/>
                <w:sz w:val="16"/>
                <w:szCs w:val="16"/>
              </w:rPr>
              <w:t>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14:paraId="21F3F229" w14:textId="77777777" w:rsidR="005920A0" w:rsidRPr="00AD48BD" w:rsidRDefault="005920A0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337F8B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5920A0" w:rsidRPr="007B28BC" w14:paraId="2D95A24C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0D5EC660" w14:textId="77777777"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C91AA3">
              <w:rPr>
                <w:rFonts w:cs="Arial"/>
                <w:sz w:val="16"/>
                <w:szCs w:val="16"/>
              </w:rPr>
              <w:t>. Pihan päällyst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materiaali</w:t>
            </w:r>
          </w:p>
        </w:tc>
        <w:tc>
          <w:tcPr>
            <w:tcW w:w="8820" w:type="dxa"/>
            <w:gridSpan w:val="10"/>
          </w:tcPr>
          <w:p w14:paraId="07ED16F0" w14:textId="77777777" w:rsidR="005920A0" w:rsidRPr="00AD48BD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3537E520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607FFE6C" w14:textId="77777777" w:rsidR="005920A0" w:rsidRDefault="005920A0" w:rsidP="00977204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Pr="00C91AA3">
              <w:rPr>
                <w:rFonts w:cs="Arial"/>
                <w:sz w:val="16"/>
                <w:szCs w:val="16"/>
              </w:rPr>
              <w:t>. Lis</w:t>
            </w:r>
            <w:r w:rsidRPr="00C91AA3">
              <w:rPr>
                <w:rFonts w:cs="Arial"/>
                <w:sz w:val="16"/>
                <w:szCs w:val="16"/>
              </w:rPr>
              <w:t>ä</w:t>
            </w:r>
            <w:r w:rsidRPr="00C91AA3">
              <w:rPr>
                <w:rFonts w:cs="Arial"/>
                <w:sz w:val="16"/>
                <w:szCs w:val="16"/>
              </w:rPr>
              <w:t>tiedot</w:t>
            </w:r>
          </w:p>
          <w:p w14:paraId="295053A5" w14:textId="77777777" w:rsidR="005C255E" w:rsidRPr="00C91AA3" w:rsidRDefault="005C255E" w:rsidP="00977204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14:paraId="09A5B5B0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296D7F2A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3C5DBB57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  <w:r w:rsidRPr="007B28BC">
              <w:rPr>
                <w:rFonts w:cs="Arial"/>
                <w:sz w:val="16"/>
                <w:szCs w:val="16"/>
              </w:rPr>
              <w:t>. Toimijan alleki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joitus</w:t>
            </w:r>
            <w:r>
              <w:rPr>
                <w:rFonts w:cs="Arial"/>
                <w:sz w:val="16"/>
                <w:szCs w:val="16"/>
              </w:rPr>
              <w:t xml:space="preserve"> ja nimense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vennys</w:t>
            </w:r>
          </w:p>
          <w:p w14:paraId="72E8D3B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14:paraId="690F0EE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määrä</w:t>
            </w:r>
            <w:r w:rsidR="00113C7E">
              <w:rPr>
                <w:rFonts w:cs="Arial"/>
                <w:sz w:val="16"/>
                <w:szCs w:val="16"/>
              </w:rPr>
              <w:t xml:space="preserve">    </w:t>
            </w:r>
            <w:r w:rsidRPr="00B331F3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 xml:space="preserve"> 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1BAFA9A" w14:textId="77777777" w:rsidR="00113C7E" w:rsidRDefault="00113C7E" w:rsidP="0097720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D2C9B24" w14:textId="77777777" w:rsidR="005920A0" w:rsidRPr="007B28BC" w:rsidRDefault="00113C7E" w:rsidP="0097720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</w:tcPr>
          <w:p w14:paraId="3348B2EF" w14:textId="77777777" w:rsidR="005920A0" w:rsidRPr="007B28BC" w:rsidRDefault="005920A0" w:rsidP="0097720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0705592A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33A47AB" w14:textId="77777777" w:rsidR="00337F8B" w:rsidRPr="00B659D2" w:rsidRDefault="00337F8B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DDC59CB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920A0" w:rsidRPr="007B28BC" w14:paraId="33417E6B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14:paraId="68B42D7F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3960" w:type="dxa"/>
            <w:gridSpan w:val="5"/>
          </w:tcPr>
          <w:p w14:paraId="634246AA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semapiiru</w:t>
            </w:r>
            <w:r w:rsidRPr="007B28BC"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  <w:p w14:paraId="009DC652" w14:textId="77777777" w:rsidR="005920A0" w:rsidRDefault="005920A0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ohjapiirustus, josta ilmenee kalusteiden ja lai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teiden sijoittelu</w:t>
            </w:r>
          </w:p>
          <w:p w14:paraId="3FCDF41B" w14:textId="77777777" w:rsidR="005920A0" w:rsidRDefault="005920A0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h</w:t>
            </w:r>
            <w:r w:rsidRPr="00AD48BD">
              <w:rPr>
                <w:rFonts w:cs="Arial"/>
                <w:sz w:val="16"/>
                <w:szCs w:val="16"/>
              </w:rPr>
              <w:t>enkilöstön</w:t>
            </w:r>
            <w:r>
              <w:rPr>
                <w:rFonts w:cs="Arial"/>
                <w:sz w:val="16"/>
                <w:szCs w:val="16"/>
              </w:rPr>
              <w:t xml:space="preserve"> kulkure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tit</w:t>
            </w:r>
          </w:p>
          <w:p w14:paraId="5B1A921D" w14:textId="77777777" w:rsidR="005920A0" w:rsidRPr="007B28BC" w:rsidRDefault="005920A0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aaka-aineiden, tuotteiden sekä jäteveden ja kiint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än jätteen kuljetusreitit</w:t>
            </w:r>
          </w:p>
          <w:p w14:paraId="256453D4" w14:textId="77777777" w:rsidR="005920A0" w:rsidRPr="007B28BC" w:rsidRDefault="005920A0" w:rsidP="001C366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LVI-piirustukset</w:t>
            </w:r>
            <w:r>
              <w:rPr>
                <w:rFonts w:cs="Arial"/>
                <w:sz w:val="16"/>
                <w:szCs w:val="16"/>
              </w:rPr>
              <w:t xml:space="preserve">, vesipisteet </w:t>
            </w:r>
            <w:r w:rsidRPr="00AD48BD">
              <w:rPr>
                <w:rFonts w:cs="Arial"/>
                <w:sz w:val="16"/>
                <w:szCs w:val="16"/>
              </w:rPr>
              <w:t>numeroituna tai muu riittävä selvitys ilmanvaihdosta, vesijohdoista ja vi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märöinnistä</w:t>
            </w:r>
          </w:p>
        </w:tc>
        <w:tc>
          <w:tcPr>
            <w:tcW w:w="4860" w:type="dxa"/>
            <w:gridSpan w:val="5"/>
          </w:tcPr>
          <w:p w14:paraId="14F0B812" w14:textId="77777777" w:rsidR="001C366D" w:rsidRDefault="001C366D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laiteluettelo</w:t>
            </w:r>
          </w:p>
          <w:p w14:paraId="71D24C06" w14:textId="77777777"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o</w:t>
            </w:r>
            <w:r w:rsidRPr="007B28BC">
              <w:rPr>
                <w:rFonts w:cs="Arial"/>
                <w:sz w:val="16"/>
                <w:szCs w:val="16"/>
              </w:rPr>
              <w:t>mavalvontasuunn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telma</w:t>
            </w:r>
          </w:p>
          <w:p w14:paraId="2BBB78F1" w14:textId="77777777" w:rsidR="005920A0" w:rsidRPr="00AD48BD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</w:t>
            </w:r>
            <w:r w:rsidRPr="00AD48BD">
              <w:rPr>
                <w:rFonts w:cs="Arial"/>
                <w:sz w:val="16"/>
                <w:szCs w:val="16"/>
              </w:rPr>
              <w:t>t</w:t>
            </w:r>
            <w:r w:rsidRPr="00AD48BD">
              <w:rPr>
                <w:rFonts w:cs="Arial"/>
                <w:sz w:val="16"/>
                <w:szCs w:val="16"/>
              </w:rPr>
              <w:t>tamo)</w:t>
            </w:r>
          </w:p>
          <w:p w14:paraId="521B8BA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j</w:t>
            </w:r>
            <w:r w:rsidRPr="007B28BC">
              <w:rPr>
                <w:rFonts w:cs="Arial"/>
                <w:sz w:val="16"/>
                <w:szCs w:val="16"/>
              </w:rPr>
              <w:t>äljennös rakennus-/toimenpidelupapäätöksestä</w:t>
            </w:r>
          </w:p>
          <w:p w14:paraId="05C90778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ieto vireillä olevista</w:t>
            </w:r>
            <w:r w:rsidRPr="007B28BC">
              <w:rPr>
                <w:rFonts w:cs="Arial"/>
                <w:sz w:val="16"/>
                <w:szCs w:val="16"/>
              </w:rPr>
              <w:t xml:space="preserve"> luv</w:t>
            </w:r>
            <w:r>
              <w:rPr>
                <w:rFonts w:cs="Arial"/>
                <w:sz w:val="16"/>
                <w:szCs w:val="16"/>
              </w:rPr>
              <w:t>ista (ei liitettä) – esim. rakennusl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pa, ymp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ristölupa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C3047DC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14:paraId="39EBC14A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</w:tcPr>
          <w:p w14:paraId="729B8AE3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1E2239">
              <w:rPr>
                <w:rFonts w:cs="Arial"/>
                <w:b/>
                <w:sz w:val="16"/>
                <w:szCs w:val="16"/>
              </w:rPr>
              <w:t>Tampereen kaupungin elintarvikevalvontaan.</w:t>
            </w:r>
            <w:r w:rsidR="001C366D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  <w:p w14:paraId="542C134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7B28BC" w14:paraId="2A65A48C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shd w:val="clear" w:color="auto" w:fill="D9D9D9"/>
          </w:tcPr>
          <w:p w14:paraId="24630675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5FB706D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A14C8BC" w14:textId="77777777"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920A0" w:rsidRPr="007B28BC" w14:paraId="739428F4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shd w:val="clear" w:color="auto" w:fill="D9D9D9"/>
          </w:tcPr>
          <w:p w14:paraId="186656F1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950" w:type="dxa"/>
            <w:gridSpan w:val="4"/>
            <w:shd w:val="clear" w:color="auto" w:fill="D9D9D9"/>
          </w:tcPr>
          <w:p w14:paraId="29222B5A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Hakemus on täytetty asianm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kaisesti tarvittavine liitte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neen </w:t>
            </w:r>
          </w:p>
          <w:p w14:paraId="1EE5E055" w14:textId="77777777" w:rsidR="005920A0" w:rsidRPr="007B28BC" w:rsidRDefault="005920A0" w:rsidP="00977204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73DBDF0A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5086B62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3F0C660B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9B38CDC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82FBE18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A9C8752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4"/>
            <w:shd w:val="clear" w:color="auto" w:fill="D9D9D9"/>
          </w:tcPr>
          <w:p w14:paraId="22001E2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Asiakirjojen täydennyspyyntö</w:t>
            </w:r>
            <w:r w:rsidR="008B15CD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lähete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 xml:space="preserve">ty / annettu </w:t>
            </w:r>
          </w:p>
          <w:p w14:paraId="7991449C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5020656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9BA0036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7FA6F1D4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298468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6D6944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102CBC5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tus 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735020F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yydetyt lisäasiakirjat on sa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  <w:r w:rsidR="008B15CD">
              <w:rPr>
                <w:rFonts w:cs="Arial"/>
                <w:sz w:val="16"/>
                <w:szCs w:val="16"/>
              </w:rPr>
              <w:br/>
            </w:r>
          </w:p>
          <w:p w14:paraId="640D090E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32144D0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E59BA8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355942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5215E1B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C2405A8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CF9BB52" w14:textId="77777777" w:rsidR="005920A0" w:rsidRPr="007B28BC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</w:tc>
      </w:tr>
      <w:tr w:rsidR="005920A0" w:rsidRPr="007B28BC" w14:paraId="6301B34D" w14:textId="77777777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shd w:val="clear" w:color="auto" w:fill="D9D9D9"/>
          </w:tcPr>
          <w:p w14:paraId="15F415A0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14:paraId="4FEE4DB3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0" w:type="dxa"/>
            <w:gridSpan w:val="11"/>
            <w:shd w:val="clear" w:color="auto" w:fill="D9D9D9"/>
          </w:tcPr>
          <w:p w14:paraId="0427BD2C" w14:textId="77777777"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</w:p>
          <w:p w14:paraId="0390FF1B" w14:textId="77777777"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C97522C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4385800" w14:textId="77777777"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0094AEC7" w14:textId="77777777"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534874DA" w14:textId="77777777" w:rsidR="005920A0" w:rsidRDefault="005920A0" w:rsidP="00977204">
      <w:pPr>
        <w:spacing w:before="60" w:after="40"/>
      </w:pPr>
    </w:p>
    <w:sectPr w:rsidR="005920A0" w:rsidSect="005920A0">
      <w:headerReference w:type="default" r:id="rId8"/>
      <w:footerReference w:type="default" r:id="rId9"/>
      <w:headerReference w:type="first" r:id="rId10"/>
      <w:pgSz w:w="11907" w:h="16838" w:code="9"/>
      <w:pgMar w:top="567" w:right="567" w:bottom="567" w:left="1100" w:header="357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C7C3" w14:textId="77777777" w:rsidR="000F2E52" w:rsidRDefault="000F2E52">
      <w:r>
        <w:separator/>
      </w:r>
    </w:p>
  </w:endnote>
  <w:endnote w:type="continuationSeparator" w:id="0">
    <w:p w14:paraId="4CE5FD8C" w14:textId="77777777" w:rsidR="000F2E52" w:rsidRDefault="000F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1935" w14:textId="77777777" w:rsidR="002F2856" w:rsidRPr="001541F7" w:rsidRDefault="002F2856" w:rsidP="007043B2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33C0" w14:textId="77777777" w:rsidR="000F2E52" w:rsidRDefault="000F2E52">
      <w:r>
        <w:separator/>
      </w:r>
    </w:p>
  </w:footnote>
  <w:footnote w:type="continuationSeparator" w:id="0">
    <w:p w14:paraId="7439DCFA" w14:textId="77777777" w:rsidR="000F2E52" w:rsidRDefault="000F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7C2D5" w14:textId="77777777" w:rsidR="002F2856" w:rsidRPr="00E5015C" w:rsidRDefault="002F2856" w:rsidP="00E5015C">
    <w:pPr>
      <w:pStyle w:val="Yltunniste"/>
      <w:jc w:val="right"/>
      <w:rPr>
        <w:sz w:val="16"/>
        <w:szCs w:val="16"/>
      </w:rPr>
    </w:pPr>
    <w:r w:rsidRPr="00E5015C">
      <w:rPr>
        <w:rStyle w:val="Sivunumero"/>
        <w:sz w:val="16"/>
        <w:szCs w:val="16"/>
      </w:rPr>
      <w:fldChar w:fldCharType="begin"/>
    </w:r>
    <w:r w:rsidRPr="00E5015C">
      <w:rPr>
        <w:rStyle w:val="Sivunumero"/>
        <w:sz w:val="16"/>
        <w:szCs w:val="16"/>
      </w:rPr>
      <w:instrText xml:space="preserve"> PAGE </w:instrText>
    </w:r>
    <w:r w:rsidRPr="00E5015C">
      <w:rPr>
        <w:rStyle w:val="Sivunumero"/>
        <w:sz w:val="16"/>
        <w:szCs w:val="16"/>
      </w:rPr>
      <w:fldChar w:fldCharType="separate"/>
    </w:r>
    <w:r w:rsidR="001E2239">
      <w:rPr>
        <w:rStyle w:val="Sivunumero"/>
        <w:noProof/>
        <w:sz w:val="16"/>
        <w:szCs w:val="16"/>
      </w:rPr>
      <w:t>2</w:t>
    </w:r>
    <w:r w:rsidRPr="00E5015C">
      <w:rPr>
        <w:rStyle w:val="Sivunumero"/>
        <w:sz w:val="16"/>
        <w:szCs w:val="16"/>
      </w:rPr>
      <w:fldChar w:fldCharType="end"/>
    </w:r>
    <w:r w:rsidRPr="00E5015C">
      <w:rPr>
        <w:rStyle w:val="Sivunumero"/>
        <w:sz w:val="16"/>
        <w:szCs w:val="16"/>
      </w:rPr>
      <w:t xml:space="preserve"> (4)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65C0" w14:textId="77777777" w:rsidR="005920A0" w:rsidRPr="00977204" w:rsidRDefault="00380163" w:rsidP="00977204">
    <w:pPr>
      <w:pStyle w:val="Yltunniste"/>
      <w:jc w:val="right"/>
      <w:rPr>
        <w:sz w:val="16"/>
        <w:szCs w:val="16"/>
      </w:rPr>
    </w:pPr>
    <w:r>
      <w:rPr>
        <w:sz w:val="16"/>
        <w:szCs w:val="16"/>
      </w:rPr>
      <w:t>1 (4</w:t>
    </w:r>
    <w:r w:rsidR="00977204" w:rsidRPr="00977204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B2"/>
    <w:rsid w:val="00013F06"/>
    <w:rsid w:val="000F2E52"/>
    <w:rsid w:val="00113C7E"/>
    <w:rsid w:val="00124BBA"/>
    <w:rsid w:val="001C366D"/>
    <w:rsid w:val="001E2239"/>
    <w:rsid w:val="00280E7E"/>
    <w:rsid w:val="002D794E"/>
    <w:rsid w:val="002F2856"/>
    <w:rsid w:val="00337F8B"/>
    <w:rsid w:val="00380163"/>
    <w:rsid w:val="003E0BE8"/>
    <w:rsid w:val="004436E3"/>
    <w:rsid w:val="005920A0"/>
    <w:rsid w:val="005C255E"/>
    <w:rsid w:val="005F0F30"/>
    <w:rsid w:val="00644010"/>
    <w:rsid w:val="0067002D"/>
    <w:rsid w:val="00672AA1"/>
    <w:rsid w:val="006B21C0"/>
    <w:rsid w:val="007043B2"/>
    <w:rsid w:val="007675F2"/>
    <w:rsid w:val="008534BB"/>
    <w:rsid w:val="008B15CD"/>
    <w:rsid w:val="008C3172"/>
    <w:rsid w:val="00977204"/>
    <w:rsid w:val="009A0B4B"/>
    <w:rsid w:val="00A55F13"/>
    <w:rsid w:val="00A8149A"/>
    <w:rsid w:val="00B313E8"/>
    <w:rsid w:val="00C4127E"/>
    <w:rsid w:val="00C815DC"/>
    <w:rsid w:val="00C93101"/>
    <w:rsid w:val="00DC373B"/>
    <w:rsid w:val="00DC6D03"/>
    <w:rsid w:val="00E5015C"/>
    <w:rsid w:val="00EB51D6"/>
    <w:rsid w:val="00EE4A8B"/>
    <w:rsid w:val="00F154BB"/>
    <w:rsid w:val="00F333D2"/>
    <w:rsid w:val="00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8E152A"/>
  <w15:chartTrackingRefBased/>
  <w15:docId w15:val="{31A3B247-00CB-4839-B8B3-03850932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043B2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7043B2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7043B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043B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043B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043B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043B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7043B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7043B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7043B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rsid w:val="007043B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043B2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043B2"/>
    <w:pPr>
      <w:ind w:left="1304"/>
    </w:pPr>
  </w:style>
  <w:style w:type="paragraph" w:styleId="Leipteksti">
    <w:name w:val="Body Text"/>
    <w:basedOn w:val="Normaali"/>
    <w:rsid w:val="007043B2"/>
    <w:pPr>
      <w:ind w:left="1304"/>
    </w:pPr>
    <w:rPr>
      <w:szCs w:val="22"/>
    </w:rPr>
  </w:style>
  <w:style w:type="paragraph" w:styleId="Leipteksti2">
    <w:name w:val="Body Text 2"/>
    <w:basedOn w:val="Normaali"/>
    <w:rsid w:val="007043B2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7043B2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043B2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7043B2"/>
  </w:style>
  <w:style w:type="paragraph" w:customStyle="1" w:styleId="BodyText2">
    <w:name w:val="Body Text 2"/>
    <w:basedOn w:val="Normaali"/>
    <w:rsid w:val="007043B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7043B2"/>
    <w:pPr>
      <w:jc w:val="both"/>
    </w:pPr>
    <w:rPr>
      <w:rFonts w:cs="Arial"/>
      <w:i/>
      <w:iCs/>
    </w:rPr>
  </w:style>
  <w:style w:type="character" w:styleId="Hyperlinkki">
    <w:name w:val="Hyperlink"/>
    <w:rsid w:val="007043B2"/>
    <w:rPr>
      <w:color w:val="0000FF"/>
      <w:u w:val="single"/>
    </w:rPr>
  </w:style>
  <w:style w:type="table" w:styleId="TaulukkoRuudukko">
    <w:name w:val="Table Grid"/>
    <w:basedOn w:val="Normaalitaulukko"/>
    <w:rsid w:val="0070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7043B2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7043B2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7043B2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7043B2"/>
    <w:pPr>
      <w:numPr>
        <w:numId w:val="27"/>
      </w:numPr>
    </w:pPr>
  </w:style>
  <w:style w:type="character" w:styleId="Korostus">
    <w:name w:val="Emphasis"/>
    <w:qFormat/>
    <w:rsid w:val="007043B2"/>
    <w:rPr>
      <w:i/>
      <w:iCs/>
    </w:rPr>
  </w:style>
  <w:style w:type="paragraph" w:styleId="Lohkoteksti">
    <w:name w:val="Block Text"/>
    <w:basedOn w:val="Normaali"/>
    <w:rsid w:val="007043B2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7043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7043B2"/>
    <w:rPr>
      <w:color w:val="800080"/>
      <w:u w:val="single"/>
    </w:rPr>
  </w:style>
  <w:style w:type="paragraph" w:customStyle="1" w:styleId="Default">
    <w:name w:val="Default"/>
    <w:rsid w:val="0070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7043B2"/>
    <w:rPr>
      <w:rFonts w:cs="Times New Roman"/>
      <w:color w:val="auto"/>
    </w:rPr>
  </w:style>
  <w:style w:type="paragraph" w:customStyle="1" w:styleId="py">
    <w:name w:val="py"/>
    <w:basedOn w:val="Normaali"/>
    <w:rsid w:val="007043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7043B2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043B2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1E223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ari1.evira.local\office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4</Pages>
  <Words>937</Words>
  <Characters>10888</Characters>
  <Application>Microsoft Office Word</Application>
  <DocSecurity>0</DocSecurity>
  <Lines>90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maitoalan laitos</dc:title>
  <dc:subject/>
  <dc:creator>TERHWA</dc:creator>
  <cp:keywords/>
  <dc:description/>
  <cp:lastModifiedBy>Nikupaavo-Oksanen Tarja</cp:lastModifiedBy>
  <cp:revision>2</cp:revision>
  <cp:lastPrinted>2010-02-05T07:31:00Z</cp:lastPrinted>
  <dcterms:created xsi:type="dcterms:W3CDTF">2022-04-28T08:14:00Z</dcterms:created>
  <dcterms:modified xsi:type="dcterms:W3CDTF">2022-04-28T08:14:00Z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3a9ace8e21e646f231b12ebed5a17783#diari1.evira.local!/TWeb/toaxfront!8080!0</vt:lpwstr>
  </property>
  <property fmtid="{D5CDD505-2E9C-101B-9397-08002B2CF9AE}" pid="3" name="tweb_doc_id">
    <vt:lpwstr>193151</vt:lpwstr>
  </property>
  <property fmtid="{D5CDD505-2E9C-101B-9397-08002B2CF9AE}" pid="4" name="tweb_doc_version">
    <vt:lpwstr>15</vt:lpwstr>
  </property>
  <property fmtid="{D5CDD505-2E9C-101B-9397-08002B2CF9AE}" pid="5" name="tweb_doc_title">
    <vt:lpwstr>10113/1 Hakemus elintarvikehuoneiston ja/tai omavalvontasuunnitelman hyväksymiseksi - maitoalan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10113/1 Elintarvikealan toimijan hakemus elintarvikehuoneiston ja/tai omavalvontasuunnitelman hyväksymiseksi - eläimistä saatavia elintarvikkeita ennen vähittäismyyntiä käsittelevä elintarvikehuoneisto (laitos) - maitoalan laitos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_AdHocReviewCycleID">
    <vt:i4>790088940</vt:i4>
  </property>
  <property fmtid="{D5CDD505-2E9C-101B-9397-08002B2CF9AE}" pid="54" name="_NewReviewCycle">
    <vt:lpwstr/>
  </property>
  <property fmtid="{D5CDD505-2E9C-101B-9397-08002B2CF9AE}" pid="55" name="_EmailSubject">
    <vt:lpwstr>Uudet laitoshakemukset</vt:lpwstr>
  </property>
  <property fmtid="{D5CDD505-2E9C-101B-9397-08002B2CF9AE}" pid="56" name="_AuthorEmail">
    <vt:lpwstr>Paivi.Paivarinne@tampere.fi</vt:lpwstr>
  </property>
  <property fmtid="{D5CDD505-2E9C-101B-9397-08002B2CF9AE}" pid="57" name="_AuthorEmailDisplayName">
    <vt:lpwstr>Päivärinne Päivi</vt:lpwstr>
  </property>
  <property fmtid="{D5CDD505-2E9C-101B-9397-08002B2CF9AE}" pid="58" name="_ReviewingToolsShownOnce">
    <vt:lpwstr/>
  </property>
</Properties>
</file>