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F561" w14:textId="77777777" w:rsidR="00AF13D9" w:rsidRDefault="00AF13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5581"/>
      </w:tblGrid>
      <w:tr w:rsidR="00583F91" w:rsidRPr="00C00ABC" w14:paraId="48375C34" w14:textId="77777777" w:rsidTr="00C00ABC">
        <w:tc>
          <w:tcPr>
            <w:tcW w:w="4708" w:type="dxa"/>
            <w:vMerge w:val="restart"/>
            <w:shd w:val="clear" w:color="auto" w:fill="auto"/>
          </w:tcPr>
          <w:p w14:paraId="48636414" w14:textId="0650B45B" w:rsidR="00AF13D9" w:rsidRPr="00C00ABC" w:rsidRDefault="00D17D12" w:rsidP="00C00ABC">
            <w:pPr>
              <w:pStyle w:val="Yltunniste"/>
              <w:tabs>
                <w:tab w:val="clear" w:pos="9638"/>
                <w:tab w:val="left" w:pos="993"/>
                <w:tab w:val="left" w:pos="1440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  <w:r w:rsidRPr="00C00ABC">
              <w:rPr>
                <w:rFonts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2CBEB93F" wp14:editId="66E006F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60960</wp:posOffset>
                  </wp:positionV>
                  <wp:extent cx="534035" cy="571500"/>
                  <wp:effectExtent l="0" t="0" r="0" b="0"/>
                  <wp:wrapNone/>
                  <wp:docPr id="10" name="Kuva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uva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0324F0" w14:textId="77777777" w:rsidR="00AF13D9" w:rsidRPr="00C00ABC" w:rsidRDefault="00AF13D9" w:rsidP="00C00ABC">
            <w:pPr>
              <w:pStyle w:val="Yltunniste"/>
              <w:tabs>
                <w:tab w:val="clear" w:pos="4819"/>
                <w:tab w:val="clear" w:pos="9638"/>
                <w:tab w:val="left" w:pos="993"/>
                <w:tab w:val="left" w:pos="5216"/>
                <w:tab w:val="left" w:pos="7825"/>
                <w:tab w:val="left" w:pos="9129"/>
              </w:tabs>
              <w:rPr>
                <w:rStyle w:val="Sivunumero"/>
                <w:sz w:val="24"/>
                <w:szCs w:val="24"/>
              </w:rPr>
            </w:pPr>
            <w:r w:rsidRPr="00C00ABC"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="00957B0D">
              <w:rPr>
                <w:b/>
                <w:bCs/>
                <w:sz w:val="16"/>
                <w:szCs w:val="16"/>
              </w:rPr>
              <w:t xml:space="preserve"> </w:t>
            </w:r>
            <w:r w:rsidRPr="00C00ABC">
              <w:rPr>
                <w:b/>
                <w:bCs/>
                <w:sz w:val="24"/>
                <w:szCs w:val="24"/>
              </w:rPr>
              <w:t>TAMPERE</w:t>
            </w:r>
            <w:r w:rsidR="00795002" w:rsidRPr="00C00ABC">
              <w:rPr>
                <w:b/>
                <w:bCs/>
                <w:sz w:val="24"/>
                <w:szCs w:val="24"/>
              </w:rPr>
              <w:t>EN KAUPUNKI</w:t>
            </w:r>
          </w:p>
          <w:p w14:paraId="1BACE494" w14:textId="77777777" w:rsidR="00AF13D9" w:rsidRDefault="00AF13D9" w:rsidP="0011108A">
            <w:pPr>
              <w:pStyle w:val="Yltunniste"/>
              <w:tabs>
                <w:tab w:val="clear" w:pos="4819"/>
                <w:tab w:val="clear" w:pos="9638"/>
                <w:tab w:val="left" w:pos="993"/>
                <w:tab w:val="left" w:pos="5216"/>
                <w:tab w:val="left" w:pos="7825"/>
                <w:tab w:val="left" w:pos="9129"/>
              </w:tabs>
              <w:rPr>
                <w:rStyle w:val="Sivunumero"/>
                <w:b/>
                <w:sz w:val="18"/>
                <w:szCs w:val="18"/>
              </w:rPr>
            </w:pPr>
            <w:r w:rsidRPr="00C00ABC">
              <w:rPr>
                <w:rStyle w:val="Sivunumero"/>
                <w:sz w:val="16"/>
                <w:szCs w:val="16"/>
              </w:rPr>
              <w:t xml:space="preserve">                       </w:t>
            </w:r>
            <w:r w:rsidR="00957B0D">
              <w:rPr>
                <w:rStyle w:val="Sivunumero"/>
                <w:sz w:val="16"/>
                <w:szCs w:val="16"/>
              </w:rPr>
              <w:t xml:space="preserve"> </w:t>
            </w:r>
          </w:p>
          <w:p w14:paraId="52C9CFFD" w14:textId="77777777" w:rsidR="0011108A" w:rsidRPr="000E4108" w:rsidRDefault="0011108A" w:rsidP="0011108A">
            <w:pPr>
              <w:pStyle w:val="Yltunniste"/>
              <w:tabs>
                <w:tab w:val="left" w:pos="142"/>
              </w:tabs>
              <w:spacing w:before="360"/>
              <w:rPr>
                <w:lang w:val="en-GB"/>
              </w:rPr>
            </w:pPr>
            <w:r>
              <w:t>Kaupunkiympäristön palvelualue</w:t>
            </w:r>
          </w:p>
          <w:p w14:paraId="233D0F07" w14:textId="77777777" w:rsidR="0011108A" w:rsidRDefault="0011108A" w:rsidP="0011108A">
            <w:pPr>
              <w:pStyle w:val="Yltunniste"/>
              <w:tabs>
                <w:tab w:val="left" w:pos="142"/>
                <w:tab w:val="left" w:pos="7371"/>
              </w:tabs>
            </w:pPr>
            <w:r>
              <w:t>Ympäristöterveys</w:t>
            </w:r>
          </w:p>
          <w:p w14:paraId="78764B84" w14:textId="77777777" w:rsidR="0011108A" w:rsidRPr="00C00ABC" w:rsidRDefault="0011108A" w:rsidP="0011108A">
            <w:pPr>
              <w:pStyle w:val="Yltunniste"/>
              <w:tabs>
                <w:tab w:val="clear" w:pos="4819"/>
                <w:tab w:val="clear" w:pos="9638"/>
                <w:tab w:val="left" w:pos="993"/>
                <w:tab w:val="left" w:pos="5216"/>
                <w:tab w:val="left" w:pos="7825"/>
                <w:tab w:val="left" w:pos="9129"/>
              </w:tabs>
              <w:rPr>
                <w:bCs/>
                <w:sz w:val="16"/>
                <w:szCs w:val="16"/>
              </w:rPr>
            </w:pPr>
            <w:r>
              <w:t>Elintarvikevalvonta</w:t>
            </w:r>
          </w:p>
        </w:tc>
        <w:tc>
          <w:tcPr>
            <w:tcW w:w="5672" w:type="dxa"/>
            <w:shd w:val="clear" w:color="auto" w:fill="auto"/>
          </w:tcPr>
          <w:p w14:paraId="6D3C0E32" w14:textId="77777777" w:rsidR="00583F91" w:rsidRPr="00C00ABC" w:rsidRDefault="00583F91" w:rsidP="00C00AB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C00ABC">
              <w:rPr>
                <w:rFonts w:cs="Arial"/>
                <w:b/>
                <w:sz w:val="16"/>
                <w:szCs w:val="16"/>
              </w:rPr>
              <w:t>HAKEMUS</w:t>
            </w:r>
            <w:r w:rsidR="00A83E63" w:rsidRPr="00C00ABC">
              <w:rPr>
                <w:rFonts w:cs="Arial"/>
                <w:b/>
                <w:sz w:val="16"/>
                <w:szCs w:val="16"/>
              </w:rPr>
              <w:br/>
            </w:r>
            <w:r w:rsidRPr="00C00ABC">
              <w:rPr>
                <w:rFonts w:cs="Arial"/>
                <w:b/>
                <w:sz w:val="16"/>
                <w:szCs w:val="16"/>
              </w:rPr>
              <w:t>Elintarvikelain (23/2006) 14 §:n mukainen toimijan elintarvikehuonei</w:t>
            </w:r>
            <w:r w:rsidRPr="00C00ABC">
              <w:rPr>
                <w:rFonts w:cs="Arial"/>
                <w:b/>
                <w:sz w:val="16"/>
                <w:szCs w:val="16"/>
              </w:rPr>
              <w:t>s</w:t>
            </w:r>
            <w:r w:rsidRPr="00C00ABC">
              <w:rPr>
                <w:rFonts w:cs="Arial"/>
                <w:b/>
                <w:sz w:val="16"/>
                <w:szCs w:val="16"/>
              </w:rPr>
              <w:t>ton ja/tai 21 §:n mukainen toimijan omavalvontasuunnitelman hyvä</w:t>
            </w:r>
            <w:r w:rsidRPr="00C00ABC">
              <w:rPr>
                <w:rFonts w:cs="Arial"/>
                <w:b/>
                <w:sz w:val="16"/>
                <w:szCs w:val="16"/>
              </w:rPr>
              <w:t>k</w:t>
            </w:r>
            <w:r w:rsidRPr="00C00ABC">
              <w:rPr>
                <w:rFonts w:cs="Arial"/>
                <w:b/>
                <w:sz w:val="16"/>
                <w:szCs w:val="16"/>
              </w:rPr>
              <w:t xml:space="preserve">symishakemus: </w:t>
            </w:r>
          </w:p>
          <w:p w14:paraId="33F98F1F" w14:textId="77777777" w:rsidR="00124F77" w:rsidRPr="00C00ABC" w:rsidRDefault="00583F91" w:rsidP="00C00AB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C00ABC">
              <w:rPr>
                <w:rFonts w:cs="Arial"/>
                <w:b/>
                <w:sz w:val="16"/>
                <w:szCs w:val="16"/>
              </w:rPr>
              <w:t>Eläimistä saatavia elintarvikkeita ennen vähittäismyyntiä käsittelevä eli</w:t>
            </w:r>
            <w:r w:rsidRPr="00C00ABC">
              <w:rPr>
                <w:rFonts w:cs="Arial"/>
                <w:b/>
                <w:sz w:val="16"/>
                <w:szCs w:val="16"/>
              </w:rPr>
              <w:t>n</w:t>
            </w:r>
            <w:r w:rsidRPr="00C00ABC">
              <w:rPr>
                <w:rFonts w:cs="Arial"/>
                <w:b/>
                <w:sz w:val="16"/>
                <w:szCs w:val="16"/>
              </w:rPr>
              <w:t>tarvikehuoneisto:</w:t>
            </w:r>
          </w:p>
          <w:p w14:paraId="07F474F4" w14:textId="77777777" w:rsidR="00583F91" w:rsidRPr="00C00ABC" w:rsidRDefault="00583F91" w:rsidP="00C00AB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C00ABC">
              <w:rPr>
                <w:rFonts w:cs="Arial"/>
                <w:b/>
                <w:sz w:val="16"/>
                <w:szCs w:val="16"/>
              </w:rPr>
              <w:t>LIHA-ALAN LAITOS</w:t>
            </w:r>
          </w:p>
        </w:tc>
      </w:tr>
      <w:tr w:rsidR="00583F91" w:rsidRPr="00C00ABC" w14:paraId="53FDD2A7" w14:textId="77777777" w:rsidTr="00C00ABC">
        <w:tc>
          <w:tcPr>
            <w:tcW w:w="4708" w:type="dxa"/>
            <w:vMerge/>
            <w:shd w:val="clear" w:color="auto" w:fill="auto"/>
          </w:tcPr>
          <w:p w14:paraId="0ED90D23" w14:textId="77777777" w:rsidR="00583F91" w:rsidRPr="00C00ABC" w:rsidRDefault="00583F91" w:rsidP="00C00AB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14:paraId="37D9ADD0" w14:textId="77777777" w:rsidR="00583F91" w:rsidRPr="00C00ABC" w:rsidRDefault="00583F91" w:rsidP="00C00AB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C00ABC">
              <w:rPr>
                <w:rFonts w:cs="Arial"/>
                <w:b/>
                <w:sz w:val="16"/>
                <w:szCs w:val="16"/>
              </w:rPr>
              <w:t>Dnro</w:t>
            </w:r>
            <w:proofErr w:type="spellEnd"/>
            <w:r w:rsidRPr="00C00A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00ABC">
              <w:rPr>
                <w:rFonts w:cs="Arial"/>
                <w:sz w:val="16"/>
                <w:szCs w:val="16"/>
              </w:rPr>
              <w:t>(viranomainen täyttää)</w:t>
            </w:r>
          </w:p>
          <w:p w14:paraId="34EDE3F2" w14:textId="77777777" w:rsidR="00E3259B" w:rsidRPr="00C00ABC" w:rsidRDefault="00E3259B" w:rsidP="00C00AB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254E9D86" w14:textId="77777777" w:rsidR="00AF13D9" w:rsidRPr="00C00ABC" w:rsidRDefault="00AF13D9" w:rsidP="00C00AB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4B873A9E" w14:textId="77777777" w:rsidR="00583F91" w:rsidRDefault="00583F9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</w:p>
    <w:p w14:paraId="1DE09319" w14:textId="77777777" w:rsidR="0011215E" w:rsidRDefault="0011215E" w:rsidP="0011215E">
      <w:pPr>
        <w:spacing w:before="6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14:paraId="4B77D570" w14:textId="77777777"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14:paraId="4F43FBBC" w14:textId="77777777" w:rsidR="00CC60B1" w:rsidRPr="00C91AA3" w:rsidRDefault="00CC60B1" w:rsidP="0037031A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sz w:val="16"/>
          <w:szCs w:val="16"/>
        </w:rPr>
      </w:pPr>
      <w:r w:rsidRPr="00EB0FC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FCB">
        <w:rPr>
          <w:rFonts w:cs="Arial"/>
          <w:sz w:val="16"/>
          <w:szCs w:val="16"/>
        </w:rPr>
        <w:instrText xml:space="preserve"> FORMCHECKBOX </w:instrText>
      </w:r>
      <w:r w:rsidRPr="00EB0FCB">
        <w:rPr>
          <w:rFonts w:cs="Arial"/>
          <w:sz w:val="16"/>
          <w:szCs w:val="16"/>
        </w:rPr>
      </w:r>
      <w:r w:rsidRPr="00EB0FCB">
        <w:rPr>
          <w:rFonts w:cs="Arial"/>
          <w:sz w:val="16"/>
          <w:szCs w:val="16"/>
        </w:rPr>
        <w:fldChar w:fldCharType="end"/>
      </w:r>
      <w:r w:rsidRPr="00EB0FCB">
        <w:rPr>
          <w:rFonts w:cs="Arial"/>
          <w:sz w:val="16"/>
          <w:szCs w:val="16"/>
        </w:rPr>
        <w:t xml:space="preserve"> o</w:t>
      </w:r>
      <w:r w:rsidRPr="00952300">
        <w:rPr>
          <w:rFonts w:cs="Arial"/>
          <w:sz w:val="16"/>
          <w:szCs w:val="16"/>
        </w:rPr>
        <w:t>mavalvontasuunnitelmaa</w:t>
      </w:r>
      <w:r w:rsidRPr="00952300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</w:t>
      </w:r>
      <w:r w:rsidRPr="007B28BC">
        <w:rPr>
          <w:rFonts w:cs="Arial"/>
          <w:sz w:val="16"/>
          <w:szCs w:val="16"/>
        </w:rPr>
        <w:t>i</w:t>
      </w:r>
      <w:r w:rsidRPr="007B28BC">
        <w:rPr>
          <w:rFonts w:cs="Arial"/>
          <w:sz w:val="16"/>
          <w:szCs w:val="16"/>
        </w:rPr>
        <w:t>tä</w:t>
      </w:r>
      <w:r w:rsidR="001A11B8">
        <w:rPr>
          <w:rFonts w:cs="Arial"/>
          <w:sz w:val="16"/>
          <w:szCs w:val="16"/>
        </w:rPr>
        <w:t>?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</w:p>
    <w:p w14:paraId="7E1D3129" w14:textId="77777777" w:rsidR="0037031A" w:rsidRDefault="0037031A" w:rsidP="0037031A">
      <w:pPr>
        <w:spacing w:before="60" w:after="40"/>
        <w:rPr>
          <w:rFonts w:cs="Arial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560"/>
        <w:gridCol w:w="558"/>
        <w:gridCol w:w="2076"/>
        <w:gridCol w:w="2680"/>
      </w:tblGrid>
      <w:tr w:rsidR="00CC60B1" w:rsidRPr="007B28BC" w14:paraId="6367989B" w14:textId="77777777" w:rsidTr="0046069C">
        <w:trPr>
          <w:cantSplit/>
        </w:trPr>
        <w:tc>
          <w:tcPr>
            <w:tcW w:w="1582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0F3F83E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6A873039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F51E268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Y-tunnus (tai henkil</w:t>
            </w:r>
            <w:r w:rsidRPr="007B28BC">
              <w:rPr>
                <w:rFonts w:cs="Arial"/>
                <w:sz w:val="16"/>
                <w:szCs w:val="16"/>
              </w:rPr>
              <w:t>ö</w:t>
            </w:r>
            <w:r w:rsidRPr="007B28BC">
              <w:rPr>
                <w:rFonts w:cs="Arial"/>
                <w:sz w:val="16"/>
                <w:szCs w:val="16"/>
              </w:rPr>
              <w:t>tunnus)</w:t>
            </w:r>
          </w:p>
        </w:tc>
      </w:tr>
      <w:tr w:rsidR="00CC60B1" w:rsidRPr="007B28BC" w14:paraId="0942E44F" w14:textId="77777777" w:rsidTr="0046069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565092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25DB7D9" w14:textId="77777777" w:rsidR="00CC60B1" w:rsidRPr="007B28BC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062CC43" w14:textId="77777777"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702100FC" w14:textId="77777777" w:rsidTr="0046069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63D667D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5C91C7AA" w14:textId="77777777" w:rsidR="006A7F96" w:rsidRPr="00A47E03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Laitosnumero</w:t>
            </w:r>
            <w:r w:rsidR="00ED3592">
              <w:rPr>
                <w:rFonts w:cs="Arial"/>
                <w:sz w:val="16"/>
                <w:szCs w:val="16"/>
              </w:rPr>
              <w:t xml:space="preserve"> (jos on kyseessä uusi laitos, viranomainen antaa numeron)</w:t>
            </w:r>
          </w:p>
          <w:p w14:paraId="5FA5A111" w14:textId="77777777" w:rsidR="006A7F96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499E3AB0" w14:textId="77777777" w:rsidTr="0046069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D2FAE65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6942336D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paikka</w:t>
            </w:r>
          </w:p>
        </w:tc>
        <w:tc>
          <w:tcPr>
            <w:tcW w:w="2634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BBBDB87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0E19857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14:paraId="28F21188" w14:textId="77777777" w:rsidTr="0046069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3E6028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1FBBFCA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4" w:type="dxa"/>
            <w:gridSpan w:val="2"/>
            <w:vMerge w:val="restart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1F97962" w14:textId="77777777"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B265A3" w14:textId="77777777"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C60B1" w:rsidRPr="007B28BC" w14:paraId="4D817565" w14:textId="77777777" w:rsidTr="0046069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99756DC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6DEC288F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17DCF2B5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257CDDE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CC60B1" w:rsidRPr="007B28BC" w14:paraId="2C56E93B" w14:textId="77777777" w:rsidTr="0046069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8182EC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58892C4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734CEE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95B3D99" w14:textId="77777777"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35394772" w14:textId="77777777" w:rsidTr="0046069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3E3D53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7C3582A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Yhteyshenkilö</w:t>
            </w:r>
            <w:r>
              <w:rPr>
                <w:rFonts w:cs="Arial"/>
                <w:sz w:val="16"/>
                <w:szCs w:val="16"/>
              </w:rPr>
              <w:t xml:space="preserve"> tai v</w:t>
            </w:r>
            <w:r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C1A3A3F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14:paraId="324BCBB4" w14:textId="77777777" w:rsidTr="0046069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176C1F8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FC33F6" w14:textId="77777777"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D6261B9" w14:textId="77777777"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56CB8013" w14:textId="77777777" w:rsidTr="0046069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0D27589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4F3C4A3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14:paraId="71CC9075" w14:textId="77777777" w:rsidTr="0046069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FD3118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51378B" w14:textId="77777777"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466776B4" w14:textId="77777777" w:rsidTr="0046069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FCEC4D9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A62ABD9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Laskutus</w:t>
            </w:r>
            <w:r w:rsidRPr="007B28BC">
              <w:rPr>
                <w:rFonts w:cs="Arial"/>
                <w:sz w:val="16"/>
                <w:szCs w:val="16"/>
              </w:rPr>
              <w:t>osoite</w:t>
            </w:r>
          </w:p>
        </w:tc>
      </w:tr>
      <w:tr w:rsidR="00CC60B1" w:rsidRPr="007B28BC" w14:paraId="026BED1B" w14:textId="77777777" w:rsidTr="0046069C">
        <w:trPr>
          <w:cantSplit/>
          <w:trHeight w:val="305"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A41AD30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9DBD18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680AB206" w14:textId="77777777" w:rsidTr="0046069C">
        <w:trPr>
          <w:cantSplit/>
        </w:trPr>
        <w:tc>
          <w:tcPr>
            <w:tcW w:w="1582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0173DECF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2. Toimipai</w:t>
            </w:r>
            <w:r w:rsidRPr="007B28BC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ka</w:t>
            </w:r>
          </w:p>
          <w:p w14:paraId="55374EF1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5DC56AD" w14:textId="77777777" w:rsidR="006A7F96" w:rsidRPr="007B28BC" w:rsidRDefault="006A7F96" w:rsidP="0037031A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Nimi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0F5FD7F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14:paraId="15D674ED" w14:textId="77777777" w:rsidTr="0046069C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D5C758E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F16BF92" w14:textId="77777777" w:rsidR="006A7F96" w:rsidRPr="007B28BC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C02EF7" w14:textId="77777777" w:rsidR="006A7F96" w:rsidRPr="007B28BC" w:rsidRDefault="006A7F96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1E2A70FA" w14:textId="77777777" w:rsidTr="0046069C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F506E9B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BB0073A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B120A86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6A7F96" w:rsidRPr="007B28BC" w14:paraId="45D79FEF" w14:textId="77777777" w:rsidTr="0046069C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D3CE66F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4611256" w14:textId="77777777" w:rsidR="006A7F96" w:rsidRPr="007B28BC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B0910D6" w14:textId="77777777" w:rsidR="006A7F96" w:rsidRPr="007B28BC" w:rsidRDefault="006A7F96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14:paraId="1936F730" w14:textId="77777777" w:rsidTr="0046069C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C1F6485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B603435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14:paraId="14BFB2B1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04E339BD" w14:textId="77777777" w:rsidTr="0046069C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CB59978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DCD70CE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>omistaja ja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D6D4B01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14:paraId="08EB6A38" w14:textId="77777777" w:rsidTr="0046069C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1C2AA901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A25EAF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F1738D1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5F5FA0DE" w14:textId="77777777" w:rsidTr="0046069C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A5693FA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677A90C" w14:textId="77777777"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Huoneisto sijaitsee</w:t>
            </w:r>
          </w:p>
          <w:p w14:paraId="679D1948" w14:textId="77777777"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Pr="00952300">
              <w:rPr>
                <w:rFonts w:cs="Arial"/>
                <w:sz w:val="16"/>
                <w:szCs w:val="16"/>
              </w:rPr>
              <w:t>iikekiinteistössä</w:t>
            </w:r>
          </w:p>
          <w:p w14:paraId="10DFDCF7" w14:textId="77777777"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2CA23B" w14:textId="77777777"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14:paraId="06589B9C" w14:textId="77777777"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A</w:t>
            </w:r>
            <w:r w:rsidRPr="00952300">
              <w:rPr>
                <w:rFonts w:cs="Arial"/>
                <w:sz w:val="16"/>
                <w:szCs w:val="16"/>
              </w:rPr>
              <w:t xml:space="preserve">suinkiinteistössä </w:t>
            </w:r>
          </w:p>
          <w:p w14:paraId="105671FD" w14:textId="77777777"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7134F1" w:rsidRPr="007B28BC">
              <w:rPr>
                <w:rFonts w:cs="Arial"/>
                <w:b/>
                <w:sz w:val="16"/>
                <w:szCs w:val="16"/>
              </w:rPr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77172666" w14:textId="77777777" w:rsidTr="0046069C">
        <w:trPr>
          <w:cantSplit/>
          <w:trHeight w:val="473"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2AB5A0F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AAE37E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Tilan rakennusluvan mukainen käyttötarkoitus</w:t>
            </w:r>
          </w:p>
          <w:p w14:paraId="60E61DEE" w14:textId="77777777" w:rsidR="006A7F96" w:rsidRPr="001D482E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395893DE" w14:textId="77777777" w:rsidTr="0046069C">
        <w:trPr>
          <w:cantSplit/>
          <w:trHeight w:val="1072"/>
        </w:trPr>
        <w:tc>
          <w:tcPr>
            <w:tcW w:w="15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290952" w14:textId="77777777"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3. Omavalvont</w:t>
            </w:r>
            <w:r w:rsidRPr="002C532A">
              <w:rPr>
                <w:rFonts w:cs="Arial"/>
                <w:sz w:val="16"/>
                <w:szCs w:val="16"/>
              </w:rPr>
              <w:t>a</w:t>
            </w:r>
            <w:r w:rsidRPr="002C532A">
              <w:rPr>
                <w:rFonts w:cs="Arial"/>
                <w:sz w:val="16"/>
                <w:szCs w:val="16"/>
              </w:rPr>
              <w:t>suunnitelma</w:t>
            </w:r>
          </w:p>
          <w:p w14:paraId="175768C8" w14:textId="77777777" w:rsidR="00CC60B1" w:rsidRPr="000675D2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F5B79E8" w14:textId="77777777" w:rsidR="00CC60B1" w:rsidRPr="002C532A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Omavalvontasuunnitelman laatija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3606411" w14:textId="77777777" w:rsidR="00CC60B1" w:rsidRPr="002C532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Laatimispäivämäärä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63EBAF26" w14:textId="77777777" w:rsidR="00CC60B1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14:paraId="63AB2FE0" w14:textId="77777777" w:rsidR="00CC60B1" w:rsidRPr="000675D2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2D9048" w14:textId="77777777" w:rsidR="00E3259B" w:rsidRDefault="00E3259B"/>
    <w:p w14:paraId="6D04CB75" w14:textId="77777777" w:rsidR="001B511C" w:rsidRDefault="001B511C"/>
    <w:tbl>
      <w:tblPr>
        <w:tblW w:w="0" w:type="auto"/>
        <w:tblBorders>
          <w:top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559"/>
        <w:gridCol w:w="1560"/>
        <w:gridCol w:w="3260"/>
      </w:tblGrid>
      <w:tr w:rsidR="001B511C" w:rsidRPr="00E3259B" w14:paraId="3E1C203C" w14:textId="77777777" w:rsidTr="008328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6BFE3546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Postiosoite</w:t>
            </w:r>
          </w:p>
        </w:tc>
        <w:tc>
          <w:tcPr>
            <w:tcW w:w="1701" w:type="dxa"/>
          </w:tcPr>
          <w:p w14:paraId="124E9C51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Käyntiosoite</w:t>
            </w:r>
          </w:p>
        </w:tc>
        <w:tc>
          <w:tcPr>
            <w:tcW w:w="1559" w:type="dxa"/>
          </w:tcPr>
          <w:p w14:paraId="6CCF99D4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Puhelin</w:t>
            </w:r>
          </w:p>
        </w:tc>
        <w:tc>
          <w:tcPr>
            <w:tcW w:w="1560" w:type="dxa"/>
          </w:tcPr>
          <w:p w14:paraId="734D4203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Faksi</w:t>
            </w:r>
          </w:p>
        </w:tc>
        <w:tc>
          <w:tcPr>
            <w:tcW w:w="3260" w:type="dxa"/>
          </w:tcPr>
          <w:p w14:paraId="75EA71C9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Sähköposti ja kotisivu</w:t>
            </w:r>
          </w:p>
        </w:tc>
      </w:tr>
      <w:tr w:rsidR="001B511C" w:rsidRPr="00E3259B" w14:paraId="618CD401" w14:textId="77777777" w:rsidTr="008328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580D6D25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PL 487</w:t>
            </w:r>
          </w:p>
        </w:tc>
        <w:tc>
          <w:tcPr>
            <w:tcW w:w="1701" w:type="dxa"/>
          </w:tcPr>
          <w:p w14:paraId="16210BFF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Frenckellinaukio</w:t>
            </w:r>
          </w:p>
        </w:tc>
        <w:tc>
          <w:tcPr>
            <w:tcW w:w="1559" w:type="dxa"/>
          </w:tcPr>
          <w:p w14:paraId="0CD5EA2A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5850D66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C5FC81C" w14:textId="77777777" w:rsidR="001B511C" w:rsidRPr="001B511C" w:rsidRDefault="003C009F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>
              <w:rPr>
                <w:b/>
                <w:color w:val="808080"/>
                <w:sz w:val="16"/>
                <w:szCs w:val="16"/>
              </w:rPr>
              <w:t>elintarvikevalvonta</w:t>
            </w:r>
            <w:r w:rsidR="001B511C" w:rsidRPr="001B511C">
              <w:rPr>
                <w:b/>
                <w:color w:val="808080"/>
                <w:sz w:val="16"/>
                <w:szCs w:val="16"/>
              </w:rPr>
              <w:t>@tampere.fi</w:t>
            </w:r>
          </w:p>
        </w:tc>
      </w:tr>
      <w:tr w:rsidR="001B511C" w:rsidRPr="00E3259B" w14:paraId="39FE8E7E" w14:textId="77777777" w:rsidTr="008328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72AE1189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33101 TAMPERE</w:t>
            </w:r>
          </w:p>
        </w:tc>
        <w:tc>
          <w:tcPr>
            <w:tcW w:w="1701" w:type="dxa"/>
          </w:tcPr>
          <w:p w14:paraId="1AE3B98C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2 B</w:t>
            </w:r>
          </w:p>
        </w:tc>
        <w:tc>
          <w:tcPr>
            <w:tcW w:w="1559" w:type="dxa"/>
          </w:tcPr>
          <w:p w14:paraId="2D51DE3E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(03) 565 6</w:t>
            </w:r>
            <w:r w:rsidR="00485B8C">
              <w:rPr>
                <w:b/>
                <w:color w:val="808080"/>
                <w:sz w:val="16"/>
                <w:szCs w:val="16"/>
              </w:rPr>
              <w:t>4400</w:t>
            </w:r>
          </w:p>
        </w:tc>
        <w:tc>
          <w:tcPr>
            <w:tcW w:w="1560" w:type="dxa"/>
          </w:tcPr>
          <w:p w14:paraId="38C7B4B5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 xml:space="preserve">(03) 5656 </w:t>
            </w:r>
            <w:r w:rsidR="00485B8C">
              <w:rPr>
                <w:b/>
                <w:color w:val="808080"/>
                <w:sz w:val="16"/>
                <w:szCs w:val="16"/>
              </w:rPr>
              <w:t>5665</w:t>
            </w:r>
          </w:p>
        </w:tc>
        <w:tc>
          <w:tcPr>
            <w:tcW w:w="3260" w:type="dxa"/>
          </w:tcPr>
          <w:p w14:paraId="606C68D5" w14:textId="77777777" w:rsidR="001B511C" w:rsidRPr="001B511C" w:rsidRDefault="001B511C" w:rsidP="0083283C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www.tampere.fi</w:t>
            </w:r>
          </w:p>
        </w:tc>
      </w:tr>
    </w:tbl>
    <w:p w14:paraId="75AD4CD0" w14:textId="77777777" w:rsidR="00E3259B" w:rsidRDefault="00E3259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731"/>
        <w:gridCol w:w="1104"/>
        <w:gridCol w:w="101"/>
        <w:gridCol w:w="1316"/>
        <w:gridCol w:w="19"/>
        <w:gridCol w:w="1261"/>
        <w:gridCol w:w="421"/>
        <w:gridCol w:w="790"/>
        <w:gridCol w:w="1285"/>
        <w:gridCol w:w="902"/>
      </w:tblGrid>
      <w:tr w:rsidR="00CC60B1" w:rsidRPr="00952300" w14:paraId="57AB2E6E" w14:textId="77777777" w:rsidTr="0046069C">
        <w:trPr>
          <w:cantSplit/>
          <w:trHeight w:val="495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68CDFD" w14:textId="77777777" w:rsidR="00CC60B1" w:rsidRPr="0095230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4. Henkilökunnan määrä</w:t>
            </w: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B3114B" w14:textId="77777777" w:rsidR="00CC60B1" w:rsidRPr="00B97489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6A7F96">
              <w:rPr>
                <w:rFonts w:cs="Arial"/>
                <w:sz w:val="16"/>
                <w:szCs w:val="16"/>
              </w:rPr>
              <w:t xml:space="preserve"> </w:t>
            </w:r>
            <w:r w:rsidR="006A7F96" w:rsidRPr="00A47E03">
              <w:rPr>
                <w:rFonts w:cs="Arial"/>
                <w:sz w:val="16"/>
                <w:szCs w:val="16"/>
              </w:rPr>
              <w:t>kpl</w:t>
            </w:r>
            <w:r w:rsidRPr="00952300">
              <w:rPr>
                <w:rFonts w:cs="Arial"/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6A7F9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A7F96" w:rsidRPr="00A47E03">
              <w:rPr>
                <w:rFonts w:cs="Arial"/>
                <w:sz w:val="16"/>
                <w:szCs w:val="16"/>
              </w:rPr>
              <w:t>kpl</w:t>
            </w:r>
          </w:p>
        </w:tc>
      </w:tr>
      <w:tr w:rsidR="00CC60B1" w:rsidRPr="007B28BC" w14:paraId="6E6C9D68" w14:textId="77777777" w:rsidTr="0046069C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21170A" w14:textId="77777777" w:rsidR="00CC60B1" w:rsidRPr="000F322D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 w:rsidRPr="000F322D">
              <w:rPr>
                <w:rFonts w:cs="Arial"/>
                <w:sz w:val="16"/>
                <w:szCs w:val="16"/>
              </w:rPr>
              <w:t>Arvioitu aloitt</w:t>
            </w:r>
            <w:r w:rsidRPr="000F322D">
              <w:rPr>
                <w:rFonts w:cs="Arial"/>
                <w:sz w:val="16"/>
                <w:szCs w:val="16"/>
              </w:rPr>
              <w:t>a</w:t>
            </w:r>
            <w:r w:rsidRPr="000F322D">
              <w:rPr>
                <w:rFonts w:cs="Arial"/>
                <w:sz w:val="16"/>
                <w:szCs w:val="16"/>
              </w:rPr>
              <w:t>mispäivä ja lyhyt kuvaus suunnite</w:t>
            </w:r>
            <w:r w:rsidRPr="000F322D">
              <w:rPr>
                <w:rFonts w:cs="Arial"/>
                <w:sz w:val="16"/>
                <w:szCs w:val="16"/>
              </w:rPr>
              <w:t>l</w:t>
            </w:r>
            <w:r w:rsidRPr="000F322D">
              <w:rPr>
                <w:rFonts w:cs="Arial"/>
                <w:sz w:val="16"/>
                <w:szCs w:val="16"/>
              </w:rPr>
              <w:t>lusta toiminna</w:t>
            </w:r>
            <w:r w:rsidRPr="000F322D">
              <w:rPr>
                <w:rFonts w:cs="Arial"/>
                <w:sz w:val="16"/>
                <w:szCs w:val="16"/>
              </w:rPr>
              <w:t>s</w:t>
            </w:r>
            <w:r w:rsidRPr="000F322D">
              <w:rPr>
                <w:rFonts w:cs="Arial"/>
                <w:sz w:val="16"/>
                <w:szCs w:val="16"/>
              </w:rPr>
              <w:t xml:space="preserve">ta </w:t>
            </w:r>
          </w:p>
          <w:p w14:paraId="597DB5BF" w14:textId="77777777" w:rsidR="00CC60B1" w:rsidRPr="000F322D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</w:p>
          <w:p w14:paraId="46B2356E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>arvioitu toimi</w:t>
            </w:r>
            <w:r w:rsidRPr="000F322D">
              <w:rPr>
                <w:rFonts w:cs="Arial"/>
                <w:sz w:val="16"/>
                <w:szCs w:val="16"/>
              </w:rPr>
              <w:t>n</w:t>
            </w:r>
            <w:r w:rsidRPr="000F322D">
              <w:rPr>
                <w:rFonts w:cs="Arial"/>
                <w:sz w:val="16"/>
                <w:szCs w:val="16"/>
              </w:rPr>
              <w:t>nan muuttumispä</w:t>
            </w:r>
            <w:r w:rsidRPr="000F322D">
              <w:rPr>
                <w:rFonts w:cs="Arial"/>
                <w:sz w:val="16"/>
                <w:szCs w:val="16"/>
              </w:rPr>
              <w:t>i</w:t>
            </w:r>
            <w:r w:rsidRPr="000F322D">
              <w:rPr>
                <w:rFonts w:cs="Arial"/>
                <w:sz w:val="16"/>
                <w:szCs w:val="16"/>
              </w:rPr>
              <w:t xml:space="preserve">vä ja lyhyt kuvaus </w:t>
            </w:r>
            <w:r w:rsidRPr="00A47E03">
              <w:rPr>
                <w:rFonts w:cs="Arial"/>
                <w:sz w:val="16"/>
                <w:szCs w:val="16"/>
              </w:rPr>
              <w:t>suu</w:t>
            </w:r>
            <w:r w:rsidRPr="00A47E03">
              <w:rPr>
                <w:rFonts w:cs="Arial"/>
                <w:sz w:val="16"/>
                <w:szCs w:val="16"/>
              </w:rPr>
              <w:t>n</w:t>
            </w:r>
            <w:r w:rsidRPr="00A47E03">
              <w:rPr>
                <w:rFonts w:cs="Arial"/>
                <w:sz w:val="16"/>
                <w:szCs w:val="16"/>
              </w:rPr>
              <w:t xml:space="preserve">nitelluista </w:t>
            </w:r>
            <w:r w:rsidR="006A7F96" w:rsidRPr="00A47E03">
              <w:rPr>
                <w:rFonts w:cs="Arial"/>
                <w:sz w:val="16"/>
                <w:szCs w:val="16"/>
              </w:rPr>
              <w:t>olennaisista</w:t>
            </w:r>
            <w:r w:rsidRPr="00A47E03">
              <w:rPr>
                <w:rFonts w:cs="Arial"/>
                <w:sz w:val="16"/>
                <w:szCs w:val="16"/>
              </w:rPr>
              <w:t xml:space="preserve">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DB89D05" w14:textId="77777777"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157BCE07" w14:textId="77777777" w:rsidTr="0046069C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DFA1C1" w14:textId="77777777" w:rsidR="006A7F96" w:rsidRPr="0053168B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53168B">
              <w:rPr>
                <w:rFonts w:cs="Arial"/>
                <w:sz w:val="16"/>
                <w:szCs w:val="16"/>
              </w:rPr>
              <w:t>isämarkkin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 xml:space="preserve">kauppa </w:t>
            </w:r>
            <w:r w:rsidR="00583F91">
              <w:rPr>
                <w:rFonts w:cs="Arial"/>
                <w:sz w:val="16"/>
                <w:szCs w:val="16"/>
              </w:rPr>
              <w:t>ja m</w:t>
            </w:r>
            <w:r w:rsidR="006A7F96" w:rsidRPr="0053168B">
              <w:rPr>
                <w:rFonts w:cs="Arial"/>
                <w:sz w:val="16"/>
                <w:szCs w:val="16"/>
              </w:rPr>
              <w:t>a</w:t>
            </w:r>
            <w:r w:rsidR="006A7F96" w:rsidRPr="0053168B">
              <w:rPr>
                <w:rFonts w:cs="Arial"/>
                <w:sz w:val="16"/>
                <w:szCs w:val="16"/>
              </w:rPr>
              <w:t>a</w:t>
            </w:r>
            <w:r w:rsidR="006A7F96" w:rsidRPr="0053168B">
              <w:rPr>
                <w:rFonts w:cs="Arial"/>
                <w:sz w:val="16"/>
                <w:szCs w:val="16"/>
              </w:rPr>
              <w:t xml:space="preserve">hantuonti </w:t>
            </w: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4D566F" w14:textId="77777777" w:rsidR="006A7F96" w:rsidRPr="001F1BAA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Ensisaapumispaikkatoimintaa (eläimistä saatavien elintarvikkeiden vastaanottaminen muista EU:n jäsenvaltioista</w:t>
            </w:r>
            <w:r w:rsidR="00124F77">
              <w:rPr>
                <w:rFonts w:cs="Arial"/>
                <w:sz w:val="16"/>
                <w:szCs w:val="16"/>
              </w:rPr>
              <w:t>, toimi</w:t>
            </w:r>
            <w:r w:rsidR="00124F77">
              <w:rPr>
                <w:rFonts w:cs="Arial"/>
                <w:sz w:val="16"/>
                <w:szCs w:val="16"/>
              </w:rPr>
              <w:t>n</w:t>
            </w:r>
            <w:r w:rsidR="00124F77">
              <w:rPr>
                <w:rFonts w:cs="Arial"/>
                <w:sz w:val="16"/>
                <w:szCs w:val="16"/>
              </w:rPr>
              <w:t>nasta ilmoitettava Eviraan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14:paraId="66F9BAB0" w14:textId="77777777" w:rsidR="006A7F96" w:rsidRPr="003874B9" w:rsidRDefault="006A7F96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A47E03">
              <w:rPr>
                <w:rFonts w:cs="Arial"/>
                <w:sz w:val="16"/>
                <w:szCs w:val="16"/>
              </w:rPr>
              <w:t>Kolmasmaatuonti</w:t>
            </w:r>
            <w:r w:rsidR="00ED3592">
              <w:rPr>
                <w:rFonts w:cs="Arial"/>
                <w:sz w:val="16"/>
                <w:szCs w:val="16"/>
              </w:rPr>
              <w:t>a</w:t>
            </w:r>
          </w:p>
        </w:tc>
      </w:tr>
      <w:tr w:rsidR="006A7F96" w:rsidRPr="003222DB" w14:paraId="24C21492" w14:textId="77777777" w:rsidTr="0046069C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9B9F16" w14:textId="77777777" w:rsidR="006A7F96" w:rsidRPr="003222DB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 w:rsidR="006A7F96" w:rsidRPr="003222DB">
              <w:rPr>
                <w:rFonts w:cs="Arial"/>
                <w:sz w:val="16"/>
                <w:szCs w:val="16"/>
              </w:rPr>
              <w:t xml:space="preserve"> Myymälätoimi</w:t>
            </w:r>
            <w:r w:rsidR="006A7F96" w:rsidRPr="003222DB">
              <w:rPr>
                <w:rFonts w:cs="Arial"/>
                <w:sz w:val="16"/>
                <w:szCs w:val="16"/>
              </w:rPr>
              <w:t>n</w:t>
            </w:r>
            <w:r w:rsidR="006A7F96"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32DFD6" w14:textId="77777777" w:rsidR="006A7F96" w:rsidRPr="003222DB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(hyväksyttävä erikseen</w:t>
            </w:r>
            <w:r>
              <w:rPr>
                <w:rFonts w:cs="Arial"/>
                <w:sz w:val="16"/>
                <w:szCs w:val="16"/>
              </w:rPr>
              <w:t xml:space="preserve"> elintarvikehuoneistoksi</w:t>
            </w:r>
            <w:r w:rsidRPr="003222DB">
              <w:rPr>
                <w:rFonts w:cs="Arial"/>
                <w:sz w:val="16"/>
                <w:szCs w:val="16"/>
              </w:rPr>
              <w:t>)</w:t>
            </w:r>
          </w:p>
        </w:tc>
      </w:tr>
      <w:tr w:rsidR="006A7F96" w:rsidRPr="001F1BAA" w14:paraId="56EA78EB" w14:textId="77777777" w:rsidTr="0046069C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9BFA62" w14:textId="77777777" w:rsidR="006A7F96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  <w:r w:rsidR="006A7F96" w:rsidRPr="0059416B">
              <w:rPr>
                <w:rFonts w:cs="Arial"/>
                <w:sz w:val="16"/>
                <w:szCs w:val="16"/>
              </w:rPr>
              <w:t xml:space="preserve"> </w:t>
            </w:r>
            <w:r w:rsidR="006A7F96" w:rsidRPr="003222DB">
              <w:rPr>
                <w:rFonts w:cs="Arial"/>
                <w:sz w:val="16"/>
                <w:szCs w:val="16"/>
              </w:rPr>
              <w:t>Elintarvikke</w:t>
            </w:r>
            <w:r w:rsidR="006A7F96" w:rsidRPr="003222DB">
              <w:rPr>
                <w:rFonts w:cs="Arial"/>
                <w:sz w:val="16"/>
                <w:szCs w:val="16"/>
              </w:rPr>
              <w:t>i</w:t>
            </w:r>
            <w:r w:rsidR="006A7F96" w:rsidRPr="003222DB">
              <w:rPr>
                <w:rFonts w:cs="Arial"/>
                <w:sz w:val="16"/>
                <w:szCs w:val="16"/>
              </w:rPr>
              <w:t>den kulj</w:t>
            </w:r>
            <w:r w:rsidR="006A7F96" w:rsidRPr="003222DB">
              <w:rPr>
                <w:rFonts w:cs="Arial"/>
                <w:sz w:val="16"/>
                <w:szCs w:val="16"/>
              </w:rPr>
              <w:t>e</w:t>
            </w:r>
            <w:r w:rsidR="006A7F96" w:rsidRPr="003222DB">
              <w:rPr>
                <w:rFonts w:cs="Arial"/>
                <w:sz w:val="16"/>
                <w:szCs w:val="16"/>
              </w:rPr>
              <w:t>tus</w:t>
            </w:r>
          </w:p>
          <w:p w14:paraId="2EE1572C" w14:textId="77777777" w:rsidR="006A7F96" w:rsidRPr="003222DB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D9F719" w14:textId="77777777" w:rsidR="0059416B" w:rsidRPr="00F868BA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 w:rsidR="005D723D"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 w:rsidR="001C1588"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14:paraId="65E931D4" w14:textId="77777777" w:rsidR="006A7F96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</w:t>
            </w:r>
            <w:r w:rsidRPr="001F1BAA">
              <w:rPr>
                <w:rFonts w:cs="Arial"/>
                <w:sz w:val="16"/>
                <w:szCs w:val="16"/>
              </w:rPr>
              <w:t>e</w:t>
            </w:r>
            <w:r w:rsidRPr="001F1BAA">
              <w:rPr>
                <w:rFonts w:cs="Arial"/>
                <w:sz w:val="16"/>
                <w:szCs w:val="16"/>
              </w:rPr>
              <w:t xml:space="preserve">luna, </w:t>
            </w:r>
            <w:r>
              <w:rPr>
                <w:rFonts w:cs="Arial"/>
                <w:sz w:val="16"/>
                <w:szCs w:val="16"/>
              </w:rPr>
              <w:t>toimijan nimi</w:t>
            </w:r>
            <w:r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14:paraId="3E297140" w14:textId="77777777" w:rsidR="006A7F96" w:rsidRPr="00B331F3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CC60B1" w:rsidRPr="007B28BC" w14:paraId="65AADD10" w14:textId="77777777" w:rsidTr="0046069C">
        <w:trPr>
          <w:trHeight w:val="1673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C2DB2F3" w14:textId="77777777" w:rsidR="00CC60B1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CC60B1" w:rsidRPr="007B28BC">
              <w:rPr>
                <w:rFonts w:cs="Arial"/>
                <w:sz w:val="16"/>
                <w:szCs w:val="16"/>
              </w:rPr>
              <w:t>. Toimi</w:t>
            </w:r>
            <w:r w:rsidR="00CC60B1" w:rsidRPr="007B28BC">
              <w:rPr>
                <w:rFonts w:cs="Arial"/>
                <w:sz w:val="16"/>
                <w:szCs w:val="16"/>
              </w:rPr>
              <w:t>n</w:t>
            </w:r>
            <w:r w:rsidR="00CC60B1" w:rsidRPr="007B28BC">
              <w:rPr>
                <w:rFonts w:cs="Arial"/>
                <w:sz w:val="16"/>
                <w:szCs w:val="16"/>
              </w:rPr>
              <w:t>ta</w:t>
            </w:r>
          </w:p>
          <w:p w14:paraId="0036FD7B" w14:textId="77777777"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8A70C0F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B867405" w14:textId="77777777"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Pr="0037031A">
              <w:rPr>
                <w:rFonts w:cs="Arial"/>
                <w:sz w:val="16"/>
                <w:szCs w:val="16"/>
              </w:rPr>
              <w:t>Teurast</w:t>
            </w:r>
            <w:r w:rsidR="0059416B" w:rsidRPr="0037031A">
              <w:rPr>
                <w:rFonts w:cs="Arial"/>
                <w:sz w:val="16"/>
                <w:szCs w:val="16"/>
              </w:rPr>
              <w:t>us</w:t>
            </w:r>
          </w:p>
          <w:p w14:paraId="101D9A25" w14:textId="77777777"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Pienteurast</w:t>
            </w:r>
            <w:r w:rsidR="0059416B" w:rsidRPr="0037031A">
              <w:rPr>
                <w:rFonts w:cs="Arial"/>
                <w:sz w:val="16"/>
                <w:szCs w:val="16"/>
              </w:rPr>
              <w:t>us</w:t>
            </w:r>
          </w:p>
          <w:p w14:paraId="5AAF2501" w14:textId="77777777"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Poroteurast</w:t>
            </w:r>
            <w:r w:rsidR="0059416B" w:rsidRPr="0037031A">
              <w:rPr>
                <w:rFonts w:cs="Arial"/>
                <w:sz w:val="16"/>
                <w:szCs w:val="16"/>
              </w:rPr>
              <w:t>us</w:t>
            </w:r>
          </w:p>
          <w:p w14:paraId="0C2B6D9C" w14:textId="77777777" w:rsidR="00CC60B1" w:rsidRPr="0095230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Si</w:t>
            </w:r>
            <w:r w:rsidRPr="00952300">
              <w:rPr>
                <w:rFonts w:cs="Arial"/>
                <w:sz w:val="16"/>
                <w:szCs w:val="16"/>
              </w:rPr>
              <w:t>ipikarjan teurast</w:t>
            </w:r>
            <w:r w:rsidR="0059416B">
              <w:rPr>
                <w:rFonts w:cs="Arial"/>
                <w:sz w:val="16"/>
                <w:szCs w:val="16"/>
              </w:rPr>
              <w:t>us</w:t>
            </w:r>
          </w:p>
          <w:p w14:paraId="7918AFC4" w14:textId="77777777" w:rsidR="00CC60B1" w:rsidRPr="00B15A6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63"/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B15A60">
              <w:rPr>
                <w:rFonts w:cs="Arial"/>
                <w:sz w:val="16"/>
                <w:szCs w:val="16"/>
              </w:rPr>
              <w:t xml:space="preserve"> Tarhatun riistan teurastus</w:t>
            </w:r>
          </w:p>
          <w:p w14:paraId="431BF7F3" w14:textId="77777777" w:rsidR="00CC60B1" w:rsidRPr="0095230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62"/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952300">
              <w:rPr>
                <w:rFonts w:cs="Arial"/>
                <w:sz w:val="16"/>
                <w:szCs w:val="16"/>
              </w:rPr>
              <w:t xml:space="preserve"> Riistankäsittely</w:t>
            </w:r>
            <w:r>
              <w:rPr>
                <w:rFonts w:cs="Arial"/>
                <w:sz w:val="16"/>
                <w:szCs w:val="16"/>
              </w:rPr>
              <w:t xml:space="preserve">laitos </w:t>
            </w:r>
            <w:r w:rsidRPr="00952300">
              <w:rPr>
                <w:rFonts w:cs="Arial"/>
                <w:sz w:val="16"/>
                <w:szCs w:val="16"/>
              </w:rPr>
              <w:t>(maanisäkkäät ja linnut sekä hylje)</w:t>
            </w:r>
          </w:p>
          <w:p w14:paraId="230407F6" w14:textId="77777777" w:rsidR="00CC60B1" w:rsidRPr="0095230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65"/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="007855ED">
              <w:rPr>
                <w:rFonts w:cs="Arial"/>
                <w:sz w:val="16"/>
                <w:szCs w:val="16"/>
              </w:rPr>
              <w:t xml:space="preserve"> M</w:t>
            </w:r>
            <w:r w:rsidRPr="00952300">
              <w:rPr>
                <w:rFonts w:cs="Arial"/>
                <w:sz w:val="16"/>
                <w:szCs w:val="16"/>
              </w:rPr>
              <w:t xml:space="preserve">uu, mikä? 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52300">
              <w:rPr>
                <w:rFonts w:cs="Arial"/>
                <w:b/>
                <w:sz w:val="16"/>
                <w:szCs w:val="16"/>
              </w:rPr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6CB2244F" w14:textId="77777777" w:rsidR="00CC60B1" w:rsidRPr="0095230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Pienteurastamossa voidaan teurastaa korkeintaan 20 eläinyksikköä viikossa ja 1000 eläinyksikköä vuodessa ja siipika</w:t>
            </w:r>
            <w:r w:rsidRPr="00952300">
              <w:rPr>
                <w:rFonts w:cs="Arial"/>
                <w:sz w:val="16"/>
                <w:szCs w:val="16"/>
              </w:rPr>
              <w:t>r</w:t>
            </w:r>
            <w:r w:rsidRPr="00952300">
              <w:rPr>
                <w:rFonts w:cs="Arial"/>
                <w:sz w:val="16"/>
                <w:szCs w:val="16"/>
              </w:rPr>
              <w:t>jan pienteurastamossa korkeintaan 150 000 lintua</w:t>
            </w:r>
            <w:r w:rsidR="00C70BAB">
              <w:rPr>
                <w:rFonts w:cs="Arial"/>
                <w:sz w:val="16"/>
                <w:szCs w:val="16"/>
              </w:rPr>
              <w:t>/vuosi</w:t>
            </w:r>
            <w:r w:rsidRPr="00952300">
              <w:rPr>
                <w:rFonts w:cs="Arial"/>
                <w:sz w:val="16"/>
                <w:szCs w:val="16"/>
              </w:rPr>
              <w:t>. Nauta- ja kavioeläimet 1 eläinyksikkö; siat 0,2 eläinyksikköä; la</w:t>
            </w:r>
            <w:r w:rsidRPr="00952300"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paat ja vuohet 0,1 eläinyksikköä; tarhattuun riistaan ja kaneihin sovelletaan samanpainoisten ja lähinnä samaa lajia olev</w:t>
            </w:r>
            <w:r w:rsidRPr="00952300">
              <w:rPr>
                <w:rFonts w:cs="Arial"/>
                <w:sz w:val="16"/>
                <w:szCs w:val="16"/>
              </w:rPr>
              <w:t>i</w:t>
            </w:r>
            <w:r w:rsidRPr="00952300">
              <w:rPr>
                <w:rFonts w:cs="Arial"/>
                <w:sz w:val="16"/>
                <w:szCs w:val="16"/>
              </w:rPr>
              <w:t>en eläinten eläinyksiköitä</w:t>
            </w:r>
          </w:p>
          <w:p w14:paraId="0927D088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Teurastusmä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 xml:space="preserve">rä 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52300">
              <w:rPr>
                <w:rFonts w:cs="Arial"/>
                <w:b/>
                <w:sz w:val="16"/>
                <w:szCs w:val="16"/>
              </w:rPr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eläinyksikköä/vuosi tai 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52300">
              <w:rPr>
                <w:rFonts w:cs="Arial"/>
                <w:b/>
                <w:sz w:val="16"/>
                <w:szCs w:val="16"/>
              </w:rPr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D482E">
              <w:rPr>
                <w:rFonts w:cs="Arial"/>
                <w:sz w:val="16"/>
                <w:szCs w:val="16"/>
              </w:rPr>
              <w:t>eläinyksikköä/viikko</w:t>
            </w:r>
          </w:p>
          <w:p w14:paraId="57779F30" w14:textId="77777777"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355C86">
              <w:rPr>
                <w:rFonts w:cs="Arial"/>
                <w:sz w:val="16"/>
                <w:szCs w:val="16"/>
              </w:rPr>
              <w:t xml:space="preserve">nimmäismäärä 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52300">
              <w:rPr>
                <w:rFonts w:cs="Arial"/>
                <w:b/>
                <w:sz w:val="16"/>
                <w:szCs w:val="16"/>
              </w:rPr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end"/>
            </w:r>
            <w:r w:rsidR="00ED3592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eläinyksikköä</w:t>
            </w:r>
            <w:r w:rsidR="00D7541A">
              <w:rPr>
                <w:rFonts w:cs="Arial"/>
                <w:sz w:val="16"/>
                <w:szCs w:val="16"/>
              </w:rPr>
              <w:t>/</w:t>
            </w:r>
            <w:r w:rsidRPr="00355C86">
              <w:rPr>
                <w:rFonts w:cs="Arial"/>
                <w:sz w:val="16"/>
                <w:szCs w:val="16"/>
              </w:rPr>
              <w:t>tun</w:t>
            </w:r>
            <w:r w:rsidR="00D7541A">
              <w:rPr>
                <w:rFonts w:cs="Arial"/>
                <w:sz w:val="16"/>
                <w:szCs w:val="16"/>
              </w:rPr>
              <w:t>ti</w:t>
            </w:r>
            <w:r w:rsidRPr="00355C86">
              <w:rPr>
                <w:rFonts w:cs="Arial"/>
                <w:sz w:val="16"/>
                <w:szCs w:val="16"/>
              </w:rPr>
              <w:t>,</w:t>
            </w:r>
            <w:r w:rsidRPr="00952300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52300">
              <w:rPr>
                <w:rFonts w:cs="Arial"/>
                <w:b/>
                <w:sz w:val="16"/>
                <w:szCs w:val="16"/>
              </w:rPr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eläinyksikköä</w:t>
            </w:r>
            <w:r w:rsidR="00D7541A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>päivä,</w:t>
            </w:r>
            <w:r w:rsidRPr="00952300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52300">
              <w:rPr>
                <w:rFonts w:cs="Arial"/>
                <w:b/>
                <w:sz w:val="16"/>
                <w:szCs w:val="16"/>
              </w:rPr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5230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eläinyksikköä</w:t>
            </w:r>
            <w:r w:rsidR="00D7541A">
              <w:rPr>
                <w:rFonts w:cs="Arial"/>
                <w:sz w:val="16"/>
                <w:szCs w:val="16"/>
              </w:rPr>
              <w:t>/</w:t>
            </w:r>
            <w:r w:rsidRPr="00355C86">
              <w:rPr>
                <w:rFonts w:cs="Arial"/>
                <w:sz w:val="16"/>
                <w:szCs w:val="16"/>
              </w:rPr>
              <w:t>viik</w:t>
            </w:r>
            <w:r w:rsidR="00D7541A">
              <w:rPr>
                <w:rFonts w:cs="Arial"/>
                <w:sz w:val="16"/>
                <w:szCs w:val="16"/>
              </w:rPr>
              <w:t>ko</w:t>
            </w:r>
          </w:p>
          <w:p w14:paraId="2322CD9B" w14:textId="77777777" w:rsidR="00CC60B1" w:rsidRPr="00D91853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Teurastettavat</w:t>
            </w:r>
            <w:r w:rsidRPr="00D91853">
              <w:rPr>
                <w:rFonts w:cs="Arial"/>
                <w:sz w:val="16"/>
                <w:szCs w:val="16"/>
              </w:rPr>
              <w:t xml:space="preserve"> eläinlajit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9366CA2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nautaeläimet </w:t>
            </w:r>
          </w:p>
          <w:p w14:paraId="07F2349C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sika</w:t>
            </w:r>
          </w:p>
          <w:p w14:paraId="71D8E929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lammas/vuohi</w:t>
            </w:r>
          </w:p>
          <w:p w14:paraId="2975B558" w14:textId="77777777"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kavioeläi</w:t>
            </w:r>
            <w:r w:rsidR="006A7F96" w:rsidRPr="0059416B">
              <w:rPr>
                <w:rFonts w:cs="Arial"/>
                <w:sz w:val="16"/>
                <w:szCs w:val="16"/>
              </w:rPr>
              <w:t>met</w:t>
            </w:r>
          </w:p>
          <w:p w14:paraId="23BAB6BB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siipikarja (esim. kalkkuna, broileri, ankka)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</w:p>
          <w:p w14:paraId="4D00DB88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67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355C86">
              <w:rPr>
                <w:rFonts w:cs="Arial"/>
                <w:sz w:val="16"/>
                <w:szCs w:val="16"/>
              </w:rPr>
              <w:t xml:space="preserve"> poro </w:t>
            </w:r>
          </w:p>
          <w:p w14:paraId="34F2C1B4" w14:textId="77777777" w:rsidR="00CC60B1" w:rsidRPr="00B15A6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 tarhattu riista, eläinlajit (esim. villisika, strutsi, kani) </w:t>
            </w:r>
            <w:r w:rsidRPr="00B15A6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A6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15A60">
              <w:rPr>
                <w:rFonts w:cs="Arial"/>
                <w:b/>
                <w:sz w:val="16"/>
                <w:szCs w:val="16"/>
              </w:rPr>
            </w:r>
            <w:r w:rsidRPr="00B15A6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15A6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 </w:t>
            </w:r>
          </w:p>
          <w:p w14:paraId="5FFDF34D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luonnonvarainen riista, eläinlajit (esim. hirvi, peura, karhu, hylje)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</w:p>
          <w:p w14:paraId="2C6BB3CE" w14:textId="77777777" w:rsidR="00CC60B1" w:rsidRPr="00B15A60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muu, mikä?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ADDAFB7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TSE –riskiaineksen erottaminen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CC60B1" w:rsidRPr="007B28BC" w14:paraId="01CC096C" w14:textId="77777777" w:rsidTr="0046069C">
        <w:tc>
          <w:tcPr>
            <w:tcW w:w="1560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6EFA9FE" w14:textId="77777777"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5966CB" w14:textId="77777777"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7031A">
              <w:rPr>
                <w:rFonts w:cs="Arial"/>
                <w:sz w:val="16"/>
                <w:szCs w:val="16"/>
              </w:rPr>
              <w:t xml:space="preserve">Leikkaamo </w:t>
            </w:r>
          </w:p>
          <w:p w14:paraId="67C93457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Pienleikkaamo</w:t>
            </w:r>
            <w:r w:rsidRPr="00355C86">
              <w:rPr>
                <w:rFonts w:cs="Arial"/>
                <w:sz w:val="16"/>
                <w:szCs w:val="16"/>
              </w:rPr>
              <w:t xml:space="preserve"> (alle </w:t>
            </w:r>
            <w:smartTag w:uri="urn:schemas-microsoft-com:office:smarttags" w:element="metricconverter">
              <w:smartTagPr>
                <w:attr w:name="ProductID" w:val="5000 kg"/>
              </w:smartTagPr>
              <w:r w:rsidRPr="00355C86">
                <w:rPr>
                  <w:rFonts w:cs="Arial"/>
                  <w:sz w:val="16"/>
                  <w:szCs w:val="16"/>
                </w:rPr>
                <w:t>5000 kg</w:t>
              </w:r>
            </w:smartTag>
            <w:r w:rsidRPr="00355C86">
              <w:rPr>
                <w:rFonts w:cs="Arial"/>
                <w:sz w:val="16"/>
                <w:szCs w:val="16"/>
              </w:rPr>
              <w:t xml:space="preserve"> luutonta lihaa/viikko)</w:t>
            </w:r>
          </w:p>
          <w:p w14:paraId="2CE9C918" w14:textId="77777777" w:rsidR="00CC60B1" w:rsidRPr="00355C86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Leikattavan lihan keskimääräinen 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D7541A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541A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D7541A" w:rsidRPr="00355C86">
              <w:rPr>
                <w:rFonts w:cs="Arial"/>
                <w:b/>
                <w:sz w:val="16"/>
                <w:szCs w:val="16"/>
              </w:rPr>
            </w:r>
            <w:r w:rsidR="00D7541A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7541A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tai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7855ED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kg/viikko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kg/päivä</w:t>
            </w:r>
          </w:p>
          <w:p w14:paraId="1FD46F3E" w14:textId="77777777" w:rsidR="00CC60B1" w:rsidRPr="00355C86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3BC68FA" w14:textId="77777777" w:rsidR="00CC60B1" w:rsidRPr="009D3172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Leikattavat</w:t>
            </w:r>
            <w:r w:rsidRPr="00355C86">
              <w:rPr>
                <w:rFonts w:cs="Arial"/>
                <w:sz w:val="16"/>
                <w:szCs w:val="16"/>
              </w:rPr>
              <w:t xml:space="preserve"> eläinlajit</w:t>
            </w:r>
            <w:r w:rsidRPr="009D3172">
              <w:rPr>
                <w:rFonts w:cs="Arial"/>
                <w:sz w:val="16"/>
                <w:szCs w:val="16"/>
              </w:rPr>
              <w:t>:</w:t>
            </w:r>
          </w:p>
          <w:p w14:paraId="5E141549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C91AA3">
              <w:rPr>
                <w:rFonts w:cs="Arial"/>
                <w:sz w:val="16"/>
                <w:szCs w:val="16"/>
              </w:rPr>
              <w:t xml:space="preserve"> nautaeläimet</w:t>
            </w:r>
          </w:p>
          <w:p w14:paraId="438182E3" w14:textId="77777777" w:rsidR="00CC60B1" w:rsidRPr="00355C86" w:rsidRDefault="00CC60B1" w:rsidP="0037031A">
            <w:pPr>
              <w:spacing w:before="60" w:after="40"/>
              <w:ind w:left="712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naudan päänlihan erottaminen</w:t>
            </w:r>
            <w:r w:rsidRPr="00355C86">
              <w:rPr>
                <w:rFonts w:cs="Arial"/>
                <w:szCs w:val="22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</w:p>
          <w:p w14:paraId="5A87117C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sika </w:t>
            </w:r>
          </w:p>
          <w:p w14:paraId="0AB6A5C8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lammas/vuohi  </w:t>
            </w:r>
          </w:p>
          <w:p w14:paraId="1C029411" w14:textId="77777777" w:rsidR="00CC60B1" w:rsidRPr="0059416B" w:rsidRDefault="00CC60B1" w:rsidP="0037031A">
            <w:pPr>
              <w:spacing w:before="60" w:after="40"/>
              <w:ind w:left="712"/>
              <w:rPr>
                <w:rFonts w:cs="Arial"/>
                <w:sz w:val="16"/>
                <w:szCs w:val="16"/>
              </w:rPr>
            </w:pPr>
            <w:r w:rsidRPr="0059416B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6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9416B">
              <w:rPr>
                <w:rFonts w:cs="Arial"/>
                <w:sz w:val="16"/>
                <w:szCs w:val="16"/>
              </w:rPr>
            </w:r>
            <w:r w:rsidRPr="0059416B">
              <w:rPr>
                <w:rFonts w:cs="Arial"/>
                <w:sz w:val="16"/>
                <w:szCs w:val="16"/>
              </w:rPr>
              <w:fldChar w:fldCharType="end"/>
            </w:r>
            <w:r w:rsidRPr="0059416B">
              <w:rPr>
                <w:rFonts w:cs="Arial"/>
                <w:sz w:val="16"/>
                <w:szCs w:val="16"/>
              </w:rPr>
              <w:t xml:space="preserve"> lampaan ja vuohen selkäytimen irrottaminen</w:t>
            </w:r>
          </w:p>
          <w:p w14:paraId="29F722AC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kavioelä</w:t>
            </w:r>
            <w:r w:rsidRPr="0059416B">
              <w:rPr>
                <w:rFonts w:cs="Arial"/>
                <w:sz w:val="16"/>
                <w:szCs w:val="16"/>
              </w:rPr>
              <w:t>i</w:t>
            </w:r>
            <w:r w:rsidR="006A7F96" w:rsidRPr="0059416B">
              <w:rPr>
                <w:rFonts w:cs="Arial"/>
                <w:sz w:val="16"/>
                <w:szCs w:val="16"/>
              </w:rPr>
              <w:t>met</w:t>
            </w:r>
          </w:p>
          <w:p w14:paraId="08F9F9CD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siipikarja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>(esim. kalkkuna, broileri, ankka)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</w:p>
          <w:p w14:paraId="78F0F4BA" w14:textId="77777777"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poro   </w:t>
            </w:r>
          </w:p>
          <w:p w14:paraId="4EE979CE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tarhattu riista, eläinlajit (esim. villisika, strutsi, kani)</w:t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6DF2C5F3" w14:textId="77777777" w:rsidR="00CC60B1" w:rsidRPr="00355C86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luonnonvarainen riista,</w:t>
            </w:r>
            <w:r w:rsidR="0046507D">
              <w:rPr>
                <w:rFonts w:cs="Arial"/>
                <w:sz w:val="16"/>
                <w:szCs w:val="16"/>
              </w:rPr>
              <w:t xml:space="preserve"> eläinlajit (esim. hirvi, peura</w:t>
            </w:r>
            <w:r w:rsidRPr="00355C86">
              <w:rPr>
                <w:rFonts w:cs="Arial"/>
                <w:sz w:val="16"/>
                <w:szCs w:val="16"/>
              </w:rPr>
              <w:t>, karhu, hylje)</w:t>
            </w:r>
            <w:r w:rsidR="0046507D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5A0ED9F" w14:textId="77777777" w:rsidR="00CC60B1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D91853">
              <w:rPr>
                <w:rFonts w:cs="Arial"/>
                <w:sz w:val="16"/>
                <w:szCs w:val="16"/>
              </w:rPr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 w:rsidRPr="00D9185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muu, mikä?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9C8A76E" w14:textId="77777777" w:rsidR="00CC60B1" w:rsidRPr="00D91853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TSE –riskiaineksen erottaminen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CC60B1" w:rsidRPr="007B28BC" w14:paraId="45A028E6" w14:textId="77777777" w:rsidTr="0046069C">
        <w:trPr>
          <w:cantSplit/>
          <w:trHeight w:val="336"/>
        </w:trPr>
        <w:tc>
          <w:tcPr>
            <w:tcW w:w="1560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921B47" w14:textId="77777777"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F2D1842" w14:textId="77777777"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Jauhelihan valmistus   </w:t>
            </w:r>
          </w:p>
          <w:p w14:paraId="000885EC" w14:textId="77777777"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R</w:t>
            </w:r>
            <w:r w:rsidR="00C91AA3" w:rsidRPr="0037031A">
              <w:rPr>
                <w:rFonts w:cs="Arial"/>
                <w:sz w:val="16"/>
                <w:szCs w:val="16"/>
              </w:rPr>
              <w:t>aakalihavalmisteiden valmistus</w:t>
            </w:r>
          </w:p>
          <w:p w14:paraId="62064CEE" w14:textId="77777777" w:rsidR="00C91AA3" w:rsidRPr="0037031A" w:rsidRDefault="00C91AA3" w:rsidP="0037031A">
            <w:pPr>
              <w:spacing w:before="60" w:after="40" w:line="360" w:lineRule="auto"/>
              <w:ind w:left="1304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Suolaaminen</w:t>
            </w:r>
          </w:p>
          <w:p w14:paraId="26C22805" w14:textId="77777777" w:rsidR="00C91AA3" w:rsidRPr="0037031A" w:rsidRDefault="00C91AA3" w:rsidP="0037031A">
            <w:pPr>
              <w:spacing w:before="60" w:after="40" w:line="360" w:lineRule="auto"/>
              <w:ind w:left="1304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Marinointi</w:t>
            </w:r>
          </w:p>
          <w:p w14:paraId="01861BF7" w14:textId="77777777"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Mekaaninen lihan erottam</w:t>
            </w:r>
            <w:r w:rsidRPr="0037031A">
              <w:rPr>
                <w:rFonts w:cs="Arial"/>
                <w:sz w:val="16"/>
                <w:szCs w:val="16"/>
              </w:rPr>
              <w:t>i</w:t>
            </w:r>
            <w:r w:rsidRPr="0037031A">
              <w:rPr>
                <w:rFonts w:cs="Arial"/>
                <w:sz w:val="16"/>
                <w:szCs w:val="16"/>
              </w:rPr>
              <w:t xml:space="preserve">nen </w:t>
            </w:r>
          </w:p>
          <w:p w14:paraId="10EB8589" w14:textId="77777777" w:rsidR="00CC60B1" w:rsidRPr="0037031A" w:rsidRDefault="006A7F96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Käytetään lihaa, jonka myynti on rajoitettu kotimaahan (so. lahtivajoilla tarkastettu riista)</w:t>
            </w:r>
          </w:p>
          <w:p w14:paraId="366E9217" w14:textId="77777777" w:rsidR="00CC60B1" w:rsidRPr="0037031A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t xml:space="preserve">Tuotantomäärä </w:t>
            </w:r>
            <w:r w:rsidR="007855ED"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5ED" w:rsidRPr="0037031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855ED" w:rsidRPr="0037031A">
              <w:rPr>
                <w:rFonts w:cs="Arial"/>
                <w:sz w:val="16"/>
                <w:szCs w:val="16"/>
              </w:rPr>
            </w:r>
            <w:r w:rsidR="007855ED" w:rsidRPr="0037031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7855ED" w:rsidRPr="0037031A">
              <w:rPr>
                <w:rFonts w:cs="Arial"/>
                <w:sz w:val="16"/>
                <w:szCs w:val="16"/>
              </w:rPr>
              <w:fldChar w:fldCharType="end"/>
            </w:r>
            <w:r w:rsidR="007855ED" w:rsidRPr="0037031A">
              <w:rPr>
                <w:rFonts w:cs="Arial"/>
                <w:sz w:val="16"/>
                <w:szCs w:val="16"/>
              </w:rPr>
              <w:t xml:space="preserve"> </w:t>
            </w:r>
            <w:r w:rsidR="00D7541A" w:rsidRPr="0037031A">
              <w:rPr>
                <w:rFonts w:cs="Arial"/>
                <w:sz w:val="16"/>
                <w:szCs w:val="16"/>
              </w:rPr>
              <w:t>kg/vuosi</w:t>
            </w:r>
          </w:p>
          <w:p w14:paraId="4AE75FF9" w14:textId="77777777" w:rsidR="00CC60B1" w:rsidRPr="0037031A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Pakastaminen</w:t>
            </w:r>
          </w:p>
          <w:p w14:paraId="2959ACEC" w14:textId="77777777" w:rsidR="00CC60B1" w:rsidRPr="0037031A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Pakkaaminen</w:t>
            </w:r>
          </w:p>
          <w:p w14:paraId="704BAEED" w14:textId="77777777" w:rsidR="00CC60B1" w:rsidRPr="0037031A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Uudelleen kääriminen ja/tai pakkaaminen</w:t>
            </w:r>
          </w:p>
          <w:p w14:paraId="2282A818" w14:textId="77777777" w:rsidR="00CC60B1" w:rsidRPr="0037031A" w:rsidRDefault="00CC60B1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Varastointi</w:t>
            </w:r>
          </w:p>
          <w:p w14:paraId="09776D13" w14:textId="77777777" w:rsidR="00C70BAB" w:rsidRPr="0037031A" w:rsidRDefault="00C70BAB" w:rsidP="0037031A">
            <w:pPr>
              <w:spacing w:before="60" w:after="40" w:line="360" w:lineRule="auto"/>
              <w:rPr>
                <w:rFonts w:cs="Arial"/>
                <w:color w:val="0000FF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  <w:r w:rsidR="00C91AA3" w:rsidRPr="0037031A">
              <w:rPr>
                <w:rFonts w:cs="Arial"/>
                <w:sz w:val="16"/>
                <w:szCs w:val="16"/>
              </w:rPr>
              <w:t>M</w:t>
            </w:r>
            <w:r w:rsidRPr="0037031A">
              <w:rPr>
                <w:rFonts w:cs="Arial"/>
                <w:sz w:val="16"/>
                <w:szCs w:val="16"/>
              </w:rPr>
              <w:t xml:space="preserve">uuta, mitä? </w:t>
            </w: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C60B1" w:rsidRPr="007B28BC" w14:paraId="6A729CAF" w14:textId="77777777" w:rsidTr="0046069C">
        <w:trPr>
          <w:cantSplit/>
          <w:trHeight w:val="289"/>
        </w:trPr>
        <w:tc>
          <w:tcPr>
            <w:tcW w:w="1560" w:type="dxa"/>
            <w:gridSpan w:val="2"/>
            <w:vMerge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2C4DE5D5" w14:textId="77777777"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376F3E5" w14:textId="77777777"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Lihavalmisteiden valmistus </w:t>
            </w:r>
          </w:p>
          <w:p w14:paraId="45777806" w14:textId="77777777"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t xml:space="preserve">Tuotantomäärä </w:t>
            </w: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kg/</w:t>
            </w:r>
            <w:r w:rsidR="00D7541A" w:rsidRPr="0037031A">
              <w:rPr>
                <w:rFonts w:cs="Arial"/>
                <w:sz w:val="16"/>
                <w:szCs w:val="16"/>
              </w:rPr>
              <w:t xml:space="preserve"> vuosi</w:t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</w:p>
          <w:p w14:paraId="1344643C" w14:textId="77777777"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Kuumentaminen</w:t>
            </w:r>
          </w:p>
          <w:p w14:paraId="41C61469" w14:textId="77777777" w:rsidR="006A7F96" w:rsidRPr="0037031A" w:rsidRDefault="006A7F96" w:rsidP="0037031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Kylmäsavustus</w:t>
            </w:r>
          </w:p>
          <w:p w14:paraId="6709C5FA" w14:textId="77777777" w:rsidR="006A7F96" w:rsidRPr="0037031A" w:rsidRDefault="006A7F96" w:rsidP="0037031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Lämminsavustus</w:t>
            </w:r>
          </w:p>
          <w:p w14:paraId="7CFCECBF" w14:textId="77777777"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Täyssäilykkeiden valmistus </w:t>
            </w:r>
          </w:p>
          <w:p w14:paraId="0E134EEE" w14:textId="77777777"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Kuivaaminen</w:t>
            </w:r>
          </w:p>
          <w:p w14:paraId="15C7B789" w14:textId="77777777" w:rsidR="006A7F96" w:rsidRPr="0037031A" w:rsidRDefault="006A7F96" w:rsidP="0037031A">
            <w:pPr>
              <w:autoSpaceDE w:val="0"/>
              <w:autoSpaceDN w:val="0"/>
              <w:adjustRightInd w:val="0"/>
              <w:spacing w:before="60" w:after="40"/>
              <w:ind w:left="712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Ilmakuivaus (esimerkiksi kinkku)</w:t>
            </w:r>
          </w:p>
          <w:p w14:paraId="29D8C9A7" w14:textId="77777777" w:rsidR="00CC60B1" w:rsidRPr="0037031A" w:rsidRDefault="00CC60B1" w:rsidP="0037031A">
            <w:pPr>
              <w:spacing w:before="60" w:after="40"/>
              <w:ind w:left="712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Poron kuivalihan valmistus</w:t>
            </w:r>
          </w:p>
          <w:p w14:paraId="7CBCDF0F" w14:textId="77777777" w:rsidR="00CC60B1" w:rsidRPr="0037031A" w:rsidRDefault="00CC60B1" w:rsidP="0037031A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Poronlihan ulkokuivatushäkki sijaitsee laitoksen yhteydessä </w:t>
            </w:r>
          </w:p>
          <w:p w14:paraId="74C64904" w14:textId="77777777" w:rsidR="00CC60B1" w:rsidRPr="0037031A" w:rsidRDefault="00CC60B1" w:rsidP="0037031A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Poronlihan ulkokuivatushäkki sijaitsee toisella paikkakunnalla, missä? </w:t>
            </w: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</w:p>
          <w:p w14:paraId="75EC2758" w14:textId="77777777" w:rsidR="00CC60B1" w:rsidRPr="0037031A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Kestomakkaran valmistus</w:t>
            </w:r>
          </w:p>
          <w:p w14:paraId="7FAE55C6" w14:textId="77777777" w:rsidR="00342527" w:rsidRPr="0037031A" w:rsidRDefault="0034252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Viipalointi, siivutus</w:t>
            </w:r>
          </w:p>
          <w:p w14:paraId="5E1D820B" w14:textId="77777777"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Pakastaminen   </w:t>
            </w:r>
          </w:p>
          <w:p w14:paraId="2D12B63D" w14:textId="77777777" w:rsidR="00CC60B1" w:rsidRPr="0037031A" w:rsidRDefault="00CC60B1" w:rsidP="0037031A">
            <w:pPr>
              <w:spacing w:before="60" w:after="40"/>
              <w:rPr>
                <w:rFonts w:cs="Arial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Pakkaaminen</w:t>
            </w:r>
            <w:r w:rsidRPr="0037031A">
              <w:rPr>
                <w:rFonts w:cs="Arial"/>
              </w:rPr>
              <w:t xml:space="preserve"> </w:t>
            </w:r>
          </w:p>
          <w:p w14:paraId="41E61E9F" w14:textId="77777777"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Uudelleenkääriminen ja/tai –pakkaaminen</w:t>
            </w:r>
          </w:p>
          <w:p w14:paraId="34319925" w14:textId="77777777" w:rsidR="00CC60B1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Varastointi</w:t>
            </w:r>
          </w:p>
          <w:p w14:paraId="6DCD030B" w14:textId="77777777" w:rsidR="00C70BAB" w:rsidRPr="0037031A" w:rsidRDefault="00C70BA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  <w:r w:rsidR="009050C0" w:rsidRPr="0037031A">
              <w:rPr>
                <w:rFonts w:cs="Arial"/>
                <w:sz w:val="16"/>
                <w:szCs w:val="16"/>
              </w:rPr>
              <w:t>M</w:t>
            </w:r>
            <w:r w:rsidRPr="0037031A">
              <w:rPr>
                <w:rFonts w:cs="Arial"/>
                <w:sz w:val="16"/>
                <w:szCs w:val="16"/>
              </w:rPr>
              <w:t xml:space="preserve">uuta, mitä? </w:t>
            </w: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</w:p>
          <w:p w14:paraId="6CFABEB2" w14:textId="77777777" w:rsidR="0046507D" w:rsidRPr="0037031A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Käytetään lihaa, jonka myynti on rajoitettu kotimaahan (so. lahtivajoi</w:t>
            </w:r>
            <w:r w:rsidRPr="0037031A">
              <w:rPr>
                <w:rFonts w:cs="Arial"/>
                <w:sz w:val="16"/>
                <w:szCs w:val="16"/>
              </w:rPr>
              <w:t>l</w:t>
            </w:r>
            <w:r w:rsidRPr="0037031A">
              <w:rPr>
                <w:rFonts w:cs="Arial"/>
                <w:sz w:val="16"/>
                <w:szCs w:val="16"/>
              </w:rPr>
              <w:t>la tarkastettu riista)</w:t>
            </w:r>
          </w:p>
        </w:tc>
      </w:tr>
      <w:tr w:rsidR="00CC60B1" w:rsidRPr="007B28BC" w14:paraId="28802A89" w14:textId="77777777" w:rsidTr="0046069C">
        <w:trPr>
          <w:cantSplit/>
          <w:trHeight w:val="1571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F1E6AD" w14:textId="77777777"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2B5369" w14:textId="77777777" w:rsidR="00CC60B1" w:rsidRPr="0037031A" w:rsidRDefault="00CC60B1" w:rsidP="0037031A">
            <w:pPr>
              <w:pStyle w:val="Default"/>
              <w:spacing w:before="60" w:after="40"/>
              <w:rPr>
                <w:color w:val="auto"/>
              </w:rPr>
            </w:pPr>
            <w:r w:rsidRPr="0037031A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Pr="0037031A">
              <w:rPr>
                <w:color w:val="auto"/>
                <w:sz w:val="16"/>
                <w:szCs w:val="16"/>
              </w:rPr>
            </w:r>
            <w:r w:rsidRPr="0037031A">
              <w:rPr>
                <w:color w:val="auto"/>
                <w:sz w:val="16"/>
                <w:szCs w:val="16"/>
              </w:rPr>
              <w:fldChar w:fldCharType="end"/>
            </w:r>
            <w:r w:rsidRPr="0037031A">
              <w:rPr>
                <w:color w:val="auto"/>
                <w:sz w:val="16"/>
                <w:szCs w:val="16"/>
              </w:rPr>
              <w:t xml:space="preserve"> Muu liha-alan valmistus</w:t>
            </w:r>
          </w:p>
          <w:p w14:paraId="792BD7CE" w14:textId="77777777" w:rsidR="00CC60B1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Tuotantomäärä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14:paraId="2202F2EC" w14:textId="77777777" w:rsidR="00CC60B1" w:rsidRPr="0053168B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Gelatiinin ja/tai kollageenin valmistusta</w:t>
            </w:r>
          </w:p>
          <w:p w14:paraId="662E0F97" w14:textId="77777777" w:rsidR="00CC60B1" w:rsidRPr="0053168B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Mahojen, rakkojen ja/tai suolien käsittelyä</w:t>
            </w:r>
          </w:p>
          <w:p w14:paraId="1018F51E" w14:textId="77777777" w:rsidR="00CC60B1" w:rsidRPr="00D91853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Muuta, mitä?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91AA3" w:rsidRPr="004470BE" w14:paraId="53869A88" w14:textId="77777777" w:rsidTr="00FA521C">
        <w:trPr>
          <w:cantSplit/>
          <w:trHeight w:val="751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EC8ACE" w14:textId="77777777" w:rsidR="00C91AA3" w:rsidRPr="004470B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Muut laito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sessa valmistett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vat elintarvi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 xml:space="preserve">keet </w:t>
            </w: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895F427" w14:textId="77777777" w:rsidR="008F735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="008F735C" w:rsidRPr="0053168B">
              <w:rPr>
                <w:rFonts w:cs="Arial"/>
                <w:sz w:val="16"/>
                <w:szCs w:val="16"/>
              </w:rPr>
              <w:t>elintarvikkeista</w:t>
            </w:r>
            <w:r w:rsidR="008F735C">
              <w:rPr>
                <w:rFonts w:cs="Arial"/>
                <w:sz w:val="16"/>
                <w:szCs w:val="16"/>
              </w:rPr>
              <w:t>, joita laitoksessa valmistetaan:</w:t>
            </w:r>
          </w:p>
          <w:p w14:paraId="1BC4448D" w14:textId="77777777" w:rsidR="00C91AA3" w:rsidRPr="004470BE" w:rsidRDefault="00C91AA3" w:rsidP="0037031A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</w:t>
            </w:r>
          </w:p>
        </w:tc>
      </w:tr>
      <w:tr w:rsidR="00C91AA3" w:rsidRPr="007B28BC" w14:paraId="53950786" w14:textId="77777777" w:rsidTr="00FA521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E32DEB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</w:t>
            </w:r>
            <w:r w:rsidRPr="007B28BC">
              <w:rPr>
                <w:rFonts w:cs="Arial"/>
                <w:sz w:val="16"/>
                <w:szCs w:val="16"/>
              </w:rPr>
              <w:t xml:space="preserve"> Tilat, rake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teet ja ilma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vaihto</w:t>
            </w:r>
          </w:p>
          <w:p w14:paraId="3F657A65" w14:textId="77777777" w:rsidR="00C91AA3" w:rsidRPr="00CC60B1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154F6E" w14:textId="77777777" w:rsidR="00C91AA3" w:rsidRPr="007B28BC" w:rsidRDefault="00D754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Huoneiston kokonaispinta-ala </w:t>
            </w:r>
            <w:r w:rsidR="00C91AA3"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AA3"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91AA3" w:rsidRPr="000536FC">
              <w:rPr>
                <w:rFonts w:cs="Arial"/>
                <w:sz w:val="16"/>
                <w:szCs w:val="16"/>
              </w:rPr>
            </w:r>
            <w:r w:rsidR="00C91AA3"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C91AA3"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</w:t>
            </w:r>
            <w:r w:rsidRPr="00D7541A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tr w:rsidR="00C91AA3" w:rsidRPr="007B28BC" w14:paraId="0BDC3C29" w14:textId="77777777" w:rsidTr="00FA521C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74E9459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9DC6B1" w14:textId="77777777" w:rsidR="00C91AA3" w:rsidRPr="000536F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536FC">
              <w:rPr>
                <w:rFonts w:cs="Arial"/>
                <w:sz w:val="16"/>
                <w:szCs w:val="16"/>
              </w:rPr>
              <w:t>Kuvaus tiloista: tilojen pinta-alat ja -materiaalit (tuotantotilat, pakkaustilat, varastot, sosiaalitilat, siivousvälinetila ym., tarvi</w:t>
            </w:r>
            <w:r w:rsidRPr="000536FC"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>taessa erill</w:t>
            </w:r>
            <w:r w:rsidRPr="000536FC">
              <w:rPr>
                <w:rFonts w:cs="Arial"/>
                <w:sz w:val="16"/>
                <w:szCs w:val="16"/>
              </w:rPr>
              <w:t>i</w:t>
            </w:r>
            <w:r w:rsidRPr="000536FC">
              <w:rPr>
                <w:rFonts w:cs="Arial"/>
                <w:sz w:val="16"/>
                <w:szCs w:val="16"/>
              </w:rPr>
              <w:t>nen liite)</w:t>
            </w:r>
          </w:p>
        </w:tc>
      </w:tr>
      <w:tr w:rsidR="00C91AA3" w:rsidRPr="007B28BC" w14:paraId="051ABD4E" w14:textId="77777777" w:rsidTr="00FA521C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AFCABCA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573561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0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EA7B1A4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56AD87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huoneko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keus, m</w:t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24C02CB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</w:t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13C4D8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4673548F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</w:t>
            </w:r>
          </w:p>
        </w:tc>
        <w:tc>
          <w:tcPr>
            <w:tcW w:w="902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517FC45F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työt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sot</w:t>
            </w:r>
          </w:p>
          <w:p w14:paraId="2D9D42DC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7B28BC" w14:paraId="185D21E1" w14:textId="77777777" w:rsidTr="00FA521C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DD0278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B4AB15" w14:textId="77777777" w:rsidR="00C91AA3" w:rsidRPr="007B28BC" w:rsidRDefault="00C91AA3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8141746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5CDBFAF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3F5BBD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6AF4038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6C3F8706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5C2BD37C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27F19895" w14:textId="77777777" w:rsidTr="00FA521C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E96272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F72819C" w14:textId="77777777" w:rsidR="00C91AA3" w:rsidRPr="007B28BC" w:rsidRDefault="00C91AA3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6E3217A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2881D10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ACFBD31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99B420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49A019B9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1E07AFD7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3D93149A" w14:textId="77777777" w:rsidTr="00FA521C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775EEC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8178EC" w14:textId="77777777" w:rsidR="00C91AA3" w:rsidRPr="007B28BC" w:rsidRDefault="00C91AA3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208D2E0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8E8661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C6417B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CAEA78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0C91CED2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50B7FDDE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57074C1C" w14:textId="77777777" w:rsidTr="00FA521C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8A2173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43219E3" w14:textId="77777777" w:rsidR="00C91AA3" w:rsidRPr="007B28BC" w:rsidRDefault="00C91AA3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17DC87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73F052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9D76C5B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64AE8F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59897312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0910728D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1F83332E" w14:textId="77777777" w:rsidTr="00FA521C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DFFB38D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597F8D8" w14:textId="77777777" w:rsidR="00C91AA3" w:rsidRPr="007B28BC" w:rsidRDefault="00C91AA3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2326165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CF1AE3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1473CF8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4FAF35F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A577853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8AFE8CF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3DF4DF1C" w14:textId="77777777" w:rsidTr="00FA521C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74F275C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2A59804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Huoneiston ilmanvaihto</w:t>
            </w:r>
            <w:r w:rsidR="009050C0">
              <w:rPr>
                <w:rFonts w:cs="Arial"/>
                <w:sz w:val="16"/>
                <w:szCs w:val="16"/>
              </w:rPr>
              <w:t>:</w:t>
            </w:r>
          </w:p>
          <w:p w14:paraId="25C58FA5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9050C0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onee</w:t>
            </w:r>
            <w:r w:rsidRPr="007B28BC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 xml:space="preserve">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050C0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050C0"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ainovoimainen</w:t>
            </w:r>
            <w:r w:rsidR="007855ED">
              <w:rPr>
                <w:rFonts w:cs="Arial"/>
                <w:sz w:val="16"/>
                <w:szCs w:val="16"/>
              </w:rPr>
              <w:t xml:space="preserve"> </w:t>
            </w:r>
            <w:r w:rsidR="007855ED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5ED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855ED" w:rsidRPr="007B28BC">
              <w:rPr>
                <w:rFonts w:cs="Arial"/>
                <w:sz w:val="16"/>
                <w:szCs w:val="16"/>
              </w:rPr>
            </w:r>
            <w:r w:rsidR="007855ED"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050C0"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 w:rsidR="007855ED">
              <w:rPr>
                <w:rFonts w:cs="Arial"/>
                <w:sz w:val="16"/>
                <w:szCs w:val="16"/>
              </w:rPr>
              <w:t xml:space="preserve"> </w:t>
            </w:r>
            <w:r w:rsidR="007855ED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5ED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7855ED" w:rsidRPr="007B28BC">
              <w:rPr>
                <w:rFonts w:cs="Arial"/>
                <w:b/>
                <w:sz w:val="16"/>
                <w:szCs w:val="16"/>
              </w:rPr>
            </w:r>
            <w:r w:rsidR="007855ED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855ED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7247DA5" w14:textId="77777777" w:rsidR="00C91AA3" w:rsidRPr="007B28BC" w:rsidRDefault="00C91AA3" w:rsidP="0037031A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91AA3" w:rsidRPr="007B28BC" w14:paraId="2AD3C51A" w14:textId="77777777" w:rsidTr="0046069C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620098A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61AE134" w14:textId="77777777" w:rsidR="007855ED" w:rsidRDefault="007855ED" w:rsidP="0037031A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Lattiakaivo</w:t>
            </w:r>
          </w:p>
          <w:p w14:paraId="103E5B4A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</w:t>
            </w:r>
            <w:r w:rsidR="009050C0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iloissa, joissa käsitellään tai säilytetään pakkaamattomia elintarvikkeita yli 0</w:t>
            </w:r>
            <w:r w:rsidR="009050C0">
              <w:rPr>
                <w:rFonts w:cs="Arial"/>
                <w:sz w:val="16"/>
                <w:szCs w:val="16"/>
              </w:rPr>
              <w:t>˚</w:t>
            </w:r>
            <w:r>
              <w:rPr>
                <w:rFonts w:cs="Arial"/>
                <w:sz w:val="16"/>
                <w:szCs w:val="16"/>
              </w:rPr>
              <w:t>C, on lattiakaivo</w:t>
            </w:r>
          </w:p>
          <w:p w14:paraId="4340DFBA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A77A2E" w14:paraId="19EF919E" w14:textId="77777777" w:rsidTr="0046069C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3D4AD1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Pr="00A77A2E">
              <w:rPr>
                <w:rFonts w:cs="Arial"/>
                <w:sz w:val="16"/>
                <w:szCs w:val="16"/>
              </w:rPr>
              <w:t>. Käsie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pesupisteet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F6BFBA1" w14:textId="77777777" w:rsidR="00C91AA3" w:rsidRPr="00A77A2E" w:rsidRDefault="00C91AA3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t>Käsie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pesupiste</w:t>
            </w:r>
            <w:r>
              <w:rPr>
                <w:rFonts w:cs="Arial"/>
                <w:sz w:val="16"/>
                <w:szCs w:val="16"/>
              </w:rPr>
              <w:t>et</w:t>
            </w:r>
            <w:r w:rsidRPr="00A77A2E">
              <w:rPr>
                <w:rFonts w:cs="Arial"/>
                <w:sz w:val="16"/>
                <w:szCs w:val="16"/>
              </w:rPr>
              <w:t xml:space="preserve"> tuotantotilassa</w:t>
            </w:r>
          </w:p>
          <w:p w14:paraId="4CA1492C" w14:textId="77777777" w:rsidR="00C91AA3" w:rsidRPr="006A7F96" w:rsidRDefault="00C91AA3" w:rsidP="0037031A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kpl</w:t>
            </w:r>
          </w:p>
          <w:p w14:paraId="6280F639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>osketusvapaa hana</w:t>
            </w:r>
          </w:p>
          <w:p w14:paraId="0872CF5D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89D06B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D0D6419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aperipyyh</w:t>
            </w:r>
            <w:r w:rsidRPr="00A77A2E">
              <w:rPr>
                <w:rFonts w:cs="Arial"/>
                <w:sz w:val="16"/>
                <w:szCs w:val="16"/>
              </w:rPr>
              <w:t>e</w:t>
            </w:r>
            <w:r w:rsidRPr="00A77A2E">
              <w:rPr>
                <w:rFonts w:cs="Arial"/>
                <w:sz w:val="16"/>
                <w:szCs w:val="16"/>
              </w:rPr>
              <w:t>teline</w:t>
            </w:r>
          </w:p>
          <w:p w14:paraId="45C5FB02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sz w:val="16"/>
                <w:szCs w:val="16"/>
              </w:rPr>
              <w:t xml:space="preserve"> n</w:t>
            </w:r>
            <w:r w:rsidRPr="00A77A2E">
              <w:rPr>
                <w:rFonts w:cs="Arial"/>
                <w:sz w:val="16"/>
                <w:szCs w:val="16"/>
              </w:rPr>
              <w:t>estesaippua-annostelija</w:t>
            </w:r>
          </w:p>
          <w:p w14:paraId="573B5318" w14:textId="77777777" w:rsidR="00C91AA3" w:rsidRPr="00A77A2E" w:rsidRDefault="00C91AA3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13643B">
              <w:rPr>
                <w:rFonts w:cs="Arial"/>
                <w:sz w:val="16"/>
                <w:szCs w:val="16"/>
              </w:rPr>
              <w:t>k</w:t>
            </w:r>
            <w:r w:rsidRPr="00A77A2E">
              <w:rPr>
                <w:rFonts w:cs="Arial"/>
                <w:sz w:val="16"/>
                <w:szCs w:val="16"/>
              </w:rPr>
              <w:t>äsien de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infiointiaine</w:t>
            </w:r>
            <w:r>
              <w:rPr>
                <w:rFonts w:cs="Arial"/>
                <w:sz w:val="16"/>
                <w:szCs w:val="16"/>
              </w:rPr>
              <w:t>annostelija</w:t>
            </w:r>
          </w:p>
        </w:tc>
      </w:tr>
      <w:tr w:rsidR="00C91AA3" w:rsidRPr="00A77A2E" w14:paraId="08CC6E63" w14:textId="77777777" w:rsidTr="0046069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B22255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Pr="00A77A2E">
              <w:rPr>
                <w:rFonts w:cs="Arial"/>
                <w:sz w:val="16"/>
                <w:szCs w:val="16"/>
              </w:rPr>
              <w:t>. Kylmäsäil</w:t>
            </w:r>
            <w:r w:rsidRPr="00A77A2E">
              <w:rPr>
                <w:rFonts w:cs="Arial"/>
                <w:sz w:val="16"/>
                <w:szCs w:val="16"/>
              </w:rPr>
              <w:t>y</w:t>
            </w:r>
            <w:r w:rsidRPr="00A77A2E">
              <w:rPr>
                <w:rFonts w:cs="Arial"/>
                <w:sz w:val="16"/>
                <w:szCs w:val="16"/>
              </w:rPr>
              <w:t>tys- ja jäähdytyslai</w:t>
            </w:r>
            <w:r w:rsidRPr="00A77A2E"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>teet</w:t>
            </w:r>
          </w:p>
          <w:p w14:paraId="4ADBD8BE" w14:textId="77777777" w:rsidR="00C91AA3" w:rsidRP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16BDE6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Erillinen laiteluettelo ja kalustepiirustus</w:t>
            </w:r>
          </w:p>
          <w:p w14:paraId="56800854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A77A2E" w14:paraId="61BD2B7C" w14:textId="77777777" w:rsidTr="0046069C">
        <w:trPr>
          <w:cantSplit/>
        </w:trPr>
        <w:tc>
          <w:tcPr>
            <w:tcW w:w="1560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B386B6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43B72D" w14:textId="77777777" w:rsidR="0046507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6507D">
              <w:rPr>
                <w:rFonts w:cs="Arial"/>
                <w:sz w:val="16"/>
                <w:szCs w:val="16"/>
              </w:rPr>
              <w:t>T</w:t>
            </w:r>
            <w:r w:rsidR="0046507D" w:rsidRPr="00A77A2E">
              <w:rPr>
                <w:rFonts w:cs="Arial"/>
                <w:sz w:val="16"/>
                <w:szCs w:val="16"/>
              </w:rPr>
              <w:t>allentava lämpötilanseurantalai</w:t>
            </w:r>
            <w:r w:rsidR="0046507D" w:rsidRPr="00A77A2E">
              <w:rPr>
                <w:rFonts w:cs="Arial"/>
                <w:sz w:val="16"/>
                <w:szCs w:val="16"/>
              </w:rPr>
              <w:t>t</w:t>
            </w:r>
            <w:r w:rsidR="0046507D" w:rsidRPr="00A77A2E">
              <w:rPr>
                <w:rFonts w:cs="Arial"/>
                <w:sz w:val="16"/>
                <w:szCs w:val="16"/>
              </w:rPr>
              <w:t xml:space="preserve">teisto </w:t>
            </w:r>
            <w:r w:rsidR="0046507D">
              <w:rPr>
                <w:rFonts w:cs="Arial"/>
                <w:sz w:val="16"/>
                <w:szCs w:val="16"/>
              </w:rPr>
              <w:t>j</w:t>
            </w:r>
            <w:r w:rsidR="007855ED" w:rsidRPr="00A77A2E">
              <w:rPr>
                <w:rFonts w:cs="Arial"/>
                <w:sz w:val="16"/>
                <w:szCs w:val="16"/>
              </w:rPr>
              <w:t>äähdytetyissä tiloissa</w:t>
            </w:r>
          </w:p>
          <w:p w14:paraId="07D728FF" w14:textId="77777777" w:rsidR="0046507D" w:rsidRPr="00A77A2E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4C64A0" w14:textId="77777777" w:rsidR="00C91AA3" w:rsidRPr="00A77A2E" w:rsidRDefault="00C91AA3" w:rsidP="0037031A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46507D">
              <w:rPr>
                <w:rFonts w:cs="Arial"/>
                <w:sz w:val="16"/>
                <w:szCs w:val="16"/>
              </w:rPr>
              <w:t>L</w:t>
            </w:r>
            <w:r w:rsidR="0046507D" w:rsidRPr="00A77A2E">
              <w:rPr>
                <w:rFonts w:cs="Arial"/>
                <w:sz w:val="16"/>
                <w:szCs w:val="16"/>
              </w:rPr>
              <w:t>ämpötilojen kirjaus käsin</w:t>
            </w:r>
            <w:r w:rsidR="0046507D">
              <w:rPr>
                <w:rFonts w:cs="Arial"/>
                <w:sz w:val="16"/>
                <w:szCs w:val="16"/>
              </w:rPr>
              <w:t xml:space="preserve"> j</w:t>
            </w:r>
            <w:r w:rsidR="007855ED" w:rsidRPr="00A77A2E">
              <w:rPr>
                <w:rFonts w:cs="Arial"/>
                <w:sz w:val="16"/>
                <w:szCs w:val="16"/>
              </w:rPr>
              <w:t>äähdyt</w:t>
            </w:r>
            <w:r w:rsidR="007855ED" w:rsidRPr="00A77A2E">
              <w:rPr>
                <w:rFonts w:cs="Arial"/>
                <w:sz w:val="16"/>
                <w:szCs w:val="16"/>
              </w:rPr>
              <w:t>e</w:t>
            </w:r>
            <w:r w:rsidR="007855ED" w:rsidRPr="00A77A2E">
              <w:rPr>
                <w:rFonts w:cs="Arial"/>
                <w:sz w:val="16"/>
                <w:szCs w:val="16"/>
              </w:rPr>
              <w:t xml:space="preserve">tyissä tiloissa </w:t>
            </w:r>
          </w:p>
        </w:tc>
      </w:tr>
      <w:tr w:rsidR="00C91AA3" w:rsidRPr="00601178" w14:paraId="6E7BA146" w14:textId="77777777" w:rsidTr="0046069C">
        <w:trPr>
          <w:cantSplit/>
        </w:trPr>
        <w:tc>
          <w:tcPr>
            <w:tcW w:w="1560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3A1A53" w14:textId="77777777" w:rsidR="00C91AA3" w:rsidRPr="00601178" w:rsidRDefault="00C91AA3" w:rsidP="0037031A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10B9AC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46507D">
              <w:rPr>
                <w:rFonts w:cs="Arial"/>
                <w:sz w:val="16"/>
                <w:szCs w:val="16"/>
              </w:rPr>
              <w:t>H</w:t>
            </w:r>
            <w:r w:rsidR="0046507D" w:rsidRPr="00A77A2E">
              <w:rPr>
                <w:rFonts w:cs="Arial"/>
                <w:sz w:val="16"/>
                <w:szCs w:val="16"/>
              </w:rPr>
              <w:t>älyttävä lämpötilanseurantalai</w:t>
            </w:r>
            <w:r w:rsidR="0046507D" w:rsidRPr="00A77A2E">
              <w:rPr>
                <w:rFonts w:cs="Arial"/>
                <w:sz w:val="16"/>
                <w:szCs w:val="16"/>
              </w:rPr>
              <w:t>t</w:t>
            </w:r>
            <w:r w:rsidR="0046507D" w:rsidRPr="00A77A2E">
              <w:rPr>
                <w:rFonts w:cs="Arial"/>
                <w:sz w:val="16"/>
                <w:szCs w:val="16"/>
              </w:rPr>
              <w:t xml:space="preserve">teisto </w:t>
            </w:r>
            <w:r w:rsidR="0046507D">
              <w:rPr>
                <w:rFonts w:cs="Arial"/>
                <w:sz w:val="16"/>
                <w:szCs w:val="16"/>
              </w:rPr>
              <w:t>j</w:t>
            </w:r>
            <w:r w:rsidR="007855ED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  <w:tc>
          <w:tcPr>
            <w:tcW w:w="467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AFB4F5" w14:textId="77777777" w:rsidR="00B97489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A77A2E">
              <w:rPr>
                <w:rFonts w:cs="Arial"/>
                <w:sz w:val="16"/>
                <w:szCs w:val="16"/>
              </w:rPr>
              <w:t>akkasvaraston mittausvälineet ovat standardin muka</w:t>
            </w:r>
            <w:r w:rsidRPr="00A77A2E">
              <w:rPr>
                <w:rFonts w:cs="Arial"/>
                <w:sz w:val="16"/>
                <w:szCs w:val="16"/>
              </w:rPr>
              <w:t>i</w:t>
            </w:r>
            <w:r w:rsidRPr="00A77A2E">
              <w:rPr>
                <w:rFonts w:cs="Arial"/>
                <w:sz w:val="16"/>
                <w:szCs w:val="16"/>
              </w:rPr>
              <w:t xml:space="preserve">sia </w:t>
            </w:r>
            <w:r>
              <w:rPr>
                <w:rFonts w:cs="Arial"/>
                <w:sz w:val="16"/>
                <w:szCs w:val="16"/>
              </w:rPr>
              <w:t>so. pakastettujen elintarvikkeiden säilytystilan lämpöt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lan seurantatallennuslaitteet.</w:t>
            </w:r>
          </w:p>
          <w:p w14:paraId="60BDDAB1" w14:textId="77777777" w:rsidR="00C91AA3" w:rsidRPr="00601178" w:rsidRDefault="00C91AA3" w:rsidP="0037031A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 xml:space="preserve">Mittausvälineiden </w:t>
            </w:r>
            <w:r w:rsidR="00B97489">
              <w:rPr>
                <w:rFonts w:cs="Arial"/>
                <w:sz w:val="16"/>
                <w:szCs w:val="16"/>
              </w:rPr>
              <w:t xml:space="preserve">on oltava standardien </w:t>
            </w:r>
            <w:r w:rsidR="00B97489" w:rsidRPr="00C91AA3">
              <w:rPr>
                <w:rFonts w:cs="Arial"/>
                <w:sz w:val="16"/>
                <w:szCs w:val="16"/>
              </w:rPr>
              <w:t>EN 12830, EN 13485 ja EN 13486 mu</w:t>
            </w:r>
            <w:r w:rsidR="00B97489">
              <w:rPr>
                <w:rFonts w:cs="Arial"/>
                <w:sz w:val="16"/>
                <w:szCs w:val="16"/>
              </w:rPr>
              <w:t>kaiset l</w:t>
            </w:r>
            <w:r w:rsidR="00B97489" w:rsidRPr="00C91AA3">
              <w:rPr>
                <w:rFonts w:cs="Arial"/>
                <w:sz w:val="16"/>
                <w:szCs w:val="16"/>
              </w:rPr>
              <w:t>ämpötilan seurantaa</w:t>
            </w:r>
            <w:r w:rsidR="00B97489">
              <w:rPr>
                <w:rFonts w:cs="Arial"/>
                <w:sz w:val="16"/>
                <w:szCs w:val="16"/>
              </w:rPr>
              <w:t>n</w:t>
            </w:r>
            <w:r w:rsidR="00B97489" w:rsidRPr="00C91AA3">
              <w:rPr>
                <w:rFonts w:cs="Arial"/>
                <w:sz w:val="16"/>
                <w:szCs w:val="16"/>
              </w:rPr>
              <w:t xml:space="preserve"> paka</w:t>
            </w:r>
            <w:r w:rsidR="00B97489" w:rsidRPr="00C91AA3">
              <w:rPr>
                <w:rFonts w:cs="Arial"/>
                <w:sz w:val="16"/>
                <w:szCs w:val="16"/>
              </w:rPr>
              <w:t>s</w:t>
            </w:r>
            <w:r w:rsidR="00B97489" w:rsidRPr="00C91AA3">
              <w:rPr>
                <w:rFonts w:cs="Arial"/>
                <w:sz w:val="16"/>
                <w:szCs w:val="16"/>
              </w:rPr>
              <w:t>tettujen elintarvikkeiden kuljetuksen, välivara</w:t>
            </w:r>
            <w:r w:rsidR="00B97489" w:rsidRPr="00C91AA3">
              <w:rPr>
                <w:rFonts w:cs="Arial"/>
                <w:sz w:val="16"/>
                <w:szCs w:val="16"/>
              </w:rPr>
              <w:t>s</w:t>
            </w:r>
            <w:r w:rsidR="00B97489" w:rsidRPr="00C91AA3">
              <w:rPr>
                <w:rFonts w:cs="Arial"/>
                <w:sz w:val="16"/>
                <w:szCs w:val="16"/>
              </w:rPr>
              <w:t>toinnin ja varastoinnin aikana</w:t>
            </w:r>
            <w:r w:rsidR="00B97489">
              <w:rPr>
                <w:rFonts w:cs="Arial"/>
                <w:sz w:val="16"/>
                <w:szCs w:val="16"/>
              </w:rPr>
              <w:t>.</w:t>
            </w:r>
          </w:p>
        </w:tc>
      </w:tr>
      <w:tr w:rsidR="00C91AA3" w:rsidRPr="00A77A2E" w14:paraId="10E4401A" w14:textId="77777777" w:rsidTr="0046069C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7E6E6A1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Pr="00A77A2E">
              <w:rPr>
                <w:rFonts w:cs="Arial"/>
                <w:sz w:val="16"/>
                <w:szCs w:val="16"/>
              </w:rPr>
              <w:t>. Säilytys- ja vara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tointitilat</w:t>
            </w:r>
          </w:p>
          <w:p w14:paraId="102A6D0F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6A67F43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Huoneenlämpötilassa säilytettävien </w:t>
            </w:r>
            <w:r>
              <w:rPr>
                <w:rFonts w:cs="Arial"/>
                <w:sz w:val="16"/>
                <w:szCs w:val="16"/>
              </w:rPr>
              <w:t xml:space="preserve">kuiva-aineiden ja muiden valmistuksessa käytettävien elintarvikkeiden </w:t>
            </w:r>
            <w:r w:rsidRPr="00A77A2E">
              <w:rPr>
                <w:rFonts w:cs="Arial"/>
                <w:sz w:val="16"/>
                <w:szCs w:val="16"/>
              </w:rPr>
              <w:t>säil</w:t>
            </w:r>
            <w:r w:rsidRPr="00A77A2E">
              <w:rPr>
                <w:rFonts w:cs="Arial"/>
                <w:sz w:val="16"/>
                <w:szCs w:val="16"/>
              </w:rPr>
              <w:t>y</w:t>
            </w:r>
            <w:r w:rsidRPr="00A77A2E">
              <w:rPr>
                <w:rFonts w:cs="Arial"/>
                <w:sz w:val="16"/>
                <w:szCs w:val="16"/>
              </w:rPr>
              <w:t>tystila</w:t>
            </w:r>
          </w:p>
          <w:p w14:paraId="7C6D0A9F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Pakkaus- ja kuljetusmateriaalien säil</w:t>
            </w:r>
            <w:r w:rsidRPr="00A77A2E">
              <w:rPr>
                <w:rFonts w:cs="Arial"/>
                <w:sz w:val="16"/>
                <w:szCs w:val="16"/>
              </w:rPr>
              <w:t>y</w:t>
            </w:r>
            <w:r w:rsidRPr="00A77A2E">
              <w:rPr>
                <w:rFonts w:cs="Arial"/>
                <w:sz w:val="16"/>
                <w:szCs w:val="16"/>
              </w:rPr>
              <w:t xml:space="preserve">tystila </w:t>
            </w:r>
          </w:p>
          <w:p w14:paraId="7E3D7B6E" w14:textId="77777777" w:rsidR="00C91AA3" w:rsidRPr="00A77A2E" w:rsidRDefault="00C91AA3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Elintarvikekuljetuslaatikoiden säilyty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 xml:space="preserve">tila </w:t>
            </w:r>
            <w:r w:rsidRPr="00A77A2E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A77A2E">
              <w:rPr>
                <w:rFonts w:cs="Arial"/>
                <w:sz w:val="16"/>
                <w:szCs w:val="16"/>
              </w:rPr>
              <w:t>tuleva tavara</w:t>
            </w:r>
          </w:p>
        </w:tc>
        <w:tc>
          <w:tcPr>
            <w:tcW w:w="467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7B52CF7" w14:textId="77777777" w:rsidR="00C91AA3" w:rsidRPr="007855E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855ED">
              <w:rPr>
                <w:rFonts w:cs="Arial"/>
                <w:sz w:val="16"/>
                <w:szCs w:val="16"/>
              </w:rPr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Elintarvikekuljetuslaatikoiden säilyty</w:t>
            </w:r>
            <w:r w:rsidRPr="007855ED">
              <w:rPr>
                <w:rFonts w:cs="Arial"/>
                <w:sz w:val="16"/>
                <w:szCs w:val="16"/>
              </w:rPr>
              <w:t>s</w:t>
            </w:r>
            <w:r w:rsidRPr="007855ED">
              <w:rPr>
                <w:rFonts w:cs="Arial"/>
                <w:sz w:val="16"/>
                <w:szCs w:val="16"/>
              </w:rPr>
              <w:t>tila – lähtevä tavara</w:t>
            </w:r>
          </w:p>
          <w:p w14:paraId="1C8AB8E7" w14:textId="77777777" w:rsidR="00C91AA3" w:rsidRPr="007855E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855ED">
              <w:rPr>
                <w:rFonts w:cs="Arial"/>
                <w:sz w:val="16"/>
                <w:szCs w:val="16"/>
              </w:rPr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Huoneiston ulkopuolella on kylmäsäilytys- ja/tai varastot</w:t>
            </w:r>
            <w:r w:rsidRPr="007855ED">
              <w:rPr>
                <w:rFonts w:cs="Arial"/>
                <w:sz w:val="16"/>
                <w:szCs w:val="16"/>
              </w:rPr>
              <w:t>i</w:t>
            </w:r>
            <w:r w:rsidRPr="007855ED">
              <w:rPr>
                <w:rFonts w:cs="Arial"/>
                <w:sz w:val="16"/>
                <w:szCs w:val="16"/>
              </w:rPr>
              <w:t>la, mi</w:t>
            </w:r>
            <w:r w:rsidRPr="007855ED">
              <w:rPr>
                <w:rFonts w:cs="Arial"/>
                <w:sz w:val="16"/>
                <w:szCs w:val="16"/>
              </w:rPr>
              <w:t>s</w:t>
            </w:r>
            <w:r w:rsidRPr="007855ED">
              <w:rPr>
                <w:rFonts w:cs="Arial"/>
                <w:sz w:val="16"/>
                <w:szCs w:val="16"/>
              </w:rPr>
              <w:t xml:space="preserve">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>; mitä säilytetään</w:t>
            </w:r>
            <w:r w:rsidR="0013643B">
              <w:rPr>
                <w:rFonts w:cs="Arial"/>
                <w:sz w:val="16"/>
                <w:szCs w:val="16"/>
              </w:rPr>
              <w:t>?</w:t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66C0A609" w14:textId="77777777" w:rsidTr="0046069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F7BD22E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7B28BC">
              <w:rPr>
                <w:rFonts w:cs="Arial"/>
                <w:sz w:val="16"/>
                <w:szCs w:val="16"/>
              </w:rPr>
              <w:t>. Siivousvä</w:t>
            </w:r>
            <w:r>
              <w:rPr>
                <w:rFonts w:cs="Arial"/>
                <w:sz w:val="16"/>
                <w:szCs w:val="16"/>
              </w:rPr>
              <w:t>linet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lat</w:t>
            </w: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3AF30B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Kuinka monta asianmukaisesti varustettua siivousv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linetilaa on tuotantotiloja varten</w:t>
            </w:r>
            <w:r w:rsidR="00D7541A">
              <w:rPr>
                <w:rFonts w:cs="Arial"/>
                <w:sz w:val="16"/>
                <w:szCs w:val="16"/>
              </w:rPr>
              <w:t xml:space="preserve">?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3643B"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43B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3643B" w:rsidRPr="007855ED">
              <w:rPr>
                <w:rFonts w:cs="Arial"/>
                <w:b/>
                <w:sz w:val="16"/>
                <w:szCs w:val="16"/>
              </w:rPr>
            </w:r>
            <w:r w:rsidR="0013643B"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3643B"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2C8AE003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7B28BC" w14:paraId="35A8473D" w14:textId="77777777" w:rsidTr="0046069C">
        <w:trPr>
          <w:cantSplit/>
        </w:trPr>
        <w:tc>
          <w:tcPr>
            <w:tcW w:w="1560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7AE8409" w14:textId="77777777" w:rsidR="00C91AA3" w:rsidRPr="00513D2B" w:rsidRDefault="00C91AA3" w:rsidP="0037031A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D0BFBCD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Ovatko siivousvälinetil</w:t>
            </w:r>
            <w:r w:rsidR="0013643B">
              <w:rPr>
                <w:rFonts w:cs="Arial"/>
                <w:sz w:val="16"/>
                <w:szCs w:val="16"/>
              </w:rPr>
              <w:t>at tilat varustettu seuraavasti</w:t>
            </w:r>
          </w:p>
          <w:p w14:paraId="5FC7B998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toallas</w:t>
            </w:r>
          </w:p>
          <w:p w14:paraId="0C27D90F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14:paraId="6FBEC9F2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14:paraId="05563D48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14:paraId="5879AA14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14:paraId="4E7EA093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t</w:t>
            </w:r>
            <w:r w:rsidRPr="007B28BC">
              <w:rPr>
                <w:rFonts w:cs="Arial"/>
                <w:sz w:val="16"/>
                <w:szCs w:val="16"/>
              </w:rPr>
              <w:t>eline varrellisille si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vousvälineille</w:t>
            </w:r>
          </w:p>
          <w:p w14:paraId="6AE3030A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14:paraId="21F87618" w14:textId="77777777" w:rsidR="00C91AA3" w:rsidRP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D73A14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2DBF66C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ainovoimainen ilma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vaihto</w:t>
            </w:r>
          </w:p>
          <w:p w14:paraId="4B8948F4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14:paraId="6CC08990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</w:t>
            </w:r>
            <w:r w:rsidRPr="00A77A2E">
              <w:rPr>
                <w:rFonts w:cs="Arial"/>
                <w:sz w:val="16"/>
                <w:szCs w:val="16"/>
              </w:rPr>
              <w:t>u</w:t>
            </w:r>
            <w:r w:rsidRPr="00A77A2E">
              <w:rPr>
                <w:rFonts w:cs="Arial"/>
                <w:sz w:val="16"/>
                <w:szCs w:val="16"/>
              </w:rPr>
              <w:t>kone</w:t>
            </w:r>
          </w:p>
          <w:p w14:paraId="316A50C0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>orkean hygienian alueille erillinen siivousvälinetila/ si</w:t>
            </w:r>
            <w:r w:rsidRPr="00A77A2E">
              <w:rPr>
                <w:rFonts w:cs="Arial"/>
                <w:sz w:val="16"/>
                <w:szCs w:val="16"/>
              </w:rPr>
              <w:t>i</w:t>
            </w:r>
            <w:r w:rsidRPr="00A77A2E">
              <w:rPr>
                <w:rFonts w:cs="Arial"/>
                <w:sz w:val="16"/>
                <w:szCs w:val="16"/>
              </w:rPr>
              <w:t xml:space="preserve">vousvälineet </w:t>
            </w:r>
          </w:p>
          <w:p w14:paraId="56A89DE8" w14:textId="77777777" w:rsidR="00C91AA3" w:rsidRPr="00A77A2E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t</w:t>
            </w:r>
            <w:r w:rsidRPr="00A77A2E">
              <w:rPr>
                <w:rFonts w:cs="Arial"/>
                <w:sz w:val="16"/>
                <w:szCs w:val="16"/>
              </w:rPr>
              <w:t>yövälineille</w:t>
            </w:r>
            <w:r w:rsidR="001D482E">
              <w:rPr>
                <w:rFonts w:cs="Arial"/>
                <w:sz w:val="16"/>
                <w:szCs w:val="16"/>
              </w:rPr>
              <w:t>,</w:t>
            </w:r>
            <w:r w:rsidRPr="00A77A2E">
              <w:rPr>
                <w:rFonts w:cs="Arial"/>
                <w:sz w:val="16"/>
                <w:szCs w:val="16"/>
              </w:rPr>
              <w:t xml:space="preserve"> laatikoille </w:t>
            </w:r>
            <w:r>
              <w:rPr>
                <w:rFonts w:cs="Arial"/>
                <w:sz w:val="16"/>
                <w:szCs w:val="16"/>
              </w:rPr>
              <w:t xml:space="preserve">ja laitteille </w:t>
            </w:r>
            <w:r w:rsidRPr="00A77A2E">
              <w:rPr>
                <w:rFonts w:cs="Arial"/>
                <w:sz w:val="16"/>
                <w:szCs w:val="16"/>
              </w:rPr>
              <w:t>erillinen pesutila</w:t>
            </w:r>
          </w:p>
          <w:p w14:paraId="1DBEA40D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 xml:space="preserve">aatikot pestään laitoksen ulkopuolella, missä?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3060786A" w14:textId="77777777" w:rsidTr="0046069C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C1B1B3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Pr="007B28BC">
              <w:rPr>
                <w:rFonts w:cs="Arial"/>
                <w:sz w:val="16"/>
                <w:szCs w:val="16"/>
              </w:rPr>
              <w:t>. Henkilöku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nan sosiaalitilat ja käym</w:t>
            </w:r>
            <w:r w:rsidRPr="007B28BC">
              <w:rPr>
                <w:rFonts w:cs="Arial"/>
                <w:sz w:val="16"/>
                <w:szCs w:val="16"/>
              </w:rPr>
              <w:t>ä</w:t>
            </w:r>
            <w:r w:rsidRPr="007B28BC">
              <w:rPr>
                <w:rFonts w:cs="Arial"/>
                <w:sz w:val="16"/>
                <w:szCs w:val="16"/>
              </w:rPr>
              <w:t>lät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8CADEE5" w14:textId="77777777" w:rsidR="00C91AA3" w:rsidRP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9D5B9E0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14:paraId="4748B98A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n</w:t>
            </w:r>
            <w:r w:rsidRPr="007B28BC">
              <w:rPr>
                <w:rFonts w:cs="Arial"/>
                <w:sz w:val="16"/>
                <w:szCs w:val="16"/>
              </w:rPr>
              <w:t>aiset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rFonts w:cs="Arial"/>
                <w:b/>
                <w:sz w:val="16"/>
                <w:szCs w:val="16"/>
              </w:rPr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henkilöä</w:t>
            </w:r>
          </w:p>
          <w:p w14:paraId="4C02C3F1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m</w:t>
            </w:r>
            <w:r w:rsidRPr="007B28BC">
              <w:rPr>
                <w:rFonts w:cs="Arial"/>
                <w:sz w:val="16"/>
                <w:szCs w:val="16"/>
              </w:rPr>
              <w:t>iehet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rFonts w:cs="Arial"/>
                <w:b/>
                <w:sz w:val="16"/>
                <w:szCs w:val="16"/>
              </w:rPr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henkilöä</w:t>
            </w:r>
          </w:p>
          <w:p w14:paraId="2123C21B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y</w:t>
            </w:r>
            <w:r w:rsidR="001D482E">
              <w:rPr>
                <w:rFonts w:cs="Arial"/>
                <w:sz w:val="16"/>
                <w:szCs w:val="16"/>
              </w:rPr>
              <w:t>hteiset</w:t>
            </w:r>
            <w:r w:rsidR="0013643B">
              <w:rPr>
                <w:rFonts w:cs="Arial"/>
                <w:sz w:val="16"/>
                <w:szCs w:val="16"/>
              </w:rPr>
              <w:t xml:space="preserve"> 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rFonts w:cs="Arial"/>
                <w:b/>
                <w:sz w:val="16"/>
                <w:szCs w:val="16"/>
              </w:rPr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henkilöä</w:t>
            </w:r>
          </w:p>
          <w:p w14:paraId="73DA3935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e</w:t>
            </w:r>
            <w:r w:rsidRPr="007B28BC">
              <w:rPr>
                <w:rFonts w:cs="Arial"/>
                <w:sz w:val="16"/>
                <w:szCs w:val="16"/>
              </w:rPr>
              <w:t>i pukuhuonetta, vain puk</w:t>
            </w:r>
            <w:r w:rsidRPr="007B28BC">
              <w:rPr>
                <w:rFonts w:cs="Arial"/>
                <w:sz w:val="16"/>
                <w:szCs w:val="16"/>
              </w:rPr>
              <w:t>u</w:t>
            </w:r>
            <w:r w:rsidRPr="007B28BC">
              <w:rPr>
                <w:rFonts w:cs="Arial"/>
                <w:sz w:val="16"/>
                <w:szCs w:val="16"/>
              </w:rPr>
              <w:t>kaapit</w:t>
            </w:r>
            <w:r w:rsidR="0013643B">
              <w:rPr>
                <w:rFonts w:cs="Arial"/>
                <w:sz w:val="16"/>
                <w:szCs w:val="16"/>
              </w:rPr>
              <w:t xml:space="preserve"> 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rFonts w:cs="Arial"/>
                <w:b/>
                <w:sz w:val="16"/>
                <w:szCs w:val="16"/>
              </w:rPr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kpl</w:t>
            </w:r>
          </w:p>
          <w:p w14:paraId="15D19753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ukutilat sijaitsevat huoneiston ulkopuole</w:t>
            </w:r>
            <w:r w:rsidRPr="007B28BC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la</w:t>
            </w:r>
            <w:r>
              <w:rPr>
                <w:rFonts w:cs="Arial"/>
                <w:sz w:val="16"/>
                <w:szCs w:val="16"/>
              </w:rPr>
              <w:t>, missä?</w:t>
            </w:r>
          </w:p>
          <w:p w14:paraId="24A70260" w14:textId="77777777" w:rsidR="00C91AA3" w:rsidRPr="007B28BC" w:rsidRDefault="0013643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612F1B2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äsienpesualtaat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FCF04D2" w14:textId="77777777" w:rsidR="00C91AA3" w:rsidRPr="007B28BC" w:rsidRDefault="00C91AA3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</w:tc>
        <w:tc>
          <w:tcPr>
            <w:tcW w:w="467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F8A6E3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Käymälät</w:t>
            </w:r>
          </w:p>
          <w:p w14:paraId="45270797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w</w:t>
            </w:r>
            <w:r w:rsidRPr="007B28BC">
              <w:rPr>
                <w:rFonts w:cs="Arial"/>
                <w:sz w:val="16"/>
                <w:szCs w:val="16"/>
              </w:rPr>
              <w:t>c:itä</w:t>
            </w:r>
            <w:proofErr w:type="spellEnd"/>
            <w:proofErr w:type="gramEnd"/>
          </w:p>
          <w:p w14:paraId="055AFD62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w</w:t>
            </w:r>
            <w:r w:rsidRPr="007B28BC">
              <w:rPr>
                <w:rFonts w:cs="Arial"/>
                <w:sz w:val="16"/>
                <w:szCs w:val="16"/>
              </w:rPr>
              <w:t>c-istuin kahden oven takana elintarviketiloi</w:t>
            </w:r>
            <w:r w:rsidRPr="007B28BC">
              <w:rPr>
                <w:rFonts w:cs="Arial"/>
                <w:sz w:val="16"/>
                <w:szCs w:val="16"/>
              </w:rPr>
              <w:t>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</w:p>
          <w:p w14:paraId="0EB73DB2" w14:textId="77777777" w:rsidR="00D7541A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7541A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c</w:t>
            </w:r>
            <w:r w:rsidRPr="007B28BC">
              <w:rPr>
                <w:rFonts w:cs="Arial"/>
                <w:sz w:val="16"/>
                <w:szCs w:val="16"/>
              </w:rPr>
              <w:t>:t</w:t>
            </w:r>
            <w:proofErr w:type="spellEnd"/>
            <w:r w:rsidRPr="007B28BC">
              <w:rPr>
                <w:rFonts w:cs="Arial"/>
                <w:sz w:val="16"/>
                <w:szCs w:val="16"/>
              </w:rPr>
              <w:t xml:space="preserve"> sijaitsevat huoneiston ulkopuolella</w:t>
            </w:r>
            <w:r>
              <w:rPr>
                <w:rFonts w:cs="Arial"/>
                <w:sz w:val="16"/>
                <w:szCs w:val="16"/>
              </w:rPr>
              <w:t xml:space="preserve">, missä? </w:t>
            </w:r>
          </w:p>
          <w:p w14:paraId="26C685C5" w14:textId="77777777" w:rsidR="00D7541A" w:rsidRDefault="00D754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906A192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7541A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ä</w:t>
            </w:r>
            <w:r w:rsidRPr="007B28BC">
              <w:rPr>
                <w:rFonts w:cs="Arial"/>
                <w:sz w:val="16"/>
                <w:szCs w:val="16"/>
              </w:rPr>
              <w:t>sienpesualtaat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E71310E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estesaippua-annostelija</w:t>
            </w:r>
          </w:p>
          <w:p w14:paraId="5773F02D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äsien desinfiointiaineannostelija</w:t>
            </w:r>
          </w:p>
          <w:p w14:paraId="15D1E590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D7541A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aperipyyheteline</w:t>
            </w:r>
          </w:p>
        </w:tc>
      </w:tr>
      <w:tr w:rsidR="00C91AA3" w:rsidRPr="007B28BC" w14:paraId="621E5BA3" w14:textId="77777777" w:rsidTr="0046069C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FF84FB3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17</w:t>
            </w:r>
            <w:r w:rsidRPr="007B28BC">
              <w:rPr>
                <w:rFonts w:cs="Arial"/>
                <w:sz w:val="16"/>
                <w:szCs w:val="16"/>
              </w:rPr>
              <w:t>. Veden hanki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4167405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Liitetty yleiseen vesijo</w:t>
            </w:r>
            <w:r w:rsidRPr="007B28BC"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to</w:t>
            </w:r>
            <w:r>
              <w:rPr>
                <w:rFonts w:cs="Arial"/>
                <w:sz w:val="16"/>
                <w:szCs w:val="16"/>
              </w:rPr>
              <w:t>verkostoon</w:t>
            </w:r>
          </w:p>
        </w:tc>
        <w:tc>
          <w:tcPr>
            <w:tcW w:w="467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6DD689" w14:textId="77777777" w:rsidR="00C91AA3" w:rsidRPr="00B331F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CCBFCD8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</w:t>
            </w:r>
            <w:r w:rsidR="0013643B">
              <w:rPr>
                <w:rFonts w:cs="Arial"/>
                <w:sz w:val="16"/>
                <w:szCs w:val="16"/>
              </w:rPr>
              <w:t xml:space="preserve"> 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rFonts w:cs="Arial"/>
                <w:b/>
                <w:sz w:val="16"/>
                <w:szCs w:val="16"/>
              </w:rPr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3643B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8AFB159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14:paraId="07339D18" w14:textId="77777777" w:rsidR="00C91AA3" w:rsidRPr="00B331F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6507D" w:rsidRPr="007B28BC" w14:paraId="1697BB7C" w14:textId="77777777" w:rsidTr="0046069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41AE65B7" w14:textId="77777777" w:rsidR="0046507D" w:rsidRPr="00C91AA3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Pr="00C91AA3">
              <w:rPr>
                <w:rFonts w:cs="Arial"/>
                <w:sz w:val="16"/>
                <w:szCs w:val="16"/>
              </w:rPr>
              <w:t>. Sivutuotteet ja jätehuo</w:t>
            </w:r>
            <w:r w:rsidRPr="00C91AA3">
              <w:rPr>
                <w:rFonts w:cs="Arial"/>
                <w:sz w:val="16"/>
                <w:szCs w:val="16"/>
              </w:rPr>
              <w:t>l</w:t>
            </w:r>
            <w:r w:rsidRPr="00C91AA3">
              <w:rPr>
                <w:rFonts w:cs="Arial"/>
                <w:sz w:val="16"/>
                <w:szCs w:val="16"/>
              </w:rPr>
              <w:t>to</w:t>
            </w:r>
          </w:p>
          <w:p w14:paraId="5A80EDBA" w14:textId="77777777" w:rsidR="0046507D" w:rsidRPr="00C91AA3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F2CE704" w14:textId="77777777" w:rsidR="0046507D" w:rsidRPr="00C91AA3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A75441" w14:textId="77777777" w:rsidR="0046507D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14:paraId="6658063F" w14:textId="77777777" w:rsidR="0046507D" w:rsidRPr="00124F77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(1, 2 ja 3)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9F48769" w14:textId="77777777" w:rsidR="0046507D" w:rsidRDefault="0046507D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kuljetu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 xml:space="preserve">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4FBAFE6" w14:textId="77777777" w:rsidR="0046507D" w:rsidRPr="007B28BC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6507D" w:rsidRPr="001F1BAA" w14:paraId="6C7191C6" w14:textId="77777777" w:rsidTr="0046069C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6004EF9" w14:textId="77777777" w:rsidR="0046507D" w:rsidRPr="00C91AA3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E298DF" w14:textId="77777777" w:rsidR="0046507D" w:rsidRPr="001F1BAA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</w:p>
          <w:p w14:paraId="640F8ADC" w14:textId="77777777" w:rsidR="0046507D" w:rsidRPr="001F1BAA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Suljettavat jäteastiat</w:t>
            </w:r>
          </w:p>
        </w:tc>
        <w:tc>
          <w:tcPr>
            <w:tcW w:w="467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34F10AF" w14:textId="77777777" w:rsidR="0046507D" w:rsidRPr="001F1BAA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</w:t>
            </w:r>
            <w:r w:rsidRPr="001F1BAA">
              <w:rPr>
                <w:rFonts w:cs="Arial"/>
                <w:sz w:val="16"/>
                <w:szCs w:val="16"/>
              </w:rPr>
              <w:t>a</w:t>
            </w:r>
            <w:r w:rsidRPr="001F1BAA">
              <w:rPr>
                <w:rFonts w:cs="Arial"/>
                <w:sz w:val="16"/>
                <w:szCs w:val="16"/>
              </w:rPr>
              <w:t>tos</w:t>
            </w:r>
          </w:p>
          <w:p w14:paraId="4B3FDF97" w14:textId="77777777" w:rsidR="0046507D" w:rsidRPr="001F1BAA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6507D" w:rsidRPr="001F1BAA" w14:paraId="5EBCD5D7" w14:textId="77777777" w:rsidTr="0046069C">
        <w:trPr>
          <w:cantSplit/>
          <w:trHeight w:val="23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F244AD" w14:textId="77777777" w:rsidR="0046507D" w:rsidRPr="001F1BAA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841827A" w14:textId="77777777" w:rsidR="0046507D" w:rsidRPr="001F1BAA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Ongelmajätteiden varastointi, käsittely ja kuljetus</w:t>
            </w:r>
          </w:p>
          <w:p w14:paraId="0437762A" w14:textId="77777777" w:rsidR="0046507D" w:rsidRPr="00AD48BD" w:rsidRDefault="0046507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1F1BAA" w14:paraId="1D09A143" w14:textId="77777777" w:rsidTr="0046069C">
        <w:trPr>
          <w:cantSplit/>
          <w:trHeight w:val="835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6475DF" w14:textId="77777777" w:rsidR="00C91AA3" w:rsidRP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9</w:t>
            </w:r>
            <w:r w:rsidRPr="00C91AA3">
              <w:rPr>
                <w:rFonts w:cs="Arial"/>
                <w:sz w:val="16"/>
                <w:szCs w:val="16"/>
              </w:rPr>
              <w:t>. Jät</w:t>
            </w:r>
            <w:r w:rsidRPr="00C91AA3">
              <w:rPr>
                <w:rFonts w:cs="Arial"/>
                <w:sz w:val="16"/>
                <w:szCs w:val="16"/>
              </w:rPr>
              <w:t>e</w:t>
            </w:r>
            <w:r w:rsidRPr="00C91AA3">
              <w:rPr>
                <w:rFonts w:cs="Arial"/>
                <w:sz w:val="16"/>
                <w:szCs w:val="16"/>
              </w:rPr>
              <w:t>vedet ja viemäröinti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20A9A8A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 xml:space="preserve">Jätevedet johdetaan </w:t>
            </w:r>
          </w:p>
          <w:p w14:paraId="4BD7989E" w14:textId="77777777" w:rsidR="00C91AA3" w:rsidRPr="001F1BAA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</w:t>
            </w:r>
            <w:r w:rsidRPr="001F1BAA">
              <w:rPr>
                <w:rFonts w:cs="Arial"/>
                <w:sz w:val="16"/>
                <w:szCs w:val="16"/>
              </w:rPr>
              <w:t>e</w:t>
            </w:r>
            <w:r w:rsidRPr="001F1BAA">
              <w:rPr>
                <w:rFonts w:cs="Arial"/>
                <w:sz w:val="16"/>
                <w:szCs w:val="16"/>
              </w:rPr>
              <w:t>märiin</w:t>
            </w:r>
          </w:p>
          <w:p w14:paraId="2906C23C" w14:textId="77777777" w:rsidR="00C91AA3" w:rsidRPr="001F1BAA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67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35653AA" w14:textId="77777777" w:rsidR="00C91AA3" w:rsidRPr="00AD48B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1D44866" w14:textId="77777777" w:rsidR="00C91AA3" w:rsidRPr="00AD48B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D48BD">
              <w:rPr>
                <w:rFonts w:cs="Arial"/>
                <w:sz w:val="16"/>
                <w:szCs w:val="16"/>
              </w:rPr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  <w:p w14:paraId="67EA27E6" w14:textId="77777777" w:rsidR="00C91AA3" w:rsidRPr="00AD48BD" w:rsidRDefault="00C91AA3" w:rsidP="0037031A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D48BD">
              <w:rPr>
                <w:rFonts w:cs="Arial"/>
                <w:sz w:val="16"/>
                <w:szCs w:val="16"/>
              </w:rPr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13643B"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>iemäri varustettu hiekanerotuskaivolla</w:t>
            </w:r>
          </w:p>
        </w:tc>
      </w:tr>
      <w:tr w:rsidR="00C91AA3" w:rsidRPr="007B28BC" w14:paraId="6A74B555" w14:textId="77777777" w:rsidTr="0046069C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7C40BD" w14:textId="77777777" w:rsidR="00C91AA3" w:rsidRP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C91AA3">
              <w:rPr>
                <w:rFonts w:cs="Arial"/>
                <w:sz w:val="16"/>
                <w:szCs w:val="16"/>
              </w:rPr>
              <w:t>. Pihan päälly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C91AA3">
              <w:rPr>
                <w:rFonts w:cs="Arial"/>
                <w:sz w:val="16"/>
                <w:szCs w:val="16"/>
              </w:rPr>
              <w:t>temateriaali</w:t>
            </w: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CC4B61" w14:textId="77777777" w:rsidR="00C91AA3" w:rsidRPr="00AD48BD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4ABAE2DC" w14:textId="77777777" w:rsidTr="0046069C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A5D69B4" w14:textId="77777777" w:rsidR="00C91AA3" w:rsidRPr="00C91AA3" w:rsidRDefault="00C91AA3" w:rsidP="0037031A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1</w:t>
            </w:r>
            <w:r w:rsidRPr="00C91AA3">
              <w:rPr>
                <w:rFonts w:cs="Arial"/>
                <w:sz w:val="16"/>
                <w:szCs w:val="16"/>
              </w:rPr>
              <w:t>. Lis</w:t>
            </w:r>
            <w:r w:rsidRPr="00C91AA3">
              <w:rPr>
                <w:rFonts w:cs="Arial"/>
                <w:sz w:val="16"/>
                <w:szCs w:val="16"/>
              </w:rPr>
              <w:t>ä</w:t>
            </w:r>
            <w:r w:rsidRPr="00C91AA3">
              <w:rPr>
                <w:rFonts w:cs="Arial"/>
                <w:sz w:val="16"/>
                <w:szCs w:val="16"/>
              </w:rPr>
              <w:t>tiedot</w:t>
            </w:r>
          </w:p>
        </w:tc>
        <w:tc>
          <w:tcPr>
            <w:tcW w:w="893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CACE07B" w14:textId="77777777" w:rsidR="00C91AA3" w:rsidRPr="00B659D2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F2C8A1A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91AA3" w:rsidRPr="007B28BC" w14:paraId="55746AE7" w14:textId="77777777" w:rsidTr="0046069C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9DDC79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  <w:r w:rsidRPr="007B28BC">
              <w:rPr>
                <w:rFonts w:cs="Arial"/>
                <w:sz w:val="16"/>
                <w:szCs w:val="16"/>
              </w:rPr>
              <w:t>. Toimijan all</w:t>
            </w:r>
            <w:r w:rsidRPr="007B28BC">
              <w:rPr>
                <w:rFonts w:cs="Arial"/>
                <w:sz w:val="16"/>
                <w:szCs w:val="16"/>
              </w:rPr>
              <w:t>e</w:t>
            </w:r>
            <w:r w:rsidRPr="007B28BC">
              <w:rPr>
                <w:rFonts w:cs="Arial"/>
                <w:sz w:val="16"/>
                <w:szCs w:val="16"/>
              </w:rPr>
              <w:t>kirjoitus</w:t>
            </w:r>
            <w:r>
              <w:rPr>
                <w:rFonts w:cs="Arial"/>
                <w:sz w:val="16"/>
                <w:szCs w:val="16"/>
              </w:rPr>
              <w:t xml:space="preserve"> ja nime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se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vennys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2003E6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Päiv</w:t>
            </w:r>
            <w:r w:rsidRPr="007B28BC">
              <w:rPr>
                <w:rFonts w:cs="Arial"/>
                <w:sz w:val="16"/>
                <w:szCs w:val="16"/>
              </w:rPr>
              <w:t>ä</w:t>
            </w:r>
            <w:r w:rsidRPr="007B28BC">
              <w:rPr>
                <w:rFonts w:cs="Arial"/>
                <w:sz w:val="16"/>
                <w:szCs w:val="16"/>
              </w:rPr>
              <w:t>määrä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="007D7A6B">
              <w:rPr>
                <w:rFonts w:cs="Arial"/>
                <w:sz w:val="16"/>
                <w:szCs w:val="16"/>
              </w:rPr>
              <w:t>P</w:t>
            </w:r>
            <w:r w:rsidRPr="00B331F3">
              <w:rPr>
                <w:rFonts w:cs="Arial"/>
                <w:sz w:val="16"/>
                <w:szCs w:val="16"/>
              </w:rPr>
              <w:t>aikka</w:t>
            </w:r>
          </w:p>
          <w:p w14:paraId="2C423E6F" w14:textId="77777777" w:rsidR="00C91AA3" w:rsidRPr="007B28BC" w:rsidRDefault="00124F77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46204CA" w14:textId="77777777" w:rsidR="00C91AA3" w:rsidRPr="007B28BC" w:rsidRDefault="00C91AA3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3F5E7267" w14:textId="77777777" w:rsidR="00124F77" w:rsidRDefault="00124F77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2557BC07" w14:textId="77777777" w:rsidR="00C91AA3" w:rsidRPr="00B659D2" w:rsidRDefault="00124F7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1D50D85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91AA3" w:rsidRPr="007B28BC" w14:paraId="6E03A7AB" w14:textId="77777777" w:rsidTr="0046069C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35F39C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6CFA3C1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7134F1">
              <w:rPr>
                <w:rFonts w:cs="Arial"/>
                <w:sz w:val="16"/>
                <w:szCs w:val="16"/>
              </w:rPr>
              <w:t xml:space="preserve"> a</w:t>
            </w:r>
            <w:r w:rsidRPr="007B28BC">
              <w:rPr>
                <w:rFonts w:cs="Arial"/>
                <w:sz w:val="16"/>
                <w:szCs w:val="16"/>
              </w:rPr>
              <w:t>semapiiru</w:t>
            </w:r>
            <w:r w:rsidRPr="007B28BC">
              <w:rPr>
                <w:rFonts w:cs="Arial"/>
                <w:sz w:val="16"/>
                <w:szCs w:val="16"/>
              </w:rPr>
              <w:t>s</w:t>
            </w:r>
            <w:r w:rsidRPr="007B28BC">
              <w:rPr>
                <w:rFonts w:cs="Arial"/>
                <w:sz w:val="16"/>
                <w:szCs w:val="16"/>
              </w:rPr>
              <w:t>tus</w:t>
            </w:r>
          </w:p>
          <w:p w14:paraId="06C9F52A" w14:textId="77777777" w:rsidR="00C91AA3" w:rsidRDefault="00C91AA3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7134F1">
              <w:rPr>
                <w:rFonts w:cs="Arial"/>
                <w:sz w:val="16"/>
                <w:szCs w:val="16"/>
              </w:rPr>
              <w:t xml:space="preserve"> p</w:t>
            </w:r>
            <w:r w:rsidRPr="007B28BC">
              <w:rPr>
                <w:rFonts w:cs="Arial"/>
                <w:sz w:val="16"/>
                <w:szCs w:val="16"/>
              </w:rPr>
              <w:t>ohjapiirustus, josta ilmenee kalusteiden ja laitteiden sijoi</w:t>
            </w:r>
            <w:r w:rsidRPr="007B28BC">
              <w:rPr>
                <w:rFonts w:cs="Arial"/>
                <w:sz w:val="16"/>
                <w:szCs w:val="16"/>
              </w:rPr>
              <w:t>t</w:t>
            </w:r>
            <w:r w:rsidRPr="007B28BC">
              <w:rPr>
                <w:rFonts w:cs="Arial"/>
                <w:sz w:val="16"/>
                <w:szCs w:val="16"/>
              </w:rPr>
              <w:t>telu</w:t>
            </w:r>
          </w:p>
          <w:p w14:paraId="0CCEFBC4" w14:textId="77777777" w:rsidR="00C91AA3" w:rsidRDefault="00C91AA3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7134F1">
              <w:rPr>
                <w:rFonts w:cs="Arial"/>
                <w:sz w:val="16"/>
                <w:szCs w:val="16"/>
              </w:rPr>
              <w:t xml:space="preserve"> h</w:t>
            </w:r>
            <w:r w:rsidRPr="00AD48BD">
              <w:rPr>
                <w:rFonts w:cs="Arial"/>
                <w:sz w:val="16"/>
                <w:szCs w:val="16"/>
              </w:rPr>
              <w:t>enkilöstön</w:t>
            </w:r>
            <w:r>
              <w:rPr>
                <w:rFonts w:cs="Arial"/>
                <w:sz w:val="16"/>
                <w:szCs w:val="16"/>
              </w:rPr>
              <w:t xml:space="preserve"> kulkure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tit</w:t>
            </w:r>
          </w:p>
          <w:p w14:paraId="7B9D47D2" w14:textId="77777777" w:rsidR="00C91AA3" w:rsidRPr="007B28BC" w:rsidRDefault="00C91AA3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7134F1">
              <w:rPr>
                <w:rFonts w:cs="Arial"/>
                <w:sz w:val="16"/>
                <w:szCs w:val="16"/>
              </w:rPr>
              <w:t xml:space="preserve"> r</w:t>
            </w:r>
            <w:r>
              <w:rPr>
                <w:rFonts w:cs="Arial"/>
                <w:sz w:val="16"/>
                <w:szCs w:val="16"/>
              </w:rPr>
              <w:t>aaka-aineiden, tuotteiden sekä jäteveden ja kiinteän jä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teen kuljetusreitit</w:t>
            </w:r>
          </w:p>
          <w:p w14:paraId="5BD93747" w14:textId="77777777" w:rsidR="00C91AA3" w:rsidRPr="00AD48B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LVI-piirustukset</w:t>
            </w:r>
            <w:r>
              <w:rPr>
                <w:rFonts w:cs="Arial"/>
                <w:sz w:val="16"/>
                <w:szCs w:val="16"/>
              </w:rPr>
              <w:t xml:space="preserve">, vesipisteet </w:t>
            </w:r>
            <w:r w:rsidRPr="00AD48BD">
              <w:rPr>
                <w:rFonts w:cs="Arial"/>
                <w:sz w:val="16"/>
                <w:szCs w:val="16"/>
              </w:rPr>
              <w:t>numeroituna tai muu riittävä selvitys ilmanvaihdosta, vesijohdoista ja viem</w:t>
            </w:r>
            <w:r w:rsidRPr="00AD48BD">
              <w:rPr>
                <w:rFonts w:cs="Arial"/>
                <w:sz w:val="16"/>
                <w:szCs w:val="16"/>
              </w:rPr>
              <w:t>ä</w:t>
            </w:r>
            <w:r w:rsidRPr="00AD48BD">
              <w:rPr>
                <w:rFonts w:cs="Arial"/>
                <w:sz w:val="16"/>
                <w:szCs w:val="16"/>
              </w:rPr>
              <w:t>röinnistä</w:t>
            </w:r>
          </w:p>
          <w:p w14:paraId="372A7F87" w14:textId="77777777" w:rsidR="00C91AA3" w:rsidRPr="007B28BC" w:rsidRDefault="00C91AA3" w:rsidP="0037031A">
            <w:pPr>
              <w:tabs>
                <w:tab w:val="left" w:pos="292"/>
              </w:tabs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7134F1">
              <w:rPr>
                <w:rFonts w:cs="Arial"/>
                <w:sz w:val="16"/>
                <w:szCs w:val="16"/>
              </w:rPr>
              <w:t xml:space="preserve"> l</w:t>
            </w:r>
            <w:r>
              <w:rPr>
                <w:rFonts w:cs="Arial"/>
                <w:sz w:val="16"/>
                <w:szCs w:val="16"/>
              </w:rPr>
              <w:t xml:space="preserve">aiteluettelo </w:t>
            </w:r>
          </w:p>
        </w:tc>
        <w:tc>
          <w:tcPr>
            <w:tcW w:w="467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46B249F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7134F1">
              <w:rPr>
                <w:rFonts w:cs="Arial"/>
                <w:sz w:val="16"/>
                <w:szCs w:val="16"/>
              </w:rPr>
              <w:t>o</w:t>
            </w:r>
            <w:r w:rsidRPr="007B28BC">
              <w:rPr>
                <w:rFonts w:cs="Arial"/>
                <w:sz w:val="16"/>
                <w:szCs w:val="16"/>
              </w:rPr>
              <w:t>mavalvontasuunn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telma</w:t>
            </w:r>
          </w:p>
          <w:p w14:paraId="4D68EC02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134F1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iedot lihantarkastuslaboratoriosta</w:t>
            </w:r>
          </w:p>
          <w:p w14:paraId="4D32F97E" w14:textId="77777777" w:rsidR="00C91AA3" w:rsidRPr="00AD48BD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134F1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 xml:space="preserve">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Pr="00AD48BD">
              <w:rPr>
                <w:rFonts w:cs="Arial"/>
                <w:sz w:val="16"/>
                <w:szCs w:val="16"/>
              </w:rPr>
              <w:t>e</w:t>
            </w:r>
            <w:r w:rsidRPr="00AD48BD">
              <w:rPr>
                <w:rFonts w:cs="Arial"/>
                <w:sz w:val="16"/>
                <w:szCs w:val="16"/>
              </w:rPr>
              <w:t>denottamo)</w:t>
            </w:r>
          </w:p>
          <w:p w14:paraId="379A3EC6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7134F1">
              <w:rPr>
                <w:rFonts w:cs="Arial"/>
                <w:sz w:val="16"/>
                <w:szCs w:val="16"/>
              </w:rPr>
              <w:t>j</w:t>
            </w:r>
            <w:r w:rsidRPr="007B28BC">
              <w:rPr>
                <w:rFonts w:cs="Arial"/>
                <w:sz w:val="16"/>
                <w:szCs w:val="16"/>
              </w:rPr>
              <w:t>äljennös rakennus-/toimenpidelupapäätöksestä</w:t>
            </w:r>
          </w:p>
          <w:p w14:paraId="33671044" w14:textId="77777777" w:rsidR="00C91AA3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3E7CE7B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7134F1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ieto vireillä olevista</w:t>
            </w:r>
            <w:r w:rsidRPr="007B28BC">
              <w:rPr>
                <w:rFonts w:cs="Arial"/>
                <w:sz w:val="16"/>
                <w:szCs w:val="16"/>
              </w:rPr>
              <w:t xml:space="preserve"> luv</w:t>
            </w:r>
            <w:r>
              <w:rPr>
                <w:rFonts w:cs="Arial"/>
                <w:sz w:val="16"/>
                <w:szCs w:val="16"/>
              </w:rPr>
              <w:t>ista – esim. rakennuslupa, ympäri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 xml:space="preserve">tölupa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EE90CFD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7134F1"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DA42A9E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7B28BC" w14:paraId="653836B1" w14:textId="77777777" w:rsidTr="0046069C">
        <w:trPr>
          <w:cantSplit/>
        </w:trPr>
        <w:tc>
          <w:tcPr>
            <w:tcW w:w="10490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4434C6" w14:textId="77777777" w:rsidR="00C91AA3" w:rsidRDefault="00C91AA3" w:rsidP="0011108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11108A">
              <w:rPr>
                <w:rFonts w:cs="Arial"/>
                <w:b/>
                <w:sz w:val="16"/>
                <w:szCs w:val="16"/>
              </w:rPr>
              <w:t>Tampereen kaupungin elintarvikevalvontaan.</w:t>
            </w:r>
          </w:p>
          <w:p w14:paraId="5CA947E6" w14:textId="77777777" w:rsidR="0011108A" w:rsidRPr="007B28BC" w:rsidRDefault="0011108A" w:rsidP="0011108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7B28BC" w14:paraId="24376AAD" w14:textId="77777777" w:rsidTr="0046069C">
        <w:trPr>
          <w:cantSplit/>
        </w:trPr>
        <w:tc>
          <w:tcPr>
            <w:tcW w:w="10490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389712F8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16BF98CD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4F55A8BE" w14:textId="77777777" w:rsidR="00C91AA3" w:rsidRPr="007B28BC" w:rsidRDefault="00C91AA3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91AA3" w:rsidRPr="007B28BC" w14:paraId="1BB351C7" w14:textId="77777777" w:rsidTr="0046069C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D0426AA" w14:textId="77777777"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34C5453" w14:textId="77777777"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Hakemus on täytetty asianmuka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sesti tarvittavine liitte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 xml:space="preserve">neen </w:t>
            </w:r>
          </w:p>
          <w:p w14:paraId="424BC4B3" w14:textId="77777777" w:rsidR="00C91AA3" w:rsidRPr="007B28BC" w:rsidRDefault="00C91AA3" w:rsidP="00A83E63">
            <w:pPr>
              <w:tabs>
                <w:tab w:val="left" w:pos="796"/>
              </w:tabs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6FC5EAFB" w14:textId="77777777"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14:paraId="16D484DD" w14:textId="77777777"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71F9D87E" w14:textId="77777777"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14:paraId="18F33B2F" w14:textId="77777777"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14:paraId="463232A5" w14:textId="77777777"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ECDC31B" w14:textId="77777777" w:rsidR="00C91AA3" w:rsidRPr="00A83E63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</w:t>
            </w:r>
            <w:r w:rsidR="0046507D" w:rsidRPr="00A83E63">
              <w:rPr>
                <w:rFonts w:cs="Arial"/>
                <w:sz w:val="16"/>
                <w:szCs w:val="16"/>
              </w:rPr>
              <w:t xml:space="preserve"> </w:t>
            </w:r>
            <w:r w:rsidR="006C318C" w:rsidRPr="00A83E63">
              <w:rPr>
                <w:rFonts w:cs="Arial"/>
                <w:sz w:val="16"/>
                <w:szCs w:val="16"/>
              </w:rPr>
              <w:t>läh</w:t>
            </w:r>
            <w:r w:rsidR="006C318C" w:rsidRPr="00A83E63">
              <w:rPr>
                <w:rFonts w:cs="Arial"/>
                <w:sz w:val="16"/>
                <w:szCs w:val="16"/>
              </w:rPr>
              <w:t>e</w:t>
            </w:r>
            <w:r w:rsidR="006C318C" w:rsidRPr="00A83E63">
              <w:rPr>
                <w:rFonts w:cs="Arial"/>
                <w:sz w:val="16"/>
                <w:szCs w:val="16"/>
              </w:rPr>
              <w:t>tetty / annettu</w:t>
            </w:r>
          </w:p>
          <w:p w14:paraId="06C28A26" w14:textId="77777777" w:rsidR="0046069C" w:rsidRPr="00A83E63" w:rsidRDefault="0046069C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14:paraId="703A9524" w14:textId="77777777" w:rsidR="00A83E63" w:rsidRPr="00A83E63" w:rsidRDefault="00A83E6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14:paraId="12786EE8" w14:textId="77777777" w:rsidR="00C91AA3" w:rsidRPr="00A83E63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</w:t>
            </w:r>
          </w:p>
          <w:p w14:paraId="31437241" w14:textId="77777777" w:rsidR="00C91AA3" w:rsidRPr="00A83E63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14:paraId="0382F565" w14:textId="77777777" w:rsidR="00A83E63" w:rsidRPr="00A83E63" w:rsidRDefault="00A83E6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14:paraId="520CC5A2" w14:textId="77777777"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</w:t>
            </w:r>
            <w:r w:rsidRPr="00A83E63">
              <w:rPr>
                <w:rFonts w:cs="Arial"/>
                <w:sz w:val="16"/>
                <w:szCs w:val="16"/>
              </w:rPr>
              <w:t>i</w:t>
            </w:r>
            <w:r w:rsidRPr="00A83E63">
              <w:rPr>
                <w:rFonts w:cs="Arial"/>
                <w:sz w:val="16"/>
                <w:szCs w:val="16"/>
              </w:rPr>
              <w:t xml:space="preserve">tus </w:t>
            </w:r>
          </w:p>
        </w:tc>
        <w:tc>
          <w:tcPr>
            <w:tcW w:w="29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4F06BC8E" w14:textId="77777777" w:rsidR="00A83E63" w:rsidRPr="00A83E63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</w:t>
            </w:r>
            <w:r w:rsidRPr="00A83E63">
              <w:rPr>
                <w:rFonts w:cs="Arial"/>
                <w:sz w:val="16"/>
                <w:szCs w:val="16"/>
              </w:rPr>
              <w:t>a</w:t>
            </w:r>
            <w:r w:rsidRPr="00A83E63">
              <w:rPr>
                <w:rFonts w:cs="Arial"/>
                <w:sz w:val="16"/>
                <w:szCs w:val="16"/>
              </w:rPr>
              <w:t>tu</w:t>
            </w:r>
            <w:r w:rsidR="00A83E63">
              <w:rPr>
                <w:rFonts w:cs="Arial"/>
                <w:sz w:val="16"/>
                <w:szCs w:val="16"/>
              </w:rPr>
              <w:br/>
            </w:r>
          </w:p>
          <w:p w14:paraId="507C7238" w14:textId="77777777" w:rsidR="0046069C" w:rsidRPr="00A83E63" w:rsidRDefault="0046069C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14:paraId="5136B7FE" w14:textId="77777777" w:rsidR="00A83E63" w:rsidRPr="00A83E63" w:rsidRDefault="00A83E6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14:paraId="3B3D6975" w14:textId="77777777" w:rsidR="00C91AA3" w:rsidRPr="00A83E63" w:rsidRDefault="0046069C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</w:t>
            </w:r>
            <w:r w:rsidR="00C91AA3" w:rsidRPr="00A83E63">
              <w:rPr>
                <w:rFonts w:cs="Arial"/>
                <w:sz w:val="16"/>
                <w:szCs w:val="16"/>
              </w:rPr>
              <w:t>____/____</w:t>
            </w:r>
            <w:proofErr w:type="gramStart"/>
            <w:r w:rsidR="00C91AA3"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="00C91AA3" w:rsidRPr="00A83E63">
              <w:rPr>
                <w:rFonts w:cs="Arial"/>
                <w:sz w:val="16"/>
                <w:szCs w:val="16"/>
              </w:rPr>
              <w:t xml:space="preserve"> ______</w:t>
            </w:r>
          </w:p>
          <w:p w14:paraId="3E0393B5" w14:textId="77777777" w:rsidR="00C91AA3" w:rsidRPr="00A83E63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14:paraId="2A46574E" w14:textId="77777777" w:rsidR="00A83E63" w:rsidRDefault="00A83E6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</w:p>
          <w:p w14:paraId="679008ED" w14:textId="77777777" w:rsidR="00C91AA3" w:rsidRPr="007B28BC" w:rsidRDefault="00C91AA3" w:rsidP="00A83E63">
            <w:pPr>
              <w:spacing w:before="100" w:beforeAutospacing="1" w:after="100" w:afterAutospacing="1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</w:t>
            </w:r>
            <w:r w:rsidRPr="00A83E63">
              <w:rPr>
                <w:rFonts w:cs="Arial"/>
                <w:sz w:val="16"/>
                <w:szCs w:val="16"/>
              </w:rPr>
              <w:t>i</w:t>
            </w:r>
            <w:r w:rsidRPr="00A83E63">
              <w:rPr>
                <w:rFonts w:cs="Arial"/>
                <w:sz w:val="16"/>
                <w:szCs w:val="16"/>
              </w:rPr>
              <w:t>tus</w:t>
            </w:r>
          </w:p>
        </w:tc>
      </w:tr>
      <w:tr w:rsidR="00C91AA3" w:rsidRPr="007B28BC" w14:paraId="0692146C" w14:textId="77777777" w:rsidTr="0046069C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4955056D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14:paraId="5DBE0109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5D3A9953" w14:textId="77777777" w:rsidR="00C91AA3" w:rsidRPr="007B28BC" w:rsidRDefault="00C91AA3" w:rsidP="0037031A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</w:t>
            </w:r>
            <w:r w:rsidRPr="007B28BC">
              <w:rPr>
                <w:rFonts w:cs="Arial"/>
                <w:sz w:val="16"/>
                <w:szCs w:val="16"/>
              </w:rPr>
              <w:t>t</w:t>
            </w:r>
            <w:r w:rsidRPr="007B28BC">
              <w:rPr>
                <w:rFonts w:cs="Arial"/>
                <w:sz w:val="16"/>
                <w:szCs w:val="16"/>
              </w:rPr>
              <w:t>tu</w:t>
            </w:r>
          </w:p>
          <w:p w14:paraId="2C18E3F0" w14:textId="77777777" w:rsidR="00C91AA3" w:rsidRPr="007B28BC" w:rsidRDefault="00C91AA3" w:rsidP="0037031A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1ED3F69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15A67517" w14:textId="77777777" w:rsidR="00C91AA3" w:rsidRPr="007B28BC" w:rsidRDefault="00C91AA3" w:rsidP="0037031A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2DE6B3F2" w14:textId="77777777" w:rsidR="00C91AA3" w:rsidRPr="007B28BC" w:rsidRDefault="00C91AA3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2D262DFB" w14:textId="77777777"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8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7F00" w14:textId="77777777" w:rsidR="005A633B" w:rsidRDefault="005A633B">
      <w:r>
        <w:separator/>
      </w:r>
    </w:p>
  </w:endnote>
  <w:endnote w:type="continuationSeparator" w:id="0">
    <w:p w14:paraId="3E2BBF46" w14:textId="77777777" w:rsidR="005A633B" w:rsidRDefault="005A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6F2B" w14:textId="77777777" w:rsidR="005A633B" w:rsidRDefault="005A633B">
      <w:r>
        <w:separator/>
      </w:r>
    </w:p>
  </w:footnote>
  <w:footnote w:type="continuationSeparator" w:id="0">
    <w:p w14:paraId="1ABEBE14" w14:textId="77777777" w:rsidR="005A633B" w:rsidRDefault="005A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A716" w14:textId="77777777" w:rsidR="00E42CA5" w:rsidRPr="00583F91" w:rsidRDefault="00E42CA5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11108A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14:paraId="16F29D6F" w14:textId="77777777" w:rsidR="00E42CA5" w:rsidRPr="00583F91" w:rsidRDefault="00E42CA5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D3B31"/>
    <w:rsid w:val="000D56B5"/>
    <w:rsid w:val="000E1CE7"/>
    <w:rsid w:val="000E6ACE"/>
    <w:rsid w:val="000E7A21"/>
    <w:rsid w:val="0011108A"/>
    <w:rsid w:val="0011215E"/>
    <w:rsid w:val="0011648E"/>
    <w:rsid w:val="00123495"/>
    <w:rsid w:val="00124F77"/>
    <w:rsid w:val="00130A52"/>
    <w:rsid w:val="0013643B"/>
    <w:rsid w:val="001411B3"/>
    <w:rsid w:val="00152D94"/>
    <w:rsid w:val="00153D8F"/>
    <w:rsid w:val="001541F7"/>
    <w:rsid w:val="0017094C"/>
    <w:rsid w:val="001723CD"/>
    <w:rsid w:val="00181C59"/>
    <w:rsid w:val="001A11B8"/>
    <w:rsid w:val="001B0EB2"/>
    <w:rsid w:val="001B511C"/>
    <w:rsid w:val="001B615C"/>
    <w:rsid w:val="001C1588"/>
    <w:rsid w:val="001C79CD"/>
    <w:rsid w:val="001D0AD0"/>
    <w:rsid w:val="001D482E"/>
    <w:rsid w:val="001D6FC0"/>
    <w:rsid w:val="001D7EB8"/>
    <w:rsid w:val="001E5D48"/>
    <w:rsid w:val="001F32EB"/>
    <w:rsid w:val="00213FC2"/>
    <w:rsid w:val="00214F7C"/>
    <w:rsid w:val="00217233"/>
    <w:rsid w:val="0024005B"/>
    <w:rsid w:val="0025791B"/>
    <w:rsid w:val="0027424B"/>
    <w:rsid w:val="00275082"/>
    <w:rsid w:val="00282C03"/>
    <w:rsid w:val="00293229"/>
    <w:rsid w:val="002A41AF"/>
    <w:rsid w:val="002C21FE"/>
    <w:rsid w:val="002C731A"/>
    <w:rsid w:val="002C7773"/>
    <w:rsid w:val="002D22DB"/>
    <w:rsid w:val="002E5283"/>
    <w:rsid w:val="002F37FD"/>
    <w:rsid w:val="002F4C46"/>
    <w:rsid w:val="003004FB"/>
    <w:rsid w:val="003039BD"/>
    <w:rsid w:val="003067C4"/>
    <w:rsid w:val="003310E9"/>
    <w:rsid w:val="0033793B"/>
    <w:rsid w:val="003417FE"/>
    <w:rsid w:val="00342527"/>
    <w:rsid w:val="0034761E"/>
    <w:rsid w:val="003532DD"/>
    <w:rsid w:val="00353A5D"/>
    <w:rsid w:val="0037031A"/>
    <w:rsid w:val="003A3FEF"/>
    <w:rsid w:val="003A6F5C"/>
    <w:rsid w:val="003B1AE2"/>
    <w:rsid w:val="003B6A95"/>
    <w:rsid w:val="003C009F"/>
    <w:rsid w:val="003C77C6"/>
    <w:rsid w:val="003D7CEC"/>
    <w:rsid w:val="003E34EE"/>
    <w:rsid w:val="003F2E33"/>
    <w:rsid w:val="003F2FB0"/>
    <w:rsid w:val="00403A6B"/>
    <w:rsid w:val="0042174D"/>
    <w:rsid w:val="00424DC0"/>
    <w:rsid w:val="00425DCB"/>
    <w:rsid w:val="004273CE"/>
    <w:rsid w:val="004467D1"/>
    <w:rsid w:val="0046069C"/>
    <w:rsid w:val="00461D93"/>
    <w:rsid w:val="0046507D"/>
    <w:rsid w:val="004720A0"/>
    <w:rsid w:val="00485B8C"/>
    <w:rsid w:val="0049678B"/>
    <w:rsid w:val="004A6D12"/>
    <w:rsid w:val="004B5B6C"/>
    <w:rsid w:val="004D3822"/>
    <w:rsid w:val="004E357E"/>
    <w:rsid w:val="004F21FA"/>
    <w:rsid w:val="005066B6"/>
    <w:rsid w:val="00510DDB"/>
    <w:rsid w:val="0052255A"/>
    <w:rsid w:val="0053404C"/>
    <w:rsid w:val="005406ED"/>
    <w:rsid w:val="005533CC"/>
    <w:rsid w:val="00571C27"/>
    <w:rsid w:val="00583AE1"/>
    <w:rsid w:val="00583F91"/>
    <w:rsid w:val="0059416B"/>
    <w:rsid w:val="005A27AD"/>
    <w:rsid w:val="005A5E55"/>
    <w:rsid w:val="005A633B"/>
    <w:rsid w:val="005B744B"/>
    <w:rsid w:val="005D01B1"/>
    <w:rsid w:val="005D723D"/>
    <w:rsid w:val="005E4242"/>
    <w:rsid w:val="005E5726"/>
    <w:rsid w:val="005F2998"/>
    <w:rsid w:val="005F2BCD"/>
    <w:rsid w:val="005F7B90"/>
    <w:rsid w:val="00614566"/>
    <w:rsid w:val="006424A6"/>
    <w:rsid w:val="0064617E"/>
    <w:rsid w:val="006636C0"/>
    <w:rsid w:val="00664F2B"/>
    <w:rsid w:val="006765E9"/>
    <w:rsid w:val="00686A46"/>
    <w:rsid w:val="006A7F96"/>
    <w:rsid w:val="006B0142"/>
    <w:rsid w:val="006C318C"/>
    <w:rsid w:val="006C53FE"/>
    <w:rsid w:val="006D32EE"/>
    <w:rsid w:val="00700F46"/>
    <w:rsid w:val="00702312"/>
    <w:rsid w:val="007134F1"/>
    <w:rsid w:val="007855ED"/>
    <w:rsid w:val="00795002"/>
    <w:rsid w:val="007A1CB7"/>
    <w:rsid w:val="007A3568"/>
    <w:rsid w:val="007A7054"/>
    <w:rsid w:val="007B2E4C"/>
    <w:rsid w:val="007B4C3A"/>
    <w:rsid w:val="007C2C4F"/>
    <w:rsid w:val="007C3623"/>
    <w:rsid w:val="007D7345"/>
    <w:rsid w:val="007D7A6B"/>
    <w:rsid w:val="007E1E8D"/>
    <w:rsid w:val="007E4069"/>
    <w:rsid w:val="007F2E6C"/>
    <w:rsid w:val="007F31F2"/>
    <w:rsid w:val="007F7D61"/>
    <w:rsid w:val="00802C70"/>
    <w:rsid w:val="00805AD0"/>
    <w:rsid w:val="008064F9"/>
    <w:rsid w:val="00811521"/>
    <w:rsid w:val="008120DA"/>
    <w:rsid w:val="00813B2E"/>
    <w:rsid w:val="00814CC9"/>
    <w:rsid w:val="00822FB5"/>
    <w:rsid w:val="00823725"/>
    <w:rsid w:val="0083283C"/>
    <w:rsid w:val="00851FA9"/>
    <w:rsid w:val="00867318"/>
    <w:rsid w:val="008830AC"/>
    <w:rsid w:val="00886003"/>
    <w:rsid w:val="00886861"/>
    <w:rsid w:val="008C1A5B"/>
    <w:rsid w:val="008F4FF5"/>
    <w:rsid w:val="008F735C"/>
    <w:rsid w:val="00900E6A"/>
    <w:rsid w:val="009040BC"/>
    <w:rsid w:val="009050C0"/>
    <w:rsid w:val="009411F2"/>
    <w:rsid w:val="009469AC"/>
    <w:rsid w:val="00947CCE"/>
    <w:rsid w:val="00954914"/>
    <w:rsid w:val="00957B0D"/>
    <w:rsid w:val="00977A05"/>
    <w:rsid w:val="00980F79"/>
    <w:rsid w:val="00990149"/>
    <w:rsid w:val="00993E60"/>
    <w:rsid w:val="009E60E2"/>
    <w:rsid w:val="00A029BC"/>
    <w:rsid w:val="00A12FA9"/>
    <w:rsid w:val="00A1555E"/>
    <w:rsid w:val="00A16326"/>
    <w:rsid w:val="00A17903"/>
    <w:rsid w:val="00A25388"/>
    <w:rsid w:val="00A3633A"/>
    <w:rsid w:val="00A41827"/>
    <w:rsid w:val="00A42ED3"/>
    <w:rsid w:val="00A47E03"/>
    <w:rsid w:val="00A52AFD"/>
    <w:rsid w:val="00A723F0"/>
    <w:rsid w:val="00A83E63"/>
    <w:rsid w:val="00A97DE6"/>
    <w:rsid w:val="00AB3E1D"/>
    <w:rsid w:val="00AC2036"/>
    <w:rsid w:val="00AC20E0"/>
    <w:rsid w:val="00AD3791"/>
    <w:rsid w:val="00AD3914"/>
    <w:rsid w:val="00AD48BD"/>
    <w:rsid w:val="00AE71A9"/>
    <w:rsid w:val="00AF03E9"/>
    <w:rsid w:val="00AF13D9"/>
    <w:rsid w:val="00AF3CA4"/>
    <w:rsid w:val="00B14D7F"/>
    <w:rsid w:val="00B15A60"/>
    <w:rsid w:val="00B16CCE"/>
    <w:rsid w:val="00B17A24"/>
    <w:rsid w:val="00B17E7D"/>
    <w:rsid w:val="00B17EC7"/>
    <w:rsid w:val="00B346DB"/>
    <w:rsid w:val="00B34BA6"/>
    <w:rsid w:val="00B56942"/>
    <w:rsid w:val="00B659D2"/>
    <w:rsid w:val="00B67526"/>
    <w:rsid w:val="00B72F87"/>
    <w:rsid w:val="00B76EED"/>
    <w:rsid w:val="00B91001"/>
    <w:rsid w:val="00B97489"/>
    <w:rsid w:val="00BB295A"/>
    <w:rsid w:val="00BB63DB"/>
    <w:rsid w:val="00BD44D4"/>
    <w:rsid w:val="00BF0481"/>
    <w:rsid w:val="00C00ABC"/>
    <w:rsid w:val="00C11AED"/>
    <w:rsid w:val="00C12D5F"/>
    <w:rsid w:val="00C22251"/>
    <w:rsid w:val="00C327FC"/>
    <w:rsid w:val="00C62EAF"/>
    <w:rsid w:val="00C65D1A"/>
    <w:rsid w:val="00C70BAB"/>
    <w:rsid w:val="00C91AA3"/>
    <w:rsid w:val="00C96637"/>
    <w:rsid w:val="00CA6BF8"/>
    <w:rsid w:val="00CC310D"/>
    <w:rsid w:val="00CC60B1"/>
    <w:rsid w:val="00CF3840"/>
    <w:rsid w:val="00CF44C9"/>
    <w:rsid w:val="00CF6C2B"/>
    <w:rsid w:val="00D03227"/>
    <w:rsid w:val="00D0464C"/>
    <w:rsid w:val="00D16E93"/>
    <w:rsid w:val="00D17D12"/>
    <w:rsid w:val="00D50765"/>
    <w:rsid w:val="00D71790"/>
    <w:rsid w:val="00D7541A"/>
    <w:rsid w:val="00D82A32"/>
    <w:rsid w:val="00D94FCA"/>
    <w:rsid w:val="00DD35B7"/>
    <w:rsid w:val="00E0777E"/>
    <w:rsid w:val="00E20919"/>
    <w:rsid w:val="00E3259B"/>
    <w:rsid w:val="00E42CA5"/>
    <w:rsid w:val="00E62D93"/>
    <w:rsid w:val="00E86C69"/>
    <w:rsid w:val="00E95E94"/>
    <w:rsid w:val="00EA08E7"/>
    <w:rsid w:val="00EB625E"/>
    <w:rsid w:val="00EB7F44"/>
    <w:rsid w:val="00EC3664"/>
    <w:rsid w:val="00ED3592"/>
    <w:rsid w:val="00EE2B51"/>
    <w:rsid w:val="00EF7C93"/>
    <w:rsid w:val="00F12852"/>
    <w:rsid w:val="00F14056"/>
    <w:rsid w:val="00F14B47"/>
    <w:rsid w:val="00F23F97"/>
    <w:rsid w:val="00F51988"/>
    <w:rsid w:val="00F51FE1"/>
    <w:rsid w:val="00F76608"/>
    <w:rsid w:val="00F868BA"/>
    <w:rsid w:val="00FA187C"/>
    <w:rsid w:val="00FA1B2C"/>
    <w:rsid w:val="00FA521C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8B84055"/>
  <w15:chartTrackingRefBased/>
  <w15:docId w15:val="{AF8EF84B-9542-4444-9E4C-095C922D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BodyText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YltunnisteChar">
    <w:name w:val="Ylätunniste Char"/>
    <w:link w:val="Yltunniste"/>
    <w:uiPriority w:val="99"/>
    <w:rsid w:val="0011108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</TotalTime>
  <Pages>5</Pages>
  <Words>1194</Words>
  <Characters>13782</Characters>
  <Application>Microsoft Office Word</Application>
  <DocSecurity>0</DocSecurity>
  <Lines>114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liha-alan laitos (lomake)</dc:title>
  <dc:subject/>
  <dc:creator>Tiina Huhtala</dc:creator>
  <cp:keywords/>
  <dc:description/>
  <cp:lastModifiedBy>Nikupaavo-Oksanen Tarja</cp:lastModifiedBy>
  <cp:revision>2</cp:revision>
  <cp:lastPrinted>2015-03-16T11:08:00Z</cp:lastPrinted>
  <dcterms:created xsi:type="dcterms:W3CDTF">2022-04-27T12:57:00Z</dcterms:created>
  <dcterms:modified xsi:type="dcterms:W3CDTF">2022-04-27T12:57:00Z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_AdHocReviewCycleID">
    <vt:i4>804915195</vt:i4>
  </property>
  <property fmtid="{D5CDD505-2E9C-101B-9397-08002B2CF9AE}" pid="54" name="_NewReviewCycle">
    <vt:lpwstr/>
  </property>
  <property fmtid="{D5CDD505-2E9C-101B-9397-08002B2CF9AE}" pid="55" name="_EmailSubject">
    <vt:lpwstr>Uudet laitoshakemukset</vt:lpwstr>
  </property>
  <property fmtid="{D5CDD505-2E9C-101B-9397-08002B2CF9AE}" pid="56" name="_AuthorEmail">
    <vt:lpwstr>Paivi.Paivarinne@tampere.fi</vt:lpwstr>
  </property>
  <property fmtid="{D5CDD505-2E9C-101B-9397-08002B2CF9AE}" pid="57" name="_AuthorEmailDisplayName">
    <vt:lpwstr>Päivärinne Päivi</vt:lpwstr>
  </property>
  <property fmtid="{D5CDD505-2E9C-101B-9397-08002B2CF9AE}" pid="58" name="_ReviewingToolsShownOnce">
    <vt:lpwstr/>
  </property>
</Properties>
</file>