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54C3B" w14:textId="77777777" w:rsidR="00696356" w:rsidRDefault="00696356" w:rsidP="00696356">
      <w:pPr>
        <w:spacing w:line="240" w:lineRule="auto"/>
        <w:ind w:right="0"/>
        <w:rPr>
          <w:rFonts w:ascii="Arial" w:eastAsia="Arial" w:hAnsi="Arial" w:cs="Arial"/>
          <w:b/>
          <w:sz w:val="22"/>
          <w:szCs w:val="22"/>
          <w:shd w:val="clear" w:color="auto" w:fill="auto"/>
        </w:rPr>
      </w:pPr>
    </w:p>
    <w:p w14:paraId="3A9A3898" w14:textId="77777777" w:rsidR="00696356" w:rsidRPr="00696356" w:rsidRDefault="00696356" w:rsidP="00EB156C">
      <w:pPr>
        <w:pStyle w:val="Otsikko1"/>
        <w:rPr>
          <w:rFonts w:eastAsia="Arial"/>
          <w:shd w:val="clear" w:color="auto" w:fill="auto"/>
        </w:rPr>
      </w:pPr>
      <w:r w:rsidRPr="00696356">
        <w:rPr>
          <w:rFonts w:eastAsia="Arial"/>
          <w:shd w:val="clear" w:color="auto" w:fill="auto"/>
        </w:rPr>
        <w:t xml:space="preserve">ILMOITUS elintarvikelain (297/2021) </w:t>
      </w:r>
      <w:r w:rsidRPr="00696356">
        <w:rPr>
          <w:shd w:val="clear" w:color="auto" w:fill="auto"/>
        </w:rPr>
        <w:t xml:space="preserve">10 § mukaisesta elintarviketoiminnasta </w:t>
      </w:r>
      <w:r w:rsidRPr="00696356">
        <w:rPr>
          <w:rFonts w:eastAsia="Arial"/>
          <w:shd w:val="clear" w:color="auto" w:fill="auto"/>
        </w:rPr>
        <w:t>(elintarvikehuoneistot sekä virtuaalitoiminta)</w:t>
      </w:r>
    </w:p>
    <w:p w14:paraId="4979EBCC" w14:textId="77777777" w:rsidR="00696356" w:rsidRPr="00696356" w:rsidRDefault="00696356" w:rsidP="00EB156C">
      <w:pPr>
        <w:pStyle w:val="Otsikko1"/>
        <w:rPr>
          <w:rFonts w:ascii="Arial" w:eastAsia="Arial" w:hAnsi="Arial" w:cs="Arial"/>
          <w:sz w:val="18"/>
          <w:szCs w:val="18"/>
          <w:shd w:val="clear" w:color="auto" w:fill="auto"/>
        </w:rPr>
      </w:pPr>
    </w:p>
    <w:p w14:paraId="6557BD03" w14:textId="77777777" w:rsidR="00696356" w:rsidRPr="00696356" w:rsidRDefault="00696356" w:rsidP="00AB4664">
      <w:pPr>
        <w:ind w:right="0"/>
        <w:rPr>
          <w:rFonts w:eastAsia="Arial"/>
          <w:shd w:val="clear" w:color="auto" w:fill="auto"/>
        </w:rPr>
      </w:pPr>
      <w:r w:rsidRPr="00696356">
        <w:rPr>
          <w:rFonts w:eastAsia="Arial"/>
          <w:shd w:val="clear" w:color="auto" w:fill="auto"/>
        </w:rPr>
        <w:t>Ilmoitus elintarviketoiminnasta tulee lähettää Tampereen elintarvikevalvontaan neljä viikkoa ennen toiminnan aloittamista tai olennaista muuttamista. Ilmoituksen käsittelystä peritään kaupungin hyväksymän taksan mukainen maksu.</w:t>
      </w:r>
    </w:p>
    <w:p w14:paraId="71FAF600" w14:textId="77777777" w:rsidR="00696356" w:rsidRPr="00696356" w:rsidRDefault="00696356" w:rsidP="00AB4664">
      <w:pPr>
        <w:ind w:right="0"/>
        <w:rPr>
          <w:rFonts w:eastAsia="Arial"/>
          <w:shd w:val="clear" w:color="auto" w:fill="auto"/>
        </w:rPr>
      </w:pPr>
    </w:p>
    <w:p w14:paraId="43BC5D01" w14:textId="77777777" w:rsidR="00696356" w:rsidRPr="00F04E48" w:rsidRDefault="00696356" w:rsidP="00AB4664">
      <w:pPr>
        <w:ind w:right="0"/>
        <w:rPr>
          <w:rFonts w:eastAsia="Arial"/>
          <w:u w:val="single"/>
          <w:shd w:val="clear" w:color="auto" w:fill="auto"/>
        </w:rPr>
      </w:pPr>
      <w:r w:rsidRPr="00F04E48">
        <w:rPr>
          <w:rFonts w:eastAsia="Arial"/>
          <w:shd w:val="clear" w:color="auto" w:fill="auto"/>
        </w:rPr>
        <w:t xml:space="preserve">Ilmoitukseen on liitettävä elintarvikehuoneiston pohjapiirros, josta ilmenevät </w:t>
      </w:r>
      <w:r w:rsidRPr="00F04E48">
        <w:rPr>
          <w:rFonts w:eastAsia="Arial"/>
          <w:u w:val="single"/>
          <w:shd w:val="clear" w:color="auto" w:fill="auto"/>
        </w:rPr>
        <w:t>tilat ja</w:t>
      </w:r>
    </w:p>
    <w:p w14:paraId="2C48C4B5" w14:textId="77777777" w:rsidR="00696356" w:rsidRPr="00F04E48" w:rsidRDefault="00696356" w:rsidP="00AB4664">
      <w:pPr>
        <w:ind w:right="0"/>
        <w:rPr>
          <w:rFonts w:eastAsia="Arial"/>
          <w:shd w:val="clear" w:color="auto" w:fill="auto"/>
        </w:rPr>
      </w:pPr>
      <w:r w:rsidRPr="00F04E48">
        <w:rPr>
          <w:rFonts w:eastAsia="Arial"/>
          <w:u w:val="single"/>
          <w:shd w:val="clear" w:color="auto" w:fill="auto"/>
        </w:rPr>
        <w:t>niiden käyttötarkoitus sekä laitteiden ja kalusteiden sijoittelu</w:t>
      </w:r>
      <w:r w:rsidRPr="00F04E48">
        <w:rPr>
          <w:rFonts w:eastAsia="Arial"/>
          <w:shd w:val="clear" w:color="auto" w:fill="auto"/>
        </w:rPr>
        <w:t>.</w:t>
      </w:r>
    </w:p>
    <w:p w14:paraId="7EAF2952" w14:textId="77777777" w:rsidR="00696356" w:rsidRPr="00696356" w:rsidRDefault="00696356" w:rsidP="00AB4664">
      <w:pPr>
        <w:ind w:right="0"/>
        <w:rPr>
          <w:rFonts w:eastAsia="Arial"/>
          <w:shd w:val="clear" w:color="auto" w:fill="auto"/>
        </w:rPr>
      </w:pPr>
    </w:p>
    <w:p w14:paraId="20D11944" w14:textId="77777777" w:rsidR="00696356" w:rsidRPr="00696356" w:rsidRDefault="00696356" w:rsidP="00AB4664">
      <w:pPr>
        <w:ind w:right="0"/>
        <w:rPr>
          <w:rFonts w:eastAsia="Arial"/>
          <w:shd w:val="clear" w:color="auto" w:fill="auto"/>
        </w:rPr>
      </w:pPr>
      <w:r w:rsidRPr="00696356">
        <w:rPr>
          <w:rFonts w:eastAsia="Arial"/>
          <w:shd w:val="clear" w:color="auto" w:fill="auto"/>
        </w:rPr>
        <w:t>Toiminnan keskeyttämisestä ja lopettamisesta on viivytyksettä tehtävä ilmoitus. Tällaisesta ilmoituksesta ei peritä maksua.</w:t>
      </w:r>
    </w:p>
    <w:p w14:paraId="10C2FD87" w14:textId="77777777" w:rsidR="00696356" w:rsidRPr="00696356" w:rsidRDefault="00696356" w:rsidP="00AB4664">
      <w:pPr>
        <w:ind w:right="0"/>
        <w:rPr>
          <w:rFonts w:eastAsia="Arial"/>
          <w:shd w:val="clear" w:color="auto" w:fill="auto"/>
        </w:rPr>
      </w:pPr>
    </w:p>
    <w:p w14:paraId="2384E3E2" w14:textId="77777777" w:rsidR="000939A0" w:rsidRDefault="000939A0" w:rsidP="00AB4664">
      <w:pPr>
        <w:tabs>
          <w:tab w:val="left" w:pos="1440"/>
        </w:tabs>
        <w:spacing w:after="120"/>
        <w:ind w:right="0"/>
        <w:jc w:val="both"/>
        <w:rPr>
          <w:rFonts w:eastAsia="Calibri"/>
          <w:color w:val="000000"/>
          <w:shd w:val="clear" w:color="auto" w:fill="auto"/>
        </w:rPr>
      </w:pPr>
      <w:r w:rsidRPr="002F5CB8">
        <w:rPr>
          <w:rFonts w:eastAsia="Calibri"/>
          <w:color w:val="000000"/>
          <w:shd w:val="clear" w:color="auto" w:fill="auto"/>
        </w:rPr>
        <w:t>Ilmoitus koskee</w:t>
      </w:r>
      <w:r w:rsidRPr="002F5CB8">
        <w:rPr>
          <w:rFonts w:eastAsia="Calibri"/>
          <w:color w:val="4F81BD"/>
          <w:shd w:val="clear" w:color="auto" w:fill="auto"/>
        </w:rPr>
        <w:tab/>
      </w:r>
      <w:r w:rsidRPr="002F5CB8">
        <w:rPr>
          <w:rFonts w:eastAsia="Calibri"/>
          <w:color w:val="4F81BD"/>
          <w:shd w:val="clear" w:color="auto" w:fill="auto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5CB8">
        <w:rPr>
          <w:rFonts w:eastAsia="Calibri"/>
          <w:color w:val="4F81BD"/>
          <w:shd w:val="clear" w:color="auto" w:fill="auto"/>
        </w:rPr>
        <w:instrText xml:space="preserve"> FORMCHECKBOX </w:instrText>
      </w:r>
      <w:r w:rsidR="00FB2187">
        <w:rPr>
          <w:rFonts w:eastAsia="Calibri"/>
          <w:color w:val="4F81BD"/>
          <w:shd w:val="clear" w:color="auto" w:fill="auto"/>
        </w:rPr>
      </w:r>
      <w:r w:rsidR="00FB2187">
        <w:rPr>
          <w:rFonts w:eastAsia="Calibri"/>
          <w:color w:val="4F81BD"/>
          <w:shd w:val="clear" w:color="auto" w:fill="auto"/>
        </w:rPr>
        <w:fldChar w:fldCharType="separate"/>
      </w:r>
      <w:r w:rsidRPr="002F5CB8">
        <w:rPr>
          <w:rFonts w:eastAsia="Calibri"/>
          <w:color w:val="4F81BD"/>
          <w:shd w:val="clear" w:color="auto" w:fill="auto"/>
        </w:rPr>
        <w:fldChar w:fldCharType="end"/>
      </w:r>
      <w:r w:rsidRPr="002F5CB8">
        <w:rPr>
          <w:rFonts w:eastAsia="Calibri"/>
          <w:color w:val="4F81BD"/>
          <w:shd w:val="clear" w:color="auto" w:fill="auto"/>
        </w:rPr>
        <w:t xml:space="preserve"> </w:t>
      </w:r>
      <w:r>
        <w:rPr>
          <w:rFonts w:eastAsia="Calibri"/>
          <w:color w:val="000000"/>
          <w:shd w:val="clear" w:color="auto" w:fill="auto"/>
        </w:rPr>
        <w:t>toiminnan aloittamista (uusi huoneisto tai toiminta)</w:t>
      </w:r>
    </w:p>
    <w:p w14:paraId="3C2725A6" w14:textId="77777777" w:rsidR="000939A0" w:rsidRPr="002F5CB8" w:rsidRDefault="000939A0" w:rsidP="00AB4664">
      <w:pPr>
        <w:tabs>
          <w:tab w:val="left" w:pos="1440"/>
        </w:tabs>
        <w:spacing w:after="120"/>
        <w:ind w:left="2608" w:right="0"/>
        <w:jc w:val="both"/>
        <w:rPr>
          <w:rFonts w:eastAsia="Calibri"/>
          <w:color w:val="000000"/>
          <w:shd w:val="clear" w:color="auto" w:fill="auto"/>
        </w:rPr>
      </w:pPr>
      <w:r w:rsidRPr="002F5CB8">
        <w:rPr>
          <w:rFonts w:eastAsia="Calibri"/>
          <w:color w:val="4F81BD"/>
          <w:shd w:val="clear" w:color="auto" w:fill="auto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5CB8">
        <w:rPr>
          <w:rFonts w:eastAsia="Calibri"/>
          <w:color w:val="4F81BD"/>
          <w:shd w:val="clear" w:color="auto" w:fill="auto"/>
        </w:rPr>
        <w:instrText xml:space="preserve"> FORMCHECKBOX </w:instrText>
      </w:r>
      <w:r w:rsidR="00FB2187">
        <w:rPr>
          <w:rFonts w:eastAsia="Calibri"/>
          <w:color w:val="4F81BD"/>
          <w:shd w:val="clear" w:color="auto" w:fill="auto"/>
        </w:rPr>
      </w:r>
      <w:r w:rsidR="00FB2187">
        <w:rPr>
          <w:rFonts w:eastAsia="Calibri"/>
          <w:color w:val="4F81BD"/>
          <w:shd w:val="clear" w:color="auto" w:fill="auto"/>
        </w:rPr>
        <w:fldChar w:fldCharType="separate"/>
      </w:r>
      <w:r w:rsidRPr="002F5CB8">
        <w:rPr>
          <w:rFonts w:eastAsia="Calibri"/>
          <w:color w:val="4F81BD"/>
          <w:shd w:val="clear" w:color="auto" w:fill="auto"/>
        </w:rPr>
        <w:fldChar w:fldCharType="end"/>
      </w:r>
      <w:r w:rsidRPr="002F5CB8">
        <w:rPr>
          <w:rFonts w:eastAsia="Calibri"/>
          <w:color w:val="4F81BD"/>
          <w:shd w:val="clear" w:color="auto" w:fill="auto"/>
        </w:rPr>
        <w:t xml:space="preserve"> </w:t>
      </w:r>
      <w:r w:rsidRPr="002F5CB8">
        <w:rPr>
          <w:rFonts w:eastAsia="Calibri"/>
          <w:color w:val="000000"/>
          <w:shd w:val="clear" w:color="auto" w:fill="auto"/>
        </w:rPr>
        <w:t>toiminnan olennaista muuttamista</w:t>
      </w:r>
      <w:r>
        <w:rPr>
          <w:rFonts w:eastAsia="Calibri"/>
          <w:color w:val="000000"/>
          <w:shd w:val="clear" w:color="auto" w:fill="auto"/>
        </w:rPr>
        <w:t xml:space="preserve"> (saman toimijan toiminta muuttuu olennaisesti)</w:t>
      </w:r>
    </w:p>
    <w:p w14:paraId="44DC3542" w14:textId="77777777" w:rsidR="000939A0" w:rsidRDefault="000939A0" w:rsidP="00AB4664">
      <w:pPr>
        <w:tabs>
          <w:tab w:val="left" w:pos="1440"/>
        </w:tabs>
        <w:spacing w:after="120"/>
        <w:ind w:left="1440" w:right="0"/>
        <w:jc w:val="both"/>
        <w:rPr>
          <w:rFonts w:eastAsia="Calibri"/>
          <w:color w:val="000000"/>
          <w:shd w:val="clear" w:color="auto" w:fill="auto"/>
        </w:rPr>
      </w:pPr>
      <w:r>
        <w:rPr>
          <w:rFonts w:eastAsia="Calibri"/>
          <w:color w:val="4F81BD"/>
          <w:shd w:val="clear" w:color="auto" w:fill="auto"/>
        </w:rPr>
        <w:tab/>
      </w:r>
      <w:r w:rsidRPr="002F5CB8">
        <w:rPr>
          <w:rFonts w:eastAsia="Calibri"/>
          <w:color w:val="4F81BD"/>
          <w:shd w:val="clear" w:color="auto" w:fill="auto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5CB8">
        <w:rPr>
          <w:rFonts w:eastAsia="Calibri"/>
          <w:color w:val="4F81BD"/>
          <w:shd w:val="clear" w:color="auto" w:fill="auto"/>
        </w:rPr>
        <w:instrText xml:space="preserve"> FORMCHECKBOX </w:instrText>
      </w:r>
      <w:r w:rsidR="00FB2187">
        <w:rPr>
          <w:rFonts w:eastAsia="Calibri"/>
          <w:color w:val="4F81BD"/>
          <w:shd w:val="clear" w:color="auto" w:fill="auto"/>
        </w:rPr>
      </w:r>
      <w:r w:rsidR="00FB2187">
        <w:rPr>
          <w:rFonts w:eastAsia="Calibri"/>
          <w:color w:val="4F81BD"/>
          <w:shd w:val="clear" w:color="auto" w:fill="auto"/>
        </w:rPr>
        <w:fldChar w:fldCharType="separate"/>
      </w:r>
      <w:r w:rsidRPr="002F5CB8">
        <w:rPr>
          <w:rFonts w:eastAsia="Calibri"/>
          <w:color w:val="4F81BD"/>
          <w:shd w:val="clear" w:color="auto" w:fill="auto"/>
        </w:rPr>
        <w:fldChar w:fldCharType="end"/>
      </w:r>
      <w:r w:rsidRPr="002F5CB8">
        <w:rPr>
          <w:rFonts w:eastAsia="Calibri"/>
          <w:color w:val="4F81BD"/>
          <w:shd w:val="clear" w:color="auto" w:fill="auto"/>
        </w:rPr>
        <w:t xml:space="preserve"> </w:t>
      </w:r>
      <w:r w:rsidRPr="002F5CB8">
        <w:rPr>
          <w:rFonts w:eastAsia="Calibri"/>
          <w:color w:val="000000"/>
          <w:shd w:val="clear" w:color="auto" w:fill="auto"/>
        </w:rPr>
        <w:t>toimin</w:t>
      </w:r>
      <w:r>
        <w:rPr>
          <w:rFonts w:eastAsia="Calibri"/>
          <w:color w:val="000000"/>
          <w:shd w:val="clear" w:color="auto" w:fill="auto"/>
        </w:rPr>
        <w:t>nan keskeyttämistä</w:t>
      </w:r>
    </w:p>
    <w:p w14:paraId="4EF40AA7" w14:textId="77777777" w:rsidR="000939A0" w:rsidRDefault="000939A0" w:rsidP="00AB4664">
      <w:pPr>
        <w:tabs>
          <w:tab w:val="left" w:pos="1440"/>
        </w:tabs>
        <w:spacing w:after="120"/>
        <w:ind w:left="1440" w:right="0"/>
        <w:jc w:val="both"/>
        <w:rPr>
          <w:rFonts w:eastAsia="Calibri"/>
          <w:color w:val="4F81BD"/>
          <w:shd w:val="clear" w:color="auto" w:fill="auto"/>
        </w:rPr>
      </w:pPr>
      <w:r>
        <w:rPr>
          <w:rFonts w:eastAsia="Calibri"/>
          <w:color w:val="000000"/>
          <w:shd w:val="clear" w:color="auto" w:fill="auto"/>
        </w:rPr>
        <w:tab/>
      </w:r>
      <w:r w:rsidRPr="002F5CB8">
        <w:rPr>
          <w:rFonts w:eastAsia="Calibri"/>
          <w:color w:val="4F81BD"/>
          <w:shd w:val="clear" w:color="auto" w:fill="auto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5CB8">
        <w:rPr>
          <w:rFonts w:eastAsia="Calibri"/>
          <w:color w:val="4F81BD"/>
          <w:shd w:val="clear" w:color="auto" w:fill="auto"/>
        </w:rPr>
        <w:instrText xml:space="preserve"> FORMCHECKBOX </w:instrText>
      </w:r>
      <w:r w:rsidR="00FB2187">
        <w:rPr>
          <w:rFonts w:eastAsia="Calibri"/>
          <w:color w:val="4F81BD"/>
          <w:shd w:val="clear" w:color="auto" w:fill="auto"/>
        </w:rPr>
      </w:r>
      <w:r w:rsidR="00FB2187">
        <w:rPr>
          <w:rFonts w:eastAsia="Calibri"/>
          <w:color w:val="4F81BD"/>
          <w:shd w:val="clear" w:color="auto" w:fill="auto"/>
        </w:rPr>
        <w:fldChar w:fldCharType="separate"/>
      </w:r>
      <w:r w:rsidRPr="002F5CB8">
        <w:rPr>
          <w:rFonts w:eastAsia="Calibri"/>
          <w:color w:val="4F81BD"/>
          <w:shd w:val="clear" w:color="auto" w:fill="auto"/>
        </w:rPr>
        <w:fldChar w:fldCharType="end"/>
      </w:r>
      <w:r w:rsidRPr="002F5CB8">
        <w:rPr>
          <w:rFonts w:eastAsia="Calibri"/>
          <w:color w:val="4F81BD"/>
          <w:shd w:val="clear" w:color="auto" w:fill="auto"/>
        </w:rPr>
        <w:t xml:space="preserve"> </w:t>
      </w:r>
      <w:r w:rsidRPr="002F5CB8">
        <w:rPr>
          <w:rFonts w:eastAsia="Calibri"/>
          <w:color w:val="000000"/>
          <w:shd w:val="clear" w:color="auto" w:fill="auto"/>
        </w:rPr>
        <w:t xml:space="preserve">toiminnan lopettamista </w:t>
      </w:r>
    </w:p>
    <w:p w14:paraId="38EC46B2" w14:textId="653CC602" w:rsidR="000939A0" w:rsidRPr="00951315" w:rsidRDefault="000939A0" w:rsidP="00951315">
      <w:pPr>
        <w:tabs>
          <w:tab w:val="left" w:pos="1440"/>
        </w:tabs>
        <w:spacing w:after="120"/>
        <w:ind w:left="1440" w:right="0"/>
        <w:jc w:val="both"/>
        <w:rPr>
          <w:rFonts w:eastAsia="Calibri"/>
          <w:color w:val="4F81BD"/>
          <w:shd w:val="clear" w:color="auto" w:fill="auto"/>
        </w:rPr>
      </w:pPr>
      <w:r>
        <w:rPr>
          <w:rFonts w:eastAsia="Calibri"/>
          <w:color w:val="4F81BD"/>
          <w:shd w:val="clear" w:color="auto" w:fill="auto"/>
        </w:rPr>
        <w:tab/>
      </w:r>
      <w:r w:rsidRPr="002F5CB8">
        <w:rPr>
          <w:rFonts w:eastAsia="Calibri"/>
          <w:color w:val="4F81BD"/>
          <w:shd w:val="clear" w:color="auto" w:fill="auto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5CB8">
        <w:rPr>
          <w:rFonts w:eastAsia="Calibri"/>
          <w:color w:val="4F81BD"/>
          <w:shd w:val="clear" w:color="auto" w:fill="auto"/>
        </w:rPr>
        <w:instrText xml:space="preserve"> FORMCHECKBOX </w:instrText>
      </w:r>
      <w:r w:rsidR="00FB2187">
        <w:rPr>
          <w:rFonts w:eastAsia="Calibri"/>
          <w:color w:val="4F81BD"/>
          <w:shd w:val="clear" w:color="auto" w:fill="auto"/>
        </w:rPr>
      </w:r>
      <w:r w:rsidR="00FB2187">
        <w:rPr>
          <w:rFonts w:eastAsia="Calibri"/>
          <w:color w:val="4F81BD"/>
          <w:shd w:val="clear" w:color="auto" w:fill="auto"/>
        </w:rPr>
        <w:fldChar w:fldCharType="separate"/>
      </w:r>
      <w:r w:rsidRPr="002F5CB8">
        <w:rPr>
          <w:rFonts w:eastAsia="Calibri"/>
          <w:color w:val="4F81BD"/>
          <w:shd w:val="clear" w:color="auto" w:fill="auto"/>
        </w:rPr>
        <w:fldChar w:fldCharType="end"/>
      </w:r>
      <w:r w:rsidRPr="002F5CB8">
        <w:rPr>
          <w:rFonts w:eastAsia="Calibri"/>
          <w:color w:val="4F81BD"/>
          <w:shd w:val="clear" w:color="auto" w:fill="auto"/>
        </w:rPr>
        <w:t xml:space="preserve"> </w:t>
      </w:r>
      <w:r w:rsidRPr="002F5CB8">
        <w:rPr>
          <w:rFonts w:eastAsia="Calibri"/>
          <w:color w:val="000000"/>
          <w:shd w:val="clear" w:color="auto" w:fill="auto"/>
        </w:rPr>
        <w:t xml:space="preserve">muuta, mitä? </w:t>
      </w:r>
      <w:r w:rsidRPr="002F5CB8">
        <w:rPr>
          <w:rFonts w:eastAsia="Calibri"/>
          <w:color w:val="4F81BD"/>
          <w:shd w:val="clear" w:color="auto" w:fill="auto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2F5CB8">
        <w:rPr>
          <w:rFonts w:eastAsia="Calibri"/>
          <w:color w:val="4F81BD"/>
          <w:shd w:val="clear" w:color="auto" w:fill="auto"/>
        </w:rPr>
        <w:instrText xml:space="preserve"> FORMTEXT </w:instrText>
      </w:r>
      <w:r w:rsidRPr="002F5CB8">
        <w:rPr>
          <w:rFonts w:eastAsia="Calibri"/>
          <w:color w:val="4F81BD"/>
          <w:shd w:val="clear" w:color="auto" w:fill="auto"/>
        </w:rPr>
      </w:r>
      <w:r w:rsidRPr="002F5CB8">
        <w:rPr>
          <w:rFonts w:eastAsia="Calibri"/>
          <w:color w:val="4F81BD"/>
          <w:shd w:val="clear" w:color="auto" w:fill="auto"/>
        </w:rPr>
        <w:fldChar w:fldCharType="separate"/>
      </w:r>
      <w:r w:rsidRPr="002F5CB8">
        <w:rPr>
          <w:rFonts w:eastAsia="Calibri"/>
          <w:noProof/>
          <w:color w:val="4F81BD"/>
          <w:shd w:val="clear" w:color="auto" w:fill="auto"/>
        </w:rPr>
        <w:t> </w:t>
      </w:r>
      <w:r w:rsidRPr="002F5CB8">
        <w:rPr>
          <w:rFonts w:eastAsia="Calibri"/>
          <w:noProof/>
          <w:color w:val="4F81BD"/>
          <w:shd w:val="clear" w:color="auto" w:fill="auto"/>
        </w:rPr>
        <w:t> </w:t>
      </w:r>
      <w:r w:rsidRPr="002F5CB8">
        <w:rPr>
          <w:rFonts w:eastAsia="Calibri"/>
          <w:noProof/>
          <w:color w:val="4F81BD"/>
          <w:shd w:val="clear" w:color="auto" w:fill="auto"/>
        </w:rPr>
        <w:t> </w:t>
      </w:r>
      <w:r w:rsidRPr="002F5CB8">
        <w:rPr>
          <w:rFonts w:eastAsia="Calibri"/>
          <w:noProof/>
          <w:color w:val="4F81BD"/>
          <w:shd w:val="clear" w:color="auto" w:fill="auto"/>
        </w:rPr>
        <w:t> </w:t>
      </w:r>
      <w:r w:rsidRPr="002F5CB8">
        <w:rPr>
          <w:rFonts w:eastAsia="Calibri"/>
          <w:noProof/>
          <w:color w:val="4F81BD"/>
          <w:shd w:val="clear" w:color="auto" w:fill="auto"/>
        </w:rPr>
        <w:t> </w:t>
      </w:r>
      <w:r w:rsidRPr="002F5CB8">
        <w:rPr>
          <w:rFonts w:eastAsia="Calibri"/>
          <w:color w:val="4F81BD"/>
          <w:shd w:val="clear" w:color="auto" w:fill="auto"/>
        </w:rPr>
        <w:fldChar w:fldCharType="end"/>
      </w:r>
    </w:p>
    <w:p w14:paraId="5B60FDB8" w14:textId="77777777" w:rsidR="00696356" w:rsidRPr="00696356" w:rsidRDefault="00696356" w:rsidP="00696356">
      <w:pPr>
        <w:spacing w:line="240" w:lineRule="auto"/>
        <w:ind w:right="0"/>
        <w:rPr>
          <w:rFonts w:eastAsia="Arial"/>
          <w:shd w:val="clear" w:color="auto" w:fill="auto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3"/>
        <w:gridCol w:w="3685"/>
        <w:gridCol w:w="567"/>
        <w:gridCol w:w="1559"/>
        <w:gridCol w:w="567"/>
        <w:gridCol w:w="2127"/>
      </w:tblGrid>
      <w:tr w:rsidR="00696356" w:rsidRPr="00696356" w14:paraId="2793481F" w14:textId="77777777" w:rsidTr="00940D4F">
        <w:trPr>
          <w:trHeight w:val="618"/>
        </w:trPr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71A2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t xml:space="preserve">1. Toimija </w:t>
            </w:r>
          </w:p>
          <w:p w14:paraId="19FE1C03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4F7E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t>Toimijan nimi</w:t>
            </w:r>
          </w:p>
          <w:p w14:paraId="49477BA6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96356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696356">
              <w:rPr>
                <w:rFonts w:eastAsia="Arial"/>
                <w:shd w:val="clear" w:color="auto" w:fill="auto"/>
              </w:rPr>
            </w:r>
            <w:r w:rsidRPr="00696356">
              <w:rPr>
                <w:rFonts w:eastAsia="Arial"/>
                <w:shd w:val="clear" w:color="auto" w:fill="auto"/>
              </w:rPr>
              <w:fldChar w:fldCharType="separate"/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fldChar w:fldCharType="end"/>
            </w:r>
          </w:p>
          <w:p w14:paraId="565F7834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</w:tr>
      <w:tr w:rsidR="00696356" w:rsidRPr="00696356" w14:paraId="60163BFA" w14:textId="77777777" w:rsidTr="00940D4F">
        <w:trPr>
          <w:trHeight w:val="378"/>
        </w:trPr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8FF2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2A15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t>Toimijan y-tunnus (tai henkilötunnus)</w:t>
            </w:r>
          </w:p>
          <w:p w14:paraId="6AF02212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96356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696356">
              <w:rPr>
                <w:rFonts w:eastAsia="Arial"/>
                <w:shd w:val="clear" w:color="auto" w:fill="auto"/>
              </w:rPr>
            </w:r>
            <w:r w:rsidRPr="00696356">
              <w:rPr>
                <w:rFonts w:eastAsia="Arial"/>
                <w:shd w:val="clear" w:color="auto" w:fill="auto"/>
              </w:rPr>
              <w:fldChar w:fldCharType="separate"/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fldChar w:fldCharType="end"/>
            </w:r>
          </w:p>
          <w:p w14:paraId="19580075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</w:tr>
      <w:tr w:rsidR="00696356" w:rsidRPr="00696356" w14:paraId="48C58DFF" w14:textId="77777777" w:rsidTr="00940D4F">
        <w:trPr>
          <w:trHeight w:val="317"/>
        </w:trPr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DDDB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F3F2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t>Toimijan osoite</w:t>
            </w:r>
          </w:p>
          <w:p w14:paraId="49597F81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96356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696356">
              <w:rPr>
                <w:rFonts w:eastAsia="Arial"/>
                <w:shd w:val="clear" w:color="auto" w:fill="auto"/>
              </w:rPr>
            </w:r>
            <w:r w:rsidRPr="00696356">
              <w:rPr>
                <w:rFonts w:eastAsia="Arial"/>
                <w:shd w:val="clear" w:color="auto" w:fill="auto"/>
              </w:rPr>
              <w:fldChar w:fldCharType="separate"/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fldChar w:fldCharType="end"/>
            </w:r>
          </w:p>
          <w:p w14:paraId="097D439F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D061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t>Postinumero ja postitoimipaikka</w:t>
            </w:r>
          </w:p>
          <w:p w14:paraId="4C21D3C2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96356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696356">
              <w:rPr>
                <w:rFonts w:eastAsia="Arial"/>
                <w:shd w:val="clear" w:color="auto" w:fill="auto"/>
              </w:rPr>
            </w:r>
            <w:r w:rsidRPr="00696356">
              <w:rPr>
                <w:rFonts w:eastAsia="Arial"/>
                <w:shd w:val="clear" w:color="auto" w:fill="auto"/>
              </w:rPr>
              <w:fldChar w:fldCharType="separate"/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fldChar w:fldCharType="end"/>
            </w:r>
          </w:p>
        </w:tc>
      </w:tr>
      <w:tr w:rsidR="00696356" w:rsidRPr="00696356" w14:paraId="1AC24CAA" w14:textId="77777777" w:rsidTr="00940D4F">
        <w:trPr>
          <w:trHeight w:val="424"/>
        </w:trPr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4547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A63C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t>Yhteyshenkilö</w:t>
            </w:r>
          </w:p>
          <w:p w14:paraId="6AB925C9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96356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696356">
              <w:rPr>
                <w:rFonts w:eastAsia="Arial"/>
                <w:shd w:val="clear" w:color="auto" w:fill="auto"/>
              </w:rPr>
            </w:r>
            <w:r w:rsidRPr="00696356">
              <w:rPr>
                <w:rFonts w:eastAsia="Arial"/>
                <w:shd w:val="clear" w:color="auto" w:fill="auto"/>
              </w:rPr>
              <w:fldChar w:fldCharType="separate"/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fldChar w:fldCharType="end"/>
            </w:r>
          </w:p>
          <w:p w14:paraId="5BEB6FA0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44A2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t>Puhelin</w:t>
            </w:r>
          </w:p>
          <w:p w14:paraId="4123F031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96356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696356">
              <w:rPr>
                <w:rFonts w:eastAsia="Arial"/>
                <w:shd w:val="clear" w:color="auto" w:fill="auto"/>
              </w:rPr>
            </w:r>
            <w:r w:rsidRPr="00696356">
              <w:rPr>
                <w:rFonts w:eastAsia="Arial"/>
                <w:shd w:val="clear" w:color="auto" w:fill="auto"/>
              </w:rPr>
              <w:fldChar w:fldCharType="separate"/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fldChar w:fldCharType="end"/>
            </w:r>
          </w:p>
        </w:tc>
      </w:tr>
      <w:tr w:rsidR="00696356" w:rsidRPr="00696356" w14:paraId="54E37245" w14:textId="77777777" w:rsidTr="00940D4F">
        <w:trPr>
          <w:trHeight w:val="364"/>
        </w:trPr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C676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7941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t>Sähköposti</w:t>
            </w:r>
          </w:p>
          <w:p w14:paraId="46F58B07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96356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696356">
              <w:rPr>
                <w:rFonts w:eastAsia="Arial"/>
                <w:shd w:val="clear" w:color="auto" w:fill="auto"/>
              </w:rPr>
            </w:r>
            <w:r w:rsidRPr="00696356">
              <w:rPr>
                <w:rFonts w:eastAsia="Arial"/>
                <w:shd w:val="clear" w:color="auto" w:fill="auto"/>
              </w:rPr>
              <w:fldChar w:fldCharType="separate"/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fldChar w:fldCharType="end"/>
            </w:r>
          </w:p>
        </w:tc>
      </w:tr>
      <w:tr w:rsidR="00696356" w:rsidRPr="00696356" w14:paraId="4E6EAAF6" w14:textId="77777777" w:rsidTr="00940D4F">
        <w:trPr>
          <w:trHeight w:val="364"/>
        </w:trPr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9C08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t>2. Laskutusosoite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A604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t>Laskutusosoite</w:t>
            </w:r>
          </w:p>
          <w:p w14:paraId="04DEA965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96356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696356">
              <w:rPr>
                <w:rFonts w:eastAsia="Arial"/>
                <w:shd w:val="clear" w:color="auto" w:fill="auto"/>
              </w:rPr>
            </w:r>
            <w:r w:rsidRPr="00696356">
              <w:rPr>
                <w:rFonts w:eastAsia="Arial"/>
                <w:shd w:val="clear" w:color="auto" w:fill="auto"/>
              </w:rPr>
              <w:fldChar w:fldCharType="separate"/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fldChar w:fldCharType="end"/>
            </w:r>
            <w:r w:rsidRPr="00696356">
              <w:rPr>
                <w:rFonts w:eastAsia="Arial"/>
                <w:shd w:val="clear" w:color="auto" w:fill="auto"/>
              </w:rPr>
              <w:t xml:space="preserve"> </w:t>
            </w:r>
          </w:p>
          <w:p w14:paraId="6D15352C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BCA3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t>Postinumero ja postitoimipaikka</w:t>
            </w:r>
          </w:p>
          <w:p w14:paraId="2E42A989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96356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696356">
              <w:rPr>
                <w:rFonts w:eastAsia="Arial"/>
                <w:shd w:val="clear" w:color="auto" w:fill="auto"/>
              </w:rPr>
            </w:r>
            <w:r w:rsidRPr="00696356">
              <w:rPr>
                <w:rFonts w:eastAsia="Arial"/>
                <w:shd w:val="clear" w:color="auto" w:fill="auto"/>
              </w:rPr>
              <w:fldChar w:fldCharType="separate"/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fldChar w:fldCharType="end"/>
            </w:r>
          </w:p>
        </w:tc>
      </w:tr>
      <w:tr w:rsidR="00696356" w:rsidRPr="00696356" w14:paraId="140A6B86" w14:textId="77777777" w:rsidTr="00940D4F">
        <w:trPr>
          <w:trHeight w:val="364"/>
        </w:trPr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7012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07B3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t>Verkkolaskuosoite</w:t>
            </w:r>
          </w:p>
          <w:p w14:paraId="2B1561D4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96356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696356">
              <w:rPr>
                <w:rFonts w:eastAsia="Arial"/>
                <w:shd w:val="clear" w:color="auto" w:fill="auto"/>
              </w:rPr>
            </w:r>
            <w:r w:rsidRPr="00696356">
              <w:rPr>
                <w:rFonts w:eastAsia="Arial"/>
                <w:shd w:val="clear" w:color="auto" w:fill="auto"/>
              </w:rPr>
              <w:fldChar w:fldCharType="separate"/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fldChar w:fldCharType="end"/>
            </w:r>
          </w:p>
          <w:p w14:paraId="6E56C8F8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D2D3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t>Verkkolaskuoperaattorin nimi</w:t>
            </w:r>
          </w:p>
          <w:p w14:paraId="5A6C9E86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96356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696356">
              <w:rPr>
                <w:rFonts w:eastAsia="Arial"/>
                <w:shd w:val="clear" w:color="auto" w:fill="auto"/>
              </w:rPr>
            </w:r>
            <w:r w:rsidRPr="00696356">
              <w:rPr>
                <w:rFonts w:eastAsia="Arial"/>
                <w:shd w:val="clear" w:color="auto" w:fill="auto"/>
              </w:rPr>
              <w:fldChar w:fldCharType="separate"/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fldChar w:fldCharType="end"/>
            </w:r>
          </w:p>
        </w:tc>
      </w:tr>
      <w:tr w:rsidR="00E9101D" w:rsidRPr="00696356" w14:paraId="27A5F159" w14:textId="77777777" w:rsidTr="003A6E24">
        <w:trPr>
          <w:trHeight w:val="290"/>
        </w:trPr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CBBC48" w14:textId="77777777" w:rsidR="00E9101D" w:rsidRPr="00696356" w:rsidRDefault="00E9101D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t>3. Toimipaikan virallinen nimi</w:t>
            </w:r>
          </w:p>
          <w:p w14:paraId="190316BC" w14:textId="77777777" w:rsidR="00E9101D" w:rsidRPr="00696356" w:rsidRDefault="00E9101D" w:rsidP="000939A0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t>(toimipaikan nimi on yleensä markkinointinimi)</w:t>
            </w:r>
          </w:p>
          <w:p w14:paraId="268BF873" w14:textId="77777777" w:rsidR="00E9101D" w:rsidRPr="00696356" w:rsidRDefault="00E9101D" w:rsidP="00696356">
            <w:pPr>
              <w:spacing w:line="240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62C7188F" w14:textId="77777777" w:rsidR="00E9101D" w:rsidRPr="00696356" w:rsidRDefault="00E9101D" w:rsidP="00696356">
            <w:pPr>
              <w:spacing w:line="240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0B061C6A" w14:textId="77777777" w:rsidR="00E9101D" w:rsidRPr="00696356" w:rsidRDefault="00E9101D" w:rsidP="00696356">
            <w:pPr>
              <w:spacing w:line="240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047CC8A8" w14:textId="77777777" w:rsidR="00E9101D" w:rsidRPr="00696356" w:rsidRDefault="00E9101D" w:rsidP="00696356">
            <w:pPr>
              <w:spacing w:line="240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86B5" w14:textId="77777777" w:rsidR="00E9101D" w:rsidRPr="00696356" w:rsidRDefault="00E9101D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t>Nimi</w:t>
            </w:r>
          </w:p>
          <w:p w14:paraId="747EB800" w14:textId="77777777" w:rsidR="00E9101D" w:rsidRPr="00696356" w:rsidRDefault="00E9101D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96356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696356">
              <w:rPr>
                <w:rFonts w:eastAsia="Arial"/>
                <w:shd w:val="clear" w:color="auto" w:fill="auto"/>
              </w:rPr>
            </w:r>
            <w:r w:rsidRPr="00696356">
              <w:rPr>
                <w:rFonts w:eastAsia="Arial"/>
                <w:shd w:val="clear" w:color="auto" w:fill="auto"/>
              </w:rPr>
              <w:fldChar w:fldCharType="separate"/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fldChar w:fldCharType="end"/>
            </w:r>
          </w:p>
          <w:p w14:paraId="3C65C792" w14:textId="77777777" w:rsidR="00E9101D" w:rsidRPr="00696356" w:rsidRDefault="00E9101D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</w:tr>
      <w:tr w:rsidR="00E9101D" w:rsidRPr="00696356" w14:paraId="20DB05F1" w14:textId="77777777" w:rsidTr="003A6E24">
        <w:trPr>
          <w:trHeight w:val="409"/>
        </w:trPr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28BDD9" w14:textId="77777777" w:rsidR="00E9101D" w:rsidRPr="00696356" w:rsidRDefault="00E9101D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F17E" w14:textId="77777777" w:rsidR="00E9101D" w:rsidRPr="00696356" w:rsidRDefault="00E9101D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t>Käyntiosoite ja postitoimipaikka</w:t>
            </w:r>
          </w:p>
          <w:p w14:paraId="2DC84970" w14:textId="77777777" w:rsidR="00E9101D" w:rsidRPr="00696356" w:rsidRDefault="00E9101D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96356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696356">
              <w:rPr>
                <w:rFonts w:eastAsia="Arial"/>
                <w:shd w:val="clear" w:color="auto" w:fill="auto"/>
              </w:rPr>
            </w:r>
            <w:r w:rsidRPr="00696356">
              <w:rPr>
                <w:rFonts w:eastAsia="Arial"/>
                <w:shd w:val="clear" w:color="auto" w:fill="auto"/>
              </w:rPr>
              <w:fldChar w:fldCharType="separate"/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fldChar w:fldCharType="end"/>
            </w:r>
          </w:p>
          <w:p w14:paraId="77B61F48" w14:textId="77777777" w:rsidR="00E9101D" w:rsidRPr="00696356" w:rsidRDefault="00E9101D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</w:tr>
      <w:tr w:rsidR="00E9101D" w:rsidRPr="00696356" w14:paraId="4EC3C4D1" w14:textId="77777777" w:rsidTr="003A6E24">
        <w:trPr>
          <w:trHeight w:val="802"/>
        </w:trPr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7FC0E6" w14:textId="77777777" w:rsidR="00E9101D" w:rsidRPr="00696356" w:rsidRDefault="00E9101D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02EE" w14:textId="77777777" w:rsidR="00E9101D" w:rsidRPr="00696356" w:rsidRDefault="00E9101D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t>Yhteyshenkilön nimi</w:t>
            </w:r>
          </w:p>
          <w:p w14:paraId="29355A53" w14:textId="77777777" w:rsidR="00E9101D" w:rsidRPr="00696356" w:rsidRDefault="00E9101D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96356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696356">
              <w:rPr>
                <w:rFonts w:eastAsia="Arial"/>
                <w:shd w:val="clear" w:color="auto" w:fill="auto"/>
              </w:rPr>
            </w:r>
            <w:r w:rsidRPr="00696356">
              <w:rPr>
                <w:rFonts w:eastAsia="Arial"/>
                <w:shd w:val="clear" w:color="auto" w:fill="auto"/>
              </w:rPr>
              <w:fldChar w:fldCharType="separate"/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F159" w14:textId="77777777" w:rsidR="00E9101D" w:rsidRPr="00696356" w:rsidRDefault="00E9101D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t>Puhelin</w:t>
            </w:r>
          </w:p>
          <w:p w14:paraId="16F5E350" w14:textId="77777777" w:rsidR="00E9101D" w:rsidRPr="00696356" w:rsidRDefault="00E9101D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96356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696356">
              <w:rPr>
                <w:rFonts w:eastAsia="Arial"/>
                <w:shd w:val="clear" w:color="auto" w:fill="auto"/>
              </w:rPr>
            </w:r>
            <w:r w:rsidRPr="00696356">
              <w:rPr>
                <w:rFonts w:eastAsia="Arial"/>
                <w:shd w:val="clear" w:color="auto" w:fill="auto"/>
              </w:rPr>
              <w:fldChar w:fldCharType="separate"/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30D4" w14:textId="77777777" w:rsidR="00E9101D" w:rsidRPr="00696356" w:rsidRDefault="00E9101D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t>Sähköposti</w:t>
            </w:r>
          </w:p>
          <w:p w14:paraId="0B441AC6" w14:textId="77777777" w:rsidR="00E9101D" w:rsidRPr="00696356" w:rsidRDefault="00E9101D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96356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696356">
              <w:rPr>
                <w:rFonts w:eastAsia="Arial"/>
                <w:shd w:val="clear" w:color="auto" w:fill="auto"/>
              </w:rPr>
            </w:r>
            <w:r w:rsidRPr="00696356">
              <w:rPr>
                <w:rFonts w:eastAsia="Arial"/>
                <w:shd w:val="clear" w:color="auto" w:fill="auto"/>
              </w:rPr>
              <w:fldChar w:fldCharType="separate"/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fldChar w:fldCharType="end"/>
            </w:r>
          </w:p>
        </w:tc>
      </w:tr>
      <w:tr w:rsidR="00E9101D" w:rsidRPr="00696356" w14:paraId="7EE5C69C" w14:textId="77777777" w:rsidTr="003A6E24">
        <w:trPr>
          <w:trHeight w:val="591"/>
        </w:trPr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6A2E" w14:textId="77777777" w:rsidR="00E9101D" w:rsidRPr="00696356" w:rsidRDefault="00E9101D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41E7" w14:textId="77777777" w:rsidR="00E9101D" w:rsidRPr="00696356" w:rsidRDefault="00E9101D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t>Aukioloaika:</w:t>
            </w:r>
          </w:p>
          <w:p w14:paraId="2A3CF091" w14:textId="77777777" w:rsidR="00E9101D" w:rsidRPr="00696356" w:rsidRDefault="00E9101D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96356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696356">
              <w:rPr>
                <w:rFonts w:eastAsia="Arial"/>
                <w:shd w:val="clear" w:color="auto" w:fill="auto"/>
              </w:rPr>
            </w:r>
            <w:r w:rsidRPr="00696356">
              <w:rPr>
                <w:rFonts w:eastAsia="Arial"/>
                <w:shd w:val="clear" w:color="auto" w:fill="auto"/>
              </w:rPr>
              <w:fldChar w:fldCharType="separate"/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fldChar w:fldCharType="end"/>
            </w:r>
            <w:r w:rsidRPr="00696356">
              <w:rPr>
                <w:rFonts w:eastAsia="Arial"/>
                <w:shd w:val="clear" w:color="auto" w:fill="auto"/>
              </w:rPr>
              <w:t xml:space="preserve">    </w:t>
            </w:r>
          </w:p>
        </w:tc>
      </w:tr>
      <w:tr w:rsidR="00696356" w:rsidRPr="00696356" w14:paraId="1BE3C4FF" w14:textId="77777777" w:rsidTr="00940D4F">
        <w:trPr>
          <w:trHeight w:val="591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4A01" w14:textId="77777777" w:rsidR="00696356" w:rsidRPr="00696356" w:rsidRDefault="001A032D" w:rsidP="000939A0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>
              <w:rPr>
                <w:rFonts w:eastAsia="Arial"/>
                <w:shd w:val="clear" w:color="auto" w:fill="auto"/>
              </w:rPr>
              <w:t>4. Markkinointinimi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E19A" w14:textId="77777777" w:rsidR="00696356" w:rsidRPr="00696356" w:rsidRDefault="000939A0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>
              <w:rPr>
                <w:rFonts w:eastAsia="Arial"/>
                <w:shd w:val="clear" w:color="auto" w:fill="auto"/>
              </w:rPr>
              <w:t>Markkinointinimi eli toimi</w:t>
            </w:r>
            <w:r w:rsidRPr="00696356">
              <w:rPr>
                <w:rFonts w:eastAsia="Arial"/>
                <w:shd w:val="clear" w:color="auto" w:fill="auto"/>
              </w:rPr>
              <w:t>paikan asiakkaille ilmoittama toimipaikan nimi (jos eri kuin toimipaikan virallinen nimi)</w:t>
            </w:r>
          </w:p>
          <w:p w14:paraId="575BB799" w14:textId="77777777" w:rsid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96356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696356">
              <w:rPr>
                <w:rFonts w:eastAsia="Arial"/>
                <w:shd w:val="clear" w:color="auto" w:fill="auto"/>
              </w:rPr>
            </w:r>
            <w:r w:rsidRPr="00696356">
              <w:rPr>
                <w:rFonts w:eastAsia="Arial"/>
                <w:shd w:val="clear" w:color="auto" w:fill="auto"/>
              </w:rPr>
              <w:fldChar w:fldCharType="separate"/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fldChar w:fldCharType="end"/>
            </w:r>
          </w:p>
          <w:p w14:paraId="749F3C93" w14:textId="77777777" w:rsidR="000939A0" w:rsidRPr="00696356" w:rsidRDefault="000939A0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</w:tr>
      <w:tr w:rsidR="00696356" w:rsidRPr="00696356" w14:paraId="0721B8C0" w14:textId="77777777" w:rsidTr="00940D4F">
        <w:trPr>
          <w:trHeight w:val="341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2C34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t>5. Tarkastusasiakirjan postitusosoite</w:t>
            </w:r>
          </w:p>
          <w:p w14:paraId="56F177E5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5E17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t>Tarkastusasiakirjan postitusosoite</w:t>
            </w:r>
          </w:p>
          <w:p w14:paraId="4BD36049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96356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696356">
              <w:rPr>
                <w:rFonts w:eastAsia="Arial"/>
                <w:shd w:val="clear" w:color="auto" w:fill="auto"/>
              </w:rPr>
            </w:r>
            <w:r w:rsidRPr="00696356">
              <w:rPr>
                <w:rFonts w:eastAsia="Arial"/>
                <w:shd w:val="clear" w:color="auto" w:fill="auto"/>
              </w:rPr>
              <w:fldChar w:fldCharType="separate"/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fldChar w:fldCharType="end"/>
            </w:r>
          </w:p>
        </w:tc>
      </w:tr>
      <w:tr w:rsidR="00696356" w:rsidRPr="00696356" w14:paraId="23DC6A4A" w14:textId="77777777" w:rsidTr="00940D4F">
        <w:trPr>
          <w:trHeight w:val="983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4444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t>6. Toiminnan arvioitu ajankohta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A61D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t>Toiminnan aloittamisen, toiminnan olennaisen muuttamisen, lopettamisen tai keskeyttämisen arvioitu ajankohta</w:t>
            </w:r>
          </w:p>
          <w:p w14:paraId="79FD9653" w14:textId="77777777" w:rsid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proofErr w:type="gramStart"/>
            <w:r w:rsidRPr="00696356">
              <w:rPr>
                <w:rFonts w:eastAsia="Arial"/>
                <w:shd w:val="clear" w:color="auto" w:fill="auto"/>
              </w:rPr>
              <w:t>pvm</w:t>
            </w:r>
            <w:proofErr w:type="gramEnd"/>
            <w:r w:rsidRPr="00696356">
              <w:rPr>
                <w:rFonts w:eastAsia="Arial"/>
                <w:shd w:val="clear" w:color="auto" w:fill="auto"/>
              </w:rPr>
              <w:t xml:space="preserve"> </w:t>
            </w:r>
            <w:r w:rsidRPr="00696356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96356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696356">
              <w:rPr>
                <w:rFonts w:eastAsia="Arial"/>
                <w:shd w:val="clear" w:color="auto" w:fill="auto"/>
              </w:rPr>
            </w:r>
            <w:r w:rsidRPr="00696356">
              <w:rPr>
                <w:rFonts w:eastAsia="Arial"/>
                <w:shd w:val="clear" w:color="auto" w:fill="auto"/>
              </w:rPr>
              <w:fldChar w:fldCharType="separate"/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fldChar w:fldCharType="end"/>
            </w:r>
          </w:p>
          <w:p w14:paraId="107CEEA8" w14:textId="77777777" w:rsidR="000939A0" w:rsidRPr="00696356" w:rsidRDefault="000939A0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</w:tr>
      <w:tr w:rsidR="00696356" w:rsidRPr="00696356" w14:paraId="57B082BB" w14:textId="77777777" w:rsidTr="00940D4F">
        <w:trPr>
          <w:trHeight w:val="841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68C1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t>7. Toimijan vaihtuessa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A613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t xml:space="preserve">Huoneiston aikaisempi nimi </w:t>
            </w:r>
            <w:r w:rsidRPr="00696356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96356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696356">
              <w:rPr>
                <w:rFonts w:eastAsia="Arial"/>
                <w:shd w:val="clear" w:color="auto" w:fill="auto"/>
              </w:rPr>
            </w:r>
            <w:r w:rsidRPr="00696356">
              <w:rPr>
                <w:rFonts w:eastAsia="Arial"/>
                <w:shd w:val="clear" w:color="auto" w:fill="auto"/>
              </w:rPr>
              <w:fldChar w:fldCharType="separate"/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fldChar w:fldCharType="end"/>
            </w:r>
          </w:p>
          <w:p w14:paraId="78E931AB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2523563F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t xml:space="preserve">Edellisen toimijan nimi </w:t>
            </w:r>
            <w:r w:rsidRPr="00696356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96356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696356">
              <w:rPr>
                <w:rFonts w:eastAsia="Arial"/>
                <w:shd w:val="clear" w:color="auto" w:fill="auto"/>
              </w:rPr>
            </w:r>
            <w:r w:rsidRPr="00696356">
              <w:rPr>
                <w:rFonts w:eastAsia="Arial"/>
                <w:shd w:val="clear" w:color="auto" w:fill="auto"/>
              </w:rPr>
              <w:fldChar w:fldCharType="separate"/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fldChar w:fldCharType="end"/>
            </w:r>
          </w:p>
        </w:tc>
      </w:tr>
      <w:tr w:rsidR="00696356" w:rsidRPr="00696356" w14:paraId="790FE192" w14:textId="77777777" w:rsidTr="00940D4F">
        <w:trPr>
          <w:trHeight w:val="813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2397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color w:val="FF0000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lastRenderedPageBreak/>
              <w:t>8. Kuvaus omavalvonnasta</w:t>
            </w:r>
          </w:p>
          <w:p w14:paraId="332621A9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2703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6356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696356">
              <w:rPr>
                <w:rFonts w:eastAsia="Arial"/>
                <w:shd w:val="clear" w:color="auto" w:fill="auto"/>
              </w:rPr>
              <w:fldChar w:fldCharType="end"/>
            </w:r>
            <w:r w:rsidRPr="00696356">
              <w:rPr>
                <w:rFonts w:eastAsia="Arial"/>
                <w:shd w:val="clear" w:color="auto" w:fill="auto"/>
              </w:rPr>
              <w:t xml:space="preserve"> Omavalvonnan kuvaus on laadittu</w:t>
            </w:r>
          </w:p>
          <w:p w14:paraId="10737708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38AA38AF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6356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696356">
              <w:rPr>
                <w:rFonts w:eastAsia="Arial"/>
                <w:shd w:val="clear" w:color="auto" w:fill="auto"/>
              </w:rPr>
              <w:fldChar w:fldCharType="end"/>
            </w:r>
            <w:r w:rsidRPr="00696356">
              <w:rPr>
                <w:rFonts w:eastAsia="Arial"/>
                <w:shd w:val="clear" w:color="auto" w:fill="auto"/>
              </w:rPr>
              <w:t xml:space="preserve"> Omavalvonnan kuvaus laaditaan </w:t>
            </w:r>
            <w:r w:rsidRPr="00696356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96356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696356">
              <w:rPr>
                <w:rFonts w:eastAsia="Arial"/>
                <w:shd w:val="clear" w:color="auto" w:fill="auto"/>
              </w:rPr>
            </w:r>
            <w:r w:rsidRPr="00696356">
              <w:rPr>
                <w:rFonts w:eastAsia="Arial"/>
                <w:shd w:val="clear" w:color="auto" w:fill="auto"/>
              </w:rPr>
              <w:fldChar w:fldCharType="separate"/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fldChar w:fldCharType="end"/>
            </w:r>
            <w:r w:rsidRPr="00696356">
              <w:rPr>
                <w:rFonts w:eastAsia="Arial"/>
                <w:shd w:val="clear" w:color="auto" w:fill="auto"/>
              </w:rPr>
              <w:t xml:space="preserve"> mennessä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760D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6356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696356">
              <w:rPr>
                <w:rFonts w:eastAsia="Arial"/>
                <w:shd w:val="clear" w:color="auto" w:fill="auto"/>
              </w:rPr>
              <w:fldChar w:fldCharType="end"/>
            </w:r>
            <w:r w:rsidRPr="00696356">
              <w:rPr>
                <w:rFonts w:eastAsia="Arial"/>
                <w:shd w:val="clear" w:color="auto" w:fill="auto"/>
              </w:rPr>
              <w:t xml:space="preserve"> Omavalvonnan kuvauksen laadinnassa on käytetty toimialan laatimaa hyvän käytännön ohjetta, mitä?</w:t>
            </w:r>
          </w:p>
          <w:p w14:paraId="37B6C0D1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96356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696356">
              <w:rPr>
                <w:rFonts w:eastAsia="Arial"/>
                <w:shd w:val="clear" w:color="auto" w:fill="auto"/>
              </w:rPr>
            </w:r>
            <w:r w:rsidRPr="00696356">
              <w:rPr>
                <w:rFonts w:eastAsia="Arial"/>
                <w:shd w:val="clear" w:color="auto" w:fill="auto"/>
              </w:rPr>
              <w:fldChar w:fldCharType="separate"/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t> </w:t>
            </w:r>
            <w:r w:rsidRPr="00696356">
              <w:rPr>
                <w:rFonts w:eastAsia="Arial"/>
                <w:shd w:val="clear" w:color="auto" w:fill="auto"/>
              </w:rPr>
              <w:fldChar w:fldCharType="end"/>
            </w:r>
          </w:p>
        </w:tc>
      </w:tr>
      <w:tr w:rsidR="00696356" w:rsidRPr="00696356" w14:paraId="65B51AAB" w14:textId="77777777" w:rsidTr="00940D4F">
        <w:trPr>
          <w:trHeight w:val="655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A176" w14:textId="77777777" w:rsidR="00696356" w:rsidRPr="00696356" w:rsidRDefault="001A032D" w:rsidP="004F2185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>
              <w:rPr>
                <w:rFonts w:eastAsia="Arial"/>
                <w:shd w:val="clear" w:color="auto" w:fill="auto"/>
              </w:rPr>
              <w:t xml:space="preserve">9. </w:t>
            </w:r>
            <w:proofErr w:type="spellStart"/>
            <w:r w:rsidR="00696356" w:rsidRPr="00696356">
              <w:rPr>
                <w:rFonts w:eastAsia="Arial"/>
                <w:shd w:val="clear" w:color="auto" w:fill="auto"/>
              </w:rPr>
              <w:t>Rakennusvalvonnalli</w:t>
            </w:r>
            <w:r>
              <w:rPr>
                <w:rFonts w:eastAsia="Arial"/>
                <w:shd w:val="clear" w:color="auto" w:fill="auto"/>
              </w:rPr>
              <w:t>-</w:t>
            </w:r>
            <w:r w:rsidR="004F2185">
              <w:rPr>
                <w:rFonts w:eastAsia="Arial"/>
                <w:shd w:val="clear" w:color="auto" w:fill="auto"/>
              </w:rPr>
              <w:t>nen</w:t>
            </w:r>
            <w:proofErr w:type="spellEnd"/>
            <w:r w:rsidR="004F2185">
              <w:rPr>
                <w:rFonts w:eastAsia="Arial"/>
                <w:shd w:val="clear" w:color="auto" w:fill="auto"/>
              </w:rPr>
              <w:t xml:space="preserve"> käyttötarkoitus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1CC9" w14:textId="77777777" w:rsidR="00696356" w:rsidRPr="00696356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696356">
              <w:rPr>
                <w:rFonts w:eastAsia="Arial"/>
                <w:shd w:val="clear" w:color="auto" w:fill="auto"/>
              </w:rPr>
              <w:t xml:space="preserve">Toimijan tulee varmistaa tilan rakennusvalvonnallinen käyttötarkoitus </w:t>
            </w:r>
            <w:r w:rsidR="004F2185">
              <w:rPr>
                <w:rFonts w:eastAsia="Arial"/>
                <w:shd w:val="clear" w:color="auto" w:fill="auto"/>
              </w:rPr>
              <w:t xml:space="preserve">eli rakennuslupa </w:t>
            </w:r>
            <w:r w:rsidRPr="00696356">
              <w:rPr>
                <w:rFonts w:eastAsia="Arial"/>
                <w:shd w:val="clear" w:color="auto" w:fill="auto"/>
              </w:rPr>
              <w:t>rakennusvalvonnasta.</w:t>
            </w:r>
          </w:p>
        </w:tc>
      </w:tr>
      <w:tr w:rsidR="00696356" w:rsidRPr="00696356" w14:paraId="2871FC71" w14:textId="77777777" w:rsidTr="00940D4F">
        <w:trPr>
          <w:trHeight w:val="813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EF2E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10. Kuvaus toiminnasta</w:t>
            </w:r>
          </w:p>
          <w:p w14:paraId="2400A87B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3865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Kuvaa tähän millaista toimintaa elintarvikehuoneistossa harjoitetaan</w:t>
            </w:r>
          </w:p>
          <w:p w14:paraId="2F1C5FFF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 xml:space="preserve">(mitä valmistetaan, tarjoillaan, myydään </w:t>
            </w:r>
            <w:proofErr w:type="spellStart"/>
            <w:r w:rsidRPr="00F04E48">
              <w:rPr>
                <w:rFonts w:eastAsia="Arial"/>
                <w:shd w:val="clear" w:color="auto" w:fill="auto"/>
              </w:rPr>
              <w:t>jne</w:t>
            </w:r>
            <w:proofErr w:type="spellEnd"/>
            <w:r w:rsidRPr="00F04E48">
              <w:rPr>
                <w:rFonts w:eastAsia="Arial"/>
                <w:shd w:val="clear" w:color="auto" w:fill="auto"/>
              </w:rPr>
              <w:t>)</w:t>
            </w:r>
          </w:p>
          <w:p w14:paraId="6E9B834A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shd w:val="clear" w:color="auto" w:fill="auto"/>
              </w:rPr>
            </w:r>
            <w:r w:rsidRPr="00F04E48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</w:p>
          <w:p w14:paraId="5F089CED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6879116D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Lisäksi, jos toiminta on:</w:t>
            </w:r>
          </w:p>
          <w:p w14:paraId="079E80EE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66C4E760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Kotona tapahtuva toiminta</w:t>
            </w:r>
          </w:p>
          <w:p w14:paraId="2AED4191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u w:val="single"/>
                <w:shd w:val="clear" w:color="auto" w:fill="auto"/>
              </w:rPr>
            </w:r>
            <w:r w:rsidR="00FB2187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Virtuaalitoiminta (esim. internetin kautta tapahtuva myynti)</w:t>
            </w:r>
          </w:p>
          <w:p w14:paraId="6AF91C88" w14:textId="77777777" w:rsidR="001A032D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Virtuaalitoimintaan liittyy esim. varasto </w:t>
            </w:r>
            <w:proofErr w:type="spellStart"/>
            <w:r w:rsidRPr="00F04E48">
              <w:rPr>
                <w:rFonts w:eastAsia="Arial"/>
                <w:shd w:val="clear" w:color="auto" w:fill="auto"/>
              </w:rPr>
              <w:t>tms</w:t>
            </w:r>
            <w:proofErr w:type="spellEnd"/>
            <w:r w:rsidRPr="00F04E48">
              <w:rPr>
                <w:rFonts w:eastAsia="Arial"/>
                <w:shd w:val="clear" w:color="auto" w:fill="auto"/>
              </w:rPr>
              <w:t xml:space="preserve"> huoneisto, mikä: </w:t>
            </w: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shd w:val="clear" w:color="auto" w:fill="auto"/>
              </w:rPr>
            </w:r>
            <w:r w:rsidRPr="00F04E48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</w:p>
          <w:p w14:paraId="71C88AD5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 xml:space="preserve">osoitteessa: </w:t>
            </w: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shd w:val="clear" w:color="auto" w:fill="auto"/>
              </w:rPr>
            </w:r>
            <w:r w:rsidRPr="00F04E48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</w:p>
          <w:p w14:paraId="35831048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Ulkomyyntitoiminta</w:t>
            </w:r>
          </w:p>
          <w:p w14:paraId="00145A39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Kausiluontoinen toiminta, mikä ja milloin: </w:t>
            </w: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shd w:val="clear" w:color="auto" w:fill="auto"/>
              </w:rPr>
            </w:r>
            <w:r w:rsidRPr="00F04E48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</w:p>
          <w:p w14:paraId="27D5FBCC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572998B3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 xml:space="preserve">Talousvesi: </w:t>
            </w:r>
          </w:p>
          <w:p w14:paraId="71D3FF77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vesilaitoksesta, mikä: </w:t>
            </w: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shd w:val="clear" w:color="auto" w:fill="auto"/>
              </w:rPr>
            </w:r>
            <w:r w:rsidRPr="00F04E48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</w:p>
          <w:p w14:paraId="6CFC5C68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omasta kaivosta</w:t>
            </w:r>
          </w:p>
        </w:tc>
      </w:tr>
      <w:tr w:rsidR="00696356" w:rsidRPr="00696356" w14:paraId="7C76BEDD" w14:textId="77777777" w:rsidTr="00940D4F">
        <w:trPr>
          <w:trHeight w:val="50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6BB2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 xml:space="preserve">11a. Toiminta </w:t>
            </w:r>
          </w:p>
          <w:p w14:paraId="1EDF6069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6053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bCs/>
                <w:shd w:val="clear" w:color="auto" w:fill="auto"/>
              </w:rPr>
            </w:pPr>
            <w:r w:rsidRPr="00F04E48">
              <w:rPr>
                <w:rFonts w:eastAsia="Arial"/>
                <w:bCs/>
                <w:shd w:val="clear" w:color="auto" w:fill="auto"/>
              </w:rPr>
              <w:t xml:space="preserve">Valitaan </w:t>
            </w:r>
            <w:r w:rsidRPr="00F04E48">
              <w:rPr>
                <w:rFonts w:eastAsia="Arial"/>
                <w:bCs/>
                <w:u w:val="single"/>
                <w:shd w:val="clear" w:color="auto" w:fill="auto"/>
              </w:rPr>
              <w:t>vain yksi</w:t>
            </w:r>
            <w:r w:rsidRPr="00F04E48">
              <w:rPr>
                <w:rFonts w:eastAsia="Arial"/>
                <w:bCs/>
                <w:shd w:val="clear" w:color="auto" w:fill="auto"/>
              </w:rPr>
              <w:t xml:space="preserve"> vaihtoehto jostain alla olevasta kohdasta A-J.</w:t>
            </w:r>
          </w:p>
          <w:p w14:paraId="76B65B97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bCs/>
                <w:shd w:val="clear" w:color="auto" w:fill="auto"/>
              </w:rPr>
            </w:pPr>
            <w:r w:rsidRPr="00F04E48">
              <w:rPr>
                <w:rFonts w:eastAsia="Arial"/>
                <w:bCs/>
                <w:shd w:val="clear" w:color="auto" w:fill="auto"/>
              </w:rPr>
              <w:t>Valittu vaihtoehto kuvaa parhaiten pääasiallista elintarviketoimintaa.</w:t>
            </w:r>
          </w:p>
          <w:p w14:paraId="4CE4B168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</w:tr>
      <w:tr w:rsidR="00696356" w:rsidRPr="00696356" w14:paraId="26CB8D92" w14:textId="77777777" w:rsidTr="00940D4F">
        <w:trPr>
          <w:trHeight w:val="28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2D8D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716E" w14:textId="77777777" w:rsidR="00696356" w:rsidRPr="00F04E48" w:rsidRDefault="00696356" w:rsidP="00696356">
            <w:pPr>
              <w:numPr>
                <w:ilvl w:val="0"/>
                <w:numId w:val="22"/>
              </w:numPr>
              <w:spacing w:after="120"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Elintarvikkeiden myynti</w:t>
            </w:r>
          </w:p>
          <w:p w14:paraId="55D988DD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Vähittäismyynti</w:t>
            </w:r>
          </w:p>
          <w:p w14:paraId="15646286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47247929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Tukkumyynti</w:t>
            </w:r>
          </w:p>
          <w:p w14:paraId="5D48E280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502622B7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Ulkomyyntialue (ts. torialue)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94A1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6468CFA2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elintarvikkeiden myyntipinta-ala (m</w:t>
            </w:r>
            <w:r w:rsidRPr="00F04E48">
              <w:rPr>
                <w:rFonts w:eastAsia="Arial"/>
                <w:shd w:val="clear" w:color="auto" w:fill="auto"/>
                <w:vertAlign w:val="superscript"/>
              </w:rPr>
              <w:t>2</w:t>
            </w:r>
            <w:r w:rsidRPr="00F04E48">
              <w:rPr>
                <w:rFonts w:eastAsia="Arial"/>
                <w:shd w:val="clear" w:color="auto" w:fill="auto"/>
              </w:rPr>
              <w:t>)</w:t>
            </w:r>
          </w:p>
          <w:p w14:paraId="23F27051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</w:tc>
      </w:tr>
      <w:tr w:rsidR="00696356" w:rsidRPr="00696356" w14:paraId="58A21570" w14:textId="77777777" w:rsidTr="00940D4F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F214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D384" w14:textId="77777777" w:rsidR="00696356" w:rsidRPr="00F04E48" w:rsidRDefault="00696356" w:rsidP="00696356">
            <w:pPr>
              <w:numPr>
                <w:ilvl w:val="0"/>
                <w:numId w:val="22"/>
              </w:numPr>
              <w:spacing w:after="120"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Elintarvikkeiden tarjoilu (sisältää kuljetuksen)</w:t>
            </w:r>
          </w:p>
          <w:p w14:paraId="43783828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Ravintolatoiminta (ml. pizzeria)</w:t>
            </w:r>
          </w:p>
          <w:p w14:paraId="760F4220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4268BF89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Grilli- tai pikaruokatoiminta</w:t>
            </w:r>
          </w:p>
          <w:p w14:paraId="4788B2A0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62398561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Kahvilatoiminta </w:t>
            </w:r>
          </w:p>
          <w:p w14:paraId="53BED199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5A7BC1FB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Pubitoiminta (vain juomatarjoilua tai vähäistä elintarviketarjoilua eli </w:t>
            </w:r>
            <w:proofErr w:type="spellStart"/>
            <w:r w:rsidRPr="00F04E48">
              <w:rPr>
                <w:rFonts w:eastAsia="Arial"/>
                <w:shd w:val="clear" w:color="auto" w:fill="auto"/>
              </w:rPr>
              <w:t>snacksejä</w:t>
            </w:r>
            <w:proofErr w:type="spellEnd"/>
            <w:r w:rsidRPr="00F04E48">
              <w:rPr>
                <w:rFonts w:eastAsia="Arial"/>
                <w:shd w:val="clear" w:color="auto" w:fill="auto"/>
              </w:rPr>
              <w:t xml:space="preserve"> yms.)</w:t>
            </w:r>
          </w:p>
          <w:p w14:paraId="58CDAD7F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 xml:space="preserve">Jos ruokaa, niin millaista? </w:t>
            </w: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shd w:val="clear" w:color="auto" w:fill="auto"/>
              </w:rPr>
            </w:r>
            <w:r w:rsidRPr="00F04E48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</w:p>
          <w:p w14:paraId="6585CFE1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5984D669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Laitoskeittiötoiminta (koulut, päiväkodit, sairaalat, henkilöstöravintolat)</w:t>
            </w:r>
          </w:p>
          <w:p w14:paraId="582254A8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 xml:space="preserve">               </w:t>
            </w: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vain pitopalvelua (ei annosten lukumäärää)</w:t>
            </w:r>
          </w:p>
          <w:p w14:paraId="38169B0E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564742C0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Keskuskeittiötoiminta (toimittaa pääosin muualle ruokaa)</w:t>
            </w:r>
          </w:p>
          <w:p w14:paraId="06D8915A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3D4CD5C1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Tarjoilukeittiötoiminta (ei ruoanvalmistusta, voi olla vähäistä välipala- ja jälkiruokavalmistusta),</w:t>
            </w:r>
          </w:p>
          <w:p w14:paraId="47B11F76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 xml:space="preserve">jolloin ruoka toimitetaan, mistä: </w:t>
            </w: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shd w:val="clear" w:color="auto" w:fill="auto"/>
              </w:rPr>
            </w:r>
            <w:r w:rsidRPr="00F04E48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</w:p>
          <w:p w14:paraId="7110BD3E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E963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lastRenderedPageBreak/>
              <w:t>asiakaspaikat (kpl)</w:t>
            </w:r>
          </w:p>
          <w:p w14:paraId="645E4A2A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  <w:p w14:paraId="105006E0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elintarvikehenkilöstön lukumäärä (kpl)</w:t>
            </w:r>
          </w:p>
          <w:p w14:paraId="69247C24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  <w:p w14:paraId="37BB56D5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</w:p>
          <w:p w14:paraId="28FEF67B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keskimääräinen annosten lukumäärä/vrk (kpl)</w:t>
            </w:r>
          </w:p>
          <w:p w14:paraId="5842A300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  <w:p w14:paraId="0F741A6F" w14:textId="77777777" w:rsidR="000939A0" w:rsidRPr="00F04E48" w:rsidRDefault="000939A0" w:rsidP="000939A0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elintarvikehenkilöstön lukumäärä (kpl)</w:t>
            </w:r>
          </w:p>
          <w:p w14:paraId="7426C939" w14:textId="77777777" w:rsidR="000939A0" w:rsidRPr="00F04E48" w:rsidRDefault="000939A0" w:rsidP="000939A0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  <w:p w14:paraId="0F0272B1" w14:textId="77777777" w:rsidR="000939A0" w:rsidRPr="00F04E48" w:rsidRDefault="000939A0" w:rsidP="000939A0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</w:p>
          <w:p w14:paraId="6BF6A1D3" w14:textId="77777777" w:rsidR="000939A0" w:rsidRPr="00F04E48" w:rsidRDefault="000939A0" w:rsidP="000939A0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keskimääräinen annosten lukumäärä/vrk (kpl)</w:t>
            </w:r>
          </w:p>
          <w:p w14:paraId="6FAB1E53" w14:textId="77777777" w:rsidR="000939A0" w:rsidRPr="00F04E48" w:rsidRDefault="000939A0" w:rsidP="000939A0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  <w:p w14:paraId="12B74DF7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1D36C14B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</w:p>
        </w:tc>
      </w:tr>
      <w:tr w:rsidR="00696356" w:rsidRPr="00696356" w14:paraId="4848400C" w14:textId="77777777" w:rsidTr="00940D4F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568F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498E82DE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4D18" w14:textId="77777777" w:rsidR="00696356" w:rsidRPr="00F04E48" w:rsidRDefault="00696356" w:rsidP="00696356">
            <w:pPr>
              <w:numPr>
                <w:ilvl w:val="0"/>
                <w:numId w:val="22"/>
              </w:numPr>
              <w:spacing w:after="120"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Myllyt, leipomo- ja kasvisalan valmistus ja pakkaaminen</w:t>
            </w:r>
          </w:p>
          <w:p w14:paraId="467D98BD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Myllytoiminta</w:t>
            </w:r>
          </w:p>
          <w:p w14:paraId="5B5970C9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1148BEF7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Helposti pilaantuvien leipomotuotteiden valmistus</w:t>
            </w:r>
          </w:p>
          <w:p w14:paraId="2ED2CB72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67D3935A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Ruoka- ja kahvileipien valmistus</w:t>
            </w:r>
          </w:p>
          <w:p w14:paraId="3AC8D3B7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456EDC29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Muiden viljatuotteiden valmistus (ml. mallastuotanto, esim. kaurapohjaiset maito- ja kermatuotteet) </w:t>
            </w:r>
          </w:p>
          <w:p w14:paraId="4900F214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4453B34B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Kasvis-, marja- ja hedelmätuotteiden valmistus</w:t>
            </w:r>
          </w:p>
          <w:p w14:paraId="5A122FC4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06BF6526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Pakkaamotoiminta</w:t>
            </w:r>
          </w:p>
          <w:p w14:paraId="77980857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F1E3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6D4043BD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arvio tuotantomäärästä (kg/vuosi)</w:t>
            </w:r>
          </w:p>
          <w:p w14:paraId="5573A54A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  <w:p w14:paraId="5098FCFF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</w:p>
          <w:p w14:paraId="182E98CF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elintarviketoimintaan liittyvä pinta-ala (m</w:t>
            </w:r>
            <w:r w:rsidRPr="00F04E48">
              <w:rPr>
                <w:rFonts w:eastAsia="Arial"/>
                <w:shd w:val="clear" w:color="auto" w:fill="auto"/>
                <w:vertAlign w:val="superscript"/>
              </w:rPr>
              <w:t>2</w:t>
            </w:r>
            <w:r w:rsidRPr="00F04E48">
              <w:rPr>
                <w:rFonts w:eastAsia="Arial"/>
                <w:shd w:val="clear" w:color="auto" w:fill="auto"/>
              </w:rPr>
              <w:t xml:space="preserve">) 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  <w:p w14:paraId="4EA8EC54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</w:p>
          <w:p w14:paraId="417F3605" w14:textId="08894785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elintarvikehenkilö</w:t>
            </w:r>
            <w:r w:rsidR="00781B1B">
              <w:rPr>
                <w:rFonts w:eastAsia="Arial"/>
                <w:shd w:val="clear" w:color="auto" w:fill="auto"/>
              </w:rPr>
              <w:t>s</w:t>
            </w:r>
            <w:r w:rsidRPr="00F04E48">
              <w:rPr>
                <w:rFonts w:eastAsia="Arial"/>
                <w:shd w:val="clear" w:color="auto" w:fill="auto"/>
              </w:rPr>
              <w:t xml:space="preserve">tön lukumäärä 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</w:tc>
      </w:tr>
      <w:tr w:rsidR="00696356" w:rsidRPr="00696356" w14:paraId="03B83AC7" w14:textId="77777777" w:rsidTr="00940D4F">
        <w:trPr>
          <w:trHeight w:val="17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EB39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br w:type="page"/>
            </w:r>
          </w:p>
          <w:p w14:paraId="74C59B88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br w:type="page"/>
            </w:r>
          </w:p>
          <w:p w14:paraId="5BECA897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02F" w14:textId="77777777" w:rsidR="00696356" w:rsidRPr="00F04E48" w:rsidRDefault="00696356" w:rsidP="00696356">
            <w:pPr>
              <w:numPr>
                <w:ilvl w:val="0"/>
                <w:numId w:val="22"/>
              </w:numPr>
              <w:spacing w:after="120"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 xml:space="preserve">Maitotilalla tapahtuva maitotuotteiden valmistus ja myynti ja/tai raakamaidon myynti </w:t>
            </w:r>
          </w:p>
          <w:p w14:paraId="7A04210E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bCs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bCs/>
                <w:shd w:val="clear" w:color="auto" w:fill="auto"/>
              </w:rPr>
              <w:t xml:space="preserve"> Sellaisenaan kulutukseen tarkoitetun raakamaidon ja / tai ternimaidon myynti </w:t>
            </w:r>
          </w:p>
          <w:p w14:paraId="0B7508F4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23E53DA7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bCs/>
                <w:shd w:val="clear" w:color="auto" w:fill="auto"/>
              </w:rPr>
              <w:t xml:space="preserve"> </w:t>
            </w:r>
            <w:r w:rsidRPr="00F04E48">
              <w:rPr>
                <w:rFonts w:eastAsia="Arial"/>
                <w:shd w:val="clear" w:color="auto" w:fill="auto"/>
              </w:rPr>
              <w:t>Nestemäiset maitovalmisteet</w:t>
            </w:r>
          </w:p>
          <w:p w14:paraId="2C7AEE4F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031520D9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Juusto</w:t>
            </w:r>
          </w:p>
          <w:p w14:paraId="5C99D7A2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ab/>
            </w:r>
          </w:p>
          <w:p w14:paraId="14F2418A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Voi ja ravintorasvat</w:t>
            </w:r>
          </w:p>
          <w:p w14:paraId="2CC913E4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390CD39E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Jäätelö</w:t>
            </w:r>
          </w:p>
          <w:p w14:paraId="3C1F1A4F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10410E3C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Muu maitotuotteiden valmistus, mikä </w:t>
            </w: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shd w:val="clear" w:color="auto" w:fill="auto"/>
              </w:rPr>
            </w:r>
            <w:r w:rsidRPr="00F04E48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</w:p>
          <w:p w14:paraId="2ACBDCDB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74DA" w14:textId="77777777" w:rsidR="000939A0" w:rsidRPr="00F04E48" w:rsidRDefault="000939A0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7C63D158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 xml:space="preserve">raakamaidon myynti ja luovutus sellaisenaan 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l/v</w:t>
            </w:r>
          </w:p>
          <w:p w14:paraId="1C630A5E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1E91731F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lastRenderedPageBreak/>
              <w:t xml:space="preserve">raakamaidon käyttömäärä 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l/v</w:t>
            </w:r>
          </w:p>
          <w:p w14:paraId="4CFA1DDD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32588A91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Tuotteiden valmistukseen liittyy pastörointia vastaava lämpökäsittely</w:t>
            </w:r>
          </w:p>
          <w:p w14:paraId="09C8AA01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 xml:space="preserve">kyllä </w:t>
            </w: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</w:p>
          <w:p w14:paraId="722EAD38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 xml:space="preserve">ei     </w:t>
            </w:r>
            <w:r w:rsidR="000939A0" w:rsidRPr="00F04E48">
              <w:rPr>
                <w:rFonts w:eastAsia="Arial"/>
                <w:shd w:val="clear" w:color="auto" w:fill="auto"/>
              </w:rPr>
              <w:t xml:space="preserve"> </w:t>
            </w: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</w:p>
        </w:tc>
      </w:tr>
      <w:tr w:rsidR="00696356" w:rsidRPr="00696356" w14:paraId="29D69451" w14:textId="77777777" w:rsidTr="00940D4F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9A77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AD94" w14:textId="77777777" w:rsidR="00696356" w:rsidRPr="00F04E48" w:rsidRDefault="00696356" w:rsidP="00696356">
            <w:pPr>
              <w:numPr>
                <w:ilvl w:val="0"/>
                <w:numId w:val="22"/>
              </w:numPr>
              <w:spacing w:after="120"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 xml:space="preserve">Rahtitoiminta </w:t>
            </w:r>
          </w:p>
          <w:p w14:paraId="05C50B9E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liha- ja kalatuotteiden valmistus asiakkaan omistamasta lihasta tai kalasta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61D2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elintarviketoimintaan liittyvä pinta-ala (m</w:t>
            </w:r>
            <w:r w:rsidRPr="00F04E48">
              <w:rPr>
                <w:rFonts w:eastAsia="Arial"/>
                <w:shd w:val="clear" w:color="auto" w:fill="auto"/>
                <w:vertAlign w:val="superscript"/>
              </w:rPr>
              <w:t>2</w:t>
            </w:r>
            <w:r w:rsidRPr="00F04E48">
              <w:rPr>
                <w:rFonts w:eastAsia="Arial"/>
                <w:shd w:val="clear" w:color="auto" w:fill="auto"/>
              </w:rPr>
              <w:t xml:space="preserve">) 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  <w:p w14:paraId="13C4A2B0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79A1F4E7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 xml:space="preserve">elintarvikehenkilöstön lukumäärä 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  <w:p w14:paraId="553D403F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</w:tr>
      <w:tr w:rsidR="00696356" w:rsidRPr="00696356" w14:paraId="0CF5B891" w14:textId="77777777" w:rsidTr="00940D4F">
        <w:trPr>
          <w:trHeight w:val="13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C2B1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BCEB" w14:textId="77777777" w:rsidR="00696356" w:rsidRPr="00F04E48" w:rsidRDefault="00696356" w:rsidP="00696356">
            <w:pPr>
              <w:numPr>
                <w:ilvl w:val="0"/>
                <w:numId w:val="22"/>
              </w:numPr>
              <w:spacing w:after="120"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Muiden elintarvikkeiden teollinen valmistus (jos olet täyttänyt jonkun kohdista A-D, älä täytä tätä)</w:t>
            </w:r>
          </w:p>
          <w:p w14:paraId="79355B2F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Yhdistelmätuotteiden valmistus (tuote, joka sisältää jalostettuja eläimistä saatavia ja kasvisperäisiä elintarvikkeita, esim. pizza, valmisateria)</w:t>
            </w:r>
          </w:p>
          <w:p w14:paraId="0EF815C9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5E686F4C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Makeisten valmistus</w:t>
            </w:r>
          </w:p>
          <w:p w14:paraId="6782A80C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1A75D4B7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Juomien valmistus</w:t>
            </w:r>
          </w:p>
          <w:p w14:paraId="356E29BA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5E4395B7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Muu valmistus, mikä? </w:t>
            </w: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shd w:val="clear" w:color="auto" w:fill="auto"/>
              </w:rPr>
            </w:r>
            <w:r w:rsidRPr="00F04E48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</w:p>
          <w:p w14:paraId="61D382D1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(esim. kahvinpaahto, etanoiden käsittely, hunajapakkaamotoiminta, lisäaineiden, ravintolisien valmistus, hiivatuotanto, muut toiminnat, jotka eivät kuulu mihinkään muuhun elintarvikkeiden valmistuksen toimintatyyppeihin)</w:t>
            </w:r>
          </w:p>
          <w:p w14:paraId="0A4E7700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0420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23034A9E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50526724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044B9E75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elintarviketoimintaan liittyvä pinta-ala (m</w:t>
            </w:r>
            <w:r w:rsidRPr="00F04E48">
              <w:rPr>
                <w:rFonts w:eastAsia="Arial"/>
                <w:shd w:val="clear" w:color="auto" w:fill="auto"/>
                <w:vertAlign w:val="superscript"/>
              </w:rPr>
              <w:t>2</w:t>
            </w:r>
            <w:r w:rsidRPr="00F04E48">
              <w:rPr>
                <w:rFonts w:eastAsia="Arial"/>
                <w:shd w:val="clear" w:color="auto" w:fill="auto"/>
              </w:rPr>
              <w:t>)</w:t>
            </w:r>
          </w:p>
          <w:p w14:paraId="640AA1D4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  <w:p w14:paraId="06EF2C1E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207C362B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elintarvikehenkilöstön lukumäärä</w:t>
            </w:r>
          </w:p>
          <w:p w14:paraId="5836DD19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  <w:p w14:paraId="4BCCDAE1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</w:tr>
      <w:tr w:rsidR="00696356" w:rsidRPr="00696356" w14:paraId="43796425" w14:textId="77777777" w:rsidTr="00940D4F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4973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9226" w14:textId="77777777" w:rsidR="00696356" w:rsidRPr="00F04E48" w:rsidRDefault="00696356" w:rsidP="00696356">
            <w:pPr>
              <w:numPr>
                <w:ilvl w:val="0"/>
                <w:numId w:val="22"/>
              </w:numPr>
              <w:spacing w:after="120"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Elintarvikkeiden varastointi ja pakastaminen (pelkästään varastointia ja/tai pakastamista)</w:t>
            </w:r>
          </w:p>
          <w:p w14:paraId="55EF9FAF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Eläimistä saatavien elintarvikkeiden varastointi (lyhytaikaisesti tai huoneenlämmössä säilytettävät)</w:t>
            </w:r>
          </w:p>
          <w:p w14:paraId="64CDDB5B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486529A5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Muiden kuin eläimistä saatavien elintarvikkeiden varastointi</w:t>
            </w:r>
          </w:p>
          <w:p w14:paraId="6BFB74E2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28BFE90E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Elintarvikkeiden pakastaminen</w:t>
            </w:r>
          </w:p>
          <w:p w14:paraId="655C87BD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29D04CB5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Elintarvikkeiden pakkaaminen</w:t>
            </w:r>
          </w:p>
          <w:p w14:paraId="371B7693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AF6F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lastRenderedPageBreak/>
              <w:t>elintarviketoimintaan liittyvä pinta-ala (m</w:t>
            </w:r>
            <w:r w:rsidRPr="00F04E48">
              <w:rPr>
                <w:rFonts w:eastAsia="Arial"/>
                <w:shd w:val="clear" w:color="auto" w:fill="auto"/>
                <w:vertAlign w:val="superscript"/>
              </w:rPr>
              <w:t>2</w:t>
            </w:r>
            <w:r w:rsidRPr="00F04E48">
              <w:rPr>
                <w:rFonts w:eastAsia="Arial"/>
                <w:shd w:val="clear" w:color="auto" w:fill="auto"/>
              </w:rPr>
              <w:t>)</w:t>
            </w:r>
          </w:p>
          <w:p w14:paraId="3676FA7C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  <w:r w:rsidRPr="00F04E48">
              <w:rPr>
                <w:rFonts w:eastAsia="Arial"/>
                <w:u w:val="single"/>
                <w:shd w:val="clear" w:color="auto" w:fill="auto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  <w:p w14:paraId="0D7433A1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</w:p>
          <w:p w14:paraId="3DED4D07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elintarvikehenkilöstön lukumäärä</w:t>
            </w:r>
          </w:p>
          <w:p w14:paraId="53B0DF75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</w:tc>
      </w:tr>
      <w:tr w:rsidR="00696356" w:rsidRPr="00696356" w14:paraId="63EE7C6C" w14:textId="77777777" w:rsidTr="00940D4F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B4B6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78B7" w14:textId="77777777" w:rsidR="00696356" w:rsidRPr="00F04E48" w:rsidRDefault="00696356" w:rsidP="00696356">
            <w:pPr>
              <w:numPr>
                <w:ilvl w:val="0"/>
                <w:numId w:val="22"/>
              </w:numPr>
              <w:spacing w:after="120"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Ammattimainen elintarvikkeiden kuljetus (pelkästään kuljetusta)</w:t>
            </w:r>
          </w:p>
          <w:p w14:paraId="717BF312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Elintarvikkeiden lämpötilasäätelemätön kuljetus, mitä elintarvikkeita? </w:t>
            </w: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shd w:val="clear" w:color="auto" w:fill="auto"/>
              </w:rPr>
            </w:r>
            <w:r w:rsidRPr="00F04E48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</w:p>
          <w:p w14:paraId="3B28FDA3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2E97390C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Elintarvikkeiden lämpötilasäädelty kuljetus, mitä elintarvikkeita? </w:t>
            </w: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shd w:val="clear" w:color="auto" w:fill="auto"/>
              </w:rPr>
            </w:r>
            <w:r w:rsidRPr="00F04E48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4B3C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5A7740BF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 xml:space="preserve">kuljetusväline (auto, laiva jne.) ja lukumäärä 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  <w:p w14:paraId="2BFBB448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elintarvikehenkilöstön lukumäärä</w:t>
            </w:r>
          </w:p>
          <w:p w14:paraId="72400046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  <w:p w14:paraId="1C5780A2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</w:p>
        </w:tc>
      </w:tr>
      <w:tr w:rsidR="00696356" w:rsidRPr="00696356" w14:paraId="33088413" w14:textId="77777777" w:rsidTr="00940D4F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3691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11 b. Toiminta</w:t>
            </w:r>
          </w:p>
          <w:p w14:paraId="54C231C4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 xml:space="preserve">Vähäriskiset, eläimistä saatavia elintarvikkeita koskevat toiminnot, joista on tehtävä ilmoitus </w:t>
            </w:r>
            <w:proofErr w:type="gramStart"/>
            <w:r w:rsidRPr="00F04E48">
              <w:rPr>
                <w:rFonts w:eastAsia="Arial"/>
                <w:shd w:val="clear" w:color="auto" w:fill="auto"/>
              </w:rPr>
              <w:t>elintarvike-huoneistosta</w:t>
            </w:r>
            <w:proofErr w:type="gramEnd"/>
          </w:p>
          <w:p w14:paraId="38FC04EB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879C" w14:textId="77777777" w:rsidR="00696356" w:rsidRPr="00F04E48" w:rsidRDefault="00696356" w:rsidP="00696356">
            <w:pPr>
              <w:numPr>
                <w:ilvl w:val="0"/>
                <w:numId w:val="22"/>
              </w:numPr>
              <w:spacing w:after="120"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Alkutuotantopaikalla tapahtuva lihan käsittely, alkutuotannon toimija toimittaa paikalliseen vähittäismyyntiin tai luovuttaa tuotteet suoraan kuluttajalle</w:t>
            </w:r>
          </w:p>
          <w:p w14:paraId="67403626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Siipikarjan (</w:t>
            </w:r>
            <w:proofErr w:type="spellStart"/>
            <w:r w:rsidRPr="00F04E48">
              <w:rPr>
                <w:rFonts w:eastAsia="Arial"/>
                <w:shd w:val="clear" w:color="auto" w:fill="auto"/>
              </w:rPr>
              <w:t>max</w:t>
            </w:r>
            <w:proofErr w:type="spellEnd"/>
            <w:r w:rsidRPr="00F04E48">
              <w:rPr>
                <w:rFonts w:eastAsia="Arial"/>
                <w:shd w:val="clear" w:color="auto" w:fill="auto"/>
              </w:rPr>
              <w:t xml:space="preserve"> 40 000 kg/vuosi) tai tarhatun kanin (</w:t>
            </w:r>
            <w:proofErr w:type="spellStart"/>
            <w:r w:rsidRPr="00F04E48">
              <w:rPr>
                <w:rFonts w:eastAsia="Arial"/>
                <w:shd w:val="clear" w:color="auto" w:fill="auto"/>
              </w:rPr>
              <w:t>max</w:t>
            </w:r>
            <w:proofErr w:type="spellEnd"/>
            <w:r w:rsidRPr="00F04E48">
              <w:rPr>
                <w:rFonts w:eastAsia="Arial"/>
                <w:shd w:val="clear" w:color="auto" w:fill="auto"/>
              </w:rPr>
              <w:t xml:space="preserve"> 20 000 kania/vuosi) teurastus ja lihan leikkaaminen</w:t>
            </w:r>
          </w:p>
          <w:p w14:paraId="256A3EC7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77F70C24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> Poron teurastus sekä poronlihan leikkaaminen</w:t>
            </w:r>
          </w:p>
          <w:p w14:paraId="5B99B597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32D84D14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Poron kuivalihan valmistus</w:t>
            </w:r>
          </w:p>
          <w:p w14:paraId="2F11CF55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594BCC44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 Luonnonvaraisten hirvieläinten, jänisten, kanien ja riistalintujen lihan toimittaminen tarkastamattomana paikalliseen vähittäismyyntiin (</w:t>
            </w:r>
            <w:proofErr w:type="spellStart"/>
            <w:r w:rsidRPr="00F04E48">
              <w:rPr>
                <w:rFonts w:eastAsia="Arial"/>
                <w:shd w:val="clear" w:color="auto" w:fill="auto"/>
              </w:rPr>
              <w:t>max</w:t>
            </w:r>
            <w:proofErr w:type="spellEnd"/>
            <w:r w:rsidRPr="00F04E48">
              <w:rPr>
                <w:rFonts w:eastAsia="Arial"/>
                <w:shd w:val="clear" w:color="auto" w:fill="auto"/>
              </w:rPr>
              <w:t xml:space="preserve">. </w:t>
            </w:r>
            <w:proofErr w:type="gramStart"/>
            <w:r w:rsidRPr="00F04E48">
              <w:rPr>
                <w:rFonts w:eastAsia="Arial"/>
                <w:shd w:val="clear" w:color="auto" w:fill="auto"/>
              </w:rPr>
              <w:t>1000  jänistä</w:t>
            </w:r>
            <w:proofErr w:type="gramEnd"/>
            <w:r w:rsidRPr="00F04E48">
              <w:rPr>
                <w:rFonts w:eastAsia="Arial"/>
                <w:shd w:val="clear" w:color="auto" w:fill="auto"/>
              </w:rPr>
              <w:t xml:space="preserve"> tai kania, 3000 lintua, 10 hirveä, 30 peuraa ja 50 metsäkaurista)</w:t>
            </w:r>
          </w:p>
          <w:p w14:paraId="4BE8251E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23E4D6A1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 Tarkastamattoman luonnonvaraisen riistan lihan pienien määrien myyminen suoraan kuluttajalle</w:t>
            </w:r>
          </w:p>
          <w:p w14:paraId="1D0A9317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39B9A077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Muu, mikä? </w:t>
            </w: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shd w:val="clear" w:color="auto" w:fill="auto"/>
              </w:rPr>
            </w:r>
            <w:r w:rsidRPr="00F04E48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</w:p>
          <w:p w14:paraId="214DB72B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3D78C077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78E2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2E366645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Tuotantomäärä kg tai kpl/vuosi</w:t>
            </w:r>
          </w:p>
          <w:p w14:paraId="77FE3BAE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  <w:p w14:paraId="6F448183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</w:p>
          <w:p w14:paraId="32296FCF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  <w:p w14:paraId="7AB31D5B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</w:p>
          <w:p w14:paraId="447A1F00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  <w:p w14:paraId="1C040F0E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</w:p>
          <w:p w14:paraId="62C24D92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</w:p>
          <w:p w14:paraId="5326D0CD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  <w:p w14:paraId="13251E7E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</w:p>
          <w:p w14:paraId="120F8F55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</w:p>
          <w:p w14:paraId="79FA7542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  <w:p w14:paraId="18716CD3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</w:p>
          <w:p w14:paraId="52689A44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</w:p>
          <w:p w14:paraId="11F304B6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</w:tc>
      </w:tr>
      <w:tr w:rsidR="00696356" w:rsidRPr="00696356" w14:paraId="4CFA6A6D" w14:textId="77777777" w:rsidTr="00940D4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8B17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E86B" w14:textId="77777777" w:rsidR="00696356" w:rsidRPr="00F04E48" w:rsidRDefault="00696356" w:rsidP="00696356">
            <w:pPr>
              <w:numPr>
                <w:ilvl w:val="0"/>
                <w:numId w:val="22"/>
              </w:numPr>
              <w:spacing w:after="120"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Muu, mikä?</w:t>
            </w:r>
          </w:p>
          <w:p w14:paraId="3CAC1C66" w14:textId="77777777" w:rsidR="00696356" w:rsidRPr="00F04E48" w:rsidRDefault="00696356" w:rsidP="00696356">
            <w:pPr>
              <w:spacing w:line="256" w:lineRule="auto"/>
              <w:ind w:left="720"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shd w:val="clear" w:color="auto" w:fill="auto"/>
              </w:rPr>
            </w:r>
            <w:r w:rsidRPr="00F04E48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527E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elintarviketoimintaan liittyvä pinta-ala (m</w:t>
            </w:r>
            <w:r w:rsidRPr="00F04E48">
              <w:rPr>
                <w:rFonts w:eastAsia="Arial"/>
                <w:shd w:val="clear" w:color="auto" w:fill="auto"/>
                <w:vertAlign w:val="superscript"/>
              </w:rPr>
              <w:t>2</w:t>
            </w:r>
            <w:r w:rsidRPr="00F04E48">
              <w:rPr>
                <w:rFonts w:eastAsia="Arial"/>
                <w:shd w:val="clear" w:color="auto" w:fill="auto"/>
              </w:rPr>
              <w:t xml:space="preserve">) 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  <w:p w14:paraId="39CB72A8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 xml:space="preserve">elintarvikehenkilöstön lukumäärä 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04E48">
              <w:rPr>
                <w:rFonts w:eastAsia="Arial"/>
                <w:u w:val="single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u w:val="single"/>
                <w:shd w:val="clear" w:color="auto" w:fill="auto"/>
              </w:rPr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t> </w:t>
            </w:r>
            <w:r w:rsidRPr="00F04E48">
              <w:rPr>
                <w:rFonts w:eastAsia="Arial"/>
                <w:u w:val="single"/>
                <w:shd w:val="clear" w:color="auto" w:fill="auto"/>
              </w:rPr>
              <w:fldChar w:fldCharType="end"/>
            </w:r>
          </w:p>
        </w:tc>
      </w:tr>
      <w:tr w:rsidR="00696356" w:rsidRPr="00696356" w14:paraId="28062B29" w14:textId="77777777" w:rsidTr="00940D4F">
        <w:trPr>
          <w:trHeight w:val="4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B7CE" w14:textId="77777777" w:rsidR="001A032D" w:rsidRPr="00F04E48" w:rsidRDefault="001A032D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 xml:space="preserve">12. </w:t>
            </w:r>
            <w:r w:rsidR="00696356" w:rsidRPr="00F04E48">
              <w:rPr>
                <w:rFonts w:eastAsia="Arial"/>
                <w:shd w:val="clear" w:color="auto" w:fill="auto"/>
              </w:rPr>
              <w:t>Eläin</w:t>
            </w:r>
            <w:r w:rsidRPr="00F04E48">
              <w:rPr>
                <w:rFonts w:eastAsia="Arial"/>
                <w:shd w:val="clear" w:color="auto" w:fill="auto"/>
              </w:rPr>
              <w:t>-</w:t>
            </w:r>
            <w:r w:rsidR="00696356" w:rsidRPr="00F04E48">
              <w:rPr>
                <w:rFonts w:eastAsia="Arial"/>
                <w:shd w:val="clear" w:color="auto" w:fill="auto"/>
              </w:rPr>
              <w:t>peräisten elin</w:t>
            </w:r>
            <w:r w:rsidR="00F04E48" w:rsidRPr="00F04E48">
              <w:rPr>
                <w:rFonts w:eastAsia="Arial"/>
                <w:shd w:val="clear" w:color="auto" w:fill="auto"/>
              </w:rPr>
              <w:t>-</w:t>
            </w:r>
          </w:p>
          <w:p w14:paraId="31853C5E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tarvik</w:t>
            </w:r>
            <w:r w:rsidR="001A032D" w:rsidRPr="00F04E48">
              <w:rPr>
                <w:rFonts w:eastAsia="Arial"/>
                <w:shd w:val="clear" w:color="auto" w:fill="auto"/>
              </w:rPr>
              <w:t xml:space="preserve">keiden </w:t>
            </w:r>
            <w:r w:rsidRPr="00F04E48">
              <w:rPr>
                <w:rFonts w:eastAsia="Arial"/>
                <w:shd w:val="clear" w:color="auto" w:fill="auto"/>
              </w:rPr>
              <w:t>sisämarkkina-</w:t>
            </w:r>
          </w:p>
          <w:p w14:paraId="5F69B684" w14:textId="77777777" w:rsidR="00696356" w:rsidRPr="00F04E48" w:rsidRDefault="00696356" w:rsidP="00F04E48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tuonti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D405" w14:textId="77777777" w:rsidR="00F04E48" w:rsidRPr="00F04E48" w:rsidRDefault="00696356" w:rsidP="00F04E48">
            <w:pPr>
              <w:spacing w:line="256" w:lineRule="auto"/>
              <w:ind w:right="0"/>
              <w:rPr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Eläinperäisten elintarvikkeiden sisämarkkinatuonti</w:t>
            </w:r>
            <w:r w:rsidR="00F04E48">
              <w:rPr>
                <w:rFonts w:eastAsia="Arial"/>
                <w:shd w:val="clear" w:color="auto" w:fill="auto"/>
              </w:rPr>
              <w:t xml:space="preserve"> </w:t>
            </w:r>
            <w:r w:rsidR="00F04E48" w:rsidRPr="00F04E48">
              <w:rPr>
                <w:shd w:val="clear" w:color="auto" w:fill="auto"/>
              </w:rPr>
              <w:t>(eläin-</w:t>
            </w:r>
          </w:p>
          <w:p w14:paraId="1051BD81" w14:textId="77777777" w:rsidR="00696356" w:rsidRPr="00F04E48" w:rsidRDefault="00F04E48" w:rsidP="00F04E48">
            <w:pPr>
              <w:spacing w:after="120"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shd w:val="clear" w:color="auto" w:fill="auto"/>
              </w:rPr>
              <w:t>peräisten elintarvikkeiden vastaanottamista tai välittämistä Suomeen muista EU:n jäsenmaista sekä eräistä muista maista)</w:t>
            </w:r>
          </w:p>
          <w:p w14:paraId="2ADFB0BE" w14:textId="77777777" w:rsidR="00696356" w:rsidRPr="00F04E48" w:rsidRDefault="00696356" w:rsidP="00696356">
            <w:pPr>
              <w:spacing w:after="120"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Toimijan käyttämät ensisaapumispaikat ja niiden yhteystiedot:</w:t>
            </w:r>
          </w:p>
          <w:p w14:paraId="628C294F" w14:textId="77777777" w:rsidR="00696356" w:rsidRPr="00F04E48" w:rsidRDefault="00696356" w:rsidP="00696356">
            <w:pPr>
              <w:spacing w:after="120"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shd w:val="clear" w:color="auto" w:fill="auto"/>
              </w:rPr>
            </w:r>
            <w:r w:rsidRPr="00F04E48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</w:p>
          <w:p w14:paraId="3619B60F" w14:textId="77777777" w:rsidR="00696356" w:rsidRPr="00F04E48" w:rsidRDefault="00696356" w:rsidP="00696356">
            <w:pPr>
              <w:spacing w:after="120"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Vastaanotettavaksi tarkoitettujen eläimistä saatavien elintarvikkeiden laji:</w:t>
            </w:r>
          </w:p>
          <w:p w14:paraId="136A28AE" w14:textId="77777777" w:rsidR="00696356" w:rsidRPr="00F04E48" w:rsidRDefault="00696356" w:rsidP="00696356">
            <w:pPr>
              <w:spacing w:after="120"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shd w:val="clear" w:color="auto" w:fill="auto"/>
              </w:rPr>
            </w:r>
            <w:r w:rsidRPr="00F04E48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</w:p>
          <w:p w14:paraId="6AA75CC5" w14:textId="77777777" w:rsidR="00696356" w:rsidRPr="00F04E48" w:rsidRDefault="00696356" w:rsidP="00696356">
            <w:pPr>
              <w:spacing w:after="120"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Kuvaus toiminnan laajuudesta ja lähetysten vastaanottotiheydestä:</w:t>
            </w:r>
          </w:p>
          <w:p w14:paraId="319EEF4C" w14:textId="77777777" w:rsidR="00696356" w:rsidRPr="00F04E48" w:rsidRDefault="00696356" w:rsidP="00F04E48">
            <w:pPr>
              <w:spacing w:after="120"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shd w:val="clear" w:color="auto" w:fill="auto"/>
              </w:rPr>
            </w:r>
            <w:r w:rsidRPr="00F04E48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0882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</w:tr>
      <w:tr w:rsidR="00696356" w:rsidRPr="00696356" w14:paraId="28B3585B" w14:textId="77777777" w:rsidTr="00940D4F">
        <w:trPr>
          <w:trHeight w:val="8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85C3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 xml:space="preserve">12. Alkoholin anniskelu tai </w:t>
            </w:r>
            <w:proofErr w:type="gramStart"/>
            <w:r w:rsidRPr="00F04E48">
              <w:rPr>
                <w:rFonts w:eastAsia="Arial"/>
                <w:shd w:val="clear" w:color="auto" w:fill="auto"/>
              </w:rPr>
              <w:t>vähittäis</w:t>
            </w:r>
            <w:r w:rsidR="00F04E48">
              <w:rPr>
                <w:rFonts w:eastAsia="Arial"/>
                <w:shd w:val="clear" w:color="auto" w:fill="auto"/>
              </w:rPr>
              <w:t>-</w:t>
            </w:r>
            <w:r w:rsidRPr="00F04E48">
              <w:rPr>
                <w:rFonts w:eastAsia="Arial"/>
                <w:shd w:val="clear" w:color="auto" w:fill="auto"/>
              </w:rPr>
              <w:t>myynti</w:t>
            </w:r>
            <w:proofErr w:type="gramEnd"/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305A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Alkoholin anniskelu</w:t>
            </w:r>
          </w:p>
          <w:p w14:paraId="0AC5D479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6274EF63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FORMCHECKBOX </w:instrText>
            </w:r>
            <w:r w:rsidR="00FB2187">
              <w:rPr>
                <w:rFonts w:eastAsia="Arial"/>
                <w:shd w:val="clear" w:color="auto" w:fill="auto"/>
              </w:rPr>
            </w:r>
            <w:r w:rsidR="00FB2187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Alkoholin vähittäismyynti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831B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038269FF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3D28FE2E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  <w:p w14:paraId="68ABFA6F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</w:p>
        </w:tc>
      </w:tr>
      <w:tr w:rsidR="00696356" w:rsidRPr="00696356" w14:paraId="299C98A5" w14:textId="77777777" w:rsidTr="00940D4F">
        <w:trPr>
          <w:trHeight w:val="4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6158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13. Allekirjoitus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2EFB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>Paikka</w:t>
            </w:r>
            <w:r w:rsidRPr="00F04E48">
              <w:rPr>
                <w:rFonts w:eastAsia="Arial"/>
                <w:shd w:val="clear" w:color="auto" w:fill="auto"/>
              </w:rPr>
              <w:tab/>
              <w:t xml:space="preserve">          Päivämäärä                            Allekirjoitus ja nimenselvennys</w:t>
            </w:r>
          </w:p>
          <w:p w14:paraId="5BE72DFF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</w:p>
          <w:p w14:paraId="4EDC862C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shd w:val="clear" w:color="auto" w:fill="auto"/>
              </w:rPr>
            </w:r>
            <w:r w:rsidRPr="00F04E48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                            </w:t>
            </w: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shd w:val="clear" w:color="auto" w:fill="auto"/>
              </w:rPr>
            </w:r>
            <w:r w:rsidRPr="00F04E48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  <w:r w:rsidRPr="00F04E48">
              <w:rPr>
                <w:rFonts w:eastAsia="Arial"/>
                <w:shd w:val="clear" w:color="auto" w:fill="auto"/>
              </w:rPr>
              <w:t xml:space="preserve">                                     </w:t>
            </w:r>
            <w:r w:rsidRPr="00F04E48">
              <w:rPr>
                <w:rFonts w:eastAsia="Arial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E48">
              <w:rPr>
                <w:rFonts w:eastAsia="Arial"/>
                <w:shd w:val="clear" w:color="auto" w:fill="auto"/>
              </w:rPr>
              <w:instrText xml:space="preserve"> FORMTEXT </w:instrText>
            </w:r>
            <w:r w:rsidRPr="00F04E48">
              <w:rPr>
                <w:rFonts w:eastAsia="Arial"/>
                <w:shd w:val="clear" w:color="auto" w:fill="auto"/>
              </w:rPr>
            </w:r>
            <w:r w:rsidRPr="00F04E48">
              <w:rPr>
                <w:rFonts w:eastAsia="Arial"/>
                <w:shd w:val="clear" w:color="auto" w:fill="auto"/>
              </w:rPr>
              <w:fldChar w:fldCharType="separate"/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t> </w:t>
            </w:r>
            <w:r w:rsidRPr="00F04E48">
              <w:rPr>
                <w:rFonts w:eastAsia="Arial"/>
                <w:shd w:val="clear" w:color="auto" w:fill="auto"/>
              </w:rPr>
              <w:fldChar w:fldCharType="end"/>
            </w:r>
          </w:p>
          <w:p w14:paraId="7D142D75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u w:val="single"/>
                <w:shd w:val="clear" w:color="auto" w:fill="auto"/>
              </w:rPr>
            </w:pPr>
          </w:p>
          <w:p w14:paraId="0A20DBCA" w14:textId="77777777" w:rsidR="00696356" w:rsidRPr="00F04E48" w:rsidRDefault="00696356" w:rsidP="00696356">
            <w:pPr>
              <w:spacing w:line="256" w:lineRule="auto"/>
              <w:ind w:right="0"/>
              <w:rPr>
                <w:rFonts w:eastAsia="Arial"/>
                <w:shd w:val="clear" w:color="auto" w:fill="auto"/>
              </w:rPr>
            </w:pPr>
            <w:r w:rsidRPr="00F04E48">
              <w:rPr>
                <w:rFonts w:eastAsia="Arial"/>
                <w:shd w:val="clear" w:color="auto" w:fill="auto"/>
              </w:rPr>
              <w:t xml:space="preserve">                             </w:t>
            </w:r>
          </w:p>
        </w:tc>
      </w:tr>
    </w:tbl>
    <w:p w14:paraId="7798B79F" w14:textId="13295A5C" w:rsidR="00696356" w:rsidRPr="00696356" w:rsidRDefault="00696356" w:rsidP="00E9101D">
      <w:pPr>
        <w:spacing w:line="240" w:lineRule="auto"/>
        <w:ind w:right="0"/>
        <w:rPr>
          <w:shd w:val="clear" w:color="auto" w:fill="auto"/>
        </w:rPr>
      </w:pPr>
    </w:p>
    <w:p w14:paraId="38C94C1E" w14:textId="77777777" w:rsidR="00F04E48" w:rsidRDefault="00F04E48" w:rsidP="00696356">
      <w:pPr>
        <w:spacing w:line="240" w:lineRule="auto"/>
        <w:ind w:right="0"/>
        <w:rPr>
          <w:shd w:val="clear" w:color="auto" w:fill="auto"/>
        </w:rPr>
      </w:pPr>
    </w:p>
    <w:p w14:paraId="6A080FD5" w14:textId="11F20E3B" w:rsidR="00205D59" w:rsidRDefault="00205D59" w:rsidP="00205D59">
      <w:pPr>
        <w:autoSpaceDE w:val="0"/>
        <w:autoSpaceDN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Antamanne tiedot tallennetaan valtakunnalliseen Vati-järjestelmään.</w:t>
      </w:r>
    </w:p>
    <w:p w14:paraId="700C5C98" w14:textId="3C3E8135" w:rsidR="00205D59" w:rsidRDefault="00205D59" w:rsidP="00205D59">
      <w:pPr>
        <w:autoSpaceDE w:val="0"/>
        <w:autoSpaceDN w:val="0"/>
        <w:rPr>
          <w:rFonts w:ascii="Calibri" w:hAnsi="Calibri" w:cs="Calibri"/>
          <w:b/>
          <w:bCs/>
          <w:color w:val="00B1F1"/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Vati-järjestelmän rekisteriseloste löytyy Ruokaviraston sivuilta: </w:t>
      </w:r>
      <w:hyperlink r:id="rId11" w:history="1">
        <w:r w:rsidRPr="0066533F">
          <w:rPr>
            <w:rStyle w:val="Hyperlinkki"/>
            <w:rFonts w:ascii="Calibri" w:hAnsi="Calibri" w:cs="Calibri"/>
            <w:b/>
            <w:bCs/>
            <w:color w:val="1E3E73" w:themeColor="text2" w:themeShade="BF"/>
            <w:sz w:val="28"/>
            <w:szCs w:val="28"/>
          </w:rPr>
          <w:t>Ilmoitus tietosuojasta</w:t>
        </w:r>
      </w:hyperlink>
    </w:p>
    <w:p w14:paraId="25492B68" w14:textId="77777777" w:rsidR="00205D59" w:rsidRDefault="00205D59" w:rsidP="00205D59">
      <w:pPr>
        <w:autoSpaceDE w:val="0"/>
        <w:autoSpaceDN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Valvontayksikköön kuuluvat Tampere, Orivesi, Juupajoki, Kangasala, Pälkäne, Valkeakoski, Akaa ja Urjala.</w:t>
      </w:r>
    </w:p>
    <w:p w14:paraId="0312F5C0" w14:textId="77777777" w:rsidR="00205D59" w:rsidRDefault="00205D59" w:rsidP="00205D59">
      <w:pPr>
        <w:autoSpaceDE w:val="0"/>
        <w:autoSpaceDN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Postiosoite:</w:t>
      </w:r>
    </w:p>
    <w:p w14:paraId="096A6660" w14:textId="77777777" w:rsidR="00205D59" w:rsidRDefault="00205D59" w:rsidP="00205D59">
      <w:pPr>
        <w:autoSpaceDE w:val="0"/>
        <w:autoSpaceDN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Tampereen kaupunki</w:t>
      </w:r>
    </w:p>
    <w:p w14:paraId="51E61704" w14:textId="77777777" w:rsidR="00205D59" w:rsidRDefault="00205D59" w:rsidP="00205D59">
      <w:pPr>
        <w:autoSpaceDE w:val="0"/>
        <w:autoSpaceDN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Ympäristöterveys</w:t>
      </w:r>
    </w:p>
    <w:p w14:paraId="030DD063" w14:textId="77777777" w:rsidR="00205D59" w:rsidRDefault="00205D59" w:rsidP="00205D59">
      <w:pPr>
        <w:autoSpaceDE w:val="0"/>
        <w:autoSpaceDN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PL 487, 33101 TAMPERE</w:t>
      </w:r>
    </w:p>
    <w:p w14:paraId="44000549" w14:textId="77777777" w:rsidR="00205D59" w:rsidRDefault="00205D59" w:rsidP="00205D59">
      <w:pPr>
        <w:autoSpaceDE w:val="0"/>
        <w:autoSpaceDN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Puh. 041 730 8168</w:t>
      </w:r>
    </w:p>
    <w:p w14:paraId="4FD79883" w14:textId="77777777" w:rsidR="00205D59" w:rsidRDefault="00205D59" w:rsidP="00205D59">
      <w:pPr>
        <w:autoSpaceDE w:val="0"/>
        <w:autoSpaceDN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Käyntiosoite: </w:t>
      </w:r>
      <w:proofErr w:type="spellStart"/>
      <w:r>
        <w:rPr>
          <w:rFonts w:ascii="Calibri" w:hAnsi="Calibri" w:cs="Calibri"/>
          <w:color w:val="000000"/>
        </w:rPr>
        <w:t>Frenckellinaukio</w:t>
      </w:r>
      <w:proofErr w:type="spellEnd"/>
      <w:r>
        <w:rPr>
          <w:rFonts w:ascii="Calibri" w:hAnsi="Calibri" w:cs="Calibri"/>
          <w:color w:val="000000"/>
        </w:rPr>
        <w:t xml:space="preserve"> 2 B Tampere.</w:t>
      </w:r>
    </w:p>
    <w:p w14:paraId="1D02C603" w14:textId="77777777" w:rsidR="00205D59" w:rsidRPr="00DD19A3" w:rsidRDefault="00FB2187" w:rsidP="00205D59">
      <w:pPr>
        <w:autoSpaceDE w:val="0"/>
        <w:autoSpaceDN w:val="0"/>
        <w:rPr>
          <w:rFonts w:ascii="Calibri" w:hAnsi="Calibri" w:cs="Calibri"/>
          <w:b/>
          <w:bCs/>
          <w:color w:val="1E3E73" w:themeColor="text2" w:themeShade="BF"/>
          <w:sz w:val="28"/>
          <w:szCs w:val="28"/>
        </w:rPr>
      </w:pPr>
      <w:hyperlink r:id="rId12" w:history="1">
        <w:r w:rsidR="00205D59" w:rsidRPr="00DD19A3">
          <w:rPr>
            <w:rStyle w:val="Hyperlinkki"/>
            <w:rFonts w:ascii="Calibri" w:hAnsi="Calibri" w:cs="Calibri"/>
            <w:b/>
            <w:bCs/>
            <w:color w:val="1E3E73" w:themeColor="text2" w:themeShade="BF"/>
            <w:sz w:val="28"/>
            <w:szCs w:val="28"/>
          </w:rPr>
          <w:t>elintarvikevalvonta@tampere.fi</w:t>
        </w:r>
      </w:hyperlink>
    </w:p>
    <w:p w14:paraId="0E733490" w14:textId="77777777" w:rsidR="00205D59" w:rsidRPr="00DD19A3" w:rsidRDefault="00FB2187" w:rsidP="00205D59">
      <w:pPr>
        <w:autoSpaceDE w:val="0"/>
        <w:autoSpaceDN w:val="0"/>
        <w:rPr>
          <w:rFonts w:ascii="Calibri" w:hAnsi="Calibri" w:cs="Calibri"/>
          <w:b/>
          <w:bCs/>
          <w:color w:val="1E3E73" w:themeColor="text2" w:themeShade="BF"/>
          <w:sz w:val="28"/>
          <w:szCs w:val="28"/>
        </w:rPr>
      </w:pPr>
      <w:hyperlink r:id="rId13" w:history="1">
        <w:r w:rsidR="00205D59" w:rsidRPr="00DD19A3">
          <w:rPr>
            <w:rStyle w:val="Hyperlinkki"/>
            <w:rFonts w:ascii="Calibri" w:hAnsi="Calibri" w:cs="Calibri"/>
            <w:b/>
            <w:bCs/>
            <w:color w:val="1E3E73" w:themeColor="text2" w:themeShade="BF"/>
            <w:sz w:val="28"/>
            <w:szCs w:val="28"/>
          </w:rPr>
          <w:t>www.tampere.fi</w:t>
        </w:r>
      </w:hyperlink>
    </w:p>
    <w:p w14:paraId="74B4391F" w14:textId="77777777" w:rsidR="00205D59" w:rsidRPr="003C1EBA" w:rsidRDefault="00205D59" w:rsidP="00205D59">
      <w:pPr>
        <w:spacing w:line="240" w:lineRule="auto"/>
        <w:ind w:right="0"/>
      </w:pPr>
      <w:r>
        <w:rPr>
          <w:rFonts w:ascii="Calibri" w:hAnsi="Calibri" w:cs="Calibri"/>
          <w:color w:val="000000"/>
        </w:rPr>
        <w:t xml:space="preserve">Y-tunnus </w:t>
      </w:r>
      <w:proofErr w:type="gramStart"/>
      <w:r>
        <w:rPr>
          <w:rFonts w:ascii="Calibri" w:hAnsi="Calibri" w:cs="Calibri"/>
          <w:color w:val="000000"/>
        </w:rPr>
        <w:t>0211675-2</w:t>
      </w:r>
      <w:proofErr w:type="gramEnd"/>
    </w:p>
    <w:sectPr w:rsidR="00205D59" w:rsidRPr="003C1EBA" w:rsidSect="0054661D">
      <w:headerReference w:type="default" r:id="rId14"/>
      <w:footerReference w:type="default" r:id="rId15"/>
      <w:pgSz w:w="11906" w:h="16838" w:code="9"/>
      <w:pgMar w:top="1276" w:right="567" w:bottom="1418" w:left="1474" w:header="99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09DA2" w14:textId="77777777" w:rsidR="00FB2187" w:rsidRDefault="00FB2187" w:rsidP="003C1EBA">
      <w:r>
        <w:separator/>
      </w:r>
    </w:p>
  </w:endnote>
  <w:endnote w:type="continuationSeparator" w:id="0">
    <w:p w14:paraId="0012264A" w14:textId="77777777" w:rsidR="00FB2187" w:rsidRDefault="00FB2187" w:rsidP="003C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FAF25" w14:textId="77777777" w:rsidR="005B027F" w:rsidRDefault="005B027F" w:rsidP="003C1EBA">
    <w:pPr>
      <w:pStyle w:val="Yltunniste"/>
    </w:pPr>
  </w:p>
  <w:p w14:paraId="71CEBD02" w14:textId="77777777" w:rsidR="005B027F" w:rsidRDefault="005B027F" w:rsidP="003C1EBA"/>
  <w:p w14:paraId="2335FA21" w14:textId="77777777" w:rsidR="005B027F" w:rsidRDefault="005B027F" w:rsidP="009E4191">
    <w:pPr>
      <w:pStyle w:val="Alatunniste"/>
    </w:pPr>
  </w:p>
  <w:p w14:paraId="68C98459" w14:textId="77777777" w:rsidR="005B027F" w:rsidRDefault="005B027F" w:rsidP="003C1EBA"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575CF8F1" wp14:editId="3B1B6F8D">
          <wp:simplePos x="0" y="0"/>
          <wp:positionH relativeFrom="margin">
            <wp:align>left</wp:align>
          </wp:positionH>
          <wp:positionV relativeFrom="paragraph">
            <wp:posOffset>145415</wp:posOffset>
          </wp:positionV>
          <wp:extent cx="910590" cy="232410"/>
          <wp:effectExtent l="0" t="0" r="3810" b="0"/>
          <wp:wrapNone/>
          <wp:docPr id="65" name="Kuva 6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Kuva 6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90" cy="2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E74BA9" w14:textId="77777777" w:rsidR="005B027F" w:rsidRPr="00BA476D" w:rsidRDefault="005B027F" w:rsidP="003C1EBA">
    <w:pPr>
      <w:pStyle w:val="Alatunniste"/>
      <w:tabs>
        <w:tab w:val="clear" w:pos="4819"/>
        <w:tab w:val="clear" w:pos="9638"/>
        <w:tab w:val="left" w:pos="3402"/>
        <w:tab w:val="left" w:pos="5529"/>
      </w:tabs>
      <w:rPr>
        <w:b/>
        <w:szCs w:val="18"/>
      </w:rPr>
    </w:pPr>
    <w:r w:rsidRPr="002234C1">
      <w:rPr>
        <w:rFonts w:ascii="Calibri" w:eastAsia="Calibri" w:hAnsi="Calibri" w:cs="Calibri"/>
        <w:noProof/>
        <w:lang w:eastAsia="fi-FI"/>
      </w:rPr>
      <w:drawing>
        <wp:anchor distT="0" distB="0" distL="114300" distR="114300" simplePos="0" relativeHeight="251660288" behindDoc="1" locked="0" layoutInCell="1" allowOverlap="1" wp14:anchorId="07E7AFFD" wp14:editId="26935615">
          <wp:simplePos x="0" y="0"/>
          <wp:positionH relativeFrom="page">
            <wp:posOffset>5716905</wp:posOffset>
          </wp:positionH>
          <wp:positionV relativeFrom="paragraph">
            <wp:posOffset>-1295400</wp:posOffset>
          </wp:positionV>
          <wp:extent cx="2633980" cy="2025650"/>
          <wp:effectExtent l="0" t="0" r="0" b="0"/>
          <wp:wrapTight wrapText="bothSides">
            <wp:wrapPolygon edited="1">
              <wp:start x="18903" y="792"/>
              <wp:lineTo x="15778" y="1583"/>
              <wp:lineTo x="12904" y="1901"/>
              <wp:lineTo x="9655" y="3166"/>
              <wp:lineTo x="7529" y="3642"/>
              <wp:lineTo x="5343" y="4869"/>
              <wp:lineTo x="4999" y="9500"/>
              <wp:lineTo x="1968" y="10252"/>
              <wp:lineTo x="1875" y="12469"/>
              <wp:lineTo x="1875" y="19990"/>
              <wp:lineTo x="2656" y="19990"/>
              <wp:lineTo x="4843" y="19594"/>
              <wp:lineTo x="12185" y="17021"/>
              <wp:lineTo x="15466" y="14844"/>
              <wp:lineTo x="14997" y="11084"/>
              <wp:lineTo x="16403" y="10688"/>
              <wp:lineTo x="19684" y="8511"/>
              <wp:lineTo x="19527" y="792"/>
              <wp:lineTo x="18903" y="792"/>
            </wp:wrapPolygon>
          </wp:wrapTight>
          <wp:docPr id="66" name="Kuva 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Kuva 6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980" cy="202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4E5980" w14:textId="77777777" w:rsidR="005B027F" w:rsidRPr="009E4191" w:rsidRDefault="005B027F" w:rsidP="009E419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80FD5" w14:textId="77777777" w:rsidR="00FB2187" w:rsidRDefault="00FB2187" w:rsidP="003C1EBA">
      <w:r>
        <w:separator/>
      </w:r>
    </w:p>
  </w:footnote>
  <w:footnote w:type="continuationSeparator" w:id="0">
    <w:p w14:paraId="0B9F1E1D" w14:textId="77777777" w:rsidR="00FB2187" w:rsidRDefault="00FB2187" w:rsidP="003C1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95CDE" w14:textId="77777777" w:rsidR="005B027F" w:rsidRDefault="005B027F" w:rsidP="003C1EBA">
    <w:pPr>
      <w:pStyle w:val="Yltunniste"/>
    </w:pPr>
    <w:r>
      <w:rPr>
        <w:noProof/>
        <w:lang w:eastAsia="fi-FI"/>
      </w:rPr>
      <w:drawing>
        <wp:inline distT="0" distB="0" distL="0" distR="0" wp14:anchorId="6231E614" wp14:editId="2F547D70">
          <wp:extent cx="1280160" cy="539750"/>
          <wp:effectExtent l="0" t="0" r="0" b="0"/>
          <wp:docPr id="64" name="Kuva 64" descr="Tampere.Finland-tun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ampere.finland_cmy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9"/>
                  <a:stretch/>
                </pic:blipFill>
                <pic:spPr bwMode="auto">
                  <a:xfrm>
                    <a:off x="0" y="0"/>
                    <a:ext cx="128016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 w:rsidRPr="004110B7">
      <w:fldChar w:fldCharType="begin"/>
    </w:r>
    <w:r w:rsidRPr="004110B7">
      <w:instrText xml:space="preserve"> PAGE   \* MERGEFORMAT </w:instrText>
    </w:r>
    <w:r w:rsidRPr="004110B7">
      <w:fldChar w:fldCharType="separate"/>
    </w:r>
    <w:r>
      <w:rPr>
        <w:noProof/>
      </w:rPr>
      <w:t>8</w:t>
    </w:r>
    <w:r w:rsidRPr="004110B7">
      <w:fldChar w:fldCharType="end"/>
    </w:r>
    <w:r w:rsidRPr="004110B7">
      <w:t xml:space="preserve"> (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  <w:r w:rsidRPr="004110B7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A4379"/>
    <w:multiLevelType w:val="multilevel"/>
    <w:tmpl w:val="F260D1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9C791C"/>
    <w:multiLevelType w:val="hybridMultilevel"/>
    <w:tmpl w:val="E48E985C"/>
    <w:lvl w:ilvl="0" w:tplc="2076A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B59BD"/>
    <w:multiLevelType w:val="multilevel"/>
    <w:tmpl w:val="8CC4AF92"/>
    <w:lvl w:ilvl="0">
      <w:start w:val="1"/>
      <w:numFmt w:val="bullet"/>
      <w:lvlText w:val=""/>
      <w:lvlJc w:val="left"/>
      <w:pPr>
        <w:ind w:left="2965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322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3679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4036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4393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4750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5107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5464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821" w:hanging="357"/>
      </w:pPr>
      <w:rPr>
        <w:rFonts w:ascii="Symbol" w:hAnsi="Symbol" w:hint="default"/>
        <w:color w:val="auto"/>
      </w:rPr>
    </w:lvl>
  </w:abstractNum>
  <w:abstractNum w:abstractNumId="3" w15:restartNumberingAfterBreak="0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5152B"/>
    <w:multiLevelType w:val="multilevel"/>
    <w:tmpl w:val="AF109F0E"/>
    <w:lvl w:ilvl="0">
      <w:start w:val="1"/>
      <w:numFmt w:val="none"/>
      <w:pStyle w:val="Otsikk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tsikko4"/>
      <w:lvlText w:val="%1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Otsikko5"/>
      <w:lvlText w:val="%1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16368E4"/>
    <w:multiLevelType w:val="multilevel"/>
    <w:tmpl w:val="0B26F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8209BD"/>
    <w:multiLevelType w:val="hybridMultilevel"/>
    <w:tmpl w:val="07C20582"/>
    <w:lvl w:ilvl="0" w:tplc="A5E8663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A25282"/>
    <w:multiLevelType w:val="multilevel"/>
    <w:tmpl w:val="53009E24"/>
    <w:lvl w:ilvl="0">
      <w:start w:val="1"/>
      <w:numFmt w:val="decimal"/>
      <w:lvlText w:val="%1"/>
      <w:lvlJc w:val="left"/>
      <w:pPr>
        <w:ind w:left="2965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3322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3679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03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93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750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4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821" w:hanging="357"/>
      </w:pPr>
      <w:rPr>
        <w:rFonts w:hint="default"/>
      </w:rPr>
    </w:lvl>
  </w:abstractNum>
  <w:abstractNum w:abstractNumId="8" w15:restartNumberingAfterBreak="0">
    <w:nsid w:val="4FC57C14"/>
    <w:multiLevelType w:val="hybridMultilevel"/>
    <w:tmpl w:val="AA504F7A"/>
    <w:lvl w:ilvl="0" w:tplc="F7D2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A17927"/>
    <w:multiLevelType w:val="multilevel"/>
    <w:tmpl w:val="040B001F"/>
    <w:lvl w:ilvl="0">
      <w:start w:val="1"/>
      <w:numFmt w:val="decimal"/>
      <w:lvlText w:val="%1."/>
      <w:lvlJc w:val="left"/>
      <w:pPr>
        <w:ind w:left="1664" w:hanging="360"/>
      </w:pPr>
    </w:lvl>
    <w:lvl w:ilvl="1">
      <w:start w:val="1"/>
      <w:numFmt w:val="decimal"/>
      <w:lvlText w:val="%1.%2."/>
      <w:lvlJc w:val="left"/>
      <w:pPr>
        <w:ind w:left="2096" w:hanging="432"/>
      </w:pPr>
    </w:lvl>
    <w:lvl w:ilvl="2">
      <w:start w:val="1"/>
      <w:numFmt w:val="decimal"/>
      <w:lvlText w:val="%1.%2.%3."/>
      <w:lvlJc w:val="left"/>
      <w:pPr>
        <w:ind w:left="2528" w:hanging="504"/>
      </w:pPr>
    </w:lvl>
    <w:lvl w:ilvl="3">
      <w:start w:val="1"/>
      <w:numFmt w:val="decimal"/>
      <w:lvlText w:val="%1.%2.%3.%4."/>
      <w:lvlJc w:val="left"/>
      <w:pPr>
        <w:ind w:left="3032" w:hanging="648"/>
      </w:pPr>
    </w:lvl>
    <w:lvl w:ilvl="4">
      <w:start w:val="1"/>
      <w:numFmt w:val="decimal"/>
      <w:lvlText w:val="%1.%2.%3.%4.%5."/>
      <w:lvlJc w:val="left"/>
      <w:pPr>
        <w:ind w:left="3536" w:hanging="792"/>
      </w:pPr>
    </w:lvl>
    <w:lvl w:ilvl="5">
      <w:start w:val="1"/>
      <w:numFmt w:val="decimal"/>
      <w:lvlText w:val="%1.%2.%3.%4.%5.%6."/>
      <w:lvlJc w:val="left"/>
      <w:pPr>
        <w:ind w:left="4040" w:hanging="936"/>
      </w:pPr>
    </w:lvl>
    <w:lvl w:ilvl="6">
      <w:start w:val="1"/>
      <w:numFmt w:val="decimal"/>
      <w:lvlText w:val="%1.%2.%3.%4.%5.%6.%7."/>
      <w:lvlJc w:val="left"/>
      <w:pPr>
        <w:ind w:left="4544" w:hanging="1080"/>
      </w:pPr>
    </w:lvl>
    <w:lvl w:ilvl="7">
      <w:start w:val="1"/>
      <w:numFmt w:val="decimal"/>
      <w:lvlText w:val="%1.%2.%3.%4.%5.%6.%7.%8."/>
      <w:lvlJc w:val="left"/>
      <w:pPr>
        <w:ind w:left="5048" w:hanging="1224"/>
      </w:pPr>
    </w:lvl>
    <w:lvl w:ilvl="8">
      <w:start w:val="1"/>
      <w:numFmt w:val="decimal"/>
      <w:lvlText w:val="%1.%2.%3.%4.%5.%6.%7.%8.%9."/>
      <w:lvlJc w:val="left"/>
      <w:pPr>
        <w:ind w:left="5624" w:hanging="1440"/>
      </w:pPr>
    </w:lvl>
  </w:abstractNum>
  <w:abstractNum w:abstractNumId="10" w15:restartNumberingAfterBreak="0">
    <w:nsid w:val="6F1536CE"/>
    <w:multiLevelType w:val="multilevel"/>
    <w:tmpl w:val="A224E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119107F"/>
    <w:multiLevelType w:val="multilevel"/>
    <w:tmpl w:val="D7101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4C86820"/>
    <w:multiLevelType w:val="multilevel"/>
    <w:tmpl w:val="53009E2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789F3831"/>
    <w:multiLevelType w:val="hybridMultilevel"/>
    <w:tmpl w:val="D800380C"/>
    <w:lvl w:ilvl="0" w:tplc="EED283BC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060B85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0"/>
  </w:num>
  <w:num w:numId="5">
    <w:abstractNumId w:val="12"/>
  </w:num>
  <w:num w:numId="6">
    <w:abstractNumId w:val="13"/>
  </w:num>
  <w:num w:numId="7">
    <w:abstractNumId w:val="6"/>
  </w:num>
  <w:num w:numId="8">
    <w:abstractNumId w:val="13"/>
    <w:lvlOverride w:ilvl="0">
      <w:startOverride w:val="1"/>
    </w:lvlOverride>
  </w:num>
  <w:num w:numId="9">
    <w:abstractNumId w:val="9"/>
  </w:num>
  <w:num w:numId="10">
    <w:abstractNumId w:val="6"/>
    <w:lvlOverride w:ilvl="0">
      <w:startOverride w:val="2"/>
    </w:lvlOverride>
  </w:num>
  <w:num w:numId="11">
    <w:abstractNumId w:val="14"/>
  </w:num>
  <w:num w:numId="12">
    <w:abstractNumId w:val="11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</w:num>
  <w:num w:numId="20">
    <w:abstractNumId w:val="4"/>
  </w:num>
  <w:num w:numId="21">
    <w:abstractNumId w:val="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356"/>
    <w:rsid w:val="00006A25"/>
    <w:rsid w:val="00031212"/>
    <w:rsid w:val="00041312"/>
    <w:rsid w:val="0004300A"/>
    <w:rsid w:val="0004743B"/>
    <w:rsid w:val="000617CB"/>
    <w:rsid w:val="00085537"/>
    <w:rsid w:val="000939A0"/>
    <w:rsid w:val="000E4108"/>
    <w:rsid w:val="000F2B6C"/>
    <w:rsid w:val="00111615"/>
    <w:rsid w:val="001145C3"/>
    <w:rsid w:val="00137DE8"/>
    <w:rsid w:val="001A032D"/>
    <w:rsid w:val="001E4B99"/>
    <w:rsid w:val="001E705F"/>
    <w:rsid w:val="001F07AB"/>
    <w:rsid w:val="00205D59"/>
    <w:rsid w:val="002348F3"/>
    <w:rsid w:val="0025098A"/>
    <w:rsid w:val="0028771C"/>
    <w:rsid w:val="00291051"/>
    <w:rsid w:val="00294E46"/>
    <w:rsid w:val="002A52EB"/>
    <w:rsid w:val="002C13FC"/>
    <w:rsid w:val="002C5307"/>
    <w:rsid w:val="002E7915"/>
    <w:rsid w:val="0030360E"/>
    <w:rsid w:val="00306190"/>
    <w:rsid w:val="00351BC6"/>
    <w:rsid w:val="0038141C"/>
    <w:rsid w:val="00381719"/>
    <w:rsid w:val="0038215C"/>
    <w:rsid w:val="00384CBA"/>
    <w:rsid w:val="003910B7"/>
    <w:rsid w:val="003978AD"/>
    <w:rsid w:val="003A66C2"/>
    <w:rsid w:val="003B605B"/>
    <w:rsid w:val="003C1EBA"/>
    <w:rsid w:val="004110B7"/>
    <w:rsid w:val="0041408E"/>
    <w:rsid w:val="00415985"/>
    <w:rsid w:val="0043074D"/>
    <w:rsid w:val="00471864"/>
    <w:rsid w:val="004C3A18"/>
    <w:rsid w:val="004D65C3"/>
    <w:rsid w:val="004E0A34"/>
    <w:rsid w:val="004F2185"/>
    <w:rsid w:val="004F4129"/>
    <w:rsid w:val="005113C3"/>
    <w:rsid w:val="0054661D"/>
    <w:rsid w:val="00557126"/>
    <w:rsid w:val="005A065D"/>
    <w:rsid w:val="005B027F"/>
    <w:rsid w:val="005B4D70"/>
    <w:rsid w:val="005D2041"/>
    <w:rsid w:val="00623438"/>
    <w:rsid w:val="00627A47"/>
    <w:rsid w:val="0066533F"/>
    <w:rsid w:val="00696356"/>
    <w:rsid w:val="006C2B66"/>
    <w:rsid w:val="006F01D4"/>
    <w:rsid w:val="007245F0"/>
    <w:rsid w:val="00766491"/>
    <w:rsid w:val="00781B1B"/>
    <w:rsid w:val="0078510F"/>
    <w:rsid w:val="007F4CF9"/>
    <w:rsid w:val="00800321"/>
    <w:rsid w:val="00802842"/>
    <w:rsid w:val="008504EE"/>
    <w:rsid w:val="00877ADE"/>
    <w:rsid w:val="00895A2A"/>
    <w:rsid w:val="008B3A1E"/>
    <w:rsid w:val="00916BD8"/>
    <w:rsid w:val="00940D4F"/>
    <w:rsid w:val="00951315"/>
    <w:rsid w:val="00970D50"/>
    <w:rsid w:val="00992896"/>
    <w:rsid w:val="009B55BE"/>
    <w:rsid w:val="009D18F5"/>
    <w:rsid w:val="009E4191"/>
    <w:rsid w:val="00A059A1"/>
    <w:rsid w:val="00A064F2"/>
    <w:rsid w:val="00A54696"/>
    <w:rsid w:val="00A6560E"/>
    <w:rsid w:val="00A704E1"/>
    <w:rsid w:val="00A748AE"/>
    <w:rsid w:val="00AB4664"/>
    <w:rsid w:val="00AC07B8"/>
    <w:rsid w:val="00AC1916"/>
    <w:rsid w:val="00B10DF3"/>
    <w:rsid w:val="00B174CB"/>
    <w:rsid w:val="00B2232F"/>
    <w:rsid w:val="00B34921"/>
    <w:rsid w:val="00B63B89"/>
    <w:rsid w:val="00B63CA7"/>
    <w:rsid w:val="00B8790C"/>
    <w:rsid w:val="00BA19A1"/>
    <w:rsid w:val="00BD0294"/>
    <w:rsid w:val="00BE153A"/>
    <w:rsid w:val="00BF43C0"/>
    <w:rsid w:val="00BF5E7F"/>
    <w:rsid w:val="00C0665D"/>
    <w:rsid w:val="00C15442"/>
    <w:rsid w:val="00C15A2E"/>
    <w:rsid w:val="00C348B1"/>
    <w:rsid w:val="00C533F8"/>
    <w:rsid w:val="00C67FB4"/>
    <w:rsid w:val="00C72681"/>
    <w:rsid w:val="00C970D1"/>
    <w:rsid w:val="00CC0664"/>
    <w:rsid w:val="00CC2D54"/>
    <w:rsid w:val="00CC5732"/>
    <w:rsid w:val="00CE13D0"/>
    <w:rsid w:val="00CF7756"/>
    <w:rsid w:val="00D24235"/>
    <w:rsid w:val="00D3078C"/>
    <w:rsid w:val="00D36D41"/>
    <w:rsid w:val="00D530FC"/>
    <w:rsid w:val="00D9185C"/>
    <w:rsid w:val="00DC71EF"/>
    <w:rsid w:val="00DD19A3"/>
    <w:rsid w:val="00E245BB"/>
    <w:rsid w:val="00E36866"/>
    <w:rsid w:val="00E64D35"/>
    <w:rsid w:val="00E83F3C"/>
    <w:rsid w:val="00E9101D"/>
    <w:rsid w:val="00EA11A5"/>
    <w:rsid w:val="00EB156C"/>
    <w:rsid w:val="00EE0F5B"/>
    <w:rsid w:val="00EF74B9"/>
    <w:rsid w:val="00F000A3"/>
    <w:rsid w:val="00F04E48"/>
    <w:rsid w:val="00F12109"/>
    <w:rsid w:val="00F52615"/>
    <w:rsid w:val="00F70937"/>
    <w:rsid w:val="00F73186"/>
    <w:rsid w:val="00F86526"/>
    <w:rsid w:val="00FB2187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7F4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iPriority="6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4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6560E"/>
    <w:pPr>
      <w:spacing w:line="360" w:lineRule="auto"/>
      <w:ind w:right="510"/>
    </w:pPr>
    <w:rPr>
      <w:sz w:val="24"/>
      <w:szCs w:val="24"/>
      <w:shd w:val="clear" w:color="auto" w:fill="FFFFFF"/>
    </w:r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D530FC"/>
    <w:pPr>
      <w:keepNext/>
      <w:keepLines/>
      <w:numPr>
        <w:numId w:val="21"/>
      </w:numPr>
      <w:spacing w:before="240"/>
      <w:ind w:left="0" w:firstLine="0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D530FC"/>
    <w:pPr>
      <w:keepNext/>
      <w:keepLines/>
      <w:numPr>
        <w:ilvl w:val="1"/>
        <w:numId w:val="21"/>
      </w:numPr>
      <w:spacing w:before="120"/>
      <w:ind w:left="284" w:hanging="284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D530FC"/>
    <w:pPr>
      <w:keepNext/>
      <w:keepLines/>
      <w:numPr>
        <w:ilvl w:val="2"/>
        <w:numId w:val="21"/>
      </w:numPr>
      <w:spacing w:before="120"/>
      <w:outlineLvl w:val="2"/>
    </w:pPr>
    <w:rPr>
      <w:rFonts w:asciiTheme="majorHAnsi" w:eastAsiaTheme="majorEastAsia" w:hAnsiTheme="majorHAnsi" w:cstheme="majorBidi"/>
      <w:sz w:val="26"/>
    </w:rPr>
  </w:style>
  <w:style w:type="paragraph" w:styleId="Otsikko4">
    <w:name w:val="heading 4"/>
    <w:basedOn w:val="Normaali"/>
    <w:next w:val="Sisennettyleipteksti"/>
    <w:link w:val="Otsikko4Char"/>
    <w:uiPriority w:val="9"/>
    <w:unhideWhenUsed/>
    <w:qFormat/>
    <w:rsid w:val="00D530FC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Sisennettyleipteksti"/>
    <w:link w:val="Otsikko5Char"/>
    <w:uiPriority w:val="9"/>
    <w:unhideWhenUsed/>
    <w:qFormat/>
    <w:rsid w:val="00BD0294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Rivinumero">
    <w:name w:val="line number"/>
    <w:basedOn w:val="Kappaleenoletusfontti"/>
    <w:uiPriority w:val="99"/>
    <w:semiHidden/>
    <w:unhideWhenUsed/>
    <w:rsid w:val="00AC1916"/>
  </w:style>
  <w:style w:type="paragraph" w:styleId="Yltunniste">
    <w:name w:val="header"/>
    <w:basedOn w:val="Normaali"/>
    <w:link w:val="YltunnisteChar"/>
    <w:uiPriority w:val="99"/>
    <w:unhideWhenUsed/>
    <w:rsid w:val="004110B7"/>
    <w:pPr>
      <w:tabs>
        <w:tab w:val="left" w:pos="5216"/>
        <w:tab w:val="left" w:pos="7825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110B7"/>
  </w:style>
  <w:style w:type="paragraph" w:styleId="Alatunniste">
    <w:name w:val="footer"/>
    <w:basedOn w:val="Eivli"/>
    <w:link w:val="AlatunnisteChar"/>
    <w:uiPriority w:val="99"/>
    <w:unhideWhenUsed/>
    <w:rsid w:val="00EF74B9"/>
    <w:pPr>
      <w:tabs>
        <w:tab w:val="center" w:pos="4819"/>
        <w:tab w:val="right" w:pos="9638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F74B9"/>
    <w:rPr>
      <w:sz w:val="18"/>
    </w:rPr>
  </w:style>
  <w:style w:type="character" w:styleId="Paikkamerkkiteksti">
    <w:name w:val="Placeholder Text"/>
    <w:basedOn w:val="Kappaleenoletusfontti"/>
    <w:uiPriority w:val="99"/>
    <w:semiHidden/>
    <w:rsid w:val="00C72681"/>
    <w:rPr>
      <w:color w:val="808080"/>
    </w:rPr>
  </w:style>
  <w:style w:type="table" w:styleId="TaulukkoRuudukko">
    <w:name w:val="Table Grid"/>
    <w:basedOn w:val="Normaalitaulukko"/>
    <w:uiPriority w:val="39"/>
    <w:rsid w:val="00EF7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67FB4"/>
    <w:rPr>
      <w:color w:val="CB496C" w:themeColor="accent3"/>
      <w:u w:val="single"/>
    </w:rPr>
  </w:style>
  <w:style w:type="paragraph" w:styleId="Otsikko">
    <w:name w:val="Title"/>
    <w:aliases w:val="Pääotsikko (käytä vain kerran)"/>
    <w:basedOn w:val="Normaali"/>
    <w:next w:val="Normaali"/>
    <w:link w:val="OtsikkoChar"/>
    <w:uiPriority w:val="8"/>
    <w:qFormat/>
    <w:rsid w:val="00D530FC"/>
    <w:pPr>
      <w:spacing w:before="240"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44"/>
    </w:rPr>
  </w:style>
  <w:style w:type="paragraph" w:styleId="Eivli">
    <w:name w:val="No Spacing"/>
    <w:uiPriority w:val="1"/>
    <w:qFormat/>
    <w:rsid w:val="004110B7"/>
  </w:style>
  <w:style w:type="character" w:customStyle="1" w:styleId="OtsikkoChar">
    <w:name w:val="Otsikko Char"/>
    <w:aliases w:val="Pääotsikko (käytä vain kerran) Char"/>
    <w:basedOn w:val="Kappaleenoletusfontti"/>
    <w:link w:val="Otsikko"/>
    <w:uiPriority w:val="8"/>
    <w:rsid w:val="00D530FC"/>
    <w:rPr>
      <w:rFonts w:asciiTheme="majorHAnsi" w:eastAsiaTheme="majorEastAsia" w:hAnsiTheme="majorHAnsi" w:cstheme="majorBidi"/>
      <w:b/>
      <w:spacing w:val="-10"/>
      <w:kern w:val="28"/>
      <w:sz w:val="44"/>
      <w:szCs w:val="44"/>
    </w:rPr>
  </w:style>
  <w:style w:type="paragraph" w:styleId="Sisennettyleipteksti">
    <w:name w:val="Body Text Indent"/>
    <w:aliases w:val="4.6 cm"/>
    <w:basedOn w:val="Normaali"/>
    <w:link w:val="SisennettyleiptekstiChar"/>
    <w:uiPriority w:val="5"/>
    <w:qFormat/>
    <w:rsid w:val="00992896"/>
    <w:pPr>
      <w:ind w:left="2608"/>
    </w:pPr>
  </w:style>
  <w:style w:type="character" w:customStyle="1" w:styleId="SisennettyleiptekstiChar">
    <w:name w:val="Sisennetty leipäteksti Char"/>
    <w:aliases w:val="4.6 cm Char"/>
    <w:basedOn w:val="Kappaleenoletusfontti"/>
    <w:link w:val="Sisennettyleipteksti"/>
    <w:uiPriority w:val="5"/>
    <w:rsid w:val="006C2B66"/>
  </w:style>
  <w:style w:type="paragraph" w:styleId="Leipteksti">
    <w:name w:val="Body Text"/>
    <w:basedOn w:val="Normaali"/>
    <w:link w:val="LeiptekstiChar"/>
    <w:uiPriority w:val="99"/>
    <w:semiHidden/>
    <w:unhideWhenUsed/>
    <w:rsid w:val="004F4129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F4129"/>
    <w:rPr>
      <w:sz w:val="24"/>
    </w:rPr>
  </w:style>
  <w:style w:type="paragraph" w:styleId="Leiptekstin1rivinsisennys">
    <w:name w:val="Body Text First Indent"/>
    <w:aliases w:val="4.6 riippuva"/>
    <w:basedOn w:val="Leipteksti"/>
    <w:link w:val="Leiptekstin1rivinsisennysChar"/>
    <w:uiPriority w:val="6"/>
    <w:qFormat/>
    <w:rsid w:val="004F4129"/>
    <w:pPr>
      <w:ind w:left="2608" w:hanging="2608"/>
    </w:pPr>
  </w:style>
  <w:style w:type="character" w:customStyle="1" w:styleId="Leiptekstin1rivinsisennysChar">
    <w:name w:val="Leipätekstin 1. rivin sisennys Char"/>
    <w:aliases w:val="4.6 riippuva Char"/>
    <w:basedOn w:val="LeiptekstiChar"/>
    <w:link w:val="Leiptekstin1rivinsisennys"/>
    <w:uiPriority w:val="6"/>
    <w:rsid w:val="006C2B66"/>
    <w:rPr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D530FC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530FC"/>
    <w:rPr>
      <w:rFonts w:asciiTheme="majorHAnsi" w:eastAsiaTheme="majorEastAsia" w:hAnsiTheme="majorHAnsi" w:cstheme="majorBidi"/>
      <w:sz w:val="28"/>
      <w:szCs w:val="26"/>
    </w:rPr>
  </w:style>
  <w:style w:type="paragraph" w:styleId="Sisennettyleipteksti2">
    <w:name w:val="Body Text Indent 2"/>
    <w:aliases w:val="2.3 cm"/>
    <w:basedOn w:val="Normaali"/>
    <w:link w:val="Sisennettyleipteksti2Char"/>
    <w:uiPriority w:val="4"/>
    <w:qFormat/>
    <w:rsid w:val="00D36D41"/>
    <w:pPr>
      <w:ind w:left="1304"/>
    </w:pPr>
  </w:style>
  <w:style w:type="character" w:customStyle="1" w:styleId="Sisennettyleipteksti2Char">
    <w:name w:val="Sisennetty leipäteksti 2 Char"/>
    <w:aliases w:val="2.3 cm Char"/>
    <w:basedOn w:val="Kappaleenoletusfontti"/>
    <w:link w:val="Sisennettyleipteksti2"/>
    <w:uiPriority w:val="4"/>
    <w:rsid w:val="006C2B66"/>
  </w:style>
  <w:style w:type="character" w:customStyle="1" w:styleId="Otsikko3Char">
    <w:name w:val="Otsikko 3 Char"/>
    <w:basedOn w:val="Kappaleenoletusfontti"/>
    <w:link w:val="Otsikko3"/>
    <w:uiPriority w:val="9"/>
    <w:rsid w:val="00D530FC"/>
    <w:rPr>
      <w:rFonts w:asciiTheme="majorHAnsi" w:eastAsiaTheme="majorEastAsia" w:hAnsiTheme="majorHAnsi" w:cstheme="majorBidi"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D530FC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25098A"/>
    <w:rPr>
      <w:rFonts w:asciiTheme="majorHAnsi" w:eastAsiaTheme="majorEastAsia" w:hAnsiTheme="majorHAnsi" w:cstheme="majorBidi"/>
      <w:sz w:val="24"/>
    </w:rPr>
  </w:style>
  <w:style w:type="character" w:styleId="Korostus">
    <w:name w:val="Emphasis"/>
    <w:aliases w:val="Ingressi"/>
    <w:basedOn w:val="Kappaleenoletusfontti"/>
    <w:uiPriority w:val="20"/>
    <w:qFormat/>
    <w:rsid w:val="00D530FC"/>
    <w:rPr>
      <w:i/>
      <w:iCs/>
      <w:color w:val="EB5E58" w:themeColor="accent2"/>
      <w:sz w:val="28"/>
      <w:lang w:val="fi-FI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A065D"/>
    <w:pPr>
      <w:spacing w:line="259" w:lineRule="auto"/>
      <w:outlineLvl w:val="9"/>
    </w:pPr>
    <w:rPr>
      <w:b w:val="0"/>
      <w:sz w:val="24"/>
      <w:lang w:eastAsia="fi-FI"/>
    </w:rPr>
  </w:style>
  <w:style w:type="paragraph" w:customStyle="1" w:styleId="9D09F890F8524B6D9D08136385F03147">
    <w:name w:val="9D09F890F8524B6D9D08136385F03147"/>
    <w:rsid w:val="004E0A34"/>
    <w:rPr>
      <w:rFonts w:cstheme="minorBidi"/>
      <w:sz w:val="24"/>
    </w:rPr>
  </w:style>
  <w:style w:type="paragraph" w:customStyle="1" w:styleId="2CE5C0CF89B749C9B4DA2322654B8E3E">
    <w:name w:val="2CE5C0CF89B749C9B4DA2322654B8E3E"/>
    <w:rsid w:val="004110B7"/>
    <w:rPr>
      <w:rFonts w:eastAsiaTheme="minorEastAsia" w:cstheme="minorBidi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23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4235"/>
    <w:rPr>
      <w:rFonts w:ascii="Segoe UI" w:hAnsi="Segoe UI" w:cs="Segoe UI"/>
      <w:sz w:val="18"/>
      <w:szCs w:val="18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F5261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F52615"/>
    <w:rPr>
      <w:color w:val="8CC1B3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D530FC"/>
    <w:pPr>
      <w:spacing w:after="120"/>
      <w:ind w:left="720"/>
      <w:contextualSpacing/>
    </w:pPr>
  </w:style>
  <w:style w:type="paragraph" w:styleId="Sisluet1">
    <w:name w:val="toc 1"/>
    <w:basedOn w:val="Normaali"/>
    <w:next w:val="Normaali"/>
    <w:autoRedefine/>
    <w:uiPriority w:val="39"/>
    <w:unhideWhenUsed/>
    <w:rsid w:val="00F000A3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F000A3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F000A3"/>
    <w:pPr>
      <w:spacing w:after="100"/>
      <w:ind w:left="440"/>
    </w:pPr>
  </w:style>
  <w:style w:type="numbering" w:customStyle="1" w:styleId="Eiluetteloa1">
    <w:name w:val="Ei luetteloa1"/>
    <w:next w:val="Eiluetteloa"/>
    <w:uiPriority w:val="99"/>
    <w:semiHidden/>
    <w:unhideWhenUsed/>
    <w:rsid w:val="00696356"/>
  </w:style>
  <w:style w:type="character" w:styleId="Ratkaisematonmaininta">
    <w:name w:val="Unresolved Mention"/>
    <w:basedOn w:val="Kappaleenoletusfontti"/>
    <w:uiPriority w:val="99"/>
    <w:semiHidden/>
    <w:unhideWhenUsed/>
    <w:rsid w:val="00397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ampere.f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intarvikevalvonta@tampere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uokavirasto.fi/tietoa-meista/asiointi/tietosuoj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Saavutettava_wordpohja_tampere_2020_.dotx" TargetMode="External"/></Relationships>
</file>

<file path=word/theme/theme1.xml><?xml version="1.0" encoding="utf-8"?>
<a:theme xmlns:a="http://schemas.openxmlformats.org/drawingml/2006/main" name="Office-teema">
  <a:themeElements>
    <a:clrScheme name="TampereFinland_Brand">
      <a:dk1>
        <a:srgbClr val="212121"/>
      </a:dk1>
      <a:lt1>
        <a:srgbClr val="FFFFFF"/>
      </a:lt1>
      <a:dk2>
        <a:srgbClr val="28549A"/>
      </a:dk2>
      <a:lt2>
        <a:srgbClr val="E5EEF8"/>
      </a:lt2>
      <a:accent1>
        <a:srgbClr val="38A7D7"/>
      </a:accent1>
      <a:accent2>
        <a:srgbClr val="EB5E58"/>
      </a:accent2>
      <a:accent3>
        <a:srgbClr val="CB496C"/>
      </a:accent3>
      <a:accent4>
        <a:srgbClr val="F3D240"/>
      </a:accent4>
      <a:accent5>
        <a:srgbClr val="91C9EA"/>
      </a:accent5>
      <a:accent6>
        <a:srgbClr val="ABC871"/>
      </a:accent6>
      <a:hlink>
        <a:srgbClr val="91C9EA"/>
      </a:hlink>
      <a:folHlink>
        <a:srgbClr val="8CC1B3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08916AB16D6004D8AC4A7851C86662D" ma:contentTypeVersion="15" ma:contentTypeDescription="Luo uusi asiakirja." ma:contentTypeScope="" ma:versionID="a387742f0d2869ae7ae0fae4aaaae4a7">
  <xsd:schema xmlns:xsd="http://www.w3.org/2001/XMLSchema" xmlns:xs="http://www.w3.org/2001/XMLSchema" xmlns:p="http://schemas.microsoft.com/office/2006/metadata/properties" xmlns:ns1="http://schemas.microsoft.com/sharepoint/v3" xmlns:ns3="da309c63-1a62-4750-9e57-d53778cba6a2" xmlns:ns4="c917b692-b724-4f44-af29-6835705ff0a3" targetNamespace="http://schemas.microsoft.com/office/2006/metadata/properties" ma:root="true" ma:fieldsID="c217149fcd5193cb54fde9d7497a2361" ns1:_="" ns3:_="" ns4:_="">
    <xsd:import namespace="http://schemas.microsoft.com/sharepoint/v3"/>
    <xsd:import namespace="da309c63-1a62-4750-9e57-d53778cba6a2"/>
    <xsd:import namespace="c917b692-b724-4f44-af29-6835705ff0a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09c63-1a62-4750-9e57-d53778cb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7b692-b724-4f44-af29-6835705ff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376BB-0827-412B-A493-EA21990CE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309c63-1a62-4750-9e57-d53778cba6a2"/>
    <ds:schemaRef ds:uri="c917b692-b724-4f44-af29-6835705ff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DFD507-FB4B-434B-A81C-44604343C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9E52E-1006-455D-8458-92D094ECD4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B1A382A-6681-4769-B2B0-B296BDA9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Saavutettava_wordpohja_tampere_2020_.dotx</Template>
  <TotalTime>0</TotalTime>
  <Pages>8</Pages>
  <Words>1190</Words>
  <Characters>9639</Characters>
  <Application>Microsoft Office Word</Application>
  <DocSecurity>0</DocSecurity>
  <Lines>80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Ilmoitus elintarviketoiminnasta</vt:lpstr>
    </vt:vector>
  </TitlesOfParts>
  <Manager/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elintarviketoiminnasta</dc:title>
  <dc:subject/>
  <dc:creator/>
  <cp:keywords/>
  <dc:description/>
  <cp:lastModifiedBy/>
  <cp:revision>1</cp:revision>
  <dcterms:created xsi:type="dcterms:W3CDTF">2021-06-16T05:51:00Z</dcterms:created>
  <dcterms:modified xsi:type="dcterms:W3CDTF">2022-04-25T11:56:00Z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0x010100E08916AB16D6004D8AC4A7851C86662D</vt:lpwstr>
  </property>
</Properties>
</file>